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3784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product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Cigarettes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1895" w:right="2848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those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"/>
          <w:pgMar w:header="1400" w:footer="1303" w:top="1580" w:bottom="1500" w:left="2260" w:right="2260"/>
          <w:headerReference w:type="default" r:id="rId5"/>
          <w:footerReference w:type="default" r:id="rId6"/>
          <w:type w:val="continuous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2375" w:space="1249"/>
            <w:col w:w="7696"/>
          </w:cols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54468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784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361" w:right="4089"/>
        <w:jc w:val="center"/>
        <w:tabs>
          <w:tab w:pos="5400" w:val="left"/>
          <w:tab w:pos="64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51" w:right="-20"/>
        <w:jc w:val="left"/>
        <w:tabs>
          <w:tab w:pos="4680" w:val="left"/>
          <w:tab w:pos="572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663" w:right="-20"/>
        <w:jc w:val="left"/>
        <w:tabs>
          <w:tab w:pos="3420" w:val="left"/>
          <w:tab w:pos="4960" w:val="left"/>
          <w:tab w:pos="6020" w:val="left"/>
          <w:tab w:pos="7080" w:val="left"/>
          <w:tab w:pos="8120" w:val="left"/>
          <w:tab w:pos="8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663" w:right="-20"/>
        <w:jc w:val="left"/>
        <w:tabs>
          <w:tab w:pos="3420" w:val="left"/>
          <w:tab w:pos="4960" w:val="left"/>
          <w:tab w:pos="6020" w:val="left"/>
          <w:tab w:pos="7080" w:val="left"/>
          <w:tab w:pos="8120" w:val="left"/>
          <w:tab w:pos="8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6" w:right="-20"/>
        <w:jc w:val="left"/>
        <w:tabs>
          <w:tab w:pos="5240" w:val="left"/>
          <w:tab w:pos="708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37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920" w:val="left"/>
          <w:tab w:pos="3740" w:val="left"/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  <w:cols w:num="2" w:equalWidth="0">
            <w:col w:w="1799" w:space="1537"/>
            <w:col w:w="7984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1318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6" w:right="-20"/>
        <w:jc w:val="left"/>
        <w:tabs>
          <w:tab w:pos="5240" w:val="left"/>
          <w:tab w:pos="708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1318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784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44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345" w:right="-20"/>
        <w:jc w:val="left"/>
        <w:tabs>
          <w:tab w:pos="2960" w:val="left"/>
          <w:tab w:pos="4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332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4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345" w:right="-20"/>
        <w:jc w:val="left"/>
        <w:tabs>
          <w:tab w:pos="2960" w:val="left"/>
          <w:tab w:pos="4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1799" w:space="1249"/>
            <w:col w:w="8272"/>
          </w:cols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85541" w:type="dxa"/>
      </w:tblPr>
      <w:tblGrid/>
      <w:tr>
        <w:trPr>
          <w:trHeight w:val="260" w:hRule="exact"/>
        </w:trPr>
        <w:tc>
          <w:tcPr>
            <w:tcW w:w="205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5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457" w:right="629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93" w:right="-20"/>
        <w:jc w:val="left"/>
        <w:tabs>
          <w:tab w:pos="6020" w:val="left"/>
          <w:tab w:pos="7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78445" w:type="dxa"/>
      </w:tblPr>
      <w:tblGrid/>
      <w:tr>
        <w:trPr>
          <w:trHeight w:val="499" w:hRule="exact"/>
        </w:trPr>
        <w:tc>
          <w:tcPr>
            <w:tcW w:w="340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2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Cigarettes?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2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2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2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3784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product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1318" w:right="-20"/>
        <w:jc w:val="left"/>
        <w:tabs>
          <w:tab w:pos="4200" w:val="left"/>
          <w:tab w:pos="5820" w:val="left"/>
          <w:tab w:pos="6880" w:val="left"/>
          <w:tab w:pos="804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53665" w:type="dxa"/>
      </w:tblPr>
      <w:tblGrid/>
      <w:tr>
        <w:trPr>
          <w:trHeight w:val="160" w:hRule="exact"/>
        </w:trPr>
        <w:tc>
          <w:tcPr>
            <w:tcW w:w="407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07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07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coolers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07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07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07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07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07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07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07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07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1895" w:right="2848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those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1319" w:space="2305"/>
            <w:col w:w="7696"/>
          </w:cols>
        </w:sectPr>
      </w:pPr>
      <w:rPr/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1895" w:space="1729"/>
            <w:col w:w="7696"/>
          </w:cols>
        </w:sectPr>
      </w:pPr>
      <w:rPr/>
    </w:p>
    <w:p>
      <w:pPr>
        <w:spacing w:before="0" w:after="0" w:line="320" w:lineRule="atLeast"/>
        <w:ind w:left="742" w:right="1407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44" w:right="-20"/>
        <w:jc w:val="left"/>
        <w:tabs>
          <w:tab w:pos="4480" w:val="left"/>
          <w:tab w:pos="5920" w:val="left"/>
          <w:tab w:pos="726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3+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78445" w:type="dxa"/>
      </w:tblPr>
      <w:tblGrid/>
      <w:tr>
        <w:trPr>
          <w:trHeight w:val="2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Coolers?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44" w:right="-20"/>
        <w:jc w:val="left"/>
        <w:tabs>
          <w:tab w:pos="4480" w:val="left"/>
          <w:tab w:pos="5920" w:val="left"/>
          <w:tab w:pos="726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3+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53665" w:type="dxa"/>
      </w:tblPr>
      <w:tblGrid/>
      <w:tr>
        <w:trPr>
          <w:trHeight w:val="2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44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4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4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4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784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361" w:right="4089"/>
        <w:jc w:val="center"/>
        <w:tabs>
          <w:tab w:pos="5400" w:val="left"/>
          <w:tab w:pos="64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11.407166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Coolers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663" w:right="-20"/>
        <w:jc w:val="left"/>
        <w:tabs>
          <w:tab w:pos="3420" w:val="left"/>
          <w:tab w:pos="4960" w:val="left"/>
          <w:tab w:pos="6020" w:val="left"/>
          <w:tab w:pos="7080" w:val="left"/>
          <w:tab w:pos="8120" w:val="left"/>
          <w:tab w:pos="8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663" w:right="-20"/>
        <w:jc w:val="left"/>
        <w:tabs>
          <w:tab w:pos="3420" w:val="left"/>
          <w:tab w:pos="4960" w:val="left"/>
          <w:tab w:pos="6020" w:val="left"/>
          <w:tab w:pos="7080" w:val="left"/>
          <w:tab w:pos="8120" w:val="left"/>
          <w:tab w:pos="8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1895" w:right="2560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15.328064" w:type="dxa"/>
      </w:tblPr>
      <w:tblGrid/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Absences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Sent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Conduct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Problems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Principal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Both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1318" w:right="-20"/>
        <w:jc w:val="left"/>
        <w:tabs>
          <w:tab w:pos="3420" w:val="left"/>
          <w:tab w:pos="5240" w:val="left"/>
          <w:tab w:pos="708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Home?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629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489" w:right="-20"/>
        <w:jc w:val="left"/>
        <w:tabs>
          <w:tab w:pos="6020" w:val="left"/>
          <w:tab w:pos="7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78445" w:type="dxa"/>
      </w:tblPr>
      <w:tblGrid/>
      <w:tr>
        <w:trPr>
          <w:trHeight w:val="260" w:hRule="exact"/>
        </w:trPr>
        <w:tc>
          <w:tcPr>
            <w:tcW w:w="157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37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Friends?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457" w:right="629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489" w:right="-20"/>
        <w:jc w:val="left"/>
        <w:tabs>
          <w:tab w:pos="6020" w:val="left"/>
          <w:tab w:pos="7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3784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Somewhere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else?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629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489" w:right="-20"/>
        <w:jc w:val="left"/>
        <w:tabs>
          <w:tab w:pos="6020" w:val="left"/>
          <w:tab w:pos="7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6" w:right="-20"/>
        <w:jc w:val="left"/>
        <w:tabs>
          <w:tab w:pos="5240" w:val="left"/>
          <w:tab w:pos="708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37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78445" w:type="dxa"/>
      </w:tblPr>
      <w:tblGrid/>
      <w:tr>
        <w:trPr>
          <w:trHeight w:val="47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Beer?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4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920" w:val="left"/>
          <w:tab w:pos="3740" w:val="left"/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1991" w:space="1345"/>
            <w:col w:w="7984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60" w:lineRule="exact"/>
        <w:ind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1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018" w:right="-20"/>
        <w:jc w:val="left"/>
        <w:tabs>
          <w:tab w:pos="3920" w:val="left"/>
          <w:tab w:pos="5760" w:val="left"/>
          <w:tab w:pos="7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1222" w:space="96"/>
            <w:col w:w="10002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920" w:val="left"/>
          <w:tab w:pos="3740" w:val="left"/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1415" w:space="1921"/>
            <w:col w:w="7984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1318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784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A-9: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629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239" w:hRule="exact"/>
        </w:trPr>
        <w:tc>
          <w:tcPr>
            <w:tcW w:w="258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right="3328"/>
        <w:jc w:val="left"/>
        <w:tabs>
          <w:tab w:pos="1620" w:val="left"/>
          <w:tab w:pos="2960" w:val="left"/>
          <w:tab w:pos="4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345" w:right="-20"/>
        <w:jc w:val="left"/>
        <w:tabs>
          <w:tab w:pos="2960" w:val="left"/>
          <w:tab w:pos="4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  <w:cols w:num="2" w:equalWidth="0">
            <w:col w:w="1222" w:space="1825"/>
            <w:col w:w="8273"/>
          </w:cols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78445" w:type="dxa"/>
      </w:tblPr>
      <w:tblGrid/>
      <w:tr>
        <w:trPr>
          <w:trHeight w:val="260" w:hRule="exact"/>
        </w:trPr>
        <w:tc>
          <w:tcPr>
            <w:tcW w:w="181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coolers?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457" w:right="629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93" w:right="-20"/>
        <w:jc w:val="left"/>
        <w:tabs>
          <w:tab w:pos="6020" w:val="left"/>
          <w:tab w:pos="7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78445" w:type="dxa"/>
      </w:tblPr>
      <w:tblGrid/>
      <w:tr>
        <w:trPr>
          <w:trHeight w:val="260" w:hRule="exact"/>
        </w:trPr>
        <w:tc>
          <w:tcPr>
            <w:tcW w:w="143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81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457" w:right="629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93" w:right="-20"/>
        <w:jc w:val="left"/>
        <w:tabs>
          <w:tab w:pos="6020" w:val="left"/>
          <w:tab w:pos="7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78445" w:type="dxa"/>
      </w:tblPr>
      <w:tblGrid/>
      <w:tr>
        <w:trPr>
          <w:trHeight w:val="260" w:hRule="exact"/>
        </w:trPr>
        <w:tc>
          <w:tcPr>
            <w:tcW w:w="152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85" w:right="81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457" w:right="629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93" w:right="-20"/>
        <w:jc w:val="left"/>
        <w:tabs>
          <w:tab w:pos="6020" w:val="left"/>
          <w:tab w:pos="7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02679pt;margin-top:29.885782pt;width:412.336619pt;height:65.86pt;mso-position-horizontal-relative:page;mso-position-vertical-relative:paragraph;z-index:-1315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99" w:hRule="exact"/>
                    </w:trPr>
                    <w:tc>
                      <w:tcPr>
                        <w:tcW w:w="13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737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Don't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641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Like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It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593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Don't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593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Care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689" w:right="717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Think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593" w:right="621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It's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OK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673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Don't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673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Know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737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689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785" w:right="717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673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37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89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85" w:right="717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73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37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89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85" w:right="717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73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3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37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89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85" w:right="717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73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A-10: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84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A-11: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78445" w:type="dxa"/>
      </w:tblPr>
      <w:tblGrid/>
      <w:tr>
        <w:trPr>
          <w:trHeight w:val="499" w:hRule="exact"/>
        </w:trPr>
        <w:tc>
          <w:tcPr>
            <w:tcW w:w="57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7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Beer?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823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46" w:right="-20"/>
              <w:jc w:val="left"/>
              <w:tabs>
                <w:tab w:pos="3680" w:val="left"/>
                <w:tab w:pos="5120" w:val="left"/>
                <w:tab w:pos="6560" w:val="left"/>
                <w:tab w:pos="83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53665" w:type="dxa"/>
      </w:tblPr>
      <w:tblGrid/>
      <w:tr>
        <w:trPr>
          <w:trHeight w:val="49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53665" w:type="dxa"/>
      </w:tblPr>
      <w:tblGrid/>
      <w:tr>
        <w:trPr>
          <w:trHeight w:val="49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440" w:val="left"/>
          <w:tab w:pos="4120" w:val="left"/>
          <w:tab w:pos="57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1415" w:space="1729"/>
            <w:col w:w="8176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53665" w:type="dxa"/>
      </w:tblPr>
      <w:tblGrid/>
      <w:tr>
        <w:trPr>
          <w:trHeight w:val="23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p>
      <w:pPr>
        <w:spacing w:before="0" w:after="0" w:line="160" w:lineRule="exact"/>
        <w:ind w:left="1286" w:right="1783"/>
        <w:jc w:val="center"/>
        <w:tabs>
          <w:tab w:pos="3200" w:val="left"/>
          <w:tab w:pos="4540" w:val="left"/>
          <w:tab w:pos="5980" w:val="left"/>
          <w:tab w:pos="7520" w:val="left"/>
          <w:tab w:pos="89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84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77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was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usage: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49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361" w:right="4089"/>
        <w:jc w:val="center"/>
        <w:tabs>
          <w:tab w:pos="5400" w:val="left"/>
          <w:tab w:pos="64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51" w:right="-20"/>
        <w:jc w:val="left"/>
        <w:tabs>
          <w:tab w:pos="4680" w:val="left"/>
          <w:tab w:pos="572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663" w:right="-20"/>
        <w:jc w:val="left"/>
        <w:tabs>
          <w:tab w:pos="3420" w:val="left"/>
          <w:tab w:pos="4960" w:val="left"/>
          <w:tab w:pos="6020" w:val="left"/>
          <w:tab w:pos="7080" w:val="left"/>
          <w:tab w:pos="8120" w:val="left"/>
          <w:tab w:pos="8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663" w:right="-20"/>
        <w:jc w:val="left"/>
        <w:tabs>
          <w:tab w:pos="3420" w:val="left"/>
          <w:tab w:pos="4960" w:val="left"/>
          <w:tab w:pos="6020" w:val="left"/>
          <w:tab w:pos="7080" w:val="left"/>
          <w:tab w:pos="8120" w:val="left"/>
          <w:tab w:pos="8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53665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784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89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15.328064" w:type="dxa"/>
      </w:tblPr>
      <w:tblGrid/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Absences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Sent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Conduct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Problems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Principal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Both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 w:firstLine="576"/>
        <w:jc w:val="left"/>
        <w:tabs>
          <w:tab w:pos="3520" w:val="left"/>
          <w:tab w:pos="5240" w:val="left"/>
          <w:tab w:pos="716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6" w:right="-20"/>
        <w:jc w:val="left"/>
        <w:tabs>
          <w:tab w:pos="5240" w:val="left"/>
          <w:tab w:pos="708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457" w:right="629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93" w:right="-20"/>
        <w:jc w:val="left"/>
        <w:tabs>
          <w:tab w:pos="6020" w:val="left"/>
          <w:tab w:pos="7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0303pt;margin-top:29.885777pt;width:412.336619pt;height:65.86pt;mso-position-horizontal-relative:page;mso-position-vertical-relative:paragraph;z-index:-1315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99" w:hRule="exact"/>
                    </w:trPr>
                    <w:tc>
                      <w:tcPr>
                        <w:tcW w:w="13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737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Don't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641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Like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It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593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Don't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593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Care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689" w:right="717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Think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593" w:right="621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It's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OK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673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Don't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673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Know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737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689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785" w:right="717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673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37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89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85" w:right="717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73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37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89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85" w:right="717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73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3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37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89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85" w:right="717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73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D-9: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53665" w:type="dxa"/>
      </w:tblPr>
      <w:tblGrid/>
      <w:tr>
        <w:trPr>
          <w:trHeight w:val="4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86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784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77" w:right="81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sniffed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following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Correction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Fluid/Whiteout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Gasoline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Glue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578"/>
        <w:jc w:val="both"/>
        <w:tabs>
          <w:tab w:pos="1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1511" w:space="2113"/>
            <w:col w:w="7696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Thinner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Spray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400" w:footer="1303" w:top="1580" w:bottom="1500" w:left="2260" w:right="2260"/>
          <w:pgSz w:w="15840" w:h="12240" w:orient="landscape"/>
          <w:cols w:num="2" w:equalWidth="0">
            <w:col w:w="2183" w:space="1441"/>
            <w:col w:w="769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59" w:after="0" w:line="240" w:lineRule="auto"/>
        <w:ind w:left="3784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usage: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49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different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kinds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478" w:lineRule="auto"/>
        <w:ind w:left="1318" w:right="1791" w:firstLine="2306"/>
        <w:jc w:val="left"/>
        <w:tabs>
          <w:tab w:pos="3420" w:val="left"/>
          <w:tab w:pos="5340" w:val="left"/>
          <w:tab w:pos="5440" w:val="left"/>
          <w:tab w:pos="7160" w:val="left"/>
          <w:tab w:pos="91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2-3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4+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53665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361" w:right="4089"/>
        <w:jc w:val="center"/>
        <w:tabs>
          <w:tab w:pos="5400" w:val="left"/>
          <w:tab w:pos="64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51" w:right="-20"/>
        <w:jc w:val="left"/>
        <w:tabs>
          <w:tab w:pos="4680" w:val="left"/>
          <w:tab w:pos="572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663" w:right="-20"/>
        <w:jc w:val="left"/>
        <w:tabs>
          <w:tab w:pos="3420" w:val="left"/>
          <w:tab w:pos="4960" w:val="left"/>
          <w:tab w:pos="6020" w:val="left"/>
          <w:tab w:pos="7080" w:val="left"/>
          <w:tab w:pos="8120" w:val="left"/>
          <w:tab w:pos="8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53665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663" w:right="-20"/>
        <w:jc w:val="left"/>
        <w:tabs>
          <w:tab w:pos="3420" w:val="left"/>
          <w:tab w:pos="4960" w:val="left"/>
          <w:tab w:pos="6020" w:val="left"/>
          <w:tab w:pos="7080" w:val="left"/>
          <w:tab w:pos="8120" w:val="left"/>
          <w:tab w:pos="8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53665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1895" w:right="2368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15.321045" w:type="dxa"/>
      </w:tblPr>
      <w:tblGrid/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Absences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Sent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Conduct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Problems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Principal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Both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286" w:right="1783"/>
        <w:jc w:val="center"/>
        <w:tabs>
          <w:tab w:pos="3480" w:val="left"/>
          <w:tab w:pos="5220" w:val="left"/>
          <w:tab w:pos="7040" w:val="left"/>
          <w:tab w:pos="89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84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6" w:right="-20"/>
        <w:jc w:val="left"/>
        <w:tabs>
          <w:tab w:pos="5240" w:val="left"/>
          <w:tab w:pos="708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53665" w:type="dxa"/>
      </w:tblPr>
      <w:tblGrid/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I-9: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457" w:right="629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93" w:right="-20"/>
        <w:jc w:val="left"/>
        <w:tabs>
          <w:tab w:pos="6020" w:val="left"/>
          <w:tab w:pos="7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I-10: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144" w:right="-20"/>
        <w:jc w:val="left"/>
        <w:tabs>
          <w:tab w:pos="4580" w:val="left"/>
          <w:tab w:pos="7260" w:val="left"/>
          <w:tab w:pos="89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53665" w:type="dxa"/>
      </w:tblPr>
      <w:tblGrid/>
      <w:tr>
        <w:trPr>
          <w:trHeight w:val="23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3784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X-1: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information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89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Assembly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Program?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Guidance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2568" w:space="1056"/>
            <w:col w:w="769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54" w:lineRule="auto"/>
        <w:ind w:left="742" w:right="-4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Visitor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Else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31" w:right="41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313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footer="1462" w:header="1400" w:top="1580" w:bottom="1660" w:left="2260" w:right="2260"/>
          <w:footerReference w:type="default" r:id="rId7"/>
          <w:pgSz w:w="15840" w:h="12240" w:orient="landscape"/>
          <w:cols w:num="2" w:equalWidth="0">
            <w:col w:w="2952" w:space="672"/>
            <w:col w:w="7696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141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47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1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1959" w:right="34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0.530411pt;margin-top:-92.794228pt;width:297.041574pt;height:95.76pt;mso-position-horizontal-relative:page;mso-position-vertical-relative:paragraph;z-index:-1315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941" w:type="dxa"/>
                        <w:gridSpan w:val="5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Inhalants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941" w:type="dxa"/>
                        <w:gridSpan w:val="5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2" w:right="29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B2: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47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Male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0.608063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1959" w:right="34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55" w:right="41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2" w:right="29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B3: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47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Female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1462" w:header="1400" w:top="1580" w:bottom="1660" w:left="2260" w:right="2260"/>
          <w:footerReference w:type="default" r:id="rId8"/>
          <w:pgSz w:w="15840" w:h="12240" w:orient="landscape"/>
        </w:sectPr>
      </w:pPr>
      <w:rPr/>
    </w:p>
    <w:p>
      <w:pPr>
        <w:spacing w:before="0" w:after="0" w:line="160" w:lineRule="exact"/>
        <w:ind w:left="199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0.530411pt;margin-top:7.98pt;width:297.041574pt;height:111.72pt;mso-position-horizontal-relative:page;mso-position-vertical-relative:paragraph;z-index:-1315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Alcohol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941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Inhalants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941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959" w:right="34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2" w:right="29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B4: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47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0.608063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1959" w:right="34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55" w:right="41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2" w:right="29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B5: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47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African/American</w:t>
      </w:r>
      <w:r>
        <w:rPr>
          <w:rFonts w:ascii="Lucida Console" w:hAnsi="Lucida Console" w:cs="Lucida Console" w:eastAsia="Lucida Console"/>
          <w:sz w:val="16"/>
          <w:szCs w:val="16"/>
          <w:spacing w:val="-1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1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20"/>
          <w:pgMar w:footer="1303" w:header="1400" w:top="1580" w:bottom="1500" w:left="2260" w:right="2260"/>
          <w:footerReference w:type="default" r:id="rId9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959" w:right="34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0.530411pt;margin-top:-140.674225pt;width:297.041574pt;height:143.640pt;mso-position-horizontal-relative:page;mso-position-vertical-relative:paragraph;z-index:-1315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941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Alcohol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941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Inhalants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941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2" w:right="29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B6: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47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Mexican/American</w:t>
      </w:r>
      <w:r>
        <w:rPr>
          <w:rFonts w:ascii="Lucida Console" w:hAnsi="Lucida Console" w:cs="Lucida Console" w:eastAsia="Lucida Console"/>
          <w:sz w:val="16"/>
          <w:szCs w:val="16"/>
          <w:spacing w:val="-1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0.608063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855" w:right="41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1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B7: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47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9" w:right="-20"/>
        <w:jc w:val="left"/>
        <w:tabs>
          <w:tab w:pos="5340" w:val="left"/>
          <w:tab w:pos="6200" w:val="left"/>
          <w:tab w:pos="7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489" w:right="-20"/>
        <w:jc w:val="left"/>
        <w:tabs>
          <w:tab w:pos="5440" w:val="left"/>
          <w:tab w:pos="6400" w:val="left"/>
          <w:tab w:pos="7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99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0.530411pt;margin-top:7.977876pt;width:297.041574pt;height:151.62pt;mso-position-horizontal-relative:page;mso-position-vertical-relative:paragraph;z-index:-1314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Tobacco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941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Alcohol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941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Inhalants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941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959" w:right="34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2" w:right="29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B8: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47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C,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D,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0.608063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855" w:right="41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1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B9: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247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0.608063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1959" w:right="34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2" w:right="28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B10: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47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0.608063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855" w:right="41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141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47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0.608063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1959" w:right="34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2" w:right="28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47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0.608063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7" w:right="460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457" w:right="572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610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GENDER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432" w:right="4866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Female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60587.55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50.74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400" w:right="4954"/>
        <w:jc w:val="center"/>
        <w:tabs>
          <w:tab w:pos="4360" w:val="left"/>
          <w:tab w:pos="58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58825.21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49.26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111.23743672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7" w:right="572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432" w:right="4770" w:firstLine="48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40605.97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400" w:right="4858"/>
        <w:jc w:val="center"/>
        <w:tabs>
          <w:tab w:pos="44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37624.47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31.48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858"/>
        <w:jc w:val="center"/>
        <w:tabs>
          <w:tab w:pos="44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41293.56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34.55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00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PARENTS?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208" w:right="4666"/>
        <w:jc w:val="center"/>
        <w:tabs>
          <w:tab w:pos="45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29290.76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89470.84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762.39636612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41" w:right="610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112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178284pt;margin-top:7.975788pt;width:181.746529pt;height:39.9pt;mso-position-horizontal-relative:page;mso-position-vertical-relative:paragraph;z-index:-1314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tabs>
                            <w:tab w:pos="148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younger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104.622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0.09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93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12056.48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93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36797.68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30.84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93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39202.13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32.86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93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27612.37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23.14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112" w:right="4570"/>
        <w:jc w:val="center"/>
        <w:tabs>
          <w:tab w:pos="47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older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3529.837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2.96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220.87124226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7" w:right="591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ETHNICITY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19" w:right="4377"/>
        <w:jc w:val="center"/>
        <w:tabs>
          <w:tab w:pos="484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919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11.407166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African/American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2297.483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Asian/American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218.3363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Mexican/American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106685.6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11.400146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Native/American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367.0553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975.5396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White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8979.971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3400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USUALLY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208" w:right="4666"/>
        <w:jc w:val="center"/>
        <w:tabs>
          <w:tab w:pos="45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37756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33867.99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57555.87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20954.37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3169.561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1856.768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2119.428226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279" w:right="371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5" w:right="459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457" w:right="572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3240" w:right="4385" w:firstLine="-192"/>
        <w:jc w:val="left"/>
        <w:tabs>
          <w:tab w:pos="4580" w:val="left"/>
          <w:tab w:pos="5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LIVED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9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8864.011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13525.04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96529.48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605.46507972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228" w:right="4686"/>
        <w:jc w:val="center"/>
        <w:tabs>
          <w:tab w:pos="4560" w:val="left"/>
          <w:tab w:pos="59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EITHER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GRADUATE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COLLEGE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9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53983.06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27947.5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36704.81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888.62073287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QUALIFY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FREE/REDUCED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LUNCH?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208" w:right="4666"/>
        <w:jc w:val="center"/>
        <w:tabs>
          <w:tab w:pos="45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37756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29102.56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17102.89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70409.55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2909.0003266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96" w:right="505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PTA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MEETINGS?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208" w:right="4666"/>
        <w:jc w:val="center"/>
        <w:tabs>
          <w:tab w:pos="45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37756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9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42.26217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44433.5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69554.61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477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5493.6215804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336" w:right="4674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GASOLINE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336" w:right="477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110582.5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6" w:right="4866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3873.041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477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5068.4759215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THINNER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336" w:right="477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109792.4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97.34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336" w:right="4866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3002.805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477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6728.8227853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279" w:right="371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7" w:right="460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457" w:right="572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4962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GLUE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336" w:right="-20"/>
        <w:jc w:val="left"/>
        <w:tabs>
          <w:tab w:pos="4480" w:val="left"/>
          <w:tab w:pos="5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16858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107636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5032.468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477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6855.5226671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336" w:right="4674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WHITEOUT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336" w:right="477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106882.9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94.87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6" w:right="4866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5776.249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477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6864.8968298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1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SPRAY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336" w:right="477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108981.7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96.03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336" w:right="4866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4504.798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477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6037.4876682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12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336" w:right="477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107385.7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94.75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336" w:right="4866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5948.462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477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6189.8803881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96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76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5654.827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94168.3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8710.693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1794.163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909.4301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8286.5844923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008" w:right="4481" w:firstLine="-865"/>
        <w:jc w:val="left"/>
        <w:tabs>
          <w:tab w:pos="47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047" w:right="4481"/>
        <w:jc w:val="left"/>
        <w:tabs>
          <w:tab w:pos="47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11600.76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96158.97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1184.959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217.8236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85.76279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10275.722842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279" w:right="371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5" w:right="459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457" w:right="572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84" w:right="514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76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2503.823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87864.4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14795.72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2997.908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1284.237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10077.902247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00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76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12702.97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79057.92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13481.42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2848.665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1100.262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10332.76205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84" w:right="514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76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6481.055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88724.96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11228.76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1714.928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016" w:right="4570"/>
        <w:jc w:val="center"/>
        <w:tabs>
          <w:tab w:pos="47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518.2109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0.48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10856.079998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8" w:right="505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76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13615.28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88581.39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5868.853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1021.431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404.6927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10032.345802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92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76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11022.26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92392.75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4704.171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1302.018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401.3149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9701.4825477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279" w:right="371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5" w:right="459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457" w:right="572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96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76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11361.37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97003.83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1739.021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576.2952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422.1133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400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8421.371071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008" w:right="4481" w:firstLine="-673"/>
        <w:jc w:val="left"/>
        <w:tabs>
          <w:tab w:pos="47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5266.063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100045.6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5584.09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1286.188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504.8577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6837.1597704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008" w:right="4481" w:firstLine="-865"/>
        <w:jc w:val="left"/>
        <w:tabs>
          <w:tab w:pos="47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10219.61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99683.59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725.646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145.5365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48.39419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8701.2181952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92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76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2350.888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94715.54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10400.53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2107.705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818.3282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9131.0078871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008" w:right="4481" w:firstLine="-769"/>
        <w:jc w:val="left"/>
        <w:tabs>
          <w:tab w:pos="47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7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12189.4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84982.56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10519.03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1944.628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667.6319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9220.7558686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8" w:after="0" w:line="160" w:lineRule="exact"/>
        <w:ind w:left="2279" w:right="371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5" w:right="459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457" w:right="572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92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76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6276.423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94034.92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8314.947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1039.758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371.0065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9486.9423371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96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76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12750.66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92535.18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4072.885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779.9603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265.3191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9119.9913027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008" w:right="4481" w:firstLine="-576"/>
        <w:jc w:val="left"/>
        <w:tabs>
          <w:tab w:pos="47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10196.21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95017.12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3790.488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1014.07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343.0294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9163.0827255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8" w:lineRule="auto"/>
        <w:ind w:left="4008" w:right="4481" w:firstLine="-673"/>
        <w:jc w:val="left"/>
        <w:tabs>
          <w:tab w:pos="47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0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10581.78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98020.98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1404.515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454.9694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323.4052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8738.3461465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96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4377"/>
        <w:jc w:val="center"/>
        <w:tabs>
          <w:tab w:pos="484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919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11.400146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2295.516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1828.582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1995.112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2819.361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2363.493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1096.793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99077.5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8047.6350276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279" w:right="371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5" w:right="459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457" w:right="572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104" w:right="4385" w:firstLine="-961"/>
        <w:jc w:val="left"/>
        <w:tabs>
          <w:tab w:pos="48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919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11.407166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318.7742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233.8906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244.3485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297.8831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298.6521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168.9743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108261.5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9699.9632254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84" w:right="514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4377"/>
        <w:jc w:val="center"/>
        <w:tabs>
          <w:tab w:pos="484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33"/>
          <w:pgMar w:footer="1303" w:header="1400" w:top="1580" w:bottom="1500" w:left="2260" w:right="2260"/>
          <w:footerReference w:type="default" r:id="rId10"/>
          <w:pgSz w:w="15840" w:h="12240" w:orient="landscape"/>
        </w:sectPr>
      </w:pPr>
      <w:rPr/>
    </w:p>
    <w:p>
      <w:pPr>
        <w:spacing w:before="0" w:after="0" w:line="160" w:lineRule="exact"/>
        <w:ind w:left="295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11.400146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5350.859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3120.607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3356.367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3640.134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2765.228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1582.561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90192.69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9515.5500685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4377"/>
        <w:jc w:val="center"/>
        <w:tabs>
          <w:tab w:pos="484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919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11.400146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2117.894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1919.749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3284.147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4147.144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3814.54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2283.451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92041.78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9915.2957951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84" w:right="514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4377"/>
        <w:jc w:val="center"/>
        <w:tabs>
          <w:tab w:pos="484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919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11.400146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1569.046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1431.064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2206.987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3122.874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2993.294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1682.777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96159.63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10358.322983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279" w:right="371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5" w:right="459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457" w:right="572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88" w:right="505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4377"/>
        <w:jc w:val="center"/>
        <w:tabs>
          <w:tab w:pos="484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919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11.407166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673.6203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680.3053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823.866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1440.701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1754.221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1164.119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103358.7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9628.4459233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96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4377"/>
        <w:jc w:val="center"/>
        <w:tabs>
          <w:tab w:pos="484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919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11.407166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1056.031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675.6525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1098.289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1322.475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1422.054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775.1326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103421.4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9752.9427387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96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4377"/>
        <w:jc w:val="center"/>
        <w:tabs>
          <w:tab w:pos="484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919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11.407166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255.2551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141.0037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376.6139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494.9672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711.8002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692.6903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107550.4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9301.2733706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92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047" w:right="4481" w:firstLine="96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5129.543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82433.66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21149.69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2781.493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8029.6113451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008" w:right="4481" w:firstLine="-961"/>
        <w:jc w:val="left"/>
        <w:tabs>
          <w:tab w:pos="47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3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7944.26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95504.27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5104.663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931.5714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10039.23212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279" w:right="371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5" w:right="459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457" w:right="572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80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76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3238.585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77244.48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4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24003.5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5000.974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10036.458468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96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76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9692.162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76006.77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19191.91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4088.023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10545.127805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80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976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5928.962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84938.47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14725.74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2698.969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11231.860913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84" w:right="514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76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10197.87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86931.28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4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9475.49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2146.809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96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10772.5489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92" w:right="505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76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9190.231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85777.61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11026.35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4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2825.02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10704.786443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279" w:right="371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5" w:right="459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457" w:right="572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92" w:right="505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976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9397.141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89101.73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8452.569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2619.322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9953.2363159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96" w:right="505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15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4775.616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85244.24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21281.04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8223.1008451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035" w:right="4493"/>
        <w:jc w:val="center"/>
        <w:tabs>
          <w:tab w:pos="4760" w:val="left"/>
          <w:tab w:pos="61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7708.552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95426.17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5267.444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11121.831036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84" w:right="533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15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2944.869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78429.61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26831.3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11318.216298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00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15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9375.104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81452.38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16934.15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11762.361073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84" w:right="533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047" w:right="-20"/>
        <w:jc w:val="left"/>
        <w:tabs>
          <w:tab w:pos="47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5545.881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88913.01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13289.46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11775.642994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279" w:right="371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5" w:right="459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457" w:right="572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88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15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9578.851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89657.26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8969.351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11318.536199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92" w:right="505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15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8468.277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91176.96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8717.523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11161.232313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92" w:right="505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15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8445.256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91914.16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9332.265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9832.317106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2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OBTAINED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44" w:right="-20"/>
        <w:jc w:val="left"/>
        <w:tabs>
          <w:tab w:pos="468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14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58655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10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76290.97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5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23503.66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5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12802.55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6926.812259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144" w:right="4578" w:firstLine="192"/>
        <w:jc w:val="left"/>
        <w:tabs>
          <w:tab w:pos="468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OBTAINED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11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58655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10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74236.81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5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27854.74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5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7797.758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9634.6960413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144" w:right="4578" w:firstLine="96"/>
        <w:jc w:val="left"/>
        <w:tabs>
          <w:tab w:pos="468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OBTAINED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SOMEWHERE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ELSE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14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58655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10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73138.63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5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23541.13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5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14316.22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8528.0154645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279" w:right="371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5" w:right="459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457" w:right="572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008" w:right="4481" w:firstLine="-769"/>
        <w:jc w:val="left"/>
        <w:tabs>
          <w:tab w:pos="47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62001.03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33762.85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2197.673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9161.16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3700.349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8700.9360419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008" w:right="4481" w:firstLine="-865"/>
        <w:jc w:val="left"/>
        <w:tabs>
          <w:tab w:pos="47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71697.3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19903.24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1451.11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10189.03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5451.764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10831.550592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96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76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48233.89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39778.09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7101.601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11237.46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2122.014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11050.942489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008" w:right="4481" w:firstLine="-865"/>
        <w:jc w:val="left"/>
        <w:tabs>
          <w:tab w:pos="47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43965.73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31460.44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10131.8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14874.33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7716.59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11375.102553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96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76" w:right="4473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79248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50549.23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32647.34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7008.109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13919.12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4172.156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11228.051229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8" w:after="0" w:line="160" w:lineRule="exact"/>
        <w:ind w:left="2279" w:right="371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5" w:right="459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457" w:right="572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008" w:right="4481" w:firstLine="-576"/>
        <w:jc w:val="left"/>
        <w:tabs>
          <w:tab w:pos="47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65201.23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22612.93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2833.859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10815.02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7091.319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10969.639253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008" w:right="4481" w:firstLine="-769"/>
        <w:jc w:val="left"/>
        <w:tabs>
          <w:tab w:pos="47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66240.95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21340.48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3093.295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11175.68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6330.636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11342.958331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008" w:right="4481" w:firstLine="-769"/>
        <w:jc w:val="left"/>
        <w:tabs>
          <w:tab w:pos="47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84514.13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9525.229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1568.277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7602.079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6155.898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10158.385605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8" w:lineRule="auto"/>
        <w:ind w:left="3240" w:right="4674" w:firstLine="192"/>
        <w:jc w:val="left"/>
        <w:tabs>
          <w:tab w:pos="4580" w:val="left"/>
          <w:tab w:pos="5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24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37756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30176.27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79690.54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9657.1865039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228" w:right="4686"/>
        <w:jc w:val="center"/>
        <w:tabs>
          <w:tab w:pos="4560" w:val="left"/>
          <w:tab w:pos="59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VISITOR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37756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33366.15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75511.29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10646.561408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228" w:right="4686"/>
        <w:jc w:val="center"/>
        <w:tabs>
          <w:tab w:pos="4560" w:val="left"/>
          <w:tab w:pos="59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ASSEMBLY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37756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33502.95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75083.88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10937.166431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279" w:right="371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5" w:right="459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457" w:right="572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3240" w:right="4674" w:firstLine="865"/>
        <w:jc w:val="left"/>
        <w:tabs>
          <w:tab w:pos="4580" w:val="left"/>
          <w:tab w:pos="5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DRUG/ALC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GUIDE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28768.27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80654.29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10101.436377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240" w:right="4385" w:firstLine="-192"/>
        <w:jc w:val="left"/>
        <w:tabs>
          <w:tab w:pos="4580" w:val="left"/>
          <w:tab w:pos="5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ELSE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51313.98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57067.87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11142.146154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43"/>
          <w:pgMar w:footer="1303" w:header="1400" w:top="1580" w:bottom="1500" w:left="2260" w:right="2260"/>
          <w:footerReference w:type="default" r:id="rId11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3496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20" w:right="-20"/>
        <w:jc w:val="left"/>
        <w:tabs>
          <w:tab w:pos="4480" w:val="left"/>
          <w:tab w:pos="5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16858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91692.93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10085.09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4369.072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4212.323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9164.5807445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720" w:right="4578" w:firstLine="-576"/>
        <w:jc w:val="left"/>
        <w:tabs>
          <w:tab w:pos="4480" w:val="left"/>
          <w:tab w:pos="5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16858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91176.27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8924.862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4373.585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4049.86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10999.422405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720" w:right="4770" w:firstLine="-192"/>
        <w:jc w:val="left"/>
        <w:tabs>
          <w:tab w:pos="4480" w:val="left"/>
          <w:tab w:pos="5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16858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94882.24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7963.252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3065.68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2338.276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11274.545006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720" w:right="4770" w:firstLine="-288"/>
        <w:jc w:val="left"/>
        <w:tabs>
          <w:tab w:pos="4480" w:val="left"/>
          <w:tab w:pos="5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16858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101593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3474.139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1579.553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1879.786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10997.475278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279" w:right="371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5" w:right="459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457" w:right="572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3240" w:right="4481" w:firstLine="-96"/>
        <w:jc w:val="left"/>
        <w:tabs>
          <w:tab w:pos="4580" w:val="left"/>
          <w:tab w:pos="5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WITHOUT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PARENT'S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CONSENT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107873.1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4472.995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7177.9484485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240" w:right="4481" w:firstLine="-96"/>
        <w:jc w:val="left"/>
        <w:tabs>
          <w:tab w:pos="4580" w:val="left"/>
          <w:tab w:pos="5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SENT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PRINCIPAL/DEAN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4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85225.13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30595.09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3703.7748405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200" w:right="4385" w:firstLine="-961"/>
        <w:jc w:val="left"/>
        <w:tabs>
          <w:tab w:pos="48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like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89167.46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care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2333.308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O.K.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1232.543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18427.12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8363.5618298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200" w:right="4385" w:firstLine="-1057"/>
        <w:jc w:val="left"/>
        <w:tabs>
          <w:tab w:pos="48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USING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016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7.486572" w:type="dxa"/>
      </w:tblPr>
      <w:tblGrid/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like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91887.18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care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1860.86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O.K.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721.946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15454.52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9599.4865557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279" w:right="371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072" w:right="54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sectPr>
      <w:pgMar w:header="1400" w:footer="1303" w:top="1580" w:bottom="1580" w:left="2260" w:right="226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  <w:font w:name="Gulim">
    <w:altName w:val="Guli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31.023071pt;width:36.683582pt;height:9.9801pt;mso-position-horizontal-relative:page;mso-position-vertical-relative:page;z-index:-131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786194pt;margin-top:517.883301pt;width:35.635702pt;height:9.98pt;mso-position-horizontal-relative:page;mso-position-vertical-relative:page;z-index:-131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6.433716pt;margin-top:517.883301pt;width:26.019801pt;height:9.98pt;mso-position-horizontal-relative:page;mso-position-vertical-relative:page;z-index:-131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17.883301pt;width:35.683582pt;height:23.119868pt;mso-position-horizontal-relative:page;mso-position-vertical-relative:page;z-index:-13150" type="#_x0000_t202" filled="f" stroked="f">
          <v:textbox inset="0,0,0,0">
            <w:txbxContent>
              <w:p>
                <w:pPr>
                  <w:spacing w:before="19" w:after="0" w:line="240" w:lineRule="auto"/>
                  <w:ind w:left="113" w:right="36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7.316895pt;margin-top:517.883301pt;width:21.215841pt;height:9.98pt;mso-position-horizontal-relative:page;mso-position-vertical-relative:page;z-index:-131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552521pt;margin-top:517.883301pt;width:26.019801pt;height:9.98pt;mso-position-horizontal-relative:page;mso-position-vertical-relative:page;z-index:-131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786194pt;margin-top:517.883301pt;width:35.635702pt;height:9.98pt;mso-position-horizontal-relative:page;mso-position-vertical-relative:page;z-index:-131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6.433716pt;margin-top:517.883301pt;width:26.019801pt;height:9.98pt;mso-position-horizontal-relative:page;mso-position-vertical-relative:page;z-index:-131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17.883301pt;width:35.683582pt;height:23.119868pt;mso-position-horizontal-relative:page;mso-position-vertical-relative:page;z-index:-13145" type="#_x0000_t202" filled="f" stroked="f">
          <v:textbox inset="0,0,0,0">
            <w:txbxContent>
              <w:p>
                <w:pPr>
                  <w:spacing w:before="19" w:after="0" w:line="240" w:lineRule="auto"/>
                  <w:ind w:left="113" w:right="36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7.316895pt;margin-top:517.883301pt;width:21.215841pt;height:9.98pt;mso-position-horizontal-relative:page;mso-position-vertical-relative:page;z-index:-131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552521pt;margin-top:517.883301pt;width:26.019801pt;height:9.98pt;mso-position-horizontal-relative:page;mso-position-vertical-relative:page;z-index:-131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31.023071pt;width:36.683582pt;height:9.9801pt;mso-position-horizontal-relative:page;mso-position-vertical-relative:page;z-index:-131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31.023132pt;width:36.683582pt;height:9.98pt;mso-position-horizontal-relative:page;mso-position-vertical-relative:page;z-index:-131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31.023132pt;width:36.683582pt;height:9.98pt;mso-position-horizontal-relative:page;mso-position-vertical-relative:page;z-index:-131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71.003281pt;width:74.179104pt;height:9.98pt;mso-position-horizontal-relative:page;mso-position-vertical-relative:page;z-index:-131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00Border456.OUT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aseibert</dc:creator>
  <dc:title>00Border456.OUT - Notepad</dc:title>
  <dcterms:created xsi:type="dcterms:W3CDTF">2015-08-31T14:58:29Z</dcterms:created>
  <dcterms:modified xsi:type="dcterms:W3CDTF">2015-08-31T14:58:29Z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2015-08-31T00:00:00Z</vt:filetime>
  </property>
</Properties>
</file>