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5" w:rsidRDefault="00C56725">
      <w:pPr>
        <w:spacing w:before="2" w:after="0" w:line="130" w:lineRule="exact"/>
        <w:rPr>
          <w:sz w:val="13"/>
          <w:szCs w:val="13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before="25" w:after="0" w:line="240" w:lineRule="auto"/>
        <w:ind w:left="938" w:right="13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Survey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Alcohol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Use: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2012</w:t>
      </w:r>
    </w:p>
    <w:p w:rsidR="00C56725" w:rsidRDefault="00B01242">
      <w:pPr>
        <w:spacing w:after="0" w:line="317" w:lineRule="exact"/>
        <w:ind w:left="3136" w:right="35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Border: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Grades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4-6</w:t>
      </w:r>
    </w:p>
    <w:p w:rsidR="00C56725" w:rsidRDefault="00C56725">
      <w:pPr>
        <w:spacing w:before="14" w:after="0" w:line="240" w:lineRule="exact"/>
        <w:rPr>
          <w:sz w:val="24"/>
          <w:szCs w:val="24"/>
        </w:rPr>
      </w:pPr>
    </w:p>
    <w:p w:rsidR="00C56725" w:rsidRDefault="00C56725">
      <w:pPr>
        <w:spacing w:after="0"/>
        <w:jc w:val="center"/>
        <w:sectPr w:rsidR="00C56725">
          <w:headerReference w:type="default" r:id="rId7"/>
          <w:footerReference w:type="default" r:id="rId8"/>
          <w:type w:val="continuous"/>
          <w:pgSz w:w="12240" w:h="15840"/>
          <w:pgMar w:top="840" w:right="1140" w:bottom="940" w:left="1720" w:header="388" w:footer="752" w:gutter="0"/>
          <w:pgNumType w:start="1"/>
          <w:cols w:space="720"/>
        </w:sectPr>
      </w:pPr>
      <w:bookmarkStart w:id="0" w:name="_GoBack"/>
      <w:bookmarkEnd w:id="0"/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40" w:bottom="940" w:left="1720" w:header="388" w:footer="752" w:gutter="0"/>
          <w:cols w:space="720"/>
        </w:sectPr>
      </w:pPr>
    </w:p>
    <w:p w:rsidR="00C56725" w:rsidRDefault="00B01242">
      <w:pPr>
        <w:spacing w:after="0"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76" type="#_x0000_t202" style="position:absolute;margin-left:17.75pt;margin-top:164.15pt;width:8in;height:627.85pt;z-index:-13238;mso-position-horizontal-relative:page;mso-position-vertical-relative:page" filled="f" stroked="f">
            <v:textbox inset="0,0,0,0">
              <w:txbxContent>
                <w:p w:rsidR="00C56725" w:rsidRDefault="00C56725">
                  <w:pPr>
                    <w:spacing w:before="2" w:after="0" w:line="180" w:lineRule="exact"/>
                    <w:rPr>
                      <w:sz w:val="18"/>
                      <w:szCs w:val="18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C567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56725" w:rsidRDefault="00B01242">
                  <w:pPr>
                    <w:spacing w:after="0" w:line="240" w:lineRule="auto"/>
                    <w:ind w:left="3670" w:right="453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©Copyrigh</w:t>
                  </w:r>
                  <w:r>
                    <w:rPr>
                      <w:rFonts w:ascii="Arial" w:eastAsia="Arial" w:hAnsi="Arial" w:cs="Arial"/>
                      <w:spacing w:val="-90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©Copyright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2012</w:t>
                  </w:r>
                  <w:r>
                    <w:rPr>
                      <w:rFonts w:ascii="Arial" w:eastAsia="Arial" w:hAnsi="Arial" w:cs="Arial"/>
                      <w:spacing w:val="-45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2012,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Texa</w:t>
                  </w:r>
                  <w:r>
                    <w:rPr>
                      <w:rFonts w:ascii="Arial" w:eastAsia="Arial" w:hAnsi="Arial" w:cs="Arial"/>
                      <w:spacing w:val="-49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Texas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A&amp;</w:t>
                  </w:r>
                  <w:r>
                    <w:rPr>
                      <w:rFonts w:ascii="Arial" w:eastAsia="Arial" w:hAnsi="Arial" w:cs="Arial"/>
                      <w:spacing w:val="-39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A&amp;M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Universit</w:t>
                  </w:r>
                  <w:r>
                    <w:rPr>
                      <w:rFonts w:ascii="Arial" w:eastAsia="Arial" w:hAnsi="Arial" w:cs="Arial"/>
                      <w:spacing w:val="-79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University</w:t>
                  </w:r>
                </w:p>
                <w:p w:rsidR="00C56725" w:rsidRDefault="00B01242">
                  <w:pPr>
                    <w:spacing w:before="4" w:after="0" w:line="240" w:lineRule="auto"/>
                    <w:ind w:left="4536" w:right="540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20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right</w:t>
                  </w:r>
                  <w:r>
                    <w:rPr>
                      <w:rFonts w:ascii="Arial" w:eastAsia="Arial" w:hAnsi="Arial" w:cs="Arial"/>
                      <w:spacing w:val="-44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rights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reserved</w:t>
                  </w:r>
                  <w:r>
                    <w:rPr>
                      <w:rFonts w:ascii="Arial" w:eastAsia="Arial" w:hAnsi="Arial" w:cs="Arial"/>
                      <w:spacing w:val="-75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reserved.</w:t>
                  </w:r>
                </w:p>
                <w:p w:rsidR="00C56725" w:rsidRDefault="00B01242">
                  <w:pPr>
                    <w:spacing w:before="4" w:after="0" w:line="240" w:lineRule="auto"/>
                    <w:ind w:right="893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Elementar</w:t>
                  </w:r>
                  <w:r>
                    <w:rPr>
                      <w:rFonts w:ascii="Arial" w:eastAsia="Arial" w:hAnsi="Arial" w:cs="Arial"/>
                      <w:spacing w:val="-91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Elementary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Report-Pag</w:t>
                  </w:r>
                  <w:r>
                    <w:rPr>
                      <w:rFonts w:ascii="Arial" w:eastAsia="Arial" w:hAnsi="Arial" w:cs="Arial"/>
                      <w:spacing w:val="-102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Report-Page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5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20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group id="_x0000_s2463" style="position:absolute;margin-left:17.5pt;margin-top:163.9pt;width:594.5pt;height:628.1pt;z-index:-13237;mso-position-horizontal-relative:page;mso-position-vertical-relative:page" coordorigin="350,3278" coordsize="11890,12562">
            <v:group id="_x0000_s2474" style="position:absolute;left:355;top:3283;width:11520;height:12557" coordorigin="355,3283" coordsize="11520,12557">
              <v:shape id="_x0000_s2475" style="position:absolute;left:355;top:3283;width:11520;height:12557" coordorigin="355,3283" coordsize="11520,12557" path="m11875,15840r,-12557l355,3283r,12557l11875,15840e" stroked="f">
                <v:path arrowok="t"/>
              </v:shape>
            </v:group>
            <v:group id="_x0000_s2472" style="position:absolute;left:1795;top:4358;width:10445;height:2160" coordorigin="1795,4358" coordsize="10445,2160">
              <v:shape id="_x0000_s2473" style="position:absolute;left:1795;top:4358;width:10445;height:2160" coordorigin="1795,4358" coordsize="10445,2160" path="m1795,6518r10445,l12240,4358r-10445,l1795,6518xe" stroked="f">
                <v:path arrowok="t"/>
              </v:shape>
            </v:group>
            <v:group id="_x0000_s2470" style="position:absolute;left:2515;top:4723;width:9725;height:1795" coordorigin="2515,4723" coordsize="9725,1795">
              <v:shape id="_x0000_s2471" style="position:absolute;left:2515;top:4723;width:9725;height:1795" coordorigin="2515,4723" coordsize="9725,1795" path="m2515,6518r9725,l12240,4723r-9725,l2515,6518xe" stroked="f">
                <v:path arrowok="t"/>
              </v:shape>
            </v:group>
            <v:group id="_x0000_s2468" style="position:absolute;left:1795;top:6518;width:10445;height:3965" coordorigin="1795,6518" coordsize="10445,3965">
              <v:shape id="_x0000_s2469" style="position:absolute;left:1795;top:6518;width:10445;height:3965" coordorigin="1795,6518" coordsize="10445,3965" path="m1795,10483r10445,l12240,6518r-10445,l1795,10483xe" stroked="f">
                <v:path arrowok="t"/>
              </v:shape>
            </v:group>
            <v:group id="_x0000_s2466" style="position:absolute;left:2515;top:6883;width:9725;height:3600" coordorigin="2515,6883" coordsize="9725,3600">
              <v:shape id="_x0000_s2467" style="position:absolute;left:2515;top:6883;width:9725;height:3600" coordorigin="2515,6883" coordsize="9725,3600" path="m2515,10483r9725,l12240,6883r-9725,l2515,10483xe" stroked="f">
                <v:path arrowok="t"/>
              </v:shape>
            </v:group>
            <v:group id="_x0000_s2464" style="position:absolute;left:1795;top:10483;width:10445;height:5357" coordorigin="1795,10483" coordsize="10445,5357">
              <v:shape id="_x0000_s2465" style="position:absolute;left:1795;top:10483;width:10445;height:5357" coordorigin="1795,10483" coordsize="10445,5357" path="m12240,10483r-10445,l1795,15840r10445,l12240,10483e" stroked="f">
                <v:path arrowok="t"/>
              </v:shape>
            </v:group>
            <w10:wrap anchorx="page" anchory="page"/>
          </v:group>
        </w:pict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5" w:after="0" w:line="260" w:lineRule="exact"/>
        <w:rPr>
          <w:sz w:val="26"/>
          <w:szCs w:val="26"/>
        </w:rPr>
      </w:pPr>
    </w:p>
    <w:p w:rsidR="00C56725" w:rsidRDefault="00B01242">
      <w:pPr>
        <w:spacing w:before="25" w:after="0" w:line="316" w:lineRule="exact"/>
        <w:ind w:left="3244" w:right="32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Table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Contents</w:t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60" w:lineRule="exact"/>
        <w:rPr>
          <w:sz w:val="26"/>
          <w:szCs w:val="26"/>
        </w:rPr>
      </w:pPr>
    </w:p>
    <w:p w:rsidR="00C56725" w:rsidRDefault="00B01242">
      <w:pPr>
        <w:tabs>
          <w:tab w:val="left" w:pos="784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C56725" w:rsidRDefault="00B01242">
      <w:pPr>
        <w:spacing w:before="99" w:after="0" w:line="268" w:lineRule="exact"/>
        <w:ind w:left="835" w:right="70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Tobacco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Inhalants</w:t>
      </w:r>
    </w:p>
    <w:p w:rsidR="00C56725" w:rsidRDefault="00B01242">
      <w:pPr>
        <w:spacing w:after="0" w:line="261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Miscellaneous</w:t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20" w:lineRule="exact"/>
      </w:pPr>
    </w:p>
    <w:p w:rsidR="00C56725" w:rsidRDefault="00B01242">
      <w:pPr>
        <w:tabs>
          <w:tab w:val="left" w:pos="788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</w:t>
      </w:r>
    </w:p>
    <w:p w:rsidR="00C56725" w:rsidRDefault="00B01242">
      <w:pPr>
        <w:spacing w:before="99" w:after="0" w:line="268" w:lineRule="exact"/>
        <w:ind w:left="835" w:right="5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B2: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B3: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B4: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</w:p>
    <w:p w:rsidR="00C56725" w:rsidRDefault="00B01242">
      <w:pPr>
        <w:spacing w:before="1" w:after="0" w:line="268" w:lineRule="exact"/>
        <w:ind w:left="835" w:right="3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B5: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African/American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B6: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Mexican/American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B7: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</w:p>
    <w:p w:rsidR="00C56725" w:rsidRDefault="00B01242">
      <w:pPr>
        <w:spacing w:before="1" w:after="0" w:line="268" w:lineRule="exact"/>
        <w:ind w:left="835" w:right="2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B8: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B9: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</w:p>
    <w:p w:rsidR="00C56725" w:rsidRDefault="00B01242">
      <w:pPr>
        <w:spacing w:after="0" w:line="266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B10: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</w:p>
    <w:p w:rsidR="00C56725" w:rsidRDefault="00B01242">
      <w:pPr>
        <w:spacing w:after="0" w:line="269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B11: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</w:p>
    <w:p w:rsidR="00C56725" w:rsidRDefault="00B01242">
      <w:pPr>
        <w:spacing w:after="0" w:line="263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B12: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Less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tabs>
          <w:tab w:val="left" w:pos="792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45</w:t>
      </w:r>
    </w:p>
    <w:p w:rsidR="00C56725" w:rsidRDefault="00C56725">
      <w:pPr>
        <w:spacing w:after="0"/>
        <w:sectPr w:rsidR="00C56725">
          <w:headerReference w:type="default" r:id="rId9"/>
          <w:footerReference w:type="default" r:id="rId10"/>
          <w:pgSz w:w="12240" w:h="15840"/>
          <w:pgMar w:top="840" w:right="1600" w:bottom="280" w:left="1680" w:header="388" w:footer="0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footerReference w:type="default" r:id="rId11"/>
          <w:pgSz w:w="12240" w:h="15840"/>
          <w:pgMar w:top="840" w:right="1140" w:bottom="940" w:left="1720" w:header="388" w:footer="744" w:gutter="0"/>
          <w:pgNumType w:start="4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7" w:after="0" w:line="200" w:lineRule="exact"/>
        <w:rPr>
          <w:sz w:val="20"/>
          <w:szCs w:val="20"/>
        </w:rPr>
      </w:pPr>
    </w:p>
    <w:p w:rsidR="00C56725" w:rsidRDefault="00B01242">
      <w:pPr>
        <w:spacing w:before="25" w:after="0" w:line="240" w:lineRule="auto"/>
        <w:ind w:left="25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C56725" w:rsidRDefault="00C56725">
      <w:pPr>
        <w:spacing w:after="0"/>
        <w:sectPr w:rsidR="00C56725">
          <w:pgSz w:w="12240" w:h="15840"/>
          <w:pgMar w:top="840" w:right="116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4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19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used...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394"/>
        <w:gridCol w:w="916"/>
        <w:gridCol w:w="927"/>
        <w:gridCol w:w="1132"/>
        <w:gridCol w:w="827"/>
      </w:tblGrid>
      <w:tr w:rsidR="00C56725">
        <w:trPr>
          <w:trHeight w:hRule="exact" w:val="470"/>
        </w:trPr>
        <w:tc>
          <w:tcPr>
            <w:tcW w:w="3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C56725" w:rsidRDefault="00B01242">
            <w:pPr>
              <w:spacing w:after="0" w:line="202" w:lineRule="exact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4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C56725" w:rsidRDefault="00B01242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C56725">
        <w:trPr>
          <w:trHeight w:hRule="exact" w:val="253"/>
        </w:trPr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C56725">
        <w:trPr>
          <w:trHeight w:hRule="exact" w:val="284"/>
        </w:trPr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46" w:after="0" w:line="240" w:lineRule="exact"/>
        <w:ind w:left="3374" w:right="599" w:hanging="3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tobacco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C56725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C56725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  <w:tr w:rsidR="00C56725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</w:t>
            </w:r>
          </w:p>
        </w:tc>
      </w:tr>
      <w:tr w:rsidR="00C56725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</w:t>
            </w:r>
          </w:p>
        </w:tc>
      </w:tr>
      <w:tr w:rsidR="00C56725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</w:tr>
    </w:tbl>
    <w:p w:rsidR="00C56725" w:rsidRDefault="00C56725">
      <w:pPr>
        <w:spacing w:after="0"/>
        <w:jc w:val="right"/>
        <w:sectPr w:rsidR="00C56725">
          <w:pgSz w:w="12240" w:h="15840"/>
          <w:pgMar w:top="840" w:right="1140" w:bottom="940" w:left="158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1872" w:right="24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tobacco:</w:t>
      </w:r>
    </w:p>
    <w:p w:rsidR="00C56725" w:rsidRDefault="00C56725">
      <w:pPr>
        <w:spacing w:before="14" w:after="0" w:line="240" w:lineRule="exact"/>
        <w:rPr>
          <w:sz w:val="24"/>
          <w:szCs w:val="24"/>
        </w:rPr>
      </w:pPr>
    </w:p>
    <w:p w:rsidR="00C56725" w:rsidRDefault="00B01242">
      <w:pPr>
        <w:tabs>
          <w:tab w:val="left" w:pos="4240"/>
          <w:tab w:val="left" w:pos="5460"/>
        </w:tabs>
        <w:spacing w:after="0" w:line="240" w:lineRule="auto"/>
        <w:ind w:left="303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1" style="position:absolute;left:0;text-align:left;margin-left:214.55pt;margin-top:-.4pt;width:181.9pt;height:.1pt;z-index:-13236;mso-position-horizontal-relative:page" coordorigin="4291,-8" coordsize="3638,2">
            <v:shape id="_x0000_s2462" style="position:absolute;left:4291;top:-8;width:3638;height:2" coordorigin="4291,-8" coordsize="3638,0" path="m4291,-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6</w:t>
      </w:r>
    </w:p>
    <w:p w:rsidR="00C56725" w:rsidRDefault="00B01242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9" style="position:absolute;left:0;text-align:left;margin-left:214.55pt;margin-top:2.45pt;width:181.9pt;height:.1pt;z-index:-13235;mso-position-horizontal-relative:page" coordorigin="4291,49" coordsize="3638,2">
            <v:shape id="_x0000_s2460" style="position:absolute;left:4291;top:49;width:3638;height:2" coordorigin="4291,49" coordsize="3638,0" path="m4291,49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Cigarettes</w:t>
      </w:r>
    </w:p>
    <w:p w:rsidR="00C56725" w:rsidRDefault="00B01242">
      <w:pPr>
        <w:tabs>
          <w:tab w:val="left" w:pos="4640"/>
          <w:tab w:val="left" w:pos="5760"/>
        </w:tabs>
        <w:spacing w:before="57" w:after="0" w:line="240" w:lineRule="auto"/>
        <w:ind w:left="3440" w:right="311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10.1</w:t>
      </w:r>
    </w:p>
    <w:p w:rsidR="00C56725" w:rsidRDefault="00B01242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C56725" w:rsidRDefault="00B01242">
      <w:pPr>
        <w:tabs>
          <w:tab w:val="left" w:pos="4640"/>
          <w:tab w:val="left" w:pos="5760"/>
        </w:tabs>
        <w:spacing w:before="57" w:after="0" w:line="240" w:lineRule="auto"/>
        <w:ind w:left="3440" w:right="311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10.5</w:t>
      </w:r>
    </w:p>
    <w:p w:rsidR="00C56725" w:rsidRDefault="00B01242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C56725" w:rsidRDefault="00B01242">
      <w:pPr>
        <w:tabs>
          <w:tab w:val="left" w:pos="4640"/>
          <w:tab w:val="left" w:pos="5760"/>
        </w:tabs>
        <w:spacing w:before="57" w:after="0" w:line="240" w:lineRule="auto"/>
        <w:ind w:left="3440" w:right="311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7" style="position:absolute;left:0;text-align:left;margin-left:214.55pt;margin-top:15.9pt;width:181.9pt;height:.1pt;z-index:-13234;mso-position-horizontal-relative:page" coordorigin="4291,318" coordsize="3638,2">
            <v:shape id="_x0000_s2458" style="position:absolute;left:4291;top:318;width:3638;height:2" coordorigin="4291,318" coordsize="3638,0" path="m4291,31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8.3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10.1</w:t>
      </w:r>
    </w:p>
    <w:p w:rsidR="00C56725" w:rsidRDefault="00C56725">
      <w:pPr>
        <w:spacing w:before="8" w:after="0" w:line="170" w:lineRule="exact"/>
        <w:rPr>
          <w:sz w:val="17"/>
          <w:szCs w:val="17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left="1325" w:right="19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tobacco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situation: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C56725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C56725" w:rsidRDefault="00B01242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C56725" w:rsidRDefault="00B01242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C56725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C56725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C56725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C56725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6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16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...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893"/>
        <w:gridCol w:w="806"/>
        <w:gridCol w:w="806"/>
        <w:gridCol w:w="859"/>
        <w:gridCol w:w="677"/>
      </w:tblGrid>
      <w:tr w:rsidR="00C56725">
        <w:trPr>
          <w:trHeight w:hRule="exact" w:val="672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0" w:after="0" w:line="202" w:lineRule="exact"/>
              <w:ind w:left="94" w:right="106" w:firstLine="1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 xml:space="preserve">Never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Heard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after="0" w:line="200" w:lineRule="exact"/>
              <w:rPr>
                <w:sz w:val="20"/>
                <w:szCs w:val="20"/>
              </w:rPr>
            </w:pPr>
          </w:p>
          <w:p w:rsidR="00C56725" w:rsidRDefault="00C5672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after="0" w:line="200" w:lineRule="exact"/>
              <w:rPr>
                <w:sz w:val="20"/>
                <w:szCs w:val="20"/>
              </w:rPr>
            </w:pPr>
          </w:p>
          <w:p w:rsidR="00C56725" w:rsidRDefault="00C5672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after="0" w:line="200" w:lineRule="exact"/>
              <w:rPr>
                <w:sz w:val="20"/>
                <w:szCs w:val="20"/>
              </w:rPr>
            </w:pPr>
          </w:p>
          <w:p w:rsidR="00C56725" w:rsidRDefault="00C5672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C56725">
        <w:trPr>
          <w:trHeight w:hRule="exact" w:val="253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C56725">
        <w:trPr>
          <w:trHeight w:hRule="exact" w:val="313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C56725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C56725">
        <w:trPr>
          <w:trHeight w:hRule="exact" w:val="313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C56725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C56725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C56725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C56725">
        <w:trPr>
          <w:trHeight w:hRule="exact" w:val="284"/>
        </w:trPr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2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T-6: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...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605"/>
        <w:gridCol w:w="1954"/>
        <w:gridCol w:w="1819"/>
        <w:gridCol w:w="1229"/>
      </w:tblGrid>
      <w:tr w:rsidR="00C56725">
        <w:trPr>
          <w:trHeight w:hRule="exact" w:val="470"/>
        </w:trPr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C56725">
        <w:trPr>
          <w:trHeight w:hRule="exact" w:val="253"/>
        </w:trPr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C56725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C56725">
        <w:trPr>
          <w:trHeight w:hRule="exact" w:val="284"/>
        </w:trPr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60" w:bottom="940" w:left="148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9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...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956"/>
        <w:gridCol w:w="1133"/>
        <w:gridCol w:w="1210"/>
        <w:gridCol w:w="1210"/>
        <w:gridCol w:w="1387"/>
        <w:gridCol w:w="971"/>
      </w:tblGrid>
      <w:tr w:rsidR="00C56725">
        <w:trPr>
          <w:trHeight w:hRule="exact" w:val="470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C56725" w:rsidRDefault="00B01242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C56725">
        <w:trPr>
          <w:trHeight w:hRule="exact" w:val="253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C56725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C56725">
        <w:trPr>
          <w:trHeight w:hRule="exact" w:val="313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C56725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C56725">
        <w:trPr>
          <w:trHeight w:hRule="exact" w:val="313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C56725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C56725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C56725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C56725">
        <w:trPr>
          <w:trHeight w:hRule="exact" w:val="284"/>
        </w:trPr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smoking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cigarettes?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C56725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C56725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  <w:tr w:rsidR="00C56725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</w:tr>
      <w:tr w:rsidR="00C56725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</w:tr>
      <w:tr w:rsidR="00C56725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</w:tbl>
    <w:p w:rsidR="00C56725" w:rsidRDefault="00C56725">
      <w:pPr>
        <w:spacing w:after="0"/>
        <w:jc w:val="right"/>
        <w:sectPr w:rsidR="00C56725">
          <w:pgSz w:w="12240" w:h="15840"/>
          <w:pgMar w:top="840" w:right="1160" w:bottom="940" w:left="146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18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365"/>
        <w:gridCol w:w="970"/>
        <w:gridCol w:w="926"/>
        <w:gridCol w:w="1132"/>
        <w:gridCol w:w="827"/>
      </w:tblGrid>
      <w:tr w:rsidR="00C56725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C56725" w:rsidRDefault="00B01242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C56725" w:rsidRDefault="00B01242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C56725">
        <w:trPr>
          <w:trHeight w:hRule="exact" w:val="253"/>
        </w:trPr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C56725">
        <w:trPr>
          <w:trHeight w:hRule="exact" w:val="284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46" w:after="0" w:line="240" w:lineRule="exact"/>
        <w:ind w:left="3354" w:right="589" w:hanging="3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9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80" w:bottom="940" w:left="1600" w:header="388" w:footer="744" w:gutter="0"/>
          <w:cols w:space="720"/>
        </w:sectPr>
      </w:pPr>
    </w:p>
    <w:p w:rsidR="00C56725" w:rsidRDefault="00C56725">
      <w:pPr>
        <w:spacing w:before="4" w:after="0" w:line="100" w:lineRule="exact"/>
        <w:rPr>
          <w:sz w:val="10"/>
          <w:szCs w:val="1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1526" w:lineRule="auto"/>
        <w:ind w:left="934" w:right="-5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Wine</w:t>
      </w:r>
    </w:p>
    <w:p w:rsidR="00C56725" w:rsidRDefault="00B01242">
      <w:pPr>
        <w:spacing w:before="33" w:after="0" w:line="240" w:lineRule="auto"/>
        <w:ind w:left="1877" w:right="311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School</w:t>
      </w:r>
    </w:p>
    <w:p w:rsidR="00C56725" w:rsidRDefault="00B01242">
      <w:pPr>
        <w:tabs>
          <w:tab w:val="left" w:pos="3580"/>
        </w:tabs>
        <w:spacing w:after="0" w:line="202" w:lineRule="exact"/>
        <w:ind w:left="21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5" style="position:absolute;left:0;text-align:left;margin-left:124.3pt;margin-top:-10.95pt;width:362.4pt;height:.1pt;z-index:-13233;mso-position-horizontal-relative:page" coordorigin="2486,-219" coordsize="7248,2">
            <v:shape id="_x0000_s2456" style="position:absolute;left:2486;top:-219;width:7248;height:2" coordorigin="2486,-219" coordsize="7248,0" path="m2486,-219r7248,e" filled="f" strokeweight=".58pt">
              <v:path arrowok="t"/>
            </v:shape>
            <w10:wrap anchorx="page"/>
          </v:group>
        </w:pict>
      </w:r>
      <w:r>
        <w:pict>
          <v:group id="_x0000_s2453" style="position:absolute;left:0;text-align:left;margin-left:124.3pt;margin-top:12.55pt;width:362.4pt;height:.1pt;z-index:-13232;mso-position-horizontal-relative:page" coordorigin="2486,251" coordsize="7248,2">
            <v:shape id="_x0000_s2454" style="position:absolute;left:2486;top:251;width:7248;height:2" coordorigin="2486,251" coordsize="7248,0" path="m2486,251r72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Year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Lifetime</w:t>
      </w:r>
    </w:p>
    <w:p w:rsidR="00C56725" w:rsidRDefault="00C56725">
      <w:pPr>
        <w:spacing w:before="6" w:after="0" w:line="120" w:lineRule="exact"/>
        <w:rPr>
          <w:sz w:val="12"/>
          <w:szCs w:val="12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C56725" w:rsidRDefault="00C56725">
      <w:pPr>
        <w:spacing w:before="6" w:after="0" w:line="120" w:lineRule="exact"/>
        <w:rPr>
          <w:sz w:val="12"/>
          <w:szCs w:val="12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</w:t>
      </w:r>
    </w:p>
    <w:p w:rsidR="00C56725" w:rsidRDefault="00C56725">
      <w:pPr>
        <w:spacing w:before="6" w:after="0" w:line="120" w:lineRule="exact"/>
        <w:rPr>
          <w:sz w:val="12"/>
          <w:szCs w:val="12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</w:p>
    <w:p w:rsidR="00C56725" w:rsidRDefault="00B01242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1" style="position:absolute;left:0;text-align:left;margin-left:124.3pt;margin-top:15.9pt;width:362.4pt;height:.1pt;z-index:-13231;mso-position-horizontal-relative:page" coordorigin="2486,318" coordsize="7248,2">
            <v:shape id="_x0000_s2452" style="position:absolute;left:2486;top:318;width:7248;height:2" coordorigin="2486,318" coordsize="7248,0" path="m2486,318r72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</w:t>
      </w:r>
    </w:p>
    <w:p w:rsidR="00C56725" w:rsidRDefault="00C56725">
      <w:pPr>
        <w:spacing w:after="0"/>
        <w:jc w:val="center"/>
        <w:sectPr w:rsidR="00C56725">
          <w:type w:val="continuous"/>
          <w:pgSz w:w="12240" w:h="15840"/>
          <w:pgMar w:top="840" w:right="1180" w:bottom="940" w:left="1600" w:header="720" w:footer="720" w:gutter="0"/>
          <w:cols w:num="2" w:space="720" w:equalWidth="0">
            <w:col w:w="1540" w:space="2207"/>
            <w:col w:w="5713"/>
          </w:cols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194"/>
        <w:gridCol w:w="1157"/>
        <w:gridCol w:w="1159"/>
        <w:gridCol w:w="1156"/>
        <w:gridCol w:w="1369"/>
        <w:gridCol w:w="929"/>
      </w:tblGrid>
      <w:tr w:rsidR="00C56725">
        <w:trPr>
          <w:trHeight w:hRule="exact" w:val="269"/>
        </w:trPr>
        <w:tc>
          <w:tcPr>
            <w:tcW w:w="2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3+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</w:tc>
      </w:tr>
      <w:tr w:rsidR="00C56725">
        <w:trPr>
          <w:trHeight w:hRule="exact" w:val="253"/>
        </w:trPr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Coolers?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C56725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C56725">
        <w:trPr>
          <w:trHeight w:hRule="exact" w:val="284"/>
        </w:trPr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20" w:bottom="940" w:left="108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19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alcohol:</w:t>
      </w:r>
    </w:p>
    <w:p w:rsidR="00C56725" w:rsidRDefault="00C56725">
      <w:pPr>
        <w:spacing w:before="14" w:after="0" w:line="240" w:lineRule="exact"/>
        <w:rPr>
          <w:sz w:val="24"/>
          <w:szCs w:val="24"/>
        </w:rPr>
      </w:pPr>
    </w:p>
    <w:p w:rsidR="00C56725" w:rsidRDefault="00B01242">
      <w:pPr>
        <w:tabs>
          <w:tab w:val="left" w:pos="4240"/>
          <w:tab w:val="left" w:pos="5460"/>
        </w:tabs>
        <w:spacing w:after="0" w:line="240" w:lineRule="auto"/>
        <w:ind w:left="303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9" style="position:absolute;left:0;text-align:left;margin-left:214.55pt;margin-top:-.4pt;width:181.9pt;height:.1pt;z-index:-13230;mso-position-horizontal-relative:page" coordorigin="4291,-8" coordsize="3638,2">
            <v:shape id="_x0000_s2450" style="position:absolute;left:4291;top:-8;width:3638;height:2" coordorigin="4291,-8" coordsize="3638,0" path="m4291,-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6</w:t>
      </w:r>
    </w:p>
    <w:p w:rsidR="00C56725" w:rsidRDefault="00B01242">
      <w:pPr>
        <w:spacing w:before="57" w:after="0" w:line="207" w:lineRule="exact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7" style="position:absolute;left:0;text-align:left;margin-left:214.55pt;margin-top:2.45pt;width:181.9pt;height:.1pt;z-index:-13229;mso-position-horizontal-relative:page" coordorigin="4291,49" coordsize="3638,2">
            <v:shape id="_x0000_s2448" style="position:absolute;left:4291;top:49;width:3638;height:2" coordorigin="4291,49" coordsize="3638,0" path="m4291,49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Beer</w:t>
      </w:r>
    </w:p>
    <w:p w:rsidR="00C56725" w:rsidRDefault="00B01242">
      <w:pPr>
        <w:tabs>
          <w:tab w:val="left" w:pos="4640"/>
          <w:tab w:val="left" w:pos="5860"/>
        </w:tabs>
        <w:spacing w:before="62" w:after="0" w:line="240" w:lineRule="auto"/>
        <w:ind w:left="3440" w:right="31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9.5</w:t>
      </w:r>
    </w:p>
    <w:p w:rsidR="00C56725" w:rsidRDefault="00B01242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Coolers</w:t>
      </w:r>
    </w:p>
    <w:p w:rsidR="00C56725" w:rsidRDefault="00B01242">
      <w:pPr>
        <w:tabs>
          <w:tab w:val="left" w:pos="4640"/>
          <w:tab w:val="left" w:pos="5760"/>
        </w:tabs>
        <w:spacing w:before="57" w:after="0" w:line="207" w:lineRule="exact"/>
        <w:ind w:left="3440" w:right="309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10.3</w:t>
      </w:r>
    </w:p>
    <w:p w:rsidR="00C56725" w:rsidRDefault="00C56725">
      <w:pPr>
        <w:spacing w:after="0"/>
        <w:jc w:val="center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B01242">
      <w:pPr>
        <w:spacing w:before="62" w:after="0" w:line="240" w:lineRule="auto"/>
        <w:ind w:right="12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Wine</w:t>
      </w:r>
    </w:p>
    <w:p w:rsidR="00C56725" w:rsidRDefault="00C56725">
      <w:pPr>
        <w:spacing w:before="6" w:after="0" w:line="120" w:lineRule="exact"/>
        <w:rPr>
          <w:sz w:val="12"/>
          <w:szCs w:val="12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Liquor</w:t>
      </w:r>
    </w:p>
    <w:p w:rsidR="00C56725" w:rsidRDefault="00B0124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tabs>
          <w:tab w:val="left" w:pos="1200"/>
          <w:tab w:val="left" w:pos="232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10.3</w:t>
      </w:r>
    </w:p>
    <w:p w:rsidR="00C56725" w:rsidRDefault="00C56725">
      <w:pPr>
        <w:spacing w:before="6" w:after="0" w:line="120" w:lineRule="exact"/>
        <w:rPr>
          <w:sz w:val="12"/>
          <w:szCs w:val="12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tabs>
          <w:tab w:val="left" w:pos="1200"/>
          <w:tab w:val="left" w:pos="232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10.5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3282" w:space="191"/>
            <w:col w:w="5867"/>
          </w:cols>
        </w:sectPr>
      </w:pPr>
    </w:p>
    <w:p w:rsidR="00C56725" w:rsidRDefault="00B01242">
      <w:pPr>
        <w:spacing w:before="62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Alcohol</w:t>
      </w:r>
    </w:p>
    <w:p w:rsidR="00C56725" w:rsidRDefault="00B01242">
      <w:pPr>
        <w:tabs>
          <w:tab w:val="left" w:pos="4640"/>
          <w:tab w:val="left" w:pos="5860"/>
        </w:tabs>
        <w:spacing w:before="57" w:after="0" w:line="240" w:lineRule="auto"/>
        <w:ind w:left="3440" w:right="31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5" style="position:absolute;left:0;text-align:left;margin-left:214.55pt;margin-top:15.9pt;width:181.9pt;height:.1pt;z-index:-13228;mso-position-horizontal-relative:page" coordorigin="4291,318" coordsize="3638,2">
            <v:shape id="_x0000_s2446" style="position:absolute;left:4291;top:318;width:3638;height:2" coordorigin="4291,318" coordsize="3638,0" path="m4291,31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8.2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9.6</w:t>
      </w:r>
    </w:p>
    <w:p w:rsidR="00C56725" w:rsidRDefault="00C56725">
      <w:pPr>
        <w:spacing w:before="8" w:after="0" w:line="170" w:lineRule="exact"/>
        <w:rPr>
          <w:sz w:val="17"/>
          <w:szCs w:val="17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left="13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C56725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C56725" w:rsidRDefault="00B01242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C56725" w:rsidRDefault="00B01242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C56725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C56725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C56725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C56725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46" w:after="0" w:line="240" w:lineRule="exact"/>
        <w:ind w:left="3512" w:right="761" w:hanging="33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A-6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C56725" w:rsidRDefault="00C56725">
      <w:pPr>
        <w:spacing w:before="19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B01242">
      <w:pPr>
        <w:spacing w:before="41" w:after="0" w:line="202" w:lineRule="exact"/>
        <w:ind w:left="200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43" style="position:absolute;left:0;text-align:left;margin-left:184.3pt;margin-top:1.25pt;width:242.4pt;height:.1pt;z-index:-13227;mso-position-horizontal-relative:page" coordorigin="3686,25" coordsize="4848,2">
            <v:shape id="_x0000_s2444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C56725" w:rsidRDefault="00B01242">
      <w:pPr>
        <w:spacing w:after="0" w:line="198" w:lineRule="exact"/>
        <w:ind w:left="22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1" style="position:absolute;left:0;text-align:left;margin-left:184.3pt;margin-top:12.6pt;width:242.4pt;height:.1pt;z-index:-13226;mso-position-horizontal-relative:page" coordorigin="3686,252" coordsize="4848,2">
            <v:shape id="_x0000_s2442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before="17" w:after="0" w:line="220" w:lineRule="exact"/>
      </w:pPr>
    </w:p>
    <w:p w:rsidR="00C56725" w:rsidRDefault="00B01242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C56725" w:rsidRDefault="00B01242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4366" w:space="365"/>
            <w:col w:w="4609"/>
          </w:cols>
        </w:sectPr>
      </w:pPr>
    </w:p>
    <w:p w:rsidR="00C56725" w:rsidRDefault="00B01242">
      <w:pPr>
        <w:tabs>
          <w:tab w:val="left" w:pos="3800"/>
          <w:tab w:val="left" w:pos="5000"/>
          <w:tab w:val="left" w:pos="6220"/>
        </w:tabs>
        <w:spacing w:before="62" w:after="0" w:line="240" w:lineRule="auto"/>
        <w:ind w:left="260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9" style="position:absolute;left:0;text-align:left;margin-left:184.3pt;margin-top:16.15pt;width:242.4pt;height:.1pt;z-index:-13225;mso-position-horizontal-relative:page" coordorigin="3686,323" coordsize="4848,2">
            <v:shape id="_x0000_s2440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41.2%</w:t>
      </w:r>
    </w:p>
    <w:p w:rsidR="00C56725" w:rsidRDefault="00C56725">
      <w:pPr>
        <w:spacing w:before="8" w:after="0" w:line="170" w:lineRule="exact"/>
        <w:rPr>
          <w:sz w:val="17"/>
          <w:szCs w:val="17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left="1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drink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alcohol,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780"/>
        <w:gridCol w:w="1541"/>
        <w:gridCol w:w="1162"/>
        <w:gridCol w:w="927"/>
      </w:tblGrid>
      <w:tr w:rsidR="00C56725">
        <w:trPr>
          <w:trHeight w:hRule="exact" w:val="269"/>
        </w:trPr>
        <w:tc>
          <w:tcPr>
            <w:tcW w:w="2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Drink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C56725">
        <w:trPr>
          <w:trHeight w:hRule="exact" w:val="253"/>
        </w:trPr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Friends?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Somewhere</w:t>
            </w:r>
            <w:r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else?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</w:tr>
      <w:tr w:rsidR="00C56725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</w:tr>
      <w:tr w:rsidR="00C56725">
        <w:trPr>
          <w:trHeight w:hRule="exact" w:val="284"/>
        </w:trPr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1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893"/>
        <w:gridCol w:w="806"/>
        <w:gridCol w:w="806"/>
        <w:gridCol w:w="859"/>
        <w:gridCol w:w="676"/>
      </w:tblGrid>
      <w:tr w:rsidR="00C56725">
        <w:trPr>
          <w:trHeight w:hRule="exact" w:val="672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0" w:after="0" w:line="202" w:lineRule="exact"/>
              <w:ind w:left="94" w:right="106" w:firstLine="1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 xml:space="preserve">Never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Heard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after="0" w:line="200" w:lineRule="exact"/>
              <w:rPr>
                <w:sz w:val="20"/>
                <w:szCs w:val="20"/>
              </w:rPr>
            </w:pPr>
          </w:p>
          <w:p w:rsidR="00C56725" w:rsidRDefault="00C5672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after="0" w:line="200" w:lineRule="exact"/>
              <w:rPr>
                <w:sz w:val="20"/>
                <w:szCs w:val="20"/>
              </w:rPr>
            </w:pPr>
          </w:p>
          <w:p w:rsidR="00C56725" w:rsidRDefault="00C5672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after="0" w:line="200" w:lineRule="exact"/>
              <w:rPr>
                <w:sz w:val="20"/>
                <w:szCs w:val="20"/>
              </w:rPr>
            </w:pPr>
          </w:p>
          <w:p w:rsidR="00C56725" w:rsidRDefault="00C5672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C56725">
        <w:trPr>
          <w:trHeight w:hRule="exact" w:val="253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C56725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C56725">
        <w:trPr>
          <w:trHeight w:hRule="exact" w:val="313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C56725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C56725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C56725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C56725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C56725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C56725">
        <w:trPr>
          <w:trHeight w:hRule="exact" w:val="284"/>
        </w:trPr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24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629"/>
        <w:gridCol w:w="1954"/>
        <w:gridCol w:w="1819"/>
        <w:gridCol w:w="1229"/>
      </w:tblGrid>
      <w:tr w:rsidR="00C56725">
        <w:trPr>
          <w:trHeight w:hRule="exact" w:val="470"/>
        </w:trPr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C56725">
        <w:trPr>
          <w:trHeight w:hRule="exact" w:val="253"/>
        </w:trPr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80.7%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78.6%</w:t>
            </w:r>
          </w:p>
        </w:tc>
      </w:tr>
      <w:tr w:rsidR="00C56725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C56725">
        <w:trPr>
          <w:trHeight w:hRule="exact" w:val="284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48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7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drinking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beer?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C56725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C56725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  <w:tr w:rsidR="00C56725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</w:tr>
      <w:tr w:rsidR="00C56725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</w:tr>
      <w:tr w:rsidR="00C56725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8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956"/>
        <w:gridCol w:w="1133"/>
        <w:gridCol w:w="1210"/>
        <w:gridCol w:w="1210"/>
        <w:gridCol w:w="1387"/>
        <w:gridCol w:w="971"/>
      </w:tblGrid>
      <w:tr w:rsidR="00C56725">
        <w:trPr>
          <w:trHeight w:hRule="exact" w:val="470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C56725" w:rsidRDefault="00B01242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C56725">
        <w:trPr>
          <w:trHeight w:hRule="exact" w:val="253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C56725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C56725">
        <w:trPr>
          <w:trHeight w:hRule="exact" w:val="313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C56725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C56725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C56725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C56725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C56725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C56725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C56725">
        <w:trPr>
          <w:trHeight w:hRule="exact" w:val="284"/>
        </w:trPr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46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13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916"/>
        <w:gridCol w:w="927"/>
        <w:gridCol w:w="1132"/>
        <w:gridCol w:w="827"/>
      </w:tblGrid>
      <w:tr w:rsidR="00C56725">
        <w:trPr>
          <w:trHeight w:hRule="exact" w:val="470"/>
        </w:trPr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C56725" w:rsidRDefault="00B01242">
            <w:pPr>
              <w:spacing w:after="0" w:line="202" w:lineRule="exact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4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C56725" w:rsidRDefault="00B01242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C56725">
        <w:trPr>
          <w:trHeight w:hRule="exact" w:val="253"/>
        </w:trPr>
        <w:tc>
          <w:tcPr>
            <w:tcW w:w="3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26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C56725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C56725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84"/>
        </w:trPr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usage: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C56725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C56725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</w:t>
            </w:r>
          </w:p>
        </w:tc>
      </w:tr>
      <w:tr w:rsidR="00C56725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</w:tr>
      <w:tr w:rsidR="00C56725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</w:t>
            </w:r>
          </w:p>
        </w:tc>
      </w:tr>
      <w:tr w:rsidR="00C56725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</w:t>
            </w:r>
          </w:p>
        </w:tc>
      </w:tr>
    </w:tbl>
    <w:p w:rsidR="00C56725" w:rsidRDefault="00C56725">
      <w:pPr>
        <w:spacing w:after="0"/>
        <w:jc w:val="right"/>
        <w:sectPr w:rsidR="00C56725">
          <w:pgSz w:w="12240" w:h="15840"/>
          <w:pgMar w:top="840" w:right="1180" w:bottom="940" w:left="158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marijuana: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2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15"/>
        <w:gridCol w:w="1014"/>
      </w:tblGrid>
      <w:tr w:rsidR="00C56725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</w:tr>
      <w:tr w:rsidR="00C56725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12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C56725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C56725" w:rsidRDefault="00B01242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C56725" w:rsidRDefault="00B01242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C56725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C56725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C56725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C56725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46" w:after="0" w:line="240" w:lineRule="exact"/>
        <w:ind w:left="3224" w:right="1150" w:hanging="2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C56725" w:rsidRDefault="00C56725">
      <w:pPr>
        <w:spacing w:before="19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80" w:bottom="940" w:left="1480" w:header="388" w:footer="744" w:gutter="0"/>
          <w:cols w:space="720"/>
        </w:sectPr>
      </w:pPr>
    </w:p>
    <w:p w:rsidR="00C56725" w:rsidRDefault="00B01242">
      <w:pPr>
        <w:spacing w:before="41" w:after="0" w:line="202" w:lineRule="exact"/>
        <w:ind w:left="224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7" style="position:absolute;left:0;text-align:left;margin-left:184.3pt;margin-top:1.25pt;width:242.4pt;height:.1pt;z-index:-13224;mso-position-horizontal-relative:page" coordorigin="3686,25" coordsize="4848,2">
            <v:shape id="_x0000_s2438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C56725" w:rsidRDefault="00B01242">
      <w:pPr>
        <w:spacing w:after="0" w:line="198" w:lineRule="exact"/>
        <w:ind w:left="253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5" style="position:absolute;left:0;text-align:left;margin-left:184.3pt;margin-top:12.6pt;width:242.4pt;height:.1pt;z-index:-13223;mso-position-horizontal-relative:page" coordorigin="3686,252" coordsize="4848,2">
            <v:shape id="_x0000_s2436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before="17" w:after="0" w:line="220" w:lineRule="exact"/>
      </w:pPr>
    </w:p>
    <w:p w:rsidR="00C56725" w:rsidRDefault="00B01242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C56725" w:rsidRDefault="00B01242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480" w:header="720" w:footer="720" w:gutter="0"/>
          <w:cols w:num="2" w:space="720" w:equalWidth="0">
            <w:col w:w="4606" w:space="365"/>
            <w:col w:w="4609"/>
          </w:cols>
        </w:sectPr>
      </w:pPr>
    </w:p>
    <w:p w:rsidR="00C56725" w:rsidRDefault="00B01242">
      <w:pPr>
        <w:tabs>
          <w:tab w:val="left" w:pos="4040"/>
          <w:tab w:val="left" w:pos="5360"/>
          <w:tab w:val="left" w:pos="6460"/>
        </w:tabs>
        <w:spacing w:before="62" w:after="0" w:line="240" w:lineRule="auto"/>
        <w:ind w:left="29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3" style="position:absolute;left:0;text-align:left;margin-left:184.3pt;margin-top:16.15pt;width:242.4pt;height:.1pt;z-index:-13222;mso-position-horizontal-relative:page" coordorigin="3686,323" coordsize="4848,2">
            <v:shape id="_x0000_s2434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14.9%</w:t>
      </w:r>
    </w:p>
    <w:p w:rsidR="00C56725" w:rsidRDefault="00C56725">
      <w:pPr>
        <w:spacing w:before="8" w:after="0" w:line="170" w:lineRule="exact"/>
        <w:rPr>
          <w:sz w:val="17"/>
          <w:szCs w:val="17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8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806"/>
        <w:gridCol w:w="826"/>
        <w:gridCol w:w="839"/>
        <w:gridCol w:w="677"/>
      </w:tblGrid>
      <w:tr w:rsidR="00C56725">
        <w:trPr>
          <w:trHeight w:hRule="exact" w:val="220"/>
        </w:trPr>
        <w:tc>
          <w:tcPr>
            <w:tcW w:w="25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02"/>
        </w:trPr>
        <w:tc>
          <w:tcPr>
            <w:tcW w:w="2514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95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Heard</w:t>
            </w:r>
          </w:p>
        </w:tc>
        <w:tc>
          <w:tcPr>
            <w:tcW w:w="23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51"/>
        </w:trPr>
        <w:tc>
          <w:tcPr>
            <w:tcW w:w="251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C56725">
        <w:trPr>
          <w:trHeight w:hRule="exact" w:val="253"/>
        </w:trPr>
        <w:tc>
          <w:tcPr>
            <w:tcW w:w="25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C56725">
        <w:trPr>
          <w:trHeight w:hRule="exact" w:val="284"/>
        </w:trPr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19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006"/>
        <w:gridCol w:w="1766"/>
        <w:gridCol w:w="1229"/>
      </w:tblGrid>
      <w:tr w:rsidR="00C56725">
        <w:trPr>
          <w:trHeight w:hRule="exact" w:val="47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753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774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C56725">
        <w:trPr>
          <w:trHeight w:hRule="exact" w:val="253"/>
        </w:trPr>
        <w:tc>
          <w:tcPr>
            <w:tcW w:w="4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4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C56725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C56725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C56725">
        <w:trPr>
          <w:trHeight w:hRule="exact" w:val="284"/>
        </w:trPr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1" w:right="63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480" w:header="720" w:footer="720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5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smoking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C56725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C56725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  <w:tr w:rsidR="00C56725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</w:tr>
      <w:tr w:rsidR="00C56725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</w:tr>
      <w:tr w:rsidR="00C56725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3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133"/>
        <w:gridCol w:w="1210"/>
        <w:gridCol w:w="1210"/>
        <w:gridCol w:w="1387"/>
        <w:gridCol w:w="971"/>
      </w:tblGrid>
      <w:tr w:rsidR="00C56725">
        <w:trPr>
          <w:trHeight w:hRule="exact" w:val="470"/>
        </w:trPr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C56725" w:rsidRDefault="00B01242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C56725">
        <w:trPr>
          <w:trHeight w:hRule="exact" w:val="253"/>
        </w:trPr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74.6%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C56725">
        <w:trPr>
          <w:trHeight w:hRule="exact" w:val="284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46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13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970"/>
        <w:gridCol w:w="926"/>
        <w:gridCol w:w="1132"/>
        <w:gridCol w:w="827"/>
      </w:tblGrid>
      <w:tr w:rsidR="00C56725">
        <w:trPr>
          <w:trHeight w:hRule="exact" w:val="470"/>
        </w:trPr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C56725" w:rsidRDefault="00B01242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C56725" w:rsidRDefault="00B01242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C56725">
        <w:trPr>
          <w:trHeight w:hRule="exact" w:val="253"/>
        </w:trPr>
        <w:tc>
          <w:tcPr>
            <w:tcW w:w="3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C56725">
        <w:trPr>
          <w:trHeight w:hRule="exact" w:val="26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C56725">
        <w:trPr>
          <w:trHeight w:hRule="exact" w:val="26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C56725">
        <w:trPr>
          <w:trHeight w:hRule="exact" w:val="284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4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sniffed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high?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1368"/>
        <w:gridCol w:w="2016"/>
        <w:gridCol w:w="1174"/>
      </w:tblGrid>
      <w:tr w:rsidR="00C56725">
        <w:trPr>
          <w:trHeight w:hRule="exact" w:val="269"/>
        </w:trPr>
        <w:tc>
          <w:tcPr>
            <w:tcW w:w="4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C56725">
        <w:trPr>
          <w:trHeight w:hRule="exact" w:val="253"/>
        </w:trPr>
        <w:tc>
          <w:tcPr>
            <w:tcW w:w="2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Correction</w:t>
            </w:r>
            <w:r>
              <w:rPr>
                <w:rFonts w:ascii="Bookman Old Style" w:eastAsia="Bookman Old Style" w:hAnsi="Bookman Old Style" w:cs="Bookman Old Style"/>
                <w:spacing w:val="3"/>
                <w:w w:val="10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Fluid/Whiteout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Gasoline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Glue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Paint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Thinner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Spray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Paint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Computer</w:t>
            </w:r>
            <w:r>
              <w:rPr>
                <w:rFonts w:ascii="Bookman Old Style" w:eastAsia="Bookman Old Style" w:hAnsi="Bookman Old Style" w:cs="Bookman Old Style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sprays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C56725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C56725">
        <w:trPr>
          <w:trHeight w:hRule="exact" w:val="284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I-3: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those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usage: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C56725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C56725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  <w:tr w:rsidR="00C56725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</w:t>
            </w:r>
          </w:p>
        </w:tc>
      </w:tr>
      <w:tr w:rsidR="00C56725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  <w:tr w:rsidR="00C56725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15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different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kinds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used: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2"/>
        <w:gridCol w:w="1113"/>
        <w:gridCol w:w="1088"/>
        <w:gridCol w:w="1095"/>
      </w:tblGrid>
      <w:tr w:rsidR="00C56725">
        <w:trPr>
          <w:trHeight w:hRule="exact" w:val="470"/>
        </w:trPr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4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One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C56725" w:rsidRDefault="00B01242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Three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Four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Plus</w:t>
            </w:r>
          </w:p>
        </w:tc>
      </w:tr>
      <w:tr w:rsidR="00C56725">
        <w:trPr>
          <w:trHeight w:hRule="exact" w:val="253"/>
        </w:trPr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C56725">
        <w:trPr>
          <w:trHeight w:hRule="exact" w:val="2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C56725">
        <w:trPr>
          <w:trHeight w:hRule="exact" w:val="2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C56725">
        <w:trPr>
          <w:trHeight w:hRule="exact" w:val="284"/>
        </w:trPr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2"/>
          <w:pgSz w:w="12240" w:h="15840"/>
          <w:pgMar w:top="840" w:right="1180" w:bottom="940" w:left="164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18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inhalants: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2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14"/>
        <w:gridCol w:w="1014"/>
      </w:tblGrid>
      <w:tr w:rsidR="00C56725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</w:tr>
      <w:tr w:rsidR="00C56725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13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I-6: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C56725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C56725" w:rsidRDefault="00B01242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C56725" w:rsidRDefault="00B01242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C56725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C56725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C56725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C56725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46" w:after="0" w:line="240" w:lineRule="exact"/>
        <w:ind w:left="2984" w:right="1276" w:hanging="23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C56725" w:rsidRDefault="00C56725">
      <w:pPr>
        <w:spacing w:before="19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B01242">
      <w:pPr>
        <w:spacing w:before="41" w:after="0" w:line="202" w:lineRule="exact"/>
        <w:ind w:left="200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1" style="position:absolute;left:0;text-align:left;margin-left:184.3pt;margin-top:1.25pt;width:242.4pt;height:.1pt;z-index:-13221;mso-position-horizontal-relative:page" coordorigin="3686,25" coordsize="4848,2">
            <v:shape id="_x0000_s2432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C56725" w:rsidRDefault="00B01242">
      <w:pPr>
        <w:spacing w:after="0" w:line="198" w:lineRule="exact"/>
        <w:ind w:left="22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9" style="position:absolute;left:0;text-align:left;margin-left:184.3pt;margin-top:12.6pt;width:242.4pt;height:.1pt;z-index:-13220;mso-position-horizontal-relative:page" coordorigin="3686,252" coordsize="4848,2">
            <v:shape id="_x0000_s2430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before="17" w:after="0" w:line="220" w:lineRule="exact"/>
      </w:pPr>
    </w:p>
    <w:p w:rsidR="00C56725" w:rsidRDefault="00B01242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C56725" w:rsidRDefault="00B01242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4366" w:space="365"/>
            <w:col w:w="4609"/>
          </w:cols>
        </w:sectPr>
      </w:pPr>
    </w:p>
    <w:p w:rsidR="00C56725" w:rsidRDefault="00B01242">
      <w:pPr>
        <w:tabs>
          <w:tab w:val="left" w:pos="3800"/>
          <w:tab w:val="left" w:pos="5120"/>
          <w:tab w:val="left" w:pos="6220"/>
        </w:tabs>
        <w:spacing w:before="62" w:after="0" w:line="240" w:lineRule="auto"/>
        <w:ind w:left="27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27" style="position:absolute;left:0;text-align:left;margin-left:184.3pt;margin-top:16.15pt;width:242.4pt;height:.1pt;z-index:-13219;mso-position-horizontal-relative:page" coordorigin="3686,323" coordsize="4848,2">
            <v:shape id="_x0000_s2428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16.0%</w:t>
      </w:r>
    </w:p>
    <w:p w:rsidR="00C56725" w:rsidRDefault="00C56725">
      <w:pPr>
        <w:spacing w:before="8" w:after="0" w:line="170" w:lineRule="exact"/>
        <w:rPr>
          <w:sz w:val="17"/>
          <w:szCs w:val="17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left="10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806"/>
        <w:gridCol w:w="806"/>
        <w:gridCol w:w="859"/>
        <w:gridCol w:w="677"/>
      </w:tblGrid>
      <w:tr w:rsidR="00C56725">
        <w:trPr>
          <w:trHeight w:hRule="exact" w:val="220"/>
        </w:trPr>
        <w:tc>
          <w:tcPr>
            <w:tcW w:w="25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02"/>
        </w:trPr>
        <w:tc>
          <w:tcPr>
            <w:tcW w:w="2514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95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Heard</w:t>
            </w:r>
          </w:p>
        </w:tc>
        <w:tc>
          <w:tcPr>
            <w:tcW w:w="23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51"/>
        </w:trPr>
        <w:tc>
          <w:tcPr>
            <w:tcW w:w="251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195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C56725">
        <w:trPr>
          <w:trHeight w:hRule="exact" w:val="253"/>
        </w:trPr>
        <w:tc>
          <w:tcPr>
            <w:tcW w:w="25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C56725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C56725">
        <w:trPr>
          <w:trHeight w:hRule="exact" w:val="284"/>
        </w:trPr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8" w:lineRule="exact"/>
        <w:ind w:left="20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C56725" w:rsidRDefault="00C5672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006"/>
        <w:gridCol w:w="1766"/>
        <w:gridCol w:w="1229"/>
      </w:tblGrid>
      <w:tr w:rsidR="00C56725">
        <w:trPr>
          <w:trHeight w:hRule="exact" w:val="47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753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774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C56725">
        <w:trPr>
          <w:trHeight w:hRule="exact" w:val="253"/>
        </w:trPr>
        <w:tc>
          <w:tcPr>
            <w:tcW w:w="4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4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C56725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</w:tr>
      <w:tr w:rsidR="00C56725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C56725">
        <w:trPr>
          <w:trHeight w:hRule="exact" w:val="284"/>
        </w:trPr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841" w:right="63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</w:tbl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60" w:lineRule="exact"/>
        <w:rPr>
          <w:sz w:val="26"/>
          <w:szCs w:val="26"/>
        </w:rPr>
      </w:pPr>
    </w:p>
    <w:p w:rsidR="00C56725" w:rsidRDefault="00B01242">
      <w:pPr>
        <w:spacing w:before="32" w:after="0" w:line="240" w:lineRule="auto"/>
        <w:ind w:left="4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I-10: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133"/>
        <w:gridCol w:w="1210"/>
        <w:gridCol w:w="1210"/>
        <w:gridCol w:w="1387"/>
        <w:gridCol w:w="971"/>
      </w:tblGrid>
      <w:tr w:rsidR="00C56725">
        <w:trPr>
          <w:trHeight w:hRule="exact" w:val="470"/>
        </w:trPr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6725" w:rsidRDefault="00B01242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C56725" w:rsidRDefault="00B01242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C56725" w:rsidRDefault="00B01242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C56725">
        <w:trPr>
          <w:trHeight w:hRule="exact" w:val="253"/>
        </w:trPr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C56725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C56725">
        <w:trPr>
          <w:trHeight w:hRule="exact" w:val="284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48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46" w:after="0" w:line="240" w:lineRule="exact"/>
        <w:ind w:left="3502" w:right="790" w:hanging="3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C56725" w:rsidRDefault="00C56725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1101"/>
        <w:gridCol w:w="725"/>
      </w:tblGrid>
      <w:tr w:rsidR="00C56725">
        <w:trPr>
          <w:trHeight w:hRule="exact" w:val="269"/>
        </w:trPr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3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CATEGORY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</w:tr>
      <w:tr w:rsidR="00C56725">
        <w:trPr>
          <w:trHeight w:hRule="exact" w:val="253"/>
        </w:trPr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Assembly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Program?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62.1%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63.6%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Guidance</w:t>
            </w:r>
            <w:r>
              <w:rPr>
                <w:rFonts w:ascii="Bookman Old Style" w:eastAsia="Bookman Old Style" w:hAnsi="Bookman Old Style" w:cs="Bookman Old Style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Counselor?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67.0%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69.3%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62.2%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Visitor</w:t>
            </w:r>
            <w:r>
              <w:rPr>
                <w:rFonts w:ascii="Bookman Old Style" w:eastAsia="Bookman Old Style" w:hAnsi="Bookman Old Style" w:cs="Bookman Old Style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Class?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54.6%</w:t>
            </w:r>
          </w:p>
        </w:tc>
      </w:tr>
      <w:tr w:rsidR="00C56725">
        <w:trPr>
          <w:trHeight w:hRule="exact" w:val="47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Someone 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Else</w:t>
            </w:r>
            <w:r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at</w:t>
            </w:r>
          </w:p>
          <w:p w:rsidR="00C56725" w:rsidRDefault="00B01242">
            <w:pPr>
              <w:spacing w:after="0" w:line="202" w:lineRule="exact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School?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47.5%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Teacher?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57.9%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55.3%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56.3%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63.1%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School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Source?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C56725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C56725">
        <w:trPr>
          <w:trHeight w:hRule="exact" w:val="284"/>
        </w:trPr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6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7" w:after="0" w:line="200" w:lineRule="exact"/>
        <w:rPr>
          <w:sz w:val="20"/>
          <w:szCs w:val="20"/>
        </w:rPr>
      </w:pPr>
    </w:p>
    <w:p w:rsidR="00C56725" w:rsidRDefault="00B01242">
      <w:pPr>
        <w:spacing w:before="25" w:after="0" w:line="240" w:lineRule="auto"/>
        <w:ind w:left="30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C56725" w:rsidRDefault="00C56725">
      <w:pPr>
        <w:spacing w:after="0"/>
        <w:sectPr w:rsidR="00C56725">
          <w:pgSz w:w="12240" w:h="15840"/>
          <w:pgMar w:top="840" w:right="116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6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411" w:right="10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C56725" w:rsidRDefault="00B01242">
      <w:pPr>
        <w:spacing w:after="0" w:line="240" w:lineRule="exact"/>
        <w:ind w:left="3696" w:right="42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970"/>
        <w:gridCol w:w="926"/>
        <w:gridCol w:w="1132"/>
        <w:gridCol w:w="827"/>
      </w:tblGrid>
      <w:tr w:rsidR="00C56725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C56725" w:rsidRDefault="00B01242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C56725" w:rsidRDefault="00B01242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C56725">
        <w:trPr>
          <w:trHeight w:hRule="exact" w:val="253"/>
        </w:trPr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</w:tbl>
    <w:p w:rsidR="00C56725" w:rsidRDefault="00C56725">
      <w:pPr>
        <w:spacing w:after="0"/>
        <w:sectPr w:rsidR="00C56725">
          <w:pgSz w:w="12240" w:h="15840"/>
          <w:pgMar w:top="840" w:right="116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3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4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5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6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7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61"/>
        <w:gridCol w:w="1005"/>
        <w:gridCol w:w="960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99.8%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8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19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20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21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C56725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22"/>
          <w:pgSz w:w="12240" w:h="15840"/>
          <w:pgMar w:top="460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0" w:after="0" w:line="280" w:lineRule="exact"/>
        <w:rPr>
          <w:sz w:val="28"/>
          <w:szCs w:val="28"/>
        </w:rPr>
      </w:pPr>
    </w:p>
    <w:p w:rsidR="00C56725" w:rsidRDefault="00B01242">
      <w:pPr>
        <w:spacing w:before="32" w:after="0" w:line="240" w:lineRule="auto"/>
        <w:ind w:left="353" w:right="9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C56725" w:rsidRDefault="00B01242">
      <w:pPr>
        <w:spacing w:after="0" w:line="240" w:lineRule="exact"/>
        <w:ind w:left="2199" w:right="28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Less</w:t>
      </w:r>
    </w:p>
    <w:p w:rsidR="00C56725" w:rsidRDefault="00C56725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970"/>
        <w:gridCol w:w="926"/>
        <w:gridCol w:w="1133"/>
        <w:gridCol w:w="826"/>
      </w:tblGrid>
      <w:tr w:rsidR="00C56725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C56725" w:rsidRDefault="00B01242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C56725" w:rsidRDefault="00B01242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C56725" w:rsidRDefault="00B01242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C56725" w:rsidRDefault="00B01242">
            <w:pPr>
              <w:spacing w:after="0" w:line="202" w:lineRule="exact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C56725">
        <w:trPr>
          <w:trHeight w:hRule="exact" w:val="253"/>
        </w:trPr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C56725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C56725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</w:tbl>
    <w:p w:rsidR="00C56725" w:rsidRDefault="00C56725">
      <w:pPr>
        <w:spacing w:after="0"/>
        <w:sectPr w:rsidR="00C56725">
          <w:headerReference w:type="default" r:id="rId23"/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7" w:after="0" w:line="200" w:lineRule="exact"/>
        <w:rPr>
          <w:sz w:val="20"/>
          <w:szCs w:val="20"/>
        </w:rPr>
      </w:pPr>
    </w:p>
    <w:p w:rsidR="00C56725" w:rsidRDefault="00B01242">
      <w:pPr>
        <w:spacing w:before="25" w:after="0" w:line="240" w:lineRule="auto"/>
        <w:ind w:left="3300" w:right="37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Margin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C56725" w:rsidRDefault="00C56725">
      <w:pPr>
        <w:spacing w:after="0"/>
        <w:jc w:val="center"/>
        <w:sectPr w:rsidR="00C56725">
          <w:pgSz w:w="12240" w:h="15840"/>
          <w:pgMar w:top="840" w:right="1180" w:bottom="940" w:left="1720" w:header="388" w:footer="744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1160" w:bottom="940" w:left="1720" w:header="388" w:footer="744" w:gutter="0"/>
          <w:cols w:space="720"/>
        </w:sectPr>
      </w:pPr>
    </w:p>
    <w:p w:rsidR="00C56725" w:rsidRDefault="00C56725">
      <w:pPr>
        <w:spacing w:before="16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footerReference w:type="default" r:id="rId24"/>
          <w:pgSz w:w="12240" w:h="15840"/>
          <w:pgMar w:top="840" w:right="680" w:bottom="1680" w:left="280" w:header="388" w:footer="1482" w:gutter="0"/>
          <w:pgNumType w:start="47"/>
          <w:cols w:space="720"/>
        </w:sectPr>
      </w:pPr>
    </w:p>
    <w:p w:rsidR="00C56725" w:rsidRDefault="00B01242">
      <w:pPr>
        <w:spacing w:before="33" w:after="0" w:line="305" w:lineRule="auto"/>
        <w:ind w:left="690" w:right="24" w:firstLine="181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25" style="position:absolute;left:0;text-align:left;margin-left:46.1pt;margin-top:1.25pt;width:134.9pt;height:.1pt;z-index:-13218;mso-position-horizontal-relative:page" coordorigin="922,25" coordsize="2698,2">
            <v:shape id="_x0000_s2426" style="position:absolute;left:922;top:25;width:2698;height:2" coordorigin="922,25" coordsize="2698,0" path="m922,25r2697,e" filled="f" strokeweight=".58pt">
              <v:path arrowok="t"/>
            </v:shape>
            <w10:wrap anchorx="page"/>
          </v:group>
        </w:pict>
      </w:r>
      <w:r>
        <w:pict>
          <v:group id="_x0000_s2423" style="position:absolute;left:0;text-align:left;margin-left:46.1pt;margin-top:28.15pt;width:134.9pt;height:.1pt;z-index:-13217;mso-position-horizontal-relative:page" coordorigin="922,563" coordsize="2698,2">
            <v:shape id="_x0000_s2424" style="position:absolute;left:922;top:563;width:2698;height:2" coordorigin="922,563" coordsize="2698,0" path="m922,563r2697,e" filled="f" strokeweight=".58pt">
              <v:path arrowok="t"/>
            </v:shape>
            <w10:wrap anchorx="page"/>
          </v:group>
        </w:pict>
      </w:r>
      <w:r>
        <w:pict>
          <v:group id="_x0000_s2421" style="position:absolute;left:0;text-align:left;margin-left:46.1pt;margin-top:55pt;width:134.9pt;height:.1pt;z-index:-13216;mso-position-horizontal-relative:page" coordorigin="922,1100" coordsize="2698,2">
            <v:shape id="_x0000_s2422" style="position:absolute;left:922;top:1100;width:2698;height:2" coordorigin="922,1100" coordsize="2698,0" path="m922,1100r2697,e" filled="f" strokeweight=".58pt">
              <v:path arrowok="t"/>
            </v:shape>
            <w10:wrap anchorx="page"/>
          </v:group>
        </w:pict>
      </w:r>
      <w:r>
        <w:pict>
          <v:group id="_x0000_s2419" style="position:absolute;left:0;text-align:left;margin-left:230.4pt;margin-top:1.25pt;width:150.25pt;height:.1pt;z-index:-13204;mso-position-horizontal-relative:page" coordorigin="4608,25" coordsize="3005,2">
            <v:shape id="_x0000_s2420" style="position:absolute;left:4608;top:25;width:3005;height:2" coordorigin="4608,25" coordsize="3005,0" path="m4608,25r30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GENDER Q1     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Female  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87,330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51.5% Male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82,300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48.5%</w:t>
      </w:r>
    </w:p>
    <w:p w:rsidR="00C56725" w:rsidRDefault="00B01242">
      <w:pPr>
        <w:spacing w:before="32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612.77809618</w:t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4" w:after="0" w:line="280" w:lineRule="exact"/>
        <w:rPr>
          <w:sz w:val="28"/>
          <w:szCs w:val="28"/>
        </w:rPr>
      </w:pPr>
    </w:p>
    <w:p w:rsidR="00C56725" w:rsidRDefault="00B01242">
      <w:pPr>
        <w:tabs>
          <w:tab w:val="left" w:pos="1800"/>
          <w:tab w:val="left" w:pos="2760"/>
        </w:tabs>
        <w:spacing w:after="0" w:line="270" w:lineRule="atLeast"/>
        <w:ind w:left="648" w:right="27" w:firstLine="130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7" style="position:absolute;left:0;text-align:left;margin-left:45.1pt;margin-top:2.55pt;width:137.3pt;height:.1pt;z-index:-13215;mso-position-horizontal-relative:page" coordorigin="902,51" coordsize="2746,2">
            <v:shape id="_x0000_s2418" style="position:absolute;left:902;top:51;width:2746;height:2" coordorigin="902,51" coordsize="2746,0" path="m902,51r2746,e" filled="f" strokeweight=".58pt">
              <v:path arrowok="t"/>
            </v:shape>
            <w10:wrap anchorx="page"/>
          </v:group>
        </w:pict>
      </w:r>
      <w:r>
        <w:pict>
          <v:group id="_x0000_s2415" style="position:absolute;left:0;text-align:left;margin-left:45.1pt;margin-top:29.4pt;width:137.3pt;height:.1pt;z-index:-13214;mso-position-horizontal-relative:page" coordorigin="902,588" coordsize="2746,2">
            <v:shape id="_x0000_s2416" style="position:absolute;left:902;top:588;width:2746;height:2" coordorigin="902,588" coordsize="2746,0" path="m902,588r274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LEVEL </w:t>
      </w:r>
      <w:r>
        <w:rPr>
          <w:rFonts w:ascii="Bookman Old Style" w:eastAsia="Bookman Old Style" w:hAnsi="Bookman Old Style" w:cs="Bookman Old Style"/>
          <w:sz w:val="18"/>
          <w:szCs w:val="18"/>
        </w:rPr>
        <w:t>Q2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62,651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36.8%</w:t>
      </w:r>
    </w:p>
    <w:p w:rsidR="00C56725" w:rsidRDefault="00B01242">
      <w:pPr>
        <w:spacing w:before="41" w:after="0" w:line="202" w:lineRule="exact"/>
        <w:ind w:left="1613" w:right="-50" w:hanging="91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WHAT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GRADES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 USUALLY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GET</w:t>
      </w:r>
    </w:p>
    <w:p w:rsidR="00C56725" w:rsidRDefault="00B01242">
      <w:pPr>
        <w:spacing w:before="58" w:after="0" w:line="305" w:lineRule="auto"/>
        <w:ind w:left="10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3" style="position:absolute;left:0;text-align:left;margin-left:230.4pt;margin-top:15.95pt;width:150.25pt;height:.1pt;z-index:-13203;mso-position-horizontal-relative:page" coordorigin="4608,319" coordsize="3005,2">
            <v:shape id="_x0000_s2414" style="position:absolute;left:4608;top:319;width:3005;height:2" coordorigin="4608,319" coordsize="3005,0" path="m4608,319r3005,e" filled="f" strokeweight=".58pt">
              <v:path arrowok="t"/>
            </v:shape>
            <w10:wrap anchorx="page"/>
          </v:group>
        </w:pict>
      </w:r>
      <w:r>
        <w:pict>
          <v:group id="_x0000_s2411" style="position:absolute;left:0;text-align:left;margin-left:230.4pt;margin-top:83.15pt;width:150.25pt;height:.1pt;z-index:-13202;mso-position-horizontal-relative:page" coordorigin="4608,1663" coordsize="3005,2">
            <v:shape id="_x0000_s2412" style="position:absolute;left:4608;top:1663;width:3005;height:2" coordorigin="4608,1663" coordsize="3005,0" path="m4608,1663r3005,e" filled="f" strokeweight=".58pt">
              <v:path arrowok="t"/>
            </v:shape>
            <w10:wrap anchorx="page"/>
          </v:group>
        </w:pict>
      </w:r>
      <w:r>
        <w:pict>
          <v:group id="_x0000_s2409" style="position:absolute;left:0;text-align:left;margin-left:426.25pt;margin-top:-21pt;width:143.05pt;height:.1pt;z-index:-13191;mso-position-horizontal-relative:page" coordorigin="8525,-420" coordsize="2861,2">
            <v:shape id="_x0000_s2410" style="position:absolute;left:8525;top:-420;width:2861;height:2" coordorigin="8525,-420" coordsize="2861,0" path="m8525,-4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Q6      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Mostly A's      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45,433  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27.3% Mostly B's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81,816  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49.2% Mostly C's 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30,341  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18.3%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D's   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6,464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3.9%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F's    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2,157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</w:p>
    <w:p w:rsidR="00C56725" w:rsidRDefault="00B01242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4031.4517392</w:t>
      </w:r>
    </w:p>
    <w:p w:rsidR="00C56725" w:rsidRDefault="00B01242">
      <w:pPr>
        <w:spacing w:before="33" w:after="0" w:line="305" w:lineRule="auto"/>
        <w:ind w:left="86" w:right="101" w:firstLine="16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GASOLINE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Q11a     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159,390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97.3% Used  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4,485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</w:p>
    <w:p w:rsidR="00C56725" w:rsidRDefault="00B0124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07" style="position:absolute;margin-left:426.25pt;margin-top:-27.15pt;width:143.05pt;height:.1pt;z-index:-13190;mso-position-horizontal-relative:page" coordorigin="8525,-543" coordsize="2861,2">
            <v:shape id="_x0000_s2408" style="position:absolute;left:8525;top:-543;width:2861;height:2" coordorigin="8525,-543" coordsize="2861,0" path="m8525,-543r2861,e" filled="f" strokeweight=".58pt">
              <v:path arrowok="t"/>
            </v:shape>
            <w10:wrap anchorx="page"/>
          </v:group>
        </w:pict>
      </w:r>
      <w:r>
        <w:pict>
          <v:group id="_x0000_s2405" style="position:absolute;margin-left:426.25pt;margin-top:-.3pt;width:143.05pt;height:.1pt;z-index:-13189;mso-position-horizontal-relative:page" coordorigin="8525,-6" coordsize="2861,2">
            <v:shape id="_x0000_s2406" style="position:absolute;left:8525;top:-6;width:2861;height:2" coordorigin="8525,-6" coordsize="2861,0" path="m8525,-6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6367.1981422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1997" w:right="101" w:hanging="13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3" style="position:absolute;left:0;text-align:left;margin-left:426.25pt;margin-top:-.8pt;width:143.05pt;height:.1pt;z-index:-13188;mso-position-horizontal-relative:page" coordorigin="8525,-16" coordsize="2861,2">
            <v:shape id="_x0000_s2404" style="position:absolute;left:8525;top:-16;width:2861;height:2" coordorigin="8525,-16" coordsize="2861,0" path="m8525,-16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PAINT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THINNER</w:t>
      </w:r>
    </w:p>
    <w:p w:rsidR="00C56725" w:rsidRDefault="00B01242">
      <w:pPr>
        <w:tabs>
          <w:tab w:val="left" w:pos="1000"/>
        </w:tabs>
        <w:spacing w:before="58" w:after="0" w:line="240" w:lineRule="auto"/>
        <w:ind w:left="8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1" style="position:absolute;left:0;text-align:left;margin-left:426.25pt;margin-top:15.95pt;width:143.05pt;height:.1pt;z-index:-13187;mso-position-horizontal-relative:page" coordorigin="8525,319" coordsize="2861,2">
            <v:shape id="_x0000_s2402" style="position:absolute;left:8525;top:319;width:2861;height:2" coordorigin="8525,319" coordsize="2861,0" path="m8525,319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Q11b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394" w:space="973"/>
            <w:col w:w="2945" w:space="895"/>
            <w:col w:w="3073"/>
          </w:cols>
        </w:sectPr>
      </w:pPr>
    </w:p>
    <w:p w:rsidR="00C56725" w:rsidRDefault="00B01242">
      <w:pPr>
        <w:tabs>
          <w:tab w:val="left" w:pos="1840"/>
          <w:tab w:val="left" w:pos="2780"/>
          <w:tab w:val="left" w:pos="4260"/>
          <w:tab w:val="left" w:pos="7380"/>
        </w:tabs>
        <w:spacing w:before="57" w:after="0" w:line="207" w:lineRule="exact"/>
        <w:ind w:left="680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lastRenderedPageBreak/>
        <w:t>Grade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58,286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C56725" w:rsidRDefault="00B01242">
      <w:pPr>
        <w:tabs>
          <w:tab w:val="left" w:pos="1180"/>
          <w:tab w:val="left" w:pos="2220"/>
        </w:tabs>
        <w:spacing w:after="0" w:line="202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158,144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97.7%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680" w:bottom="940" w:left="280" w:header="720" w:footer="720" w:gutter="0"/>
          <w:cols w:num="2" w:space="720" w:equalWidth="0">
            <w:col w:w="7391" w:space="902"/>
            <w:col w:w="2987"/>
          </w:cols>
        </w:sectPr>
      </w:pPr>
    </w:p>
    <w:p w:rsidR="00C56725" w:rsidRDefault="00B01242">
      <w:pPr>
        <w:tabs>
          <w:tab w:val="left" w:pos="1800"/>
          <w:tab w:val="left" w:pos="2740"/>
        </w:tabs>
        <w:spacing w:before="62" w:after="0" w:line="240" w:lineRule="auto"/>
        <w:ind w:left="647" w:right="17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399" style="position:absolute;left:0;text-align:left;margin-left:45.1pt;margin-top:16.15pt;width:137.3pt;height:.1pt;z-index:-13213;mso-position-horizontal-relative:page" coordorigin="902,323" coordsize="2746,2">
            <v:shape id="_x0000_s2400" style="position:absolute;left:902;top:323;width:2746;height:2" coordorigin="902,323" coordsize="2746,0" path="m902,323r274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49,306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29.0%</w:t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3"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245" w:right="378" w:hanging="73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7" style="position:absolute;left:0;text-align:left;margin-left:55.2pt;margin-top:-.8pt;width:117.1pt;height:.1pt;z-index:-13212;mso-position-horizontal-relative:page" coordorigin="1104,-16" coordsize="2342,2">
            <v:shape id="_x0000_s2398" style="position:absolute;left:1104;top:-16;width:2342;height:2" coordorigin="1104,-16" coordsize="2342,0" path="m1104,-16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LIVE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BOTH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C56725" w:rsidRDefault="00B01242">
      <w:pPr>
        <w:spacing w:before="58" w:after="0" w:line="305" w:lineRule="auto"/>
        <w:ind w:left="872" w:right="37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5" style="position:absolute;left:0;text-align:left;margin-left:55.2pt;margin-top:15.95pt;width:117.1pt;height:.1pt;z-index:-13211;mso-position-horizontal-relative:page" coordorigin="1104,319" coordsize="2342,2">
            <v:shape id="_x0000_s2396" style="position:absolute;left:1104;top:319;width:2342;height:2" coordorigin="1104,319" coordsize="2342,0" path="m1104,319r2342,e" filled="f" strokeweight=".58pt">
              <v:path arrowok="t"/>
            </v:shape>
            <w10:wrap anchorx="page"/>
          </v:group>
        </w:pict>
      </w:r>
      <w:r>
        <w:pict>
          <v:group id="_x0000_s2393" style="position:absolute;left:0;text-align:left;margin-left:55.2pt;margin-top:42.85pt;width:117.1pt;height:.1pt;z-index:-13210;mso-position-horizontal-relative:page" coordorigin="1104,857" coordsize="2342,2">
            <v:shape id="_x0000_s2394" style="position:absolute;left:1104;top:857;width:2342;height:2" coordorigin="1104,857" coordsize="2342,0" path="m1104,857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 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48,038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28.7% Yes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119,562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71.3%</w:t>
      </w:r>
    </w:p>
    <w:p w:rsidR="00C56725" w:rsidRDefault="00B01242">
      <w:pPr>
        <w:spacing w:before="32" w:after="0" w:line="240" w:lineRule="auto"/>
        <w:ind w:left="493" w:right="1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2641.7446019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1371" w:right="-52" w:firstLine="180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1" style="position:absolute;left:0;text-align:left;margin-left:33.1pt;margin-top:-.4pt;width:160.8pt;height:.1pt;z-index:-13209;mso-position-horizontal-relative:page" coordorigin="662,-8" coordsize="3216,2">
            <v:shape id="_x0000_s2392" style="position:absolute;left:662;top:-8;width:3216;height:2" coordorigin="662,-8" coordsize="3216,0" path="m662,-8r3216,e" filled="f" strokeweight=".58pt">
              <v:path arrowok="t"/>
            </v:shape>
            <w10:wrap anchorx="page"/>
          </v:group>
        </w:pict>
      </w:r>
      <w:r>
        <w:pict>
          <v:shape id="_x0000_s2390" type="#_x0000_t202" style="position:absolute;left:0;text-align:left;margin-left:33.1pt;margin-top:26.8pt;width:161.7pt;height:80.15pt;z-index:-131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7"/>
                    <w:gridCol w:w="1002"/>
                    <w:gridCol w:w="755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47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6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right="206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24,935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right="20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55,508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32.7%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right="20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53,453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31.5%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right="20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30,869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18.2%</w:t>
                        </w:r>
                      </w:p>
                    </w:tc>
                  </w:tr>
                  <w:tr w:rsidR="00C56725">
                    <w:trPr>
                      <w:trHeight w:hRule="exact" w:val="275"/>
                    </w:trPr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3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4,799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 Q4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3" w:after="0" w:line="202" w:lineRule="exact"/>
        <w:ind w:left="979" w:right="-47" w:hanging="41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LIVED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TOWN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THAN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YEARS</w:t>
      </w:r>
    </w:p>
    <w:p w:rsidR="00C56725" w:rsidRDefault="00B01242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8" style="position:absolute;left:0;text-align:left;margin-left:227.5pt;margin-top:15.95pt;width:156pt;height:.1pt;z-index:-13201;mso-position-horizontal-relative:page" coordorigin="4550,319" coordsize="3120,2">
            <v:shape id="_x0000_s2389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86" style="position:absolute;left:0;text-align:left;margin-left:227.5pt;margin-top:56.25pt;width:156pt;height:.1pt;z-index:-13200;mso-position-horizontal-relative:page" coordorigin="4550,1125" coordsize="3120,2">
            <v:shape id="_x0000_s2387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Q7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17,458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10.4% No   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15,938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9.5%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135,125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80.2%</w:t>
      </w:r>
    </w:p>
    <w:p w:rsidR="00C56725" w:rsidRDefault="00B01242">
      <w:pPr>
        <w:spacing w:before="32" w:after="0" w:line="240" w:lineRule="auto"/>
        <w:ind w:left="48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1720.4506087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1507" w:right="-52" w:hanging="117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4" style="position:absolute;left:0;text-align:left;margin-left:227.5pt;margin-top:-.8pt;width:156pt;height:.1pt;z-index:-13199;mso-position-horizontal-relative:page" coordorigin="4550,-16" coordsize="3120,2">
            <v:shape id="_x0000_s2385" style="position:absolute;left:4550;top:-16;width:3120;height:2" coordorigin="4550,-16" coordsize="3120,0" path="m4550,-16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EITHER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GRADUATE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COLLEGE</w:t>
      </w:r>
    </w:p>
    <w:p w:rsidR="00C56725" w:rsidRDefault="00B01242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2" style="position:absolute;left:0;text-align:left;margin-left:227.5pt;margin-top:15.95pt;width:156pt;height:.1pt;z-index:-13198;mso-position-horizontal-relative:page" coordorigin="4550,319" coordsize="3120,2">
            <v:shape id="_x0000_s2383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80" style="position:absolute;left:0;text-align:left;margin-left:227.5pt;margin-top:56.25pt;width:156pt;height:.1pt;z-index:-13197;mso-position-horizontal-relative:page" coordorigin="4550,1125" coordsize="3120,2">
            <v:shape id="_x0000_s2381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Q8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69,121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41.2% No   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36,612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21.8% Yes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62,023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37.0%</w:t>
      </w:r>
    </w:p>
    <w:p w:rsidR="00C56725" w:rsidRDefault="00B01242">
      <w:pPr>
        <w:spacing w:before="32" w:after="0" w:line="240" w:lineRule="auto"/>
        <w:ind w:left="48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2484.9313801</w:t>
      </w:r>
    </w:p>
    <w:p w:rsidR="00C56725" w:rsidRDefault="00B01242">
      <w:pPr>
        <w:spacing w:after="0" w:line="206" w:lineRule="exact"/>
        <w:ind w:left="86" w:right="15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 xml:space="preserve">Used  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3,775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2.3%</w:t>
      </w:r>
    </w:p>
    <w:p w:rsidR="00C56725" w:rsidRDefault="00B01242">
      <w:pPr>
        <w:spacing w:before="87" w:after="0" w:line="240" w:lineRule="auto"/>
        <w:ind w:left="48" w:right="-20"/>
        <w:rPr>
          <w:rFonts w:ascii="Arial" w:eastAsia="Arial" w:hAnsi="Arial" w:cs="Arial"/>
          <w:sz w:val="18"/>
          <w:szCs w:val="18"/>
        </w:rPr>
      </w:pPr>
      <w:r>
        <w:pict>
          <v:group id="_x0000_s2378" style="position:absolute;left:0;text-align:left;margin-left:426.25pt;margin-top:2.45pt;width:143.05pt;height:.1pt;z-index:-13186;mso-position-horizontal-relative:page" coordorigin="8525,49" coordsize="2861,2">
            <v:shape id="_x0000_s2379" style="position:absolute;left:8525;top:49;width:2861;height:2" coordorigin="8525,49" coordsize="2861,0" path="m8525,49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8323.049642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86" w:right="105" w:firstLine="6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6" style="position:absolute;left:0;text-align:left;margin-left:426.25pt;margin-top:-.4pt;width:143.05pt;height:.1pt;z-index:-13185;mso-position-horizontal-relative:page" coordorigin="8525,-8" coordsize="2861,2">
            <v:shape id="_x0000_s2377" style="position:absolute;left:8525;top:-8;width:2861;height:2" coordorigin="8525,-8" coordsize="2861,0" path="m8525,-8r2861,e" filled="f" strokeweight=".58pt">
              <v:path arrowok="t"/>
            </v:shape>
            <w10:wrap anchorx="page"/>
          </v:group>
        </w:pict>
      </w:r>
      <w:r>
        <w:pict>
          <v:group id="_x0000_s2374" style="position:absolute;left:0;text-align:left;margin-left:426.25pt;margin-top:26.5pt;width:143.05pt;height:.1pt;z-index:-13184;mso-position-horizontal-relative:page" coordorigin="8525,530" coordsize="2861,2">
            <v:shape id="_x0000_s2375" style="position:absolute;left:8525;top:530;width:2861;height:2" coordorigin="8525,530" coordsize="2861,0" path="m8525,530r2861,e" filled="f" strokeweight=".58pt">
              <v:path arrowok="t"/>
            </v:shape>
            <w10:wrap anchorx="page"/>
          </v:group>
        </w:pict>
      </w:r>
      <w:r>
        <w:pict>
          <v:group id="_x0000_s2372" style="position:absolute;left:0;text-align:left;margin-left:426.25pt;margin-top:53.35pt;width:143.05pt;height:.1pt;z-index:-13183;mso-position-horizontal-relative:page" coordorigin="8525,1067" coordsize="2861,2">
            <v:shape id="_x0000_s2373" style="position:absolute;left:8525;top:1067;width:2861;height:2" coordorigin="8525,1067" coordsize="2861,0" path="m8525,106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GLUE Q11c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154,623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96.1% Used  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6,256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3.9%</w:t>
      </w:r>
    </w:p>
    <w:p w:rsidR="00C56725" w:rsidRDefault="00B0124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9362.1214229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86" w:right="104" w:firstLine="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0" style="position:absolute;left:0;text-align:left;margin-left:426.25pt;margin-top:-.4pt;width:143.05pt;height:.1pt;z-index:-13182;mso-position-horizontal-relative:page" coordorigin="8525,-8" coordsize="2861,2">
            <v:shape id="_x0000_s2371" style="position:absolute;left:8525;top:-8;width:2861;height:2" coordorigin="8525,-8" coordsize="2861,0" path="m8525,-8r2861,e" filled="f" strokeweight=".58pt">
              <v:path arrowok="t"/>
            </v:shape>
            <w10:wrap anchorx="page"/>
          </v:group>
        </w:pict>
      </w:r>
      <w:r>
        <w:pict>
          <v:group id="_x0000_s2368" style="position:absolute;left:0;text-align:left;margin-left:426.25pt;margin-top:26.5pt;width:143.05pt;height:.1pt;z-index:-13181;mso-position-horizontal-relative:page" coordorigin="8525,530" coordsize="2861,2">
            <v:shape id="_x0000_s2369" style="position:absolute;left:8525;top:530;width:2861;height:2" coordorigin="8525,530" coordsize="2861,0" path="m8525,530r2861,e" filled="f" strokeweight=".58pt">
              <v:path arrowok="t"/>
            </v:shape>
            <w10:wrap anchorx="page"/>
          </v:group>
        </w:pict>
      </w:r>
      <w:r>
        <w:pict>
          <v:group id="_x0000_s2366" style="position:absolute;left:0;text-align:left;margin-left:426.25pt;margin-top:53.35pt;width:143.05pt;height:.1pt;z-index:-13180;mso-position-horizontal-relative:page" coordorigin="8525,1067" coordsize="2861,2">
            <v:shape id="_x0000_s2367" style="position:absolute;left:8525;top:1067;width:2861;height:2" coordorigin="8525,1067" coordsize="2861,0" path="m8525,106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WHITEOUT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Q11d      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151,333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93.8%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10,079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6.2%</w:t>
      </w:r>
    </w:p>
    <w:p w:rsidR="00C56725" w:rsidRDefault="00B01242">
      <w:pPr>
        <w:spacing w:before="32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8829.5719693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576" w:space="742"/>
            <w:col w:w="3052" w:space="836"/>
            <w:col w:w="3074"/>
          </w:cols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6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680" w:bottom="940" w:left="280" w:header="720" w:footer="720" w:gutter="0"/>
          <w:cols w:space="720"/>
        </w:sectPr>
      </w:pPr>
    </w:p>
    <w:p w:rsidR="00C56725" w:rsidRDefault="00C56725">
      <w:pPr>
        <w:spacing w:before="3" w:after="0" w:line="100" w:lineRule="exact"/>
        <w:rPr>
          <w:sz w:val="10"/>
          <w:szCs w:val="1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left="526" w:right="-20"/>
        <w:rPr>
          <w:rFonts w:ascii="Arial" w:eastAsia="Arial" w:hAnsi="Arial" w:cs="Arial"/>
          <w:sz w:val="18"/>
          <w:szCs w:val="18"/>
        </w:rPr>
      </w:pPr>
      <w:r>
        <w:pict>
          <v:group id="_x0000_s2364" style="position:absolute;left:0;text-align:left;margin-left:33.1pt;margin-top:-1.9pt;width:160.8pt;height:.1pt;z-index:-13208;mso-position-horizontal-relative:page" coordorigin="662,-38" coordsize="3216,2">
            <v:shape id="_x0000_s2365" style="position:absolute;left:662;top:-38;width:3216;height:2" coordorigin="662,-38" coordsize="3216,0" path="m662,-38r3216,e" filled="f" strokeweight=".58pt">
              <v:path arrowok="t"/>
            </v:shape>
            <w10:wrap anchorx="page"/>
          </v:group>
        </w:pict>
      </w:r>
      <w:r>
        <w:pict>
          <v:group id="_x0000_s2362" style="position:absolute;left:0;text-align:left;margin-left:227.5pt;margin-top:-13.9pt;width:156pt;height:.1pt;z-index:-13196;mso-position-horizontal-relative:page" coordorigin="4550,-278" coordsize="3120,2">
            <v:shape id="_x0000_s2363" style="position:absolute;left:4550;top:-278;width:3120;height:2" coordorigin="4550,-278" coordsize="3120,0" path="m4550,-278r312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595.58112354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0" style="position:absolute;left:0;text-align:left;margin-left:18.7pt;margin-top:-.4pt;width:190.1pt;height:.1pt;z-index:-13207;mso-position-horizontal-relative:page" coordorigin="374,-8" coordsize="3802,2">
            <v:shape id="_x0000_s2361" style="position:absolute;left:374;top:-8;width:3802;height:2" coordorigin="374,-8" coordsize="3802,0" path="m374,-8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ETHNICITY</w:t>
      </w:r>
    </w:p>
    <w:p w:rsidR="00C56725" w:rsidRDefault="00B01242">
      <w:pPr>
        <w:spacing w:before="41" w:after="0" w:line="202" w:lineRule="exact"/>
        <w:ind w:left="1728" w:right="-47" w:hanging="163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QUALIFY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FREE/REDUCED PRICE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LUNCH</w:t>
      </w:r>
    </w:p>
    <w:p w:rsidR="00C56725" w:rsidRDefault="00B01242">
      <w:pPr>
        <w:spacing w:before="58" w:after="0" w:line="305" w:lineRule="auto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8" style="position:absolute;left:0;text-align:left;margin-left:18.7pt;margin-top:66.85pt;width:190.1pt;height:.1pt;z-index:-13206;mso-position-horizontal-relative:page" coordorigin="374,1337" coordsize="3802,2">
            <v:shape id="_x0000_s2359" style="position:absolute;left:374;top:1337;width:3802;height:2" coordorigin="374,1337" coordsize="3802,0" path="m374,1337r3802,e" filled="f" strokeweight=".58pt">
              <v:path arrowok="t"/>
            </v:shape>
            <w10:wrap anchorx="page"/>
          </v:group>
        </w:pict>
      </w:r>
      <w:r>
        <w:pict>
          <v:group id="_x0000_s2356" style="position:absolute;left:0;text-align:left;margin-left:227.5pt;margin-top:15.95pt;width:156pt;height:.1pt;z-index:-13195;mso-position-horizontal-relative:page" coordorigin="4550,319" coordsize="3120,2">
            <v:shape id="_x0000_s2357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54" style="position:absolute;left:0;text-align:left;margin-left:227.5pt;margin-top:56.25pt;width:156pt;height:.1pt;z-index:-13194;mso-position-horizontal-relative:page" coordorigin="4550,1125" coordsize="3120,2">
            <v:shape id="_x0000_s2355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Q9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56,350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34.1% No   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23,764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14.4% Yes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85,018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51.5%</w:t>
      </w:r>
    </w:p>
    <w:p w:rsidR="00C56725" w:rsidRDefault="00B01242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208" w:right="105" w:hanging="169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2" style="position:absolute;left:0;text-align:left;margin-left:426.25pt;margin-top:-.8pt;width:143.05pt;height:.1pt;z-index:-13179;mso-position-horizontal-relative:page" coordorigin="8525,-16" coordsize="2861,2">
            <v:shape id="_x0000_s2353" style="position:absolute;left:8525;top:-16;width:2861;height:2" coordorigin="8525,-16" coordsize="2861,0" path="m8525,-16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SPRAY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PAINT</w:t>
      </w:r>
    </w:p>
    <w:p w:rsidR="00C56725" w:rsidRDefault="00B01242">
      <w:pPr>
        <w:spacing w:after="0" w:line="270" w:lineRule="atLeast"/>
        <w:ind w:right="14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0" style="position:absolute;left:0;text-align:left;margin-left:426.25pt;margin-top:16pt;width:143.05pt;height:.1pt;z-index:-13178;mso-position-horizontal-relative:page" coordorigin="8525,320" coordsize="2861,2">
            <v:shape id="_x0000_s2351" style="position:absolute;left:8525;top:320;width:2861;height:2" coordorigin="8525,320" coordsize="2861,0" path="m8525,3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Q11e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155,035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96.9% Used  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4,907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3.1%</w:t>
      </w:r>
    </w:p>
    <w:p w:rsidR="00C56725" w:rsidRDefault="00C56725">
      <w:pPr>
        <w:spacing w:after="0"/>
        <w:jc w:val="both"/>
        <w:sectPr w:rsidR="00C56725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868" w:space="451"/>
            <w:col w:w="3051" w:space="923"/>
            <w:col w:w="2987"/>
          </w:cols>
        </w:sectPr>
      </w:pPr>
    </w:p>
    <w:p w:rsidR="00C56725" w:rsidRDefault="00C56725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107"/>
        <w:gridCol w:w="840"/>
        <w:gridCol w:w="3805"/>
        <w:gridCol w:w="3444"/>
      </w:tblGrid>
      <w:tr w:rsidR="00C56725">
        <w:trPr>
          <w:trHeight w:hRule="exact" w:val="42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34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position w:val="1"/>
                <w:sz w:val="18"/>
                <w:szCs w:val="18"/>
              </w:rPr>
              <w:t>Q5</w:t>
            </w:r>
          </w:p>
          <w:p w:rsidR="00C56725" w:rsidRDefault="00B01242">
            <w:pPr>
              <w:spacing w:before="5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African/American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34" w:lineRule="exact"/>
              <w:ind w:left="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position w:val="1"/>
                <w:sz w:val="18"/>
                <w:szCs w:val="18"/>
              </w:rPr>
              <w:t>Frequency</w:t>
            </w:r>
          </w:p>
          <w:p w:rsidR="00C56725" w:rsidRDefault="00B01242">
            <w:pPr>
              <w:spacing w:before="57" w:after="0" w:line="240" w:lineRule="auto"/>
              <w:ind w:left="5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6,453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34" w:lineRule="exact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  <w:p w:rsidR="00C56725" w:rsidRDefault="00B01242">
            <w:pPr>
              <w:spacing w:before="5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0" w:after="0" w:line="240" w:lineRule="auto"/>
              <w:ind w:left="4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5109.8787198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48" w:after="0" w:line="240" w:lineRule="auto"/>
              <w:ind w:left="4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10299.212392</w:t>
            </w:r>
          </w:p>
        </w:tc>
      </w:tr>
      <w:tr w:rsidR="00C56725">
        <w:trPr>
          <w:trHeight w:hRule="exact" w:val="26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Asian/American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4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Mexican/American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143,708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</w:tr>
      <w:tr w:rsidR="00C56725">
        <w:trPr>
          <w:trHeight w:hRule="exact" w:val="29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5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Native/American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57" w:after="0" w:line="240" w:lineRule="auto"/>
              <w:ind w:left="5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5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19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PARENTS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ATTEND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PTA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57" w:after="0" w:line="240" w:lineRule="auto"/>
              <w:ind w:left="6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INHALED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50"/>
                <w:sz w:val="18"/>
                <w:szCs w:val="18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25"/>
                <w:w w:val="1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COMPUTER</w:t>
            </w:r>
          </w:p>
        </w:tc>
      </w:tr>
      <w:tr w:rsidR="00C56725">
        <w:trPr>
          <w:trHeight w:hRule="exact" w:val="26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Other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40" w:lineRule="auto"/>
              <w:ind w:left="5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2,464</w:t>
            </w:r>
          </w:p>
        </w:tc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2900"/>
                <w:tab w:val="left" w:pos="6320"/>
              </w:tabs>
              <w:spacing w:after="0" w:line="249" w:lineRule="exact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1.5%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38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13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position w:val="6"/>
                <w:sz w:val="18"/>
                <w:szCs w:val="18"/>
              </w:rPr>
              <w:t>SPRAYS</w:t>
            </w:r>
          </w:p>
        </w:tc>
      </w:tr>
      <w:tr w:rsidR="00C56725">
        <w:trPr>
          <w:trHeight w:hRule="exact" w:val="22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07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White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4" w:after="0" w:line="207" w:lineRule="exact"/>
              <w:ind w:left="4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12,562</w:t>
            </w:r>
          </w:p>
        </w:tc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1600"/>
                <w:tab w:val="left" w:pos="5200"/>
                <w:tab w:val="left" w:pos="6140"/>
              </w:tabs>
              <w:spacing w:after="0" w:line="241" w:lineRule="exact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7.5%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>Q10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>Percent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>Q11f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ab/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6"/>
                <w:sz w:val="18"/>
                <w:szCs w:val="18"/>
              </w:rPr>
              <w:t>Percent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680" w:bottom="940" w:left="280" w:header="720" w:footer="720" w:gutter="0"/>
          <w:cols w:space="720"/>
        </w:sectPr>
      </w:pPr>
    </w:p>
    <w:p w:rsidR="00C56725" w:rsidRDefault="00C56725">
      <w:pPr>
        <w:spacing w:before="9" w:after="0" w:line="100" w:lineRule="exact"/>
        <w:rPr>
          <w:sz w:val="10"/>
          <w:szCs w:val="10"/>
        </w:rPr>
      </w:pPr>
    </w:p>
    <w:p w:rsidR="00C56725" w:rsidRDefault="00B01242">
      <w:pPr>
        <w:spacing w:after="0" w:line="240" w:lineRule="auto"/>
        <w:ind w:left="574" w:right="-67"/>
        <w:rPr>
          <w:rFonts w:ascii="Arial" w:eastAsia="Arial" w:hAnsi="Arial" w:cs="Arial"/>
          <w:sz w:val="18"/>
          <w:szCs w:val="18"/>
        </w:rPr>
      </w:pPr>
      <w:r>
        <w:pict>
          <v:group id="_x0000_s2348" style="position:absolute;left:0;text-align:left;margin-left:18.7pt;margin-top:-1.9pt;width:190.1pt;height:.1pt;z-index:-13205;mso-position-horizontal-relative:page" coordorigin="374,-38" coordsize="3802,2">
            <v:shape id="_x0000_s2349" style="position:absolute;left:374;top:-38;width:3802;height:2" coordorigin="374,-38" coordsize="3802,0" path="m374,-38r3802,e" filled="f" strokeweight=".58pt">
              <v:path arrowok="t"/>
            </v:shape>
            <w10:wrap anchorx="page"/>
          </v:group>
        </w:pict>
      </w:r>
      <w:r>
        <w:pict>
          <v:group id="_x0000_s2346" style="position:absolute;left:0;text-align:left;margin-left:245.75pt;margin-top:-7.15pt;width:120pt;height:.1pt;z-index:-13193;mso-position-horizontal-relative:page" coordorigin="4915,-143" coordsize="2400,2">
            <v:shape id="_x0000_s2347" style="position:absolute;left:4915;top:-143;width:2400;height:2" coordorigin="4915,-143" coordsize="2400,0" path="m4915,-143r2400,e" filled="f" strokeweight=".58pt">
              <v:path arrowok="t"/>
            </v:shape>
            <w10:wrap anchorx="page"/>
          </v:group>
        </w:pict>
      </w:r>
      <w:r>
        <w:pict>
          <v:group id="_x0000_s2344" style="position:absolute;left:0;text-align:left;margin-left:426.25pt;margin-top:-5.25pt;width:143.05pt;height:.1pt;z-index:-13176;mso-position-horizontal-relative:page" coordorigin="8525,-105" coordsize="2861,2">
            <v:shape id="_x0000_s2345" style="position:absolute;left:8525;top:-105;width:2861;height:2" coordorigin="8525,-105" coordsize="2861,0" path="m8525,-105r2861,e" filled="f" strokeweight=".58pt">
              <v:path arrowok="t"/>
            </v:shape>
            <w10:wrap anchorx="page"/>
          </v:group>
        </w:pict>
      </w:r>
      <w:r>
        <w:pict>
          <v:group id="_x0000_s2342" style="position:absolute;left:0;text-align:left;margin-left:426.25pt;margin-top:21.65pt;width:143.05pt;height:.1pt;z-index:-13175;mso-position-horizontal-relative:page" coordorigin="8525,433" coordsize="2861,2">
            <v:shape id="_x0000_s2343" style="position:absolute;left:8525;top:433;width:2861;height:2" coordorigin="8525,433" coordsize="2861,0" path="m8525,433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3223.166531</w:t>
      </w:r>
    </w:p>
    <w:p w:rsidR="00C56725" w:rsidRDefault="00B01242">
      <w:pPr>
        <w:tabs>
          <w:tab w:val="left" w:pos="1100"/>
          <w:tab w:val="left" w:pos="2040"/>
        </w:tabs>
        <w:spacing w:after="0" w:line="185" w:lineRule="exact"/>
        <w:ind w:left="283" w:right="1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68,638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42.1%</w:t>
      </w:r>
    </w:p>
    <w:p w:rsidR="00C56725" w:rsidRDefault="00B01242">
      <w:pPr>
        <w:tabs>
          <w:tab w:val="left" w:pos="1100"/>
          <w:tab w:val="left" w:pos="2040"/>
        </w:tabs>
        <w:spacing w:before="57" w:after="0" w:line="240" w:lineRule="auto"/>
        <w:ind w:left="281" w:right="16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0" style="position:absolute;left:0;text-align:left;margin-left:426.25pt;margin-top:-46pt;width:143.05pt;height:.1pt;z-index:-13177;mso-position-horizontal-relative:page" coordorigin="8525,-920" coordsize="2861,2">
            <v:shape id="_x0000_s2341" style="position:absolute;left:8525;top:-920;width:2861;height:2" coordorigin="8525,-920" coordsize="2861,0" path="m8525,-9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94,586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57.9%</w:t>
      </w:r>
    </w:p>
    <w:p w:rsidR="00C56725" w:rsidRDefault="00B01242">
      <w:pPr>
        <w:spacing w:before="87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38" style="position:absolute;left:0;text-align:left;margin-left:245.75pt;margin-top:2.45pt;width:120pt;height:.1pt;z-index:-13192;mso-position-horizontal-relative:page" coordorigin="4915,49" coordsize="2400,2">
            <v:shape id="_x0000_s2339" style="position:absolute;left:4915;top:49;width:2400;height:2" coordorigin="4915,49" coordsize="2400,0" path="m4915,49r240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7018.0368636</w:t>
      </w:r>
    </w:p>
    <w:p w:rsidR="00C56725" w:rsidRDefault="00B01242">
      <w:pPr>
        <w:tabs>
          <w:tab w:val="left" w:pos="1240"/>
          <w:tab w:val="left" w:pos="2280"/>
        </w:tabs>
        <w:spacing w:before="11" w:after="0" w:line="322" w:lineRule="auto"/>
        <w:ind w:left="-32" w:right="176" w:firstLine="86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156,175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97.5% 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3,988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2.5%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10078.747197</w:t>
      </w:r>
    </w:p>
    <w:p w:rsidR="00C56725" w:rsidRDefault="00C56725">
      <w:pPr>
        <w:spacing w:after="0"/>
        <w:jc w:val="right"/>
        <w:sectPr w:rsidR="00C56725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342" w:space="1025"/>
            <w:col w:w="2867" w:space="973"/>
            <w:col w:w="3073"/>
          </w:cols>
        </w:sectPr>
      </w:pPr>
    </w:p>
    <w:p w:rsidR="00C56725" w:rsidRDefault="00B01242">
      <w:pPr>
        <w:spacing w:before="10" w:after="0" w:line="202" w:lineRule="exact"/>
        <w:ind w:left="2113" w:right="169" w:hanging="1229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336" style="position:absolute;left:0;text-align:left;margin-left:42.25pt;margin-top:-.3pt;width:143.05pt;height:.1pt;z-index:-13173;mso-position-horizontal-relative:page" coordorigin="845,-6" coordsize="2861,2">
            <v:shape id="_x0000_s2337" style="position:absolute;left:845;top:-6;width:2861;height:2" coordorigin="845,-6" coordsize="2861,0" path="m845,-6r2861,e" filled="f" strokeweight=".58pt">
              <v:path arrowok="t"/>
            </v:shape>
            <w10:wrap anchorx="page"/>
          </v:group>
        </w:pict>
      </w:r>
      <w:r>
        <w:pict>
          <v:group id="_x0000_s2334" style="position:absolute;left:0;text-align:left;margin-left:220.8pt;margin-top:-.3pt;width:169.45pt;height:.1pt;z-index:-13167;mso-position-horizontal-relative:page" coordorigin="4416,-6" coordsize="3389,2">
            <v:shape id="_x0000_s2335" style="position:absolute;left:4416;top:-6;width:3389;height:2" coordorigin="4416,-6" coordsize="3389,0" path="m4416,-6r3389,e" filled="f" strokeweight=".58pt">
              <v:path arrowok="t"/>
            </v:shape>
            <w10:wrap anchorx="page"/>
          </v:group>
        </w:pict>
      </w:r>
      <w:r>
        <w:pict>
          <v:group id="_x0000_s2332" style="position:absolute;left:0;text-align:left;margin-left:412.8pt;margin-top:-.3pt;width:169.45pt;height:.1pt;z-index:-13160;mso-position-horizontal-relative:page" coordorigin="8256,-6" coordsize="3389,2">
            <v:shape id="_x0000_s2333" style="position:absolute;left:8256;top:-6;width:3389;height:2" coordorigin="8256,-6" coordsize="3389,0" path="m8256,-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OTHER INHALANTS</w:t>
      </w:r>
    </w:p>
    <w:p w:rsidR="00C56725" w:rsidRDefault="00B01242">
      <w:pPr>
        <w:tabs>
          <w:tab w:val="left" w:pos="1320"/>
          <w:tab w:val="left" w:pos="1500"/>
          <w:tab w:val="left" w:pos="1720"/>
          <w:tab w:val="left" w:pos="2540"/>
          <w:tab w:val="left" w:pos="2640"/>
        </w:tabs>
        <w:spacing w:before="58" w:after="0" w:line="316" w:lineRule="auto"/>
        <w:ind w:left="315" w:right="237" w:firstLine="86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330" style="position:absolute;left:0;text-align:left;margin-left:42.25pt;margin-top:15.95pt;width:143.05pt;height:.1pt;z-index:-13172;mso-position-horizontal-relative:page" coordorigin="845,319" coordsize="2861,2">
            <v:shape id="_x0000_s2331" style="position:absolute;left:845;top:319;width:2861;height:2" coordorigin="845,319" coordsize="2861,0" path="m845,319r2861,e" filled="f" strokeweight=".58pt">
              <v:path arrowok="t"/>
            </v:shape>
            <w10:wrap anchorx="page"/>
          </v:group>
        </w:pict>
      </w:r>
      <w:r>
        <w:pict>
          <v:group id="_x0000_s2328" style="position:absolute;left:0;text-align:left;margin-left:42.25pt;margin-top:42.85pt;width:143.05pt;height:.1pt;z-index:-13171;mso-position-horizontal-relative:page" coordorigin="845,857" coordsize="2861,2">
            <v:shape id="_x0000_s2329" style="position:absolute;left:845;top:857;width:2861;height:2" coordorigin="845,857" coordsize="2861,0" path="m845,85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Q11g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155,359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96.6% 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5,427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3.4%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9456.1090941</w:t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7" w:after="0" w:line="280" w:lineRule="exact"/>
        <w:rPr>
          <w:sz w:val="28"/>
          <w:szCs w:val="28"/>
        </w:rPr>
      </w:pPr>
    </w:p>
    <w:p w:rsidR="00C56725" w:rsidRDefault="00B01242">
      <w:pPr>
        <w:spacing w:after="0" w:line="202" w:lineRule="exact"/>
        <w:ind w:left="2513" w:right="-20" w:hanging="145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6" style="position:absolute;left:0;text-align:left;margin-left:28.8pt;margin-top:-.8pt;width:169.45pt;height:.1pt;z-index:-13170;mso-position-horizontal-relative:page" coordorigin="576,-16" coordsize="3389,2">
            <v:shape id="_x0000_s2327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CIGARETTE 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C56725" w:rsidRDefault="00B01242">
      <w:pPr>
        <w:spacing w:before="58" w:after="0" w:line="240" w:lineRule="auto"/>
        <w:ind w:right="-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25" type="#_x0000_t202" style="position:absolute;left:0;text-align:left;margin-left:28.8pt;margin-top:16.25pt;width:170.35pt;height:67.8pt;z-index:-131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16,258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145,414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87.3%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3,620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10" w:after="0" w:line="202" w:lineRule="exact"/>
        <w:ind w:left="2340" w:right="-18" w:hanging="16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C56725" w:rsidRDefault="00B01242">
      <w:pPr>
        <w:tabs>
          <w:tab w:val="left" w:pos="1320"/>
          <w:tab w:val="left" w:pos="1780"/>
          <w:tab w:val="left" w:pos="2360"/>
          <w:tab w:val="left" w:pos="2720"/>
        </w:tabs>
        <w:spacing w:before="58" w:after="0" w:line="305" w:lineRule="auto"/>
        <w:ind w:left="-32" w:right="-20" w:firstLine="84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3" style="position:absolute;left:0;text-align:left;margin-left:220.8pt;margin-top:15.95pt;width:169.45pt;height:.1pt;z-index:-13166;mso-position-horizontal-relative:page" coordorigin="4416,319" coordsize="3389,2">
            <v:shape id="_x0000_s2324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36,812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22.5%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118,551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72.4%</w:t>
      </w:r>
    </w:p>
    <w:p w:rsidR="00C56725" w:rsidRDefault="00B01242">
      <w:pPr>
        <w:tabs>
          <w:tab w:val="left" w:pos="1440"/>
          <w:tab w:val="left" w:pos="238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6,153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</w:t>
      </w:r>
    </w:p>
    <w:p w:rsidR="00C56725" w:rsidRDefault="00B01242">
      <w:pPr>
        <w:tabs>
          <w:tab w:val="left" w:pos="1560"/>
          <w:tab w:val="left" w:pos="25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C56725" w:rsidRDefault="00B01242">
      <w:pPr>
        <w:tabs>
          <w:tab w:val="left" w:pos="1480"/>
          <w:tab w:val="left" w:pos="24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1,007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B01242">
      <w:pPr>
        <w:spacing w:before="8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321" style="position:absolute;left:0;text-align:left;margin-left:220.8pt;margin-top:2.45pt;width:169.45pt;height:.1pt;z-index:-13165;mso-position-horizontal-relative:page" coordorigin="4416,49" coordsize="3389,2">
            <v:shape id="_x0000_s2322" style="position:absolute;left:4416;top:49;width:3389;height:2" coordorigin="4416,49" coordsize="3389,0" path="m441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6511.4891971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823" w:right="-13" w:hanging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9" style="position:absolute;left:0;text-align:left;margin-left:220.8pt;margin-top:-.4pt;width:169.45pt;height:.1pt;z-index:-13164;mso-position-horizontal-relative:page" coordorigin="4416,-8" coordsize="3389,2">
            <v:shape id="_x0000_s2320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10" w:after="0" w:line="202" w:lineRule="exact"/>
        <w:ind w:left="2340" w:right="138" w:hanging="147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C56725" w:rsidRDefault="00B01242">
      <w:pPr>
        <w:tabs>
          <w:tab w:val="left" w:pos="1320"/>
          <w:tab w:val="left" w:pos="1780"/>
          <w:tab w:val="left" w:pos="2360"/>
          <w:tab w:val="left" w:pos="2720"/>
        </w:tabs>
        <w:spacing w:before="58" w:after="0" w:line="305" w:lineRule="auto"/>
        <w:ind w:left="-32" w:right="137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7" style="position:absolute;left:0;text-align:left;margin-left:412.8pt;margin-top:15.95pt;width:169.45pt;height:.1pt;z-index:-13159;mso-position-horizontal-relative:page" coordorigin="8256,319" coordsize="3389,2">
            <v:shape id="_x0000_s2318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32,556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19.9%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128,326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78.6%</w:t>
      </w:r>
    </w:p>
    <w:p w:rsidR="00C56725" w:rsidRDefault="00B01242">
      <w:pPr>
        <w:tabs>
          <w:tab w:val="left" w:pos="1440"/>
          <w:tab w:val="left" w:pos="2380"/>
        </w:tabs>
        <w:spacing w:before="2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1,516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C56725" w:rsidRDefault="00B01242">
      <w:pPr>
        <w:tabs>
          <w:tab w:val="left" w:pos="1740"/>
          <w:tab w:val="left" w:pos="2500"/>
        </w:tabs>
        <w:spacing w:before="57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C56725" w:rsidRDefault="00B01242">
      <w:pPr>
        <w:tabs>
          <w:tab w:val="left" w:pos="1660"/>
          <w:tab w:val="left" w:pos="2420"/>
        </w:tabs>
        <w:spacing w:before="57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C56725" w:rsidRDefault="00B01242">
      <w:pPr>
        <w:spacing w:before="8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315" style="position:absolute;left:0;text-align:left;margin-left:412.8pt;margin-top:2.45pt;width:169.45pt;height:.1pt;z-index:-13158;mso-position-horizontal-relative:page" coordorigin="8256,49" coordsize="3389,2">
            <v:shape id="_x0000_s2316" style="position:absolute;left:8256;top:49;width:3389;height:2" coordorigin="8256,49" coordsize="3389,0" path="m825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6953.5563596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752" w:right="137" w:hanging="27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3" style="position:absolute;left:0;text-align:left;margin-left:412.8pt;margin-top:-.8pt;width:169.45pt;height:.1pt;z-index:-13157;mso-position-horizontal-relative:page" coordorigin="8256,-16" coordsize="3389,2">
            <v:shape id="_x0000_s2314" style="position:absolute;left:8256;top:-16;width:3389;height:2" coordorigin="8256,-16" coordsize="3389,0" path="m825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CIGARETTE 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C56725" w:rsidRDefault="00B01242">
      <w:pPr>
        <w:spacing w:before="58" w:after="0" w:line="207" w:lineRule="exact"/>
        <w:ind w:right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1" style="position:absolute;left:0;text-align:left;margin-left:412.8pt;margin-top:15.95pt;width:169.45pt;height:.1pt;z-index:-13156;mso-position-horizontal-relative:page" coordorigin="8256,319" coordsize="3389,2">
            <v:shape id="_x0000_s2312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jc w:val="right"/>
        <w:sectPr w:rsidR="00C56725">
          <w:headerReference w:type="default" r:id="rId25"/>
          <w:pgSz w:w="12240" w:h="15840"/>
          <w:pgMar w:top="1080" w:right="460" w:bottom="1680" w:left="460" w:header="388" w:footer="1482" w:gutter="0"/>
          <w:cols w:num="3" w:space="720" w:equalWidth="0">
            <w:col w:w="3481" w:space="532"/>
            <w:col w:w="3310" w:space="530"/>
            <w:col w:w="3467"/>
          </w:cols>
        </w:sectPr>
      </w:pPr>
    </w:p>
    <w:p w:rsidR="00C56725" w:rsidRDefault="00C56725">
      <w:pPr>
        <w:spacing w:before="2" w:after="0" w:line="190" w:lineRule="exact"/>
        <w:rPr>
          <w:sz w:val="19"/>
          <w:szCs w:val="19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before="37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pict>
          <v:shape id="_x0000_s2310" type="#_x0000_t202" style="position:absolute;left:0;text-align:left;margin-left:220.8pt;margin-top:-36.7pt;width:170.35pt;height:65.3pt;z-index:-131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15,000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134,689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85.3%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7,233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C56725">
                    <w:trPr>
                      <w:trHeight w:hRule="exact" w:val="246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2309" type="#_x0000_t202" style="position:absolute;left:0;text-align:left;margin-left:412.8pt;margin-top:-26.25pt;width:170.35pt;height:67.4pt;z-index:-131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46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15,075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146,724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89.0%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2,370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3694.0932216</w:t>
      </w:r>
    </w:p>
    <w:p w:rsidR="00C56725" w:rsidRDefault="00C56725">
      <w:pPr>
        <w:spacing w:before="5" w:after="0" w:line="160" w:lineRule="exact"/>
        <w:rPr>
          <w:sz w:val="16"/>
          <w:szCs w:val="16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C56725" w:rsidRDefault="00C56725">
      <w:pPr>
        <w:spacing w:before="10" w:after="0" w:line="180" w:lineRule="exact"/>
        <w:rPr>
          <w:sz w:val="18"/>
          <w:szCs w:val="18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276" w:right="-52" w:hanging="190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7" style="position:absolute;left:0;text-align:left;margin-left:28.8pt;margin-top:-.8pt;width:169.45pt;height:.1pt;z-index:-13169;mso-position-horizontal-relative:page" coordorigin="576,-16" coordsize="3389,2">
            <v:shape id="_x0000_s2308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C56725" w:rsidRDefault="00B01242">
      <w:pPr>
        <w:spacing w:before="58" w:after="0" w:line="161" w:lineRule="exact"/>
        <w:ind w:left="1028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5" style="position:absolute;left:0;text-align:left;margin-left:220.8pt;margin-top:9.25pt;width:169.45pt;height:.1pt;z-index:-13162;mso-position-horizontal-relative:page" coordorigin="4416,185" coordsize="3389,2">
            <v:shape id="_x0000_s2306" style="position:absolute;left:4416;top:185;width:3389;height:2" coordorigin="4416,185" coordsize="3389,0" path="m4416,18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Q12B</w:t>
      </w:r>
      <w:r>
        <w:rPr>
          <w:rFonts w:ascii="Bookman Old Style" w:eastAsia="Bookman Old Style" w:hAnsi="Bookman Old Style" w:cs="Bookman Old Style"/>
          <w:spacing w:val="36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Percent</w:t>
      </w:r>
    </w:p>
    <w:p w:rsidR="00C56725" w:rsidRDefault="00B01242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12375.836069</w:t>
      </w:r>
    </w:p>
    <w:p w:rsidR="00C56725" w:rsidRDefault="00B01242">
      <w:pPr>
        <w:spacing w:before="19" w:after="0" w:line="220" w:lineRule="exact"/>
      </w:pPr>
      <w:r>
        <w:br w:type="column"/>
      </w:r>
    </w:p>
    <w:p w:rsidR="00C56725" w:rsidRDefault="00B0124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03" style="position:absolute;margin-left:220.8pt;margin-top:-11.95pt;width:169.45pt;height:.1pt;z-index:-13163;mso-position-horizontal-relative:page" coordorigin="4416,-239" coordsize="3389,2">
            <v:shape id="_x0000_s2304" style="position:absolute;left:4416;top:-239;width:3389;height:2" coordorigin="4416,-239" coordsize="3389,0" path="m4416,-23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5330.1764367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483" w:space="704"/>
            <w:col w:w="2867" w:space="973"/>
            <w:col w:w="3293"/>
          </w:cols>
        </w:sectPr>
      </w:pPr>
    </w:p>
    <w:p w:rsidR="00C56725" w:rsidRDefault="00B01242">
      <w:pPr>
        <w:tabs>
          <w:tab w:val="left" w:pos="7780"/>
          <w:tab w:val="left" w:pos="11180"/>
        </w:tabs>
        <w:spacing w:after="0" w:line="180" w:lineRule="exact"/>
        <w:ind w:left="431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2302" type="#_x0000_t202" style="position:absolute;left:0;text-align:left;margin-left:28.8pt;margin-top:5.3pt;width:170.35pt;height:67.8pt;z-index:-131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31,244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19.0%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132,332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6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C56725" w:rsidRDefault="00B01242">
      <w:pPr>
        <w:spacing w:before="62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2301" type="#_x0000_t202" style="position:absolute;left:0;text-align:left;margin-left:220.8pt;margin-top:16.45pt;width:170.35pt;height:67.8pt;z-index:-131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26,446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16.2%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131,561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80.8%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3,902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3" w:after="0" w:line="202" w:lineRule="exact"/>
        <w:ind w:left="1757" w:right="106" w:hanging="175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C56725" w:rsidRDefault="00B01242">
      <w:pPr>
        <w:spacing w:before="58" w:after="0" w:line="207" w:lineRule="exact"/>
        <w:ind w:left="65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00" type="#_x0000_t202" style="position:absolute;left:0;text-align:left;margin-left:412.8pt;margin-top:16.25pt;width:170.35pt;height:67.8pt;z-index:-131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27,576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16.9%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135,022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82.6%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6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num="2" w:space="720" w:equalWidth="0">
            <w:col w:w="7317" w:space="739"/>
            <w:col w:w="3264"/>
          </w:cols>
        </w:sectPr>
      </w:pPr>
    </w:p>
    <w:p w:rsidR="00C56725" w:rsidRDefault="00C56725">
      <w:pPr>
        <w:spacing w:before="2" w:after="0" w:line="190" w:lineRule="exact"/>
        <w:rPr>
          <w:sz w:val="19"/>
          <w:szCs w:val="19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C56725" w:rsidRDefault="00B01242">
      <w:pPr>
        <w:spacing w:before="37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5549.4898613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1028" w:right="-52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8" style="position:absolute;left:0;text-align:left;margin-left:28.8pt;margin-top:-.4pt;width:169.45pt;height:.1pt;z-index:-13168;mso-position-horizontal-relative:page" coordorigin="576,-8" coordsize="3389,2">
            <v:shape id="_x0000_s2299" style="position:absolute;left:576;top:-8;width:3389;height:2" coordorigin="576,-8" coordsize="3389,0" path="m576,-8r3389,e" filled="f" strokeweight=".58pt">
              <v:path arrowok="t"/>
            </v:shape>
            <w10:wrap anchorx="page"/>
          </v:group>
        </w:pict>
      </w:r>
      <w:r>
        <w:pict>
          <v:shape id="_x0000_s2297" type="#_x0000_t202" style="position:absolute;left:0;text-align:left;margin-left:28.8pt;margin-top:26.8pt;width:170.35pt;height:67.8pt;z-index:-131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6,651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139,526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87.0%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11,795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1,748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698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after="0" w:line="240" w:lineRule="exact"/>
        <w:rPr>
          <w:sz w:val="24"/>
          <w:szCs w:val="24"/>
        </w:rPr>
      </w:pPr>
    </w:p>
    <w:p w:rsidR="00C56725" w:rsidRDefault="00B01242">
      <w:pPr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7466.0504927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778" w:right="-52" w:hanging="77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5" style="position:absolute;left:0;text-align:left;margin-left:220.8pt;margin-top:-.4pt;width:169.45pt;height:.1pt;z-index:-13161;mso-position-horizontal-relative:page" coordorigin="4416,-8" coordsize="3389,2">
            <v:shape id="_x0000_s2296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pict>
          <v:shape id="_x0000_s2294" type="#_x0000_t202" style="position:absolute;left:0;text-align:left;margin-left:220.8pt;margin-top:26.8pt;width:170.35pt;height:67.8pt;z-index:-131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26,332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16.2%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131,029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4,180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2.6%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3" w:after="0" w:line="240" w:lineRule="exact"/>
        <w:rPr>
          <w:sz w:val="24"/>
          <w:szCs w:val="24"/>
        </w:rPr>
      </w:pPr>
    </w:p>
    <w:p w:rsidR="00C56725" w:rsidRDefault="00B01242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6845.2890193</w:t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4" w:after="0" w:line="280" w:lineRule="exact"/>
        <w:rPr>
          <w:sz w:val="28"/>
          <w:szCs w:val="28"/>
        </w:rPr>
      </w:pPr>
    </w:p>
    <w:p w:rsidR="00C56725" w:rsidRDefault="00B01242">
      <w:pPr>
        <w:spacing w:after="0" w:line="270" w:lineRule="atLeast"/>
        <w:ind w:left="787" w:right="104" w:hanging="78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2" style="position:absolute;left:0;text-align:left;margin-left:412.8pt;margin-top:2.55pt;width:169.45pt;height:.1pt;z-index:-13155;mso-position-horizontal-relative:page" coordorigin="8256,51" coordsize="3389,2">
            <v:shape id="_x0000_s2293" style="position:absolute;left:8256;top:51;width:3389;height:2" coordorigin="8256,51" coordsize="3389,0" path="m8256,51r3389,e" filled="f" strokeweight=".58pt">
              <v:path arrowok="t"/>
            </v:shape>
            <w10:wrap anchorx="page"/>
          </v:group>
        </w:pict>
      </w:r>
      <w:r>
        <w:pict>
          <v:shape id="_x0000_s2291" type="#_x0000_t202" style="position:absolute;left:0;text-align:left;margin-left:412.8pt;margin-top:29.7pt;width:170.35pt;height:67.8pt;z-index:-131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6,384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144,465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7,557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4.7%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483" w:space="589"/>
            <w:col w:w="3248" w:space="602"/>
            <w:col w:w="3398"/>
          </w:cols>
        </w:sectPr>
      </w:pPr>
    </w:p>
    <w:p w:rsidR="00C56725" w:rsidRDefault="00C56725">
      <w:pPr>
        <w:spacing w:before="8" w:after="0" w:line="180" w:lineRule="exact"/>
        <w:rPr>
          <w:sz w:val="18"/>
          <w:szCs w:val="18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C56725" w:rsidRDefault="00B01242">
      <w:pPr>
        <w:spacing w:before="37" w:after="0" w:line="240" w:lineRule="auto"/>
        <w:ind w:left="39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9824.289591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after="0" w:line="240" w:lineRule="exact"/>
        <w:rPr>
          <w:sz w:val="24"/>
          <w:szCs w:val="24"/>
        </w:rPr>
      </w:pPr>
    </w:p>
    <w:p w:rsidR="00C56725" w:rsidRDefault="00B01242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7235.8607667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3" w:after="0" w:line="240" w:lineRule="exact"/>
        <w:rPr>
          <w:sz w:val="24"/>
          <w:szCs w:val="24"/>
        </w:rPr>
      </w:pPr>
    </w:p>
    <w:p w:rsidR="00C56725" w:rsidRDefault="00B0124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10430.778861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162" w:space="1025"/>
            <w:col w:w="2867" w:space="973"/>
            <w:col w:w="3293"/>
          </w:cols>
        </w:sectPr>
      </w:pPr>
    </w:p>
    <w:p w:rsidR="00C56725" w:rsidRDefault="00C56725">
      <w:pPr>
        <w:spacing w:before="16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headerReference w:type="default" r:id="rId26"/>
          <w:pgSz w:w="12240" w:h="15840"/>
          <w:pgMar w:top="840" w:right="320" w:bottom="1680" w:left="460" w:header="388" w:footer="1482" w:gutter="0"/>
          <w:cols w:space="720"/>
        </w:sectPr>
      </w:pPr>
    </w:p>
    <w:p w:rsidR="00C56725" w:rsidRDefault="00B01242">
      <w:pPr>
        <w:spacing w:before="41" w:after="0" w:line="202" w:lineRule="exact"/>
        <w:ind w:left="2094" w:right="-52" w:hanging="1248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89" style="position:absolute;left:0;text-align:left;margin-left:28.8pt;margin-top:1.25pt;width:169.45pt;height:.1pt;z-index:-13145;mso-position-horizontal-relative:page" coordorigin="576,25" coordsize="3389,2">
            <v:shape id="_x0000_s2290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287" style="position:absolute;left:0;text-align:left;margin-left:220.8pt;margin-top:1.25pt;width:169.45pt;height:.1pt;z-index:-13137;mso-position-horizontal-relative:page" coordorigin="4416,25" coordsize="3389,2">
            <v:shape id="_x0000_s2288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pict>
          <v:group id="_x0000_s2285" style="position:absolute;left:0;text-align:left;margin-left:405.6pt;margin-top:1.25pt;width:184.3pt;height:.1pt;z-index:-13130;mso-position-horizontal-relative:page" coordorigin="8112,25" coordsize="3686,2">
            <v:shape id="_x0000_s2286" style="position:absolute;left:8112;top:25;width:3686;height:2" coordorigin="8112,25" coordsize="3686,0" path="m8112,25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PAST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C56725" w:rsidRDefault="00B01242">
      <w:pPr>
        <w:spacing w:before="41" w:after="0" w:line="202" w:lineRule="exact"/>
        <w:ind w:left="2724" w:right="-20" w:hanging="275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C56725" w:rsidRDefault="00B01242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C56725" w:rsidRDefault="00B01242">
      <w:pPr>
        <w:spacing w:before="57" w:after="0" w:line="207" w:lineRule="exact"/>
        <w:ind w:left="40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284" type="#_x0000_t202" style="position:absolute;left:0;text-align:left;margin-left:405.6pt;margin-top:16.2pt;width:185.25pt;height:94.65pt;z-index:-131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5"/>
                    <w:gridCol w:w="1055"/>
                    <w:gridCol w:w="754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89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4,611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2,187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6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144,298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90.8%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Q14C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559"/>
            <w:col w:w="3281" w:space="1135"/>
            <w:col w:w="3001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079"/>
        <w:gridCol w:w="840"/>
        <w:gridCol w:w="433"/>
        <w:gridCol w:w="1489"/>
        <w:gridCol w:w="1079"/>
        <w:gridCol w:w="840"/>
      </w:tblGrid>
      <w:tr w:rsidR="00C56725">
        <w:trPr>
          <w:trHeight w:hRule="exact" w:val="262"/>
        </w:trPr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206" w:lineRule="exact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Q13D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206" w:lineRule="exact"/>
              <w:ind w:left="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206" w:lineRule="exact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206" w:lineRule="exact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Q13I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206" w:lineRule="exact"/>
              <w:ind w:left="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after="0" w:line="206" w:lineRule="exact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C56725">
        <w:trPr>
          <w:trHeight w:hRule="exact" w:val="253"/>
        </w:trPr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8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32,692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8" w:lineRule="exact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8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29,611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8" w:lineRule="exact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</w:tr>
      <w:tr w:rsidR="00C56725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123,645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129,910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</w:tr>
      <w:tr w:rsidR="00C56725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8" w:right="-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4,527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38" w:right="-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C56725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3" w:right="-4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3" w:right="-4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C56725">
        <w:trPr>
          <w:trHeight w:hRule="exact" w:val="284"/>
        </w:trPr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C56725" w:rsidRDefault="00B01242">
      <w:pPr>
        <w:spacing w:before="20" w:after="0" w:line="240" w:lineRule="auto"/>
        <w:ind w:left="3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7895.9877137</w:t>
      </w:r>
    </w:p>
    <w:p w:rsidR="00C56725" w:rsidRDefault="00B01242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8835.9181968</w:t>
      </w:r>
    </w:p>
    <w:p w:rsidR="00C56725" w:rsidRDefault="00B0124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11365.667997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214" w:space="973"/>
            <w:col w:w="2867" w:space="973"/>
            <w:col w:w="3433"/>
          </w:cols>
        </w:sectPr>
      </w:pPr>
    </w:p>
    <w:p w:rsidR="00C56725" w:rsidRDefault="00C56725">
      <w:pPr>
        <w:spacing w:before="7" w:after="0" w:line="170" w:lineRule="exact"/>
        <w:rPr>
          <w:sz w:val="17"/>
          <w:szCs w:val="17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C56725" w:rsidRDefault="00B01242">
      <w:pPr>
        <w:spacing w:before="33" w:after="0" w:line="305" w:lineRule="auto"/>
        <w:ind w:left="1028" w:right="-52" w:hanging="768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82" style="position:absolute;left:0;text-align:left;margin-left:28.8pt;margin-top:1.25pt;width:169.45pt;height:.1pt;z-index:-13144;mso-position-horizontal-relative:page" coordorigin="576,25" coordsize="3389,2">
            <v:shape id="_x0000_s2283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280" style="position:absolute;left:0;text-align:left;margin-left:28.8pt;margin-top:28.15pt;width:169.45pt;height:.1pt;z-index:-13143;mso-position-horizontal-relative:page" coordorigin="576,563" coordsize="3389,2">
            <v:shape id="_x0000_s2281" style="position:absolute;left:576;top:563;width:3389;height:2" coordorigin="576,563" coordsize="3389,0" path="m576,563r3389,e" filled="f" strokeweight=".58pt">
              <v:path arrowok="t"/>
            </v:shape>
            <w10:wrap anchorx="page"/>
          </v:group>
        </w:pict>
      </w:r>
      <w:r>
        <w:pict>
          <v:group id="_x0000_s2278" style="position:absolute;left:0;text-align:left;margin-left:213.6pt;margin-top:1.25pt;width:184.3pt;height:.1pt;z-index:-13136;mso-position-horizontal-relative:page" coordorigin="4272,25" coordsize="3686,2">
            <v:shape id="_x0000_s2279" style="position:absolute;left:4272;top:25;width:3686;height:2" coordorigin="4272,25" coordsize="3686,0" path="m4272,25r3686,e" filled="f" strokeweight=".58pt">
              <v:path arrowok="t"/>
            </v:shape>
            <w10:wrap anchorx="page"/>
          </v:group>
        </w:pict>
      </w:r>
      <w:r>
        <w:pict>
          <v:group id="_x0000_s2276" style="position:absolute;left:0;text-align:left;margin-left:213.6pt;margin-top:28.15pt;width:184.3pt;height:.1pt;z-index:-13135;mso-position-horizontal-relative:page" coordorigin="4272,563" coordsize="3686,2">
            <v:shape id="_x0000_s2277" style="position:absolute;left:4272;top:563;width:3686;height:2" coordorigin="4272,563" coordsize="3686,0" path="m4272,563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33" w:after="0" w:line="305" w:lineRule="auto"/>
        <w:ind w:left="1123" w:right="-52" w:hanging="112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CIGARETTES </w:t>
      </w:r>
      <w:r>
        <w:rPr>
          <w:rFonts w:ascii="Bookman Old Style" w:eastAsia="Bookman Old Style" w:hAnsi="Bookman Old Style" w:cs="Bookman Old Style"/>
          <w:sz w:val="18"/>
          <w:szCs w:val="18"/>
        </w:rPr>
        <w:t>Q14A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4" style="position:absolute;margin-left:405.6pt;margin-top:-.4pt;width:184.3pt;height:.1pt;z-index:-13129;mso-position-horizontal-relative:page" coordorigin="8112,-8" coordsize="3686,2">
            <v:shape id="_x0000_s2275" style="position:absolute;left:8112;top:-8;width:3686;height:2" coordorigin="8112,-8" coordsize="3686,0" path="m8112,-8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79" w:space="419"/>
            <w:col w:w="3572" w:space="1017"/>
            <w:col w:w="2973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036"/>
        <w:gridCol w:w="1142"/>
        <w:gridCol w:w="1906"/>
        <w:gridCol w:w="998"/>
        <w:gridCol w:w="836"/>
        <w:gridCol w:w="1766"/>
        <w:gridCol w:w="1099"/>
        <w:gridCol w:w="834"/>
      </w:tblGrid>
      <w:tr w:rsidR="00C56725">
        <w:trPr>
          <w:trHeight w:hRule="exact" w:val="24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6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6" w:lineRule="exact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14,353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6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6" w:lineRule="exact"/>
              <w:ind w:left="4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6" w:lineRule="exact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6" w:lineRule="exact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06" w:lineRule="exact"/>
              <w:ind w:right="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COOLERS</w:t>
            </w:r>
          </w:p>
        </w:tc>
      </w:tr>
      <w:tr w:rsidR="00C56725">
        <w:trPr>
          <w:trHeight w:hRule="exact" w:val="28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138,612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right="2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Q14D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C56725">
        <w:trPr>
          <w:trHeight w:hRule="exact" w:val="25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4,979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6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1,304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C56725">
        <w:trPr>
          <w:trHeight w:hRule="exact" w:val="269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C56725">
        <w:trPr>
          <w:trHeight w:hRule="exact" w:val="284"/>
        </w:trPr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C56725" w:rsidRDefault="00B01242">
      <w:pPr>
        <w:spacing w:before="20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11717.654529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926" w:right="-20" w:hanging="235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2" style="position:absolute;left:0;text-align:left;margin-left:28.8pt;margin-top:-.8pt;width:169.45pt;height:.1pt;z-index:-13142;mso-position-horizontal-relative:page" coordorigin="576,-16" coordsize="3389,2">
            <v:shape id="_x0000_s2273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C56725" w:rsidRDefault="00B01242">
      <w:pPr>
        <w:tabs>
          <w:tab w:val="left" w:pos="1500"/>
          <w:tab w:val="left" w:pos="1940"/>
          <w:tab w:val="left" w:pos="2540"/>
          <w:tab w:val="left" w:pos="2880"/>
        </w:tabs>
        <w:spacing w:before="58" w:after="0" w:line="305" w:lineRule="auto"/>
        <w:ind w:left="142" w:right="-20" w:firstLine="86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0" style="position:absolute;left:0;text-align:left;margin-left:28.8pt;margin-top:15.95pt;width:169.45pt;height:.1pt;z-index:-13141;mso-position-horizontal-relative:page" coordorigin="576,319" coordsize="3389,2">
            <v:shape id="_x0000_s2271" style="position:absolute;left:576;top:319;width:3389;height:2" coordorigin="576,319" coordsize="3389,0" path="m57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26,175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16.2%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131,860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81.7%</w:t>
      </w:r>
    </w:p>
    <w:p w:rsidR="00C56725" w:rsidRDefault="00B01242">
      <w:pPr>
        <w:tabs>
          <w:tab w:val="left" w:pos="1440"/>
          <w:tab w:val="left" w:pos="238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2,848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p w:rsidR="00C56725" w:rsidRDefault="00B01242">
      <w:pPr>
        <w:tabs>
          <w:tab w:val="left" w:pos="1740"/>
          <w:tab w:val="left" w:pos="25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391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C56725" w:rsidRDefault="00B01242">
      <w:pPr>
        <w:tabs>
          <w:tab w:val="left" w:pos="1660"/>
          <w:tab w:val="left" w:pos="24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C56725" w:rsidRDefault="00B01242">
      <w:pPr>
        <w:spacing w:before="87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pict>
          <v:group id="_x0000_s2268" style="position:absolute;left:0;text-align:left;margin-left:28.8pt;margin-top:2.45pt;width:169.45pt;height:.1pt;z-index:-13140;mso-position-horizontal-relative:page" coordorigin="576,49" coordsize="3389,2">
            <v:shape id="_x0000_s2269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8773.3898109</w:t>
      </w:r>
    </w:p>
    <w:p w:rsidR="00C56725" w:rsidRDefault="00B01242">
      <w:pPr>
        <w:tabs>
          <w:tab w:val="left" w:pos="2360"/>
          <w:tab w:val="left" w:pos="3120"/>
        </w:tabs>
        <w:spacing w:after="0" w:line="202" w:lineRule="exact"/>
        <w:ind w:left="60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C56725" w:rsidRDefault="00B01242">
      <w:pPr>
        <w:tabs>
          <w:tab w:val="left" w:pos="1960"/>
          <w:tab w:val="left" w:pos="3000"/>
        </w:tabs>
        <w:spacing w:before="57" w:after="0" w:line="240" w:lineRule="auto"/>
        <w:ind w:left="-3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157,868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96.6%</w:t>
      </w:r>
    </w:p>
    <w:p w:rsidR="00C56725" w:rsidRDefault="00B01242">
      <w:pPr>
        <w:spacing w:before="87" w:after="0" w:line="240" w:lineRule="auto"/>
        <w:ind w:left="283" w:right="37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66" style="position:absolute;left:0;text-align:left;margin-left:213.6pt;margin-top:2.45pt;width:184.3pt;height:.1pt;z-index:-13134;mso-position-horizontal-relative:page" coordorigin="4272,49" coordsize="3686,2">
            <v:shape id="_x0000_s2267" style="position:absolute;left:4272;top:49;width:3686;height:2" coordorigin="4272,49" coordsize="3686,0" path="m427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6789.7524391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1271" w:right="-36" w:firstLine="5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4" style="position:absolute;left:0;text-align:left;margin-left:213.6pt;margin-top:-.8pt;width:184.3pt;height:.1pt;z-index:-13133;mso-position-horizontal-relative:page" coordorigin="4272,-16" coordsize="3686,2">
            <v:shape id="_x0000_s2265" style="position:absolute;left:4272;top:-16;width:3686;height:2" coordorigin="4272,-16" coordsize="3686,0" path="m4272,-16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C56725" w:rsidRDefault="00B01242">
      <w:pPr>
        <w:spacing w:before="58" w:after="0" w:line="240" w:lineRule="auto"/>
        <w:ind w:left="1118" w:right="-4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437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2" style="position:absolute;left:0;text-align:left;margin-left:213.6pt;margin-top:2.45pt;width:184.3pt;height:.1pt;z-index:-13132;mso-position-horizontal-relative:page" coordorigin="4272,49" coordsize="3686,2">
            <v:shape id="_x0000_s2263" style="position:absolute;left:4272;top:49;width:3686;height:2" coordorigin="4272,49" coordsize="3686,0" path="m4272,49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61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61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485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485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60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C56725" w:rsidRDefault="00B01242">
      <w:pPr>
        <w:tabs>
          <w:tab w:val="left" w:pos="2180"/>
          <w:tab w:val="left" w:pos="3120"/>
        </w:tabs>
        <w:spacing w:after="0" w:line="202" w:lineRule="exact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1,497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C56725" w:rsidRDefault="00B01242">
      <w:pPr>
        <w:tabs>
          <w:tab w:val="left" w:pos="2180"/>
          <w:tab w:val="left" w:pos="3120"/>
        </w:tabs>
        <w:spacing w:before="57" w:after="0" w:line="240" w:lineRule="auto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1,588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598" w:right="9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B01242">
      <w:pPr>
        <w:tabs>
          <w:tab w:val="left" w:pos="1960"/>
          <w:tab w:val="left" w:pos="3000"/>
        </w:tabs>
        <w:spacing w:before="57" w:after="0" w:line="240" w:lineRule="auto"/>
        <w:ind w:left="-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153,735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95.4%</w:t>
      </w:r>
    </w:p>
    <w:p w:rsidR="00C56725" w:rsidRDefault="00B01242">
      <w:pPr>
        <w:spacing w:before="87" w:after="0" w:line="240" w:lineRule="auto"/>
        <w:ind w:left="283" w:right="5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60" style="position:absolute;left:0;text-align:left;margin-left:405.6pt;margin-top:2.45pt;width:184.3pt;height:.1pt;z-index:-13128;mso-position-horizontal-relative:page" coordorigin="8112,49" coordsize="3686,2">
            <v:shape id="_x0000_s2261" style="position:absolute;left:8112;top:49;width:3686;height:2" coordorigin="8112,49" coordsize="3686,0" path="m811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9159.8444018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1152" w:right="92" w:hanging="3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8" style="position:absolute;left:0;text-align:left;margin-left:405.6pt;margin-top:-.4pt;width:184.3pt;height:.1pt;z-index:-13127;mso-position-horizontal-relative:page" coordorigin="8112,-8" coordsize="3686,2">
            <v:shape id="_x0000_s2259" style="position:absolute;left:8112;top:-8;width:3686;height:2" coordorigin="8112,-8" coordsize="3686,0" path="m8112,-8r3686,e" filled="f" strokeweight=".58pt">
              <v:path arrowok="t"/>
            </v:shape>
            <w10:wrap anchorx="page"/>
          </v:group>
        </w:pict>
      </w:r>
      <w:r>
        <w:pict>
          <v:group id="_x0000_s2256" style="position:absolute;left:0;text-align:left;margin-left:405.6pt;margin-top:26.5pt;width:184.3pt;height:.1pt;z-index:-13126;mso-position-horizontal-relative:page" coordorigin="8112,530" coordsize="3686,2">
            <v:shape id="_x0000_s2257" style="position:absolute;left:8112;top:530;width:3686;height:2" coordorigin="8112,530" coordsize="3686,0" path="m811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 </w:t>
      </w:r>
      <w:r>
        <w:rPr>
          <w:rFonts w:ascii="Bookman Old Style" w:eastAsia="Bookman Old Style" w:hAnsi="Bookman Old Style" w:cs="Bookman Old Style"/>
          <w:sz w:val="18"/>
          <w:szCs w:val="18"/>
        </w:rPr>
        <w:t>Q14E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2360"/>
          <w:tab w:val="left" w:pos="3120"/>
        </w:tabs>
        <w:spacing w:before="2" w:after="0" w:line="240" w:lineRule="auto"/>
        <w:ind w:left="437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B01242">
      <w:pPr>
        <w:tabs>
          <w:tab w:val="left" w:pos="2360"/>
          <w:tab w:val="left" w:pos="3120"/>
        </w:tabs>
        <w:spacing w:before="57" w:after="0" w:line="240" w:lineRule="auto"/>
        <w:ind w:left="610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C56725" w:rsidRDefault="00B01242">
      <w:pPr>
        <w:tabs>
          <w:tab w:val="left" w:pos="2180"/>
          <w:tab w:val="left" w:pos="3120"/>
        </w:tabs>
        <w:spacing w:before="57" w:after="0" w:line="240" w:lineRule="auto"/>
        <w:ind w:left="610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1,437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C56725" w:rsidRDefault="00B01242">
      <w:pPr>
        <w:tabs>
          <w:tab w:val="left" w:pos="2180"/>
          <w:tab w:val="left" w:pos="3120"/>
        </w:tabs>
        <w:spacing w:before="57" w:after="0" w:line="240" w:lineRule="auto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2,146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</w:p>
    <w:p w:rsidR="00C56725" w:rsidRDefault="00B01242">
      <w:pPr>
        <w:tabs>
          <w:tab w:val="left" w:pos="2180"/>
          <w:tab w:val="left" w:pos="3120"/>
        </w:tabs>
        <w:spacing w:before="57" w:after="0" w:line="207" w:lineRule="exact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1,480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C56725" w:rsidRDefault="00C56725">
      <w:pPr>
        <w:spacing w:after="0"/>
        <w:jc w:val="center"/>
        <w:sectPr w:rsidR="00C56725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386"/>
            <w:col w:w="3609" w:space="231"/>
            <w:col w:w="3750"/>
          </w:cols>
        </w:sectPr>
      </w:pPr>
    </w:p>
    <w:p w:rsidR="00C56725" w:rsidRDefault="00B01242">
      <w:pPr>
        <w:tabs>
          <w:tab w:val="left" w:pos="3500"/>
          <w:tab w:val="left" w:pos="3860"/>
          <w:tab w:val="left" w:pos="5860"/>
          <w:tab w:val="left" w:pos="6920"/>
        </w:tabs>
        <w:spacing w:after="0" w:line="200" w:lineRule="exact"/>
        <w:ind w:left="11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lastRenderedPageBreak/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160,311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99.3%</w:t>
      </w:r>
    </w:p>
    <w:p w:rsidR="00C56725" w:rsidRDefault="00B01242">
      <w:pPr>
        <w:spacing w:after="0" w:line="116" w:lineRule="exact"/>
        <w:ind w:left="3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4" style="position:absolute;left:0;text-align:left;margin-left:213.6pt;margin-top:2.8pt;width:184.3pt;height:.1pt;z-index:-13131;mso-position-horizontal-relative:page" coordorigin="4272,56" coordsize="3686,2">
            <v:shape id="_x0000_s2255" style="position:absolute;left:4272;top:56;width:3686;height:2" coordorigin="4272,56" coordsize="3686,0" path="m4272,56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position w:val="-4"/>
          <w:sz w:val="18"/>
          <w:szCs w:val="18"/>
        </w:rPr>
        <w:t>SCHOOL</w:t>
      </w:r>
    </w:p>
    <w:p w:rsidR="00C56725" w:rsidRDefault="00B01242">
      <w:pPr>
        <w:tabs>
          <w:tab w:val="left" w:pos="1760"/>
          <w:tab w:val="left" w:pos="252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320" w:bottom="940" w:left="460" w:header="720" w:footer="720" w:gutter="0"/>
          <w:cols w:num="2" w:space="720" w:equalWidth="0">
            <w:col w:w="7477" w:space="866"/>
            <w:col w:w="3117"/>
          </w:cols>
        </w:sectPr>
      </w:pPr>
    </w:p>
    <w:p w:rsidR="00C56725" w:rsidRDefault="00B01242">
      <w:pPr>
        <w:spacing w:before="53" w:after="0" w:line="305" w:lineRule="auto"/>
        <w:ind w:left="1009" w:right="-52" w:firstLine="1949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52" style="position:absolute;left:0;text-align:left;margin-left:28.8pt;margin-top:29.15pt;width:169.45pt;height:.1pt;z-index:-13139;mso-position-horizontal-relative:page" coordorigin="576,583" coordsize="3389,2">
            <v:shape id="_x0000_s2253" style="position:absolute;left:576;top:583;width:3389;height:2" coordorigin="576,583" coordsize="3389,0" path="m576,583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1940"/>
          <w:tab w:val="left" w:pos="2880"/>
        </w:tabs>
        <w:spacing w:before="2" w:after="0" w:line="240" w:lineRule="auto"/>
        <w:ind w:left="138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24,280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15.0%</w:t>
      </w:r>
    </w:p>
    <w:p w:rsidR="00C56725" w:rsidRDefault="00B01242">
      <w:pPr>
        <w:tabs>
          <w:tab w:val="left" w:pos="1840"/>
          <w:tab w:val="left" w:pos="2880"/>
        </w:tabs>
        <w:spacing w:before="57" w:after="0" w:line="240" w:lineRule="auto"/>
        <w:ind w:left="48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133,082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82.3%</w:t>
      </w:r>
    </w:p>
    <w:p w:rsidR="00C56725" w:rsidRDefault="00B01242">
      <w:pPr>
        <w:tabs>
          <w:tab w:val="left" w:pos="2060"/>
          <w:tab w:val="left" w:pos="3000"/>
        </w:tabs>
        <w:spacing w:before="57" w:after="0" w:line="240" w:lineRule="auto"/>
        <w:ind w:left="62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3,127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C56725" w:rsidRDefault="00B01242">
      <w:pPr>
        <w:tabs>
          <w:tab w:val="left" w:pos="2240"/>
          <w:tab w:val="left" w:pos="3000"/>
        </w:tabs>
        <w:spacing w:before="57" w:after="0" w:line="240" w:lineRule="auto"/>
        <w:ind w:left="49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C56725" w:rsidRDefault="00B01242">
      <w:pPr>
        <w:tabs>
          <w:tab w:val="left" w:pos="2260"/>
          <w:tab w:val="left" w:pos="3020"/>
        </w:tabs>
        <w:spacing w:before="57" w:after="0" w:line="240" w:lineRule="auto"/>
        <w:ind w:left="606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0.2%</w:t>
      </w:r>
    </w:p>
    <w:p w:rsidR="00C56725" w:rsidRDefault="00B01242">
      <w:pPr>
        <w:spacing w:before="87" w:after="0" w:line="240" w:lineRule="auto"/>
        <w:ind w:left="313" w:right="21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50" style="position:absolute;left:0;text-align:left;margin-left:28.8pt;margin-top:2.45pt;width:169.45pt;height:.1pt;z-index:-13138;mso-position-horizontal-relative:page" coordorigin="576,49" coordsize="3389,2">
            <v:shape id="_x0000_s2251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8563.9404027</w:t>
      </w:r>
    </w:p>
    <w:p w:rsidR="00C56725" w:rsidRDefault="00B01242">
      <w:pPr>
        <w:spacing w:after="0" w:line="184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8858.1224165</w:t>
      </w:r>
    </w:p>
    <w:p w:rsidR="00C56725" w:rsidRDefault="00B01242">
      <w:pPr>
        <w:tabs>
          <w:tab w:val="left" w:pos="1960"/>
          <w:tab w:val="left" w:pos="3000"/>
        </w:tabs>
        <w:spacing w:before="14" w:after="0" w:line="240" w:lineRule="auto"/>
        <w:ind w:left="-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149,708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95.2%</w:t>
      </w:r>
    </w:p>
    <w:p w:rsidR="00C56725" w:rsidRDefault="00B01242">
      <w:pPr>
        <w:spacing w:before="87" w:after="0" w:line="240" w:lineRule="auto"/>
        <w:ind w:left="283" w:right="5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48" style="position:absolute;left:0;text-align:left;margin-left:405.6pt;margin-top:2.45pt;width:184.3pt;height:.1pt;z-index:-13125;mso-position-horizontal-relative:page" coordorigin="8112,49" coordsize="3686,2">
            <v:shape id="_x0000_s2249" style="position:absolute;left:8112;top:49;width:3686;height:2" coordorigin="8112,49" coordsize="3686,0" path="m811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12912.461911</w:t>
      </w:r>
    </w:p>
    <w:p w:rsidR="00C56725" w:rsidRDefault="00C56725">
      <w:pPr>
        <w:spacing w:after="0"/>
        <w:jc w:val="center"/>
        <w:sectPr w:rsidR="00C56725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703"/>
            <w:col w:w="2867" w:space="656"/>
            <w:col w:w="3750"/>
          </w:cols>
        </w:sectPr>
      </w:pPr>
    </w:p>
    <w:p w:rsidR="00C56725" w:rsidRDefault="00C56725">
      <w:pPr>
        <w:spacing w:before="8" w:after="0" w:line="170" w:lineRule="exact"/>
        <w:rPr>
          <w:sz w:val="17"/>
          <w:szCs w:val="17"/>
        </w:rPr>
      </w:pPr>
    </w:p>
    <w:p w:rsidR="00C56725" w:rsidRDefault="00C56725">
      <w:pPr>
        <w:spacing w:after="0"/>
        <w:sectPr w:rsidR="00C56725">
          <w:pgSz w:w="12240" w:h="15840"/>
          <w:pgMar w:top="840" w:right="460" w:bottom="1680" w:left="320" w:header="388" w:footer="1482" w:gutter="0"/>
          <w:cols w:space="720"/>
        </w:sectPr>
      </w:pPr>
    </w:p>
    <w:p w:rsidR="00C56725" w:rsidRDefault="00B01242">
      <w:pPr>
        <w:spacing w:before="71" w:after="0" w:line="305" w:lineRule="auto"/>
        <w:ind w:left="1331" w:right="-52" w:hanging="634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46" style="position:absolute;left:0;text-align:left;margin-left:21.6pt;margin-top:3.15pt;width:184.3pt;height:.1pt;z-index:-13123;mso-position-horizontal-relative:page" coordorigin="432,63" coordsize="3686,2">
            <v:shape id="_x0000_s2247" style="position:absolute;left:432;top:63;width:3686;height:2" coordorigin="432,63" coordsize="3686,0" path="m432,63r3686,e" filled="f" strokeweight=".58pt">
              <v:path arrowok="t"/>
            </v:shape>
            <w10:wrap anchorx="page"/>
          </v:group>
        </w:pict>
      </w:r>
      <w:r>
        <w:pict>
          <v:group id="_x0000_s2244" style="position:absolute;left:0;text-align:left;margin-left:21.6pt;margin-top:30.05pt;width:184.3pt;height:.1pt;z-index:-13122;mso-position-horizontal-relative:page" coordorigin="432,601" coordsize="3686,2">
            <v:shape id="_x0000_s2245" style="position:absolute;left:432;top:601;width:3686;height:2" coordorigin="432,601" coordsize="3686,0" path="m432,601r3686,e" filled="f" strokeweight=".58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220.8pt;margin-top:1.25pt;width:169.45pt;height:.1pt;z-index:-13115;mso-position-horizontal-relative:page" coordorigin="4416,25" coordsize="3389,2">
            <v:shape id="_x0000_s2243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pict>
          <v:group id="_x0000_s2240" style="position:absolute;left:0;text-align:left;margin-left:412.8pt;margin-top:3.15pt;width:169.45pt;height:.1pt;z-index:-13105;mso-position-horizontal-relative:page" coordorigin="8256,63" coordsize="3389,2">
            <v:shape id="_x0000_s2241" style="position:absolute;left:8256;top:63;width:3389;height:2" coordorigin="8256,63" coordsize="3389,0" path="m8256,63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sz w:val="18"/>
          <w:szCs w:val="18"/>
        </w:rPr>
        <w:t>Q14F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2560"/>
          <w:tab w:val="left" w:pos="3320"/>
        </w:tabs>
        <w:spacing w:before="2" w:after="0" w:line="207" w:lineRule="exact"/>
        <w:ind w:left="640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C56725" w:rsidRDefault="00B01242">
      <w:pPr>
        <w:spacing w:before="41" w:after="0" w:line="202" w:lineRule="exact"/>
        <w:ind w:left="1210" w:right="-52" w:hanging="758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C56725" w:rsidRDefault="00B01242">
      <w:pPr>
        <w:spacing w:before="58" w:after="0" w:line="240" w:lineRule="auto"/>
        <w:ind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8" style="position:absolute;margin-left:220.8pt;margin-top:15.95pt;width:169.45pt;height:.1pt;z-index:-13114;mso-position-horizontal-relative:page" coordorigin="4416,319" coordsize="3389,2">
            <v:shape id="_x0000_s2239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Q15A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71" w:after="0" w:line="305" w:lineRule="auto"/>
        <w:ind w:left="854" w:right="109" w:hanging="11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 </w:t>
      </w:r>
      <w:r>
        <w:rPr>
          <w:rFonts w:ascii="Bookman Old Style" w:eastAsia="Bookman Old Style" w:hAnsi="Bookman Old Style" w:cs="Bookman Old Style"/>
          <w:sz w:val="18"/>
          <w:szCs w:val="18"/>
        </w:rPr>
        <w:t>Q15E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1800"/>
          <w:tab w:val="left" w:pos="2860"/>
        </w:tabs>
        <w:spacing w:before="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6" style="position:absolute;margin-left:412.8pt;margin-top:-.3pt;width:169.45pt;height:.1pt;z-index:-13104;mso-position-horizontal-relative:page" coordorigin="8256,-6" coordsize="3389,2">
            <v:shape id="_x0000_s2237" style="position:absolute;left:8256;top:-6;width:3389;height:2" coordorigin="8256,-6" coordsize="3389,0" path="m8256,-6r3389,e" filled="f" strokeweight=".58pt">
              <v:path arrowok="t"/>
            </v:shape>
            <w10:wrap anchorx="page"/>
          </v:group>
        </w:pict>
      </w:r>
      <w:r>
        <w:pict>
          <v:group id="_x0000_s2234" style="position:absolute;margin-left:412.8pt;margin-top:53.45pt;width:169.45pt;height:.1pt;z-index:-13103;mso-position-horizontal-relative:page" coordorigin="8256,1069" coordsize="3389,2">
            <v:shape id="_x0000_s2235" style="position:absolute;left:8256;top:1069;width:3389;height:2" coordorigin="8256,1069" coordsize="3389,0" path="m8256,106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12,414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7.8%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320" w:header="720" w:footer="720" w:gutter="0"/>
          <w:cols w:num="3" w:space="720" w:equalWidth="0">
            <w:col w:w="3773" w:space="1235"/>
            <w:col w:w="2456" w:space="530"/>
            <w:col w:w="3466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056"/>
        <w:gridCol w:w="753"/>
        <w:gridCol w:w="5716"/>
        <w:gridCol w:w="1057"/>
        <w:gridCol w:w="754"/>
      </w:tblGrid>
      <w:tr w:rsidR="00C56725">
        <w:trPr>
          <w:trHeight w:hRule="exact" w:val="313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5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2140"/>
                <w:tab w:val="left" w:pos="3180"/>
                <w:tab w:val="left" w:pos="5060"/>
              </w:tabs>
              <w:spacing w:after="0" w:line="278" w:lineRule="exact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7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12,135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7.4%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5"/>
                <w:position w:val="-1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134,239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62" w:after="0" w:line="240" w:lineRule="auto"/>
              <w:ind w:left="160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C56725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2040"/>
                <w:tab w:val="left" w:pos="3080"/>
                <w:tab w:val="left" w:pos="5020"/>
              </w:tabs>
              <w:spacing w:after="0" w:line="233" w:lineRule="exact"/>
              <w:ind w:left="1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None</w:t>
            </w:r>
            <w:r>
              <w:rPr>
                <w:rFonts w:ascii="Bookman Old Style" w:eastAsia="Bookman Old Style" w:hAnsi="Bookman Old Style" w:cs="Bookman Old Style"/>
                <w:spacing w:val="-35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134,699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82.2%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10,164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C56725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2140"/>
                <w:tab w:val="left" w:pos="3180"/>
                <w:tab w:val="left" w:pos="5080"/>
              </w:tabs>
              <w:spacing w:after="0" w:line="233" w:lineRule="exact"/>
              <w:ind w:left="1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Some</w:t>
            </w:r>
            <w:r>
              <w:rPr>
                <w:rFonts w:ascii="Bookman Old Style" w:eastAsia="Bookman Old Style" w:hAnsi="Bookman Old Style" w:cs="Bookman Old Style"/>
                <w:spacing w:val="-29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15,578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9.5%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1,184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2000"/>
                <w:tab w:val="left" w:pos="3000"/>
                <w:tab w:val="left" w:pos="3940"/>
                <w:tab w:val="left" w:pos="5100"/>
              </w:tabs>
              <w:spacing w:after="0" w:line="254" w:lineRule="exact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2"/>
                <w:sz w:val="18"/>
                <w:szCs w:val="18"/>
              </w:rPr>
              <w:t>0.7%</w:t>
            </w:r>
            <w:r>
              <w:rPr>
                <w:rFonts w:ascii="Bookman Old Style" w:eastAsia="Bookman Old Style" w:hAnsi="Bookman Old Style" w:cs="Bookman Old Style"/>
                <w:position w:val="2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-32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  <w:t>1,475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  <w:t>0.9%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11974.169922</w:t>
            </w:r>
          </w:p>
        </w:tc>
      </w:tr>
      <w:tr w:rsidR="00C56725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876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1260"/>
              </w:tabs>
              <w:spacing w:after="0" w:line="232" w:lineRule="exact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6355.1670019</w:t>
            </w:r>
          </w:p>
        </w:tc>
      </w:tr>
      <w:tr w:rsidR="00C56725">
        <w:trPr>
          <w:trHeight w:hRule="exact" w:val="284"/>
        </w:trPr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heard/used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155,898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320" w:header="720" w:footer="720" w:gutter="0"/>
          <w:cols w:space="720"/>
        </w:sectPr>
      </w:pPr>
    </w:p>
    <w:p w:rsidR="00C56725" w:rsidRDefault="00B01242">
      <w:pPr>
        <w:spacing w:before="20" w:after="0" w:line="240" w:lineRule="auto"/>
        <w:ind w:left="501" w:right="422"/>
        <w:jc w:val="center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2232" style="position:absolute;left:0;text-align:left;margin-left:220.8pt;margin-top:-33.05pt;width:169.45pt;height:.1pt;z-index:-13113;mso-position-horizontal-relative:page" coordorigin="4416,-661" coordsize="3389,2">
            <v:shape id="_x0000_s2233" style="position:absolute;left:4416;top:-661;width:3389;height:2" coordorigin="4416,-661" coordsize="3389,0" path="m4416,-661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10059.48463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1302" w:right="-48" w:hanging="9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0" style="position:absolute;left:0;text-align:left;margin-left:21.6pt;margin-top:-.4pt;width:184.3pt;height:.1pt;z-index:-13121;mso-position-horizontal-relative:page" coordorigin="432,-8" coordsize="3686,2">
            <v:shape id="_x0000_s2231" style="position:absolute;left:432;top:-8;width:3686;height:2" coordorigin="432,-8" coordsize="3686,0" path="m432,-8r3686,e" filled="f" strokeweight=".58pt">
              <v:path arrowok="t"/>
            </v:shape>
            <w10:wrap anchorx="page"/>
          </v:group>
        </w:pict>
      </w:r>
      <w:r>
        <w:pict>
          <v:group id="_x0000_s2228" style="position:absolute;left:0;text-align:left;margin-left:21.6pt;margin-top:26.5pt;width:184.3pt;height:.1pt;z-index:-13120;mso-position-horizontal-relative:page" coordorigin="432,530" coordsize="3686,2">
            <v:shape id="_x0000_s2229" style="position:absolute;left:432;top:530;width:3686;height:2" coordorigin="432,530" coordsize="3686,0" path="m43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>Q14H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2360"/>
          <w:tab w:val="left" w:pos="3280"/>
        </w:tabs>
        <w:spacing w:before="2" w:after="0" w:line="240" w:lineRule="auto"/>
        <w:ind w:left="60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1,012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B01242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1,022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B01242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1,147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767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C56725" w:rsidRDefault="00B01242">
      <w:pPr>
        <w:tabs>
          <w:tab w:val="left" w:pos="2140"/>
          <w:tab w:val="left" w:pos="3180"/>
        </w:tabs>
        <w:spacing w:before="57" w:after="0" w:line="240" w:lineRule="auto"/>
        <w:ind w:left="13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154,182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96.6%</w:t>
      </w:r>
    </w:p>
    <w:p w:rsidR="00C56725" w:rsidRDefault="00B01242">
      <w:pPr>
        <w:spacing w:before="87" w:after="0" w:line="240" w:lineRule="auto"/>
        <w:ind w:left="453" w:right="37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6" style="position:absolute;left:0;text-align:left;margin-left:21.6pt;margin-top:2.45pt;width:184.3pt;height:.1pt;z-index:-13119;mso-position-horizontal-relative:page" coordorigin="432,49" coordsize="3686,2">
            <v:shape id="_x0000_s2227" style="position:absolute;left:432;top:49;width:3686;height:2" coordorigin="432,49" coordsize="3686,0" path="m43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10634.826938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1379" w:right="-47" w:hanging="108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4" style="position:absolute;left:0;text-align:left;margin-left:21.6pt;margin-top:-.4pt;width:184.3pt;height:.1pt;z-index:-13118;mso-position-horizontal-relative:page" coordorigin="432,-8" coordsize="3686,2">
            <v:shape id="_x0000_s2225" style="position:absolute;left:432;top:-8;width:3686;height:2" coordorigin="432,-8" coordsize="3686,0" path="m432,-8r3686,e" filled="f" strokeweight=".58pt">
              <v:path arrowok="t"/>
            </v:shape>
            <w10:wrap anchorx="page"/>
          </v:group>
        </w:pict>
      </w:r>
      <w:r>
        <w:pict>
          <v:group id="_x0000_s2222" style="position:absolute;left:0;text-align:left;margin-left:21.6pt;margin-top:26.5pt;width:184.3pt;height:.1pt;z-index:-13117;mso-position-horizontal-relative:page" coordorigin="432,530" coordsize="3686,2">
            <v:shape id="_x0000_s2223" style="position:absolute;left:432;top:530;width:3686;height:2" coordorigin="432,530" coordsize="3686,0" path="m43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MARIJUANA </w:t>
      </w:r>
      <w:r>
        <w:rPr>
          <w:rFonts w:ascii="Bookman Old Style" w:eastAsia="Bookman Old Style" w:hAnsi="Bookman Old Style" w:cs="Bookman Old Style"/>
          <w:sz w:val="18"/>
          <w:szCs w:val="18"/>
        </w:rPr>
        <w:t>Q14I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2520"/>
          <w:tab w:val="left" w:pos="3280"/>
        </w:tabs>
        <w:spacing w:before="2" w:after="0" w:line="240" w:lineRule="auto"/>
        <w:ind w:left="60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597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C56725" w:rsidRDefault="00B01242">
      <w:pPr>
        <w:tabs>
          <w:tab w:val="left" w:pos="2520"/>
          <w:tab w:val="left" w:pos="3280"/>
        </w:tabs>
        <w:spacing w:before="57" w:after="0" w:line="240" w:lineRule="auto"/>
        <w:ind w:left="767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C56725" w:rsidRDefault="00B01242">
      <w:pPr>
        <w:tabs>
          <w:tab w:val="left" w:pos="2140"/>
          <w:tab w:val="left" w:pos="3180"/>
        </w:tabs>
        <w:spacing w:before="57" w:after="0" w:line="240" w:lineRule="auto"/>
        <w:ind w:left="13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156,616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98.5%</w:t>
      </w:r>
    </w:p>
    <w:p w:rsidR="00C56725" w:rsidRDefault="00B01242">
      <w:pPr>
        <w:spacing w:before="87" w:after="0" w:line="203" w:lineRule="exact"/>
        <w:ind w:left="453" w:right="37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0" style="position:absolute;left:0;text-align:left;margin-left:21.6pt;margin-top:2.45pt;width:184.3pt;height:.1pt;z-index:-13116;mso-position-horizontal-relative:page" coordorigin="432,49" coordsize="3686,2">
            <v:shape id="_x0000_s2221" style="position:absolute;left:432;top:49;width:3686;height:2" coordorigin="432,49" coordsize="3686,0" path="m43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11248.913013</w:t>
      </w:r>
    </w:p>
    <w:p w:rsidR="00C56725" w:rsidRDefault="00B01242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612" w:right="-18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8" style="position:absolute;left:0;text-align:left;margin-left:220.8pt;margin-top:-.8pt;width:169.45pt;height:.1pt;z-index:-13112;mso-position-horizontal-relative:page" coordorigin="4416,-16" coordsize="3389,2">
            <v:shape id="_x0000_s2219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C56725" w:rsidRDefault="00B01242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Q15B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3"/>
      </w:tblGrid>
      <w:tr w:rsidR="00C56725">
        <w:trPr>
          <w:trHeight w:hRule="exact" w:val="253"/>
        </w:trPr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19,075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  <w:tr w:rsidR="00C56725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136,940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C56725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4,851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C56725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07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</w:tbl>
    <w:p w:rsidR="00C56725" w:rsidRDefault="00B01242">
      <w:pPr>
        <w:spacing w:before="92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216" style="position:absolute;left:0;text-align:left;margin-left:220.8pt;margin-top:2.7pt;width:169.45pt;height:.1pt;z-index:-13111;mso-position-horizontal-relative:page;mso-position-vertical-relative:text" coordorigin="4416,54" coordsize="3389,2">
            <v:shape id="_x0000_s2217" style="position:absolute;left:4416;top:54;width:3389;height:2" coordorigin="4416,54" coordsize="3389,0" path="m4416,54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8667.5922871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823" w:right="-13" w:hanging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4" style="position:absolute;left:0;text-align:left;margin-left:220.8pt;margin-top:-.4pt;width:169.45pt;height:.1pt;z-index:-13110;mso-position-horizontal-relative:page" coordorigin="4416,-8" coordsize="3389,2">
            <v:shape id="_x0000_s2215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pict>
          <v:group id="_x0000_s2212" style="position:absolute;left:0;text-align:left;margin-left:220.8pt;margin-top:26.5pt;width:169.45pt;height:.1pt;z-index:-13109;mso-position-horizontal-relative:page" coordorigin="4416,530" coordsize="3389,2">
            <v:shape id="_x0000_s2213" style="position:absolute;left:4416;top:530;width:3389;height:2" coordorigin="4416,530" coordsize="3389,0" path="m441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sz w:val="18"/>
          <w:szCs w:val="18"/>
        </w:rPr>
        <w:t>Q15C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1620"/>
          <w:tab w:val="left" w:pos="1840"/>
          <w:tab w:val="left" w:pos="2680"/>
          <w:tab w:val="left" w:pos="2820"/>
        </w:tabs>
        <w:spacing w:before="2" w:after="0" w:line="305" w:lineRule="auto"/>
        <w:ind w:left="823" w:right="-20" w:hanging="8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0" style="position:absolute;left:0;text-align:left;margin-left:220.8pt;margin-top:53.45pt;width:169.45pt;height:.1pt;z-index:-13108;mso-position-horizontal-relative:page" coordorigin="4416,1069" coordsize="3389,2">
            <v:shape id="_x0000_s2211" style="position:absolute;left:4416;top:1069;width:3389;height:2" coordorigin="4416,1069" coordsize="3389,0" path="m4416,106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6,614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 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129,863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81.5% 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20,159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12.6%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2,745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1.7%</w:t>
      </w:r>
    </w:p>
    <w:p w:rsidR="00C56725" w:rsidRDefault="00B01242">
      <w:pPr>
        <w:spacing w:before="32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10860.627389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349" w:right="-16" w:hanging="16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8" style="position:absolute;left:0;text-align:left;margin-left:220.8pt;margin-top:-.8pt;width:169.45pt;height:.1pt;z-index:-13107;mso-position-horizontal-relative:page" coordorigin="4416,-16" coordsize="3389,2">
            <v:shape id="_x0000_s2209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C56725" w:rsidRDefault="00B01242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6" style="position:absolute;left:0;text-align:left;margin-left:220.8pt;margin-top:15.95pt;width:169.45pt;height:.1pt;z-index:-13106;mso-position-horizontal-relative:page" coordorigin="4416,319" coordsize="3389,2">
            <v:shape id="_x0000_s2207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pict>
          <v:shape id="_x0000_s2205" type="#_x0000_t202" style="position:absolute;left:0;text-align:left;margin-left:220.8pt;margin-top:16.6pt;width:362.05pt;height:54pt;z-index:-130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7"/>
                    <w:gridCol w:w="1057"/>
                    <w:gridCol w:w="1187"/>
                    <w:gridCol w:w="3401"/>
                  </w:tblGrid>
                  <w:tr w:rsidR="00C56725">
                    <w:trPr>
                      <w:trHeight w:hRule="exact" w:val="232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24,301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15.1%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tabs>
                            <w:tab w:val="left" w:pos="1980"/>
                            <w:tab w:val="left" w:pos="2900"/>
                          </w:tabs>
                          <w:spacing w:after="0" w:line="177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>Some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9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>8,041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>5.0%</w:t>
                        </w:r>
                      </w:p>
                    </w:tc>
                  </w:tr>
                  <w:tr w:rsidR="00C56725">
                    <w:trPr>
                      <w:trHeight w:hRule="exact" w:val="270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2" w:after="0" w:line="240" w:lineRule="auto"/>
                          <w:ind w:left="9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125,594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77.9%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tabs>
                            <w:tab w:val="left" w:pos="1980"/>
                            <w:tab w:val="left" w:pos="2900"/>
                          </w:tabs>
                          <w:spacing w:before="3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1,978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1.2%</w:t>
                        </w:r>
                      </w:p>
                    </w:tc>
                  </w:tr>
                  <w:tr w:rsidR="00C56725">
                    <w:trPr>
                      <w:trHeight w:hRule="exact" w:val="282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40" w:lineRule="auto"/>
                          <w:ind w:left="3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9,293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Frequency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Missing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9415.8011026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1,940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C56725"/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Q15D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C56725" w:rsidRDefault="00B01242">
      <w:pPr>
        <w:spacing w:after="0" w:line="305" w:lineRule="auto"/>
        <w:ind w:left="864" w:right="104" w:hanging="3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3" style="position:absolute;left:0;text-align:left;margin-left:412.8pt;margin-top:-.4pt;width:169.45pt;height:.1pt;z-index:-13102;mso-position-horizontal-relative:page" coordorigin="8256,-8" coordsize="3389,2">
            <v:shape id="_x0000_s2204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201" style="position:absolute;left:0;text-align:left;margin-left:412.8pt;margin-top:26.5pt;width:169.45pt;height:.1pt;z-index:-13101;mso-position-horizontal-relative:page" coordorigin="8256,530" coordsize="3389,2">
            <v:shape id="_x0000_s2202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sz w:val="18"/>
          <w:szCs w:val="18"/>
        </w:rPr>
        <w:t>Q15F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C56725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85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85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19,904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85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</w:tr>
      <w:tr w:rsidR="00C56725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132,093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C56725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7,003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C56725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</w:tbl>
    <w:p w:rsidR="00C56725" w:rsidRDefault="00B01242">
      <w:pPr>
        <w:spacing w:before="20" w:after="0" w:line="240" w:lineRule="auto"/>
        <w:ind w:left="139" w:right="3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9759.1777328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835" w:right="112" w:hanging="70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9" style="position:absolute;left:0;text-align:left;margin-left:412.8pt;margin-top:-.4pt;width:169.45pt;height:.1pt;z-index:-13100;mso-position-horizontal-relative:page" coordorigin="8256,-8" coordsize="3389,2">
            <v:shape id="_x0000_s2200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197" style="position:absolute;left:0;text-align:left;margin-left:412.8pt;margin-top:26.5pt;width:169.45pt;height:.1pt;z-index:-13099;mso-position-horizontal-relative:page" coordorigin="8256,530" coordsize="3389,2">
            <v:shape id="_x0000_s2198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>Q15H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C56725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85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85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85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  <w:tr w:rsidR="00C56725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129,487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</w:tr>
      <w:tr w:rsidR="00C56725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9,684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C56725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</w:tbl>
    <w:p w:rsidR="00C56725" w:rsidRDefault="00B01242">
      <w:pPr>
        <w:spacing w:before="20" w:after="0" w:line="240" w:lineRule="auto"/>
        <w:ind w:left="139" w:right="3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9988.7240042</w:t>
      </w:r>
    </w:p>
    <w:p w:rsidR="00C56725" w:rsidRDefault="00C56725">
      <w:pPr>
        <w:spacing w:before="3" w:after="0" w:line="140" w:lineRule="exact"/>
        <w:rPr>
          <w:sz w:val="14"/>
          <w:szCs w:val="14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305" w:lineRule="auto"/>
        <w:ind w:left="912" w:right="104" w:hanging="81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5" style="position:absolute;left:0;text-align:left;margin-left:412.8pt;margin-top:-.4pt;width:169.45pt;height:.1pt;z-index:-13098;mso-position-horizontal-relative:page" coordorigin="8256,-8" coordsize="3389,2">
            <v:shape id="_x0000_s2196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193" style="position:absolute;left:0;text-align:left;margin-left:412.8pt;margin-top:26.5pt;width:169.45pt;height:.1pt;z-index:-13097;mso-position-horizontal-relative:page" coordorigin="8256,530" coordsize="3389,2">
            <v:shape id="_x0000_s2194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MARIJUANA </w:t>
      </w:r>
      <w:r>
        <w:rPr>
          <w:rFonts w:ascii="Bookman Old Style" w:eastAsia="Bookman Old Style" w:hAnsi="Bookman Old Style" w:cs="Bookman Old Style"/>
          <w:sz w:val="18"/>
          <w:szCs w:val="18"/>
        </w:rPr>
        <w:t>Q15I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1760"/>
          <w:tab w:val="left" w:pos="2700"/>
        </w:tabs>
        <w:spacing w:before="2" w:after="0" w:line="240" w:lineRule="auto"/>
        <w:ind w:left="-36" w:right="10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23,029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14.3%</w:t>
      </w:r>
    </w:p>
    <w:p w:rsidR="00C56725" w:rsidRDefault="00B01242">
      <w:pPr>
        <w:tabs>
          <w:tab w:val="left" w:pos="1700"/>
          <w:tab w:val="left" w:pos="2740"/>
        </w:tabs>
        <w:spacing w:before="57" w:after="0" w:line="240" w:lineRule="auto"/>
        <w:ind w:left="89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127,778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79.5%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60" w:bottom="940" w:left="320" w:header="720" w:footer="720" w:gutter="0"/>
          <w:cols w:num="3" w:space="720" w:equalWidth="0">
            <w:col w:w="3777" w:space="376"/>
            <w:col w:w="3310" w:space="530"/>
            <w:col w:w="3467"/>
          </w:cols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9" w:after="0" w:line="280" w:lineRule="exact"/>
        <w:rPr>
          <w:sz w:val="28"/>
          <w:szCs w:val="28"/>
        </w:rPr>
      </w:pPr>
    </w:p>
    <w:p w:rsidR="00C56725" w:rsidRDefault="00B01242">
      <w:pPr>
        <w:spacing w:before="37" w:after="0" w:line="203" w:lineRule="exact"/>
        <w:ind w:left="4293" w:right="42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91" style="position:absolute;left:0;text-align:left;margin-left:412.8pt;margin-top:20.6pt;width:169.45pt;height:.1pt;z-index:-13096;mso-position-horizontal-relative:page" coordorigin="8256,412" coordsize="3389,2">
            <v:shape id="_x0000_s2192" style="position:absolute;left:8256;top:412;width:3389;height:2" coordorigin="8256,412" coordsize="3389,0" path="m8256,412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9113.7397667</w:t>
      </w:r>
    </w:p>
    <w:p w:rsidR="00C56725" w:rsidRDefault="00C56725">
      <w:pPr>
        <w:spacing w:before="7" w:after="0" w:line="140" w:lineRule="exact"/>
        <w:rPr>
          <w:sz w:val="14"/>
          <w:szCs w:val="14"/>
        </w:rPr>
      </w:pPr>
    </w:p>
    <w:p w:rsidR="00C56725" w:rsidRDefault="00B01242">
      <w:pPr>
        <w:spacing w:before="41" w:after="0" w:line="202" w:lineRule="exact"/>
        <w:ind w:left="10026" w:right="137" w:hanging="86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C56725" w:rsidRDefault="00B01242">
      <w:pPr>
        <w:spacing w:before="58" w:after="0" w:line="305" w:lineRule="auto"/>
        <w:ind w:left="7984" w:right="10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9" style="position:absolute;left:0;text-align:left;margin-left:412.8pt;margin-top:15.95pt;width:169.45pt;height:.1pt;z-index:-13095;mso-position-horizontal-relative:page" coordorigin="8256,319" coordsize="3389,2">
            <v:shape id="_x0000_s2190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pict>
          <v:group id="_x0000_s2187" style="position:absolute;left:0;text-align:left;margin-left:412.8pt;margin-top:56.25pt;width:169.45pt;height:.1pt;z-index:-13094;mso-position-horizontal-relative:page" coordorigin="8256,1125" coordsize="3389,2">
            <v:shape id="_x0000_s2188" style="position:absolute;left:8256;top:1125;width:3389;height:2" coordorigin="8256,1125" coordsize="3389,0" path="m8256,11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Q16a                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13,291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8.1%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137,937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84.1%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12,759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7.8%</w:t>
      </w:r>
    </w:p>
    <w:p w:rsidR="00C56725" w:rsidRDefault="00B01242">
      <w:pPr>
        <w:spacing w:before="32" w:after="0" w:line="240" w:lineRule="auto"/>
        <w:ind w:right="4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6255.1690304</w:t>
      </w:r>
    </w:p>
    <w:p w:rsidR="00C56725" w:rsidRDefault="00C56725">
      <w:pPr>
        <w:spacing w:after="0"/>
        <w:jc w:val="right"/>
        <w:sectPr w:rsidR="00C56725">
          <w:type w:val="continuous"/>
          <w:pgSz w:w="12240" w:h="15840"/>
          <w:pgMar w:top="840" w:right="460" w:bottom="940" w:left="320" w:header="720" w:footer="720" w:gutter="0"/>
          <w:cols w:space="720"/>
        </w:sectPr>
      </w:pPr>
    </w:p>
    <w:p w:rsidR="00C56725" w:rsidRDefault="00C56725">
      <w:pPr>
        <w:spacing w:before="16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pgSz w:w="12240" w:h="15840"/>
          <w:pgMar w:top="840" w:right="420" w:bottom="1680" w:left="460" w:header="388" w:footer="1482" w:gutter="0"/>
          <w:cols w:space="720"/>
        </w:sectPr>
      </w:pPr>
    </w:p>
    <w:p w:rsidR="00C56725" w:rsidRDefault="00B01242">
      <w:pPr>
        <w:spacing w:before="41" w:after="0" w:line="202" w:lineRule="exact"/>
        <w:ind w:left="817" w:right="-49" w:firstLine="557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85" style="position:absolute;left:0;text-align:left;margin-left:28.8pt;margin-top:1.25pt;width:169.45pt;height:.1pt;z-index:-13092;mso-position-horizontal-relative:page" coordorigin="576,25" coordsize="3389,2">
            <v:shape id="_x0000_s2186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183" style="position:absolute;left:0;text-align:left;margin-left:220.8pt;margin-top:1.25pt;width:169.45pt;height:.1pt;z-index:-13079;mso-position-horizontal-relative:page" coordorigin="4416,25" coordsize="3389,2">
            <v:shape id="_x0000_s2184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C56725" w:rsidRDefault="00B01242">
      <w:pPr>
        <w:spacing w:before="58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1" style="position:absolute;left:0;text-align:left;margin-left:28.8pt;margin-top:15.95pt;width:169.45pt;height:.1pt;z-index:-13091;mso-position-horizontal-relative:page" coordorigin="576,319" coordsize="3389,2">
            <v:shape id="_x0000_s2182" style="position:absolute;left:576;top:319;width:3389;height:2" coordorigin="576,319" coordsize="3389,0" path="m576,319r3389,e" filled="f" strokeweight=".58pt">
              <v:path arrowok="t"/>
            </v:shape>
            <w10:wrap anchorx="page"/>
          </v:group>
        </w:pict>
      </w:r>
      <w:r>
        <w:pict>
          <v:group id="_x0000_s2179" style="position:absolute;left:0;text-align:left;margin-left:28.8pt;margin-top:56.25pt;width:169.45pt;height:.1pt;z-index:-13090;mso-position-horizontal-relative:page" coordorigin="576,1125" coordsize="3389,2">
            <v:shape id="_x0000_s2180" style="position:absolute;left:576;top:1125;width:3389;height:2" coordorigin="576,1125" coordsize="3389,0" path="m576,11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Q16b               </w:t>
      </w:r>
      <w:r>
        <w:rPr>
          <w:rFonts w:ascii="Bookman Old Style" w:eastAsia="Bookman Old Style" w:hAnsi="Bookman Old Style" w:cs="Bookman Old Style"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20,027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12.4%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137,453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85.1% Yes  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4,035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2.5%</w:t>
      </w:r>
    </w:p>
    <w:p w:rsidR="00C56725" w:rsidRDefault="00B01242">
      <w:pPr>
        <w:spacing w:before="32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8727.1300603</w:t>
      </w:r>
    </w:p>
    <w:p w:rsidR="00C56725" w:rsidRDefault="00B01242">
      <w:pPr>
        <w:spacing w:before="33" w:after="0" w:line="305" w:lineRule="auto"/>
        <w:ind w:right="-52" w:firstLine="4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>Q16h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19,608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12.4%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131,501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83.0% Yes  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7,320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4.6%</w:t>
      </w:r>
    </w:p>
    <w:p w:rsidR="00C56725" w:rsidRDefault="00B01242">
      <w:pPr>
        <w:spacing w:before="32" w:after="0" w:line="240" w:lineRule="auto"/>
        <w:ind w:left="182" w:right="-20"/>
        <w:rPr>
          <w:rFonts w:ascii="Arial" w:eastAsia="Arial" w:hAnsi="Arial" w:cs="Arial"/>
          <w:sz w:val="18"/>
          <w:szCs w:val="18"/>
        </w:rPr>
      </w:pPr>
      <w:r>
        <w:pict>
          <v:group id="_x0000_s2177" style="position:absolute;left:0;text-align:left;margin-left:220.8pt;margin-top:-40.6pt;width:169.45pt;height:.1pt;z-index:-13078;mso-position-horizontal-relative:page" coordorigin="4416,-812" coordsize="3389,2">
            <v:shape id="_x0000_s2178" style="position:absolute;left:4416;top:-812;width:3389;height:2" coordorigin="4416,-812" coordsize="3389,0" path="m4416,-812r3389,e" filled="f" strokeweight=".58pt">
              <v:path arrowok="t"/>
            </v:shape>
            <w10:wrap anchorx="page"/>
          </v:group>
        </w:pict>
      </w:r>
      <w:r>
        <w:pict>
          <v:group id="_x0000_s2175" style="position:absolute;left:0;text-align:left;margin-left:220.8pt;margin-top:-.3pt;width:169.45pt;height:.1pt;z-index:-13077;mso-position-horizontal-relative:page" coordorigin="4416,-6" coordsize="3389,2">
            <v:shape id="_x0000_s2176" style="position:absolute;left:4416;top:-6;width:3389;height:2" coordorigin="4416,-6" coordsize="3389,0" path="m4416,-6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11812.896187</w:t>
      </w:r>
    </w:p>
    <w:p w:rsidR="00C56725" w:rsidRDefault="00B01242">
      <w:pPr>
        <w:spacing w:before="41" w:after="0" w:line="202" w:lineRule="exact"/>
        <w:ind w:left="1747" w:right="107" w:hanging="174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C56725" w:rsidRDefault="00B01242">
      <w:pPr>
        <w:spacing w:before="58" w:after="0" w:line="240" w:lineRule="auto"/>
        <w:ind w:left="5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73" style="position:absolute;left:0;text-align:left;margin-left:410.9pt;margin-top:-21pt;width:173.3pt;height:.1pt;z-index:-13068;mso-position-horizontal-relative:page" coordorigin="8218,-420" coordsize="3466,2">
            <v:shape id="_x0000_s2174" style="position:absolute;left:8218;top:-420;width:3466;height:2" coordorigin="8218,-420" coordsize="3466,0" path="m8218,-420r3465,e" filled="f" strokeweight=".58pt">
              <v:path arrowok="t"/>
            </v:shape>
            <w10:wrap anchorx="page"/>
          </v:group>
        </w:pict>
      </w:r>
      <w:r>
        <w:pict>
          <v:group id="_x0000_s2171" style="position:absolute;left:0;text-align:left;margin-left:410.9pt;margin-top:15.95pt;width:173.3pt;height:.1pt;z-index:-13067;mso-position-horizontal-relative:page" coordorigin="8218,319" coordsize="3466,2">
            <v:shape id="_x0000_s2172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pict>
          <v:shape id="_x0000_s2170" type="#_x0000_t202" style="position:absolute;left:0;text-align:left;margin-left:410.9pt;margin-top:16.6pt;width:174.2pt;height:67.4pt;z-index:-130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754"/>
                  </w:tblGrid>
                  <w:tr w:rsidR="00C56725">
                    <w:trPr>
                      <w:trHeight w:hRule="exact" w:val="246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108,468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66.6%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34,161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21.0%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2,034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9,569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8,565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20"/>
            <w:col w:w="3320" w:space="885"/>
            <w:col w:w="3151"/>
          </w:cols>
        </w:sectPr>
      </w:pPr>
    </w:p>
    <w:p w:rsidR="00C56725" w:rsidRDefault="00C56725">
      <w:pPr>
        <w:spacing w:before="18" w:after="0" w:line="280" w:lineRule="exact"/>
        <w:rPr>
          <w:sz w:val="28"/>
          <w:szCs w:val="28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C56725" w:rsidRDefault="00C56725">
      <w:pPr>
        <w:spacing w:after="0" w:line="190" w:lineRule="exact"/>
        <w:rPr>
          <w:sz w:val="19"/>
          <w:szCs w:val="19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70" w:lineRule="atLeast"/>
        <w:ind w:left="164" w:right="-52" w:firstLine="6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8" style="position:absolute;left:0;text-align:left;margin-left:28.8pt;margin-top:2.55pt;width:169.45pt;height:.1pt;z-index:-13089;mso-position-horizontal-relative:page" coordorigin="576,51" coordsize="3389,2">
            <v:shape id="_x0000_s2169" style="position:absolute;left:576;top:51;width:3389;height:2" coordorigin="576,51" coordsize="3389,0" path="m576,51r3389,e" filled="f" strokeweight=".58pt">
              <v:path arrowok="t"/>
            </v:shape>
            <w10:wrap anchorx="page"/>
          </v:group>
        </w:pict>
      </w:r>
      <w:r>
        <w:pict>
          <v:group id="_x0000_s2166" style="position:absolute;left:0;text-align:left;margin-left:28.8pt;margin-top:29.4pt;width:169.45pt;height:.1pt;z-index:-13088;mso-position-horizontal-relative:page" coordorigin="576,588" coordsize="3389,2">
            <v:shape id="_x0000_s2167" style="position:absolute;left:576;top:588;width:3389;height:2" coordorigin="576,588" coordsize="3389,0" path="m576,588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Q16c              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7,370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4.6%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131,450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82.2%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21,114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13.2%</w:t>
      </w:r>
    </w:p>
    <w:p w:rsidR="00C56725" w:rsidRDefault="00B01242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:rsidR="00C56725" w:rsidRDefault="00B01242">
      <w:pPr>
        <w:spacing w:after="0" w:line="202" w:lineRule="exact"/>
        <w:ind w:left="2160" w:right="-44" w:hanging="95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4" style="position:absolute;left:0;text-align:left;margin-left:220.8pt;margin-top:-.8pt;width:169.45pt;height:.1pt;z-index:-13076;mso-position-horizontal-relative:page" coordorigin="4416,-16" coordsize="3389,2">
            <v:shape id="_x0000_s2165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C56725" w:rsidRDefault="00B01242">
      <w:pPr>
        <w:spacing w:after="0" w:line="270" w:lineRule="atLeast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2" style="position:absolute;left:0;text-align:left;margin-left:220.8pt;margin-top:16pt;width:169.45pt;height:.1pt;z-index:-13075;mso-position-horizontal-relative:page" coordorigin="4416,320" coordsize="3389,2">
            <v:shape id="_x0000_s2163" style="position:absolute;left:4416;top:320;width:3389;height:2" coordorigin="4416,320" coordsize="3389,0" path="m4416,32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Q16i                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22,100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13.9%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130,093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81.7% Yes  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6,979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4.4%</w:t>
      </w:r>
    </w:p>
    <w:p w:rsidR="00C56725" w:rsidRDefault="00B0124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7443.3801182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509" w:right="109" w:hanging="3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0" style="position:absolute;left:0;text-align:left;margin-left:410.9pt;margin-top:-.8pt;width:173.3pt;height:.1pt;z-index:-13066;mso-position-horizontal-relative:page" coordorigin="8218,-16" coordsize="3466,2">
            <v:shape id="_x0000_s2161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C56725" w:rsidRDefault="00B01242">
      <w:pPr>
        <w:spacing w:before="58" w:after="0" w:line="240" w:lineRule="auto"/>
        <w:ind w:left="7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8" style="position:absolute;left:0;text-align:left;margin-left:410.9pt;margin-top:15.95pt;width:173.3pt;height:.1pt;z-index:-13065;mso-position-horizontal-relative:page" coordorigin="8218,319" coordsize="3466,2">
            <v:shape id="_x0000_s2159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20"/>
            <w:col w:w="3320" w:space="703"/>
            <w:col w:w="3333"/>
          </w:cols>
        </w:sectPr>
      </w:pPr>
    </w:p>
    <w:p w:rsidR="00C56725" w:rsidRDefault="00C56725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432"/>
        <w:gridCol w:w="3389"/>
        <w:gridCol w:w="2140"/>
        <w:gridCol w:w="1002"/>
        <w:gridCol w:w="755"/>
      </w:tblGrid>
      <w:tr w:rsidR="00C56725">
        <w:trPr>
          <w:trHeight w:hRule="exact" w:val="233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33" w:after="0" w:line="201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10308.058782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33" w:after="0" w:line="201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11070.200428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tabs>
                <w:tab w:val="left" w:pos="2240"/>
                <w:tab w:val="left" w:pos="3300"/>
              </w:tabs>
              <w:spacing w:after="0" w:line="153" w:lineRule="exact"/>
              <w:ind w:left="470" w:right="-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dangerous</w:t>
            </w:r>
            <w:r>
              <w:rPr>
                <w:rFonts w:ascii="Bookman Old Style" w:eastAsia="Bookman Old Style" w:hAnsi="Bookman Old Style" w:cs="Bookman Old Style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110,746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69.1%</w:t>
            </w:r>
          </w:p>
        </w:tc>
      </w:tr>
      <w:tr w:rsidR="00C56725">
        <w:trPr>
          <w:trHeight w:hRule="exact" w:val="222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90" w:lineRule="exact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90" w:lineRule="exact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23,393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190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</w:tr>
      <w:tr w:rsidR="00C56725">
        <w:trPr>
          <w:trHeight w:hRule="exact" w:val="269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5" w:after="0" w:line="240" w:lineRule="auto"/>
              <w:ind w:left="10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5" w:after="0" w:line="240" w:lineRule="auto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5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C56725">
        <w:trPr>
          <w:trHeight w:hRule="exact" w:val="256"/>
        </w:trPr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C5672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5" w:after="0" w:line="240" w:lineRule="auto"/>
              <w:ind w:left="8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5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10,420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25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C56725">
        <w:trPr>
          <w:trHeight w:hRule="exact" w:val="238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3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OFFERED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WINE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C56725"/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3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OBTAINED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FROM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8" w:after="0" w:line="207" w:lineRule="exact"/>
              <w:ind w:left="5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8" w:after="0" w:line="207" w:lineRule="exact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14,283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38" w:after="0" w:line="207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</w:tbl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C56725" w:rsidRDefault="00B01242">
      <w:pPr>
        <w:spacing w:after="0" w:line="185" w:lineRule="exact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lastRenderedPageBreak/>
        <w:t>COOLERS</w:t>
      </w:r>
    </w:p>
    <w:p w:rsidR="00C56725" w:rsidRDefault="00B01242">
      <w:pPr>
        <w:spacing w:before="57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6" style="position:absolute;left:0;text-align:left;margin-left:28.8pt;margin-top:15.9pt;width:169.45pt;height:.1pt;z-index:-13087;mso-position-horizontal-relative:page" coordorigin="576,318" coordsize="3389,2">
            <v:shape id="_x0000_s2157" style="position:absolute;left:576;top:318;width:3389;height:2" coordorigin="576,318" coordsize="3389,0" path="m576,318r3389,e" filled="f" strokeweight=".58pt">
              <v:path arrowok="t"/>
            </v:shape>
            <w10:wrap anchorx="page"/>
          </v:group>
        </w:pict>
      </w:r>
      <w:r>
        <w:pict>
          <v:group id="_x0000_s2154" style="position:absolute;left:0;text-align:left;margin-left:28.8pt;margin-top:56.2pt;width:169.45pt;height:.1pt;z-index:-13086;mso-position-horizontal-relative:page" coordorigin="576,1124" coordsize="3389,2">
            <v:shape id="_x0000_s2155" style="position:absolute;left:576;top:1124;width:3389;height:2" coordorigin="576,1124" coordsize="3389,0" path="m576,1124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Q16d               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24,421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15.3%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127,526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79.9% Yes  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7,754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4.9%</w:t>
      </w:r>
    </w:p>
    <w:p w:rsidR="00C56725" w:rsidRDefault="00B01242">
      <w:pPr>
        <w:spacing w:before="32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10542.072851</w:t>
      </w:r>
    </w:p>
    <w:p w:rsidR="00C56725" w:rsidRDefault="00B01242">
      <w:pPr>
        <w:spacing w:after="0" w:line="185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lastRenderedPageBreak/>
        <w:t>HOME</w:t>
      </w:r>
    </w:p>
    <w:p w:rsidR="00C56725" w:rsidRDefault="00B01242">
      <w:pPr>
        <w:spacing w:before="57" w:after="0" w:line="305" w:lineRule="auto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2" style="position:absolute;left:0;text-align:left;margin-left:224.15pt;margin-top:15.9pt;width:162.7pt;height:.1pt;z-index:-13074;mso-position-horizontal-relative:page" coordorigin="4483,318" coordsize="3254,2">
            <v:shape id="_x0000_s2153" style="position:absolute;left:4483;top:318;width:3254;height:2" coordorigin="4483,318" coordsize="3254,0" path="m4483,318r3255,e" filled="f" strokeweight=".58pt">
              <v:path arrowok="t"/>
            </v:shape>
            <w10:wrap anchorx="page"/>
          </v:group>
        </w:pict>
      </w:r>
      <w:r>
        <w:pict>
          <v:group id="_x0000_s2150" style="position:absolute;left:0;text-align:left;margin-left:224.15pt;margin-top:56.2pt;width:162.7pt;height:.1pt;z-index:-13073;mso-position-horizontal-relative:page" coordorigin="4483,1124" coordsize="3254,2">
            <v:shape id="_x0000_s2151" style="position:absolute;left:4483;top:1124;width:3254;height:2" coordorigin="4483,1124" coordsize="3254,0" path="m4483,1124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Q17a             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Drink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130,086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80.5% No              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24,359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15.1% Yes     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7,246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4.5%</w:t>
      </w:r>
    </w:p>
    <w:p w:rsidR="00C56725" w:rsidRDefault="00B01242">
      <w:pPr>
        <w:spacing w:before="32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8550.8877713</w:t>
      </w:r>
    </w:p>
    <w:p w:rsidR="00C56725" w:rsidRDefault="00B01242">
      <w:pPr>
        <w:spacing w:before="9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9902.3552188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608" w:right="143" w:hanging="24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8" style="position:absolute;left:0;text-align:left;margin-left:410.9pt;margin-top:-49.75pt;width:173.3pt;height:.1pt;z-index:-13064;mso-position-horizontal-relative:page" coordorigin="8218,-995" coordsize="3466,2">
            <v:shape id="_x0000_s2149" style="position:absolute;left:8218;top:-995;width:3466;height:2" coordorigin="8218,-995" coordsize="3466,0" path="m8218,-995r3465,e" filled="f" strokeweight=".58pt">
              <v:path arrowok="t"/>
            </v:shape>
            <w10:wrap anchorx="page"/>
          </v:group>
        </w:pict>
      </w:r>
      <w:r>
        <w:pict>
          <v:group id="_x0000_s2146" style="position:absolute;left:0;text-align:left;margin-left:410.9pt;margin-top:-.8pt;width:173.3pt;height:.1pt;z-index:-13063;mso-position-horizontal-relative:page" coordorigin="8218,-16" coordsize="3466,2">
            <v:shape id="_x0000_s2147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C56725" w:rsidRDefault="00B01242">
      <w:pPr>
        <w:spacing w:before="58" w:after="0" w:line="207" w:lineRule="exact"/>
        <w:ind w:right="14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jc w:val="right"/>
        <w:sectPr w:rsidR="00C56725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5" w:space="770"/>
            <w:col w:w="3334"/>
          </w:cols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6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C56725" w:rsidRDefault="00B01242">
      <w:pPr>
        <w:spacing w:before="33" w:after="0" w:line="240" w:lineRule="auto"/>
        <w:ind w:left="16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44" style="position:absolute;left:0;text-align:left;margin-left:28.8pt;margin-top:-12.2pt;width:169.45pt;height:.1pt;z-index:-13085;mso-position-horizontal-relative:page" coordorigin="576,-244" coordsize="3389,2">
            <v:shape id="_x0000_s2145" style="position:absolute;left:576;top:-244;width:3389;height:2" coordorigin="576,-244" coordsize="3389,0" path="m576,-244r3389,e" filled="f" strokeweight=".58pt">
              <v:path arrowok="t"/>
            </v:shape>
            <w10:wrap anchorx="page"/>
          </v:group>
        </w:pict>
      </w:r>
      <w:r>
        <w:pict>
          <v:shape id="_x0000_s2143" type="#_x0000_t202" style="position:absolute;left:0;text-align:left;margin-left:61.85pt;margin-top:-37.35pt;width:523.25pt;height:64.2pt;z-index:-130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6"/>
                    <w:gridCol w:w="3735"/>
                    <w:gridCol w:w="1727"/>
                    <w:gridCol w:w="1002"/>
                    <w:gridCol w:w="755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698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56725" w:rsidRDefault="00C56725"/>
                    </w:tc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89,420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56.3%</w:t>
                        </w:r>
                      </w:p>
                    </w:tc>
                  </w:tr>
                  <w:tr w:rsidR="00C56725">
                    <w:trPr>
                      <w:trHeight w:hRule="exact" w:val="256"/>
                    </w:trPr>
                    <w:tc>
                      <w:tcPr>
                        <w:tcW w:w="698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C56725"/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46,243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29.1%</w:t>
                        </w:r>
                      </w:p>
                    </w:tc>
                  </w:tr>
                  <w:tr w:rsidR="00C56725">
                    <w:trPr>
                      <w:trHeight w:hRule="exact" w:val="282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BEEN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OFFERED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WINE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3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ALCOHOL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OBTAINED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FROM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40" w:lineRule="auto"/>
                          <w:ind w:left="33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6,174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  <w:tr w:rsidR="00C56725">
                    <w:trPr>
                      <w:trHeight w:hRule="exact" w:val="256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0" w:lineRule="exact"/>
                          <w:ind w:left="8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Frequency 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133" w:lineRule="exact"/>
                          <w:ind w:left="23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position w:val="1"/>
                            <w:sz w:val="18"/>
                            <w:szCs w:val="18"/>
                          </w:rPr>
                          <w:t>FRIENDS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12,642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</w:tr>
                  <w:tr w:rsidR="00C56725">
                    <w:trPr>
                      <w:trHeight w:hRule="exact" w:val="238"/>
                    </w:trPr>
                    <w:tc>
                      <w:tcPr>
                        <w:tcW w:w="324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tabs>
                            <w:tab w:val="left" w:pos="1200"/>
                            <w:tab w:val="left" w:pos="2240"/>
                          </w:tabs>
                          <w:spacing w:before="2" w:after="0" w:line="240" w:lineRule="auto"/>
                          <w:ind w:left="-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12,510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8.0%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tabs>
                            <w:tab w:val="left" w:pos="1360"/>
                          </w:tabs>
                          <w:spacing w:after="0" w:line="14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>Q17b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 xml:space="preserve">Frequency 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position w:val="1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07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07" w:lineRule="exact"/>
                          <w:ind w:left="33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4,341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31" w:after="0" w:line="207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Q16e</w:t>
      </w:r>
    </w:p>
    <w:p w:rsidR="00C56725" w:rsidRDefault="00B01242">
      <w:pPr>
        <w:spacing w:before="57" w:after="0" w:line="240" w:lineRule="auto"/>
        <w:ind w:left="16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1" style="position:absolute;left:0;text-align:left;margin-left:28.8pt;margin-top:2.45pt;width:169.45pt;height:.1pt;z-index:-13084;mso-position-horizontal-relative:page" coordorigin="576,49" coordsize="3389,2">
            <v:shape id="_x0000_s2142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Never</w:t>
      </w:r>
    </w:p>
    <w:p w:rsidR="00C56725" w:rsidRDefault="00B01242">
      <w:pPr>
        <w:tabs>
          <w:tab w:val="left" w:pos="1860"/>
          <w:tab w:val="left" w:pos="2080"/>
          <w:tab w:val="left" w:pos="2900"/>
          <w:tab w:val="left" w:pos="3000"/>
        </w:tabs>
        <w:spacing w:before="57" w:after="0" w:line="322" w:lineRule="auto"/>
        <w:ind w:left="148" w:right="-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39" style="position:absolute;left:0;text-align:left;margin-left:28.8pt;margin-top:29.35pt;width:169.45pt;height:.1pt;z-index:-13083;mso-position-horizontal-relative:page" coordorigin="576,587" coordsize="3389,2">
            <v:shape id="_x0000_s2140" style="position:absolute;left:576;top:587;width:3389;height:2" coordorigin="576,587" coordsize="3389,0" path="m576,587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134,805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86.0%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9,385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6.0%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13541.277095</w:t>
      </w:r>
    </w:p>
    <w:p w:rsidR="00C56725" w:rsidRDefault="00B01242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tabs>
          <w:tab w:val="left" w:pos="1560"/>
          <w:tab w:val="left" w:pos="1660"/>
          <w:tab w:val="left" w:pos="2600"/>
        </w:tabs>
        <w:spacing w:after="0" w:line="316" w:lineRule="auto"/>
        <w:ind w:left="-16" w:right="-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37" style="position:absolute;left:0;text-align:left;margin-left:224.15pt;margin-top:-.4pt;width:162.7pt;height:.1pt;z-index:-13072;mso-position-horizontal-relative:page" coordorigin="4483,-8" coordsize="3254,2">
            <v:shape id="_x0000_s2138" style="position:absolute;left:4483;top:-8;width:3254;height:2" coordorigin="4483,-8" coordsize="3254,0" path="m4483,-8r3255,e" filled="f" strokeweight=".58pt">
              <v:path arrowok="t"/>
            </v:shape>
            <w10:wrap anchorx="page"/>
          </v:group>
        </w:pict>
      </w:r>
      <w:r>
        <w:pict>
          <v:group id="_x0000_s2135" style="position:absolute;left:0;text-align:left;margin-left:224.15pt;margin-top:39.95pt;width:162.7pt;height:.1pt;z-index:-13071;mso-position-horizontal-relative:page" coordorigin="4483,799" coordsize="3254,2">
            <v:shape id="_x0000_s2136" style="position:absolute;left:4483;top:799;width:3254;height:2" coordorigin="4483,799" coordsize="3254,0" path="m4483,799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125,805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79.5% 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29,432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18.6%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3,093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2.0%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11912.690404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9" w:after="0" w:line="220" w:lineRule="exact"/>
      </w:pPr>
    </w:p>
    <w:p w:rsidR="00C56725" w:rsidRDefault="00B0124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133" style="position:absolute;margin-left:410.9pt;margin-top:-1.9pt;width:173.3pt;height:.1pt;z-index:-13062;mso-position-horizontal-relative:page" coordorigin="8218,-38" coordsize="3466,2">
            <v:shape id="_x0000_s2134" style="position:absolute;left:8218;top:-38;width:3466;height:2" coordorigin="8218,-38" coordsize="3466,0" path="m8218,-38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11421.924738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1680" w:right="112" w:hanging="149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1" style="position:absolute;left:0;text-align:left;margin-left:410.9pt;margin-top:-.8pt;width:173.3pt;height:.1pt;z-index:-13061;mso-position-horizontal-relative:page" coordorigin="8218,-16" coordsize="3466,2">
            <v:shape id="_x0000_s2132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5" w:space="770"/>
            <w:col w:w="3334"/>
          </w:cols>
        </w:sectPr>
      </w:pPr>
    </w:p>
    <w:p w:rsidR="00C56725" w:rsidRDefault="00B01242">
      <w:pPr>
        <w:tabs>
          <w:tab w:val="left" w:pos="4020"/>
          <w:tab w:val="left" w:pos="7260"/>
        </w:tabs>
        <w:spacing w:before="97" w:after="0" w:line="207" w:lineRule="exact"/>
        <w:ind w:left="5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29" style="position:absolute;left:0;text-align:left;margin-left:28.8pt;margin-top:4.45pt;width:169.45pt;height:.1pt;z-index:-13082;mso-position-horizontal-relative:page" coordorigin="576,89" coordsize="3389,2">
            <v:shape id="_x0000_s2130" style="position:absolute;left:576;top:89;width:3389;height:2" coordorigin="576,89" coordsize="3389,0" path="m576,8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C56725" w:rsidRDefault="00B01242">
      <w:pPr>
        <w:spacing w:before="58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Q18D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num="2" w:space="720" w:equalWidth="0">
            <w:col w:w="7278" w:space="1459"/>
            <w:col w:w="2623"/>
          </w:cols>
        </w:sectPr>
      </w:pPr>
    </w:p>
    <w:p w:rsidR="00C56725" w:rsidRDefault="00B01242">
      <w:pPr>
        <w:spacing w:before="62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27" style="position:absolute;left:0;text-align:left;margin-left:28.8pt;margin-top:16.15pt;width:169.45pt;height:.1pt;z-index:-13081;mso-position-horizontal-relative:page" coordorigin="576,323" coordsize="3389,2">
            <v:shape id="_x0000_s2128" style="position:absolute;left:576;top:323;width:3389;height:2" coordorigin="576,323" coordsize="3389,0" path="m576,323r3389,e" filled="f" strokeweight=".58pt">
              <v:path arrowok="t"/>
            </v:shape>
            <w10:wrap anchorx="page"/>
          </v:group>
        </w:pict>
      </w:r>
      <w:r>
        <w:pict>
          <v:group id="_x0000_s2125" style="position:absolute;left:0;text-align:left;margin-left:28.8pt;margin-top:56.45pt;width:169.45pt;height:.1pt;z-index:-13080;mso-position-horizontal-relative:page" coordorigin="576,1129" coordsize="3389,2">
            <v:shape id="_x0000_s2126" style="position:absolute;left:576;top:1129;width:3389;height:2" coordorigin="576,1129" coordsize="3389,0" path="m576,112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Q16f                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20,424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12.9%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131,542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83.1% Yes  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6,239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3.9%</w:t>
      </w:r>
    </w:p>
    <w:p w:rsidR="00C56725" w:rsidRDefault="00B01242">
      <w:pPr>
        <w:spacing w:before="32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12037.529169</w:t>
      </w:r>
    </w:p>
    <w:p w:rsidR="00C56725" w:rsidRDefault="00B01242">
      <w:pPr>
        <w:spacing w:before="3" w:after="0" w:line="202" w:lineRule="exact"/>
        <w:ind w:left="1354" w:right="-52" w:hanging="42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IS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OBTAINED </w:t>
      </w:r>
      <w:r>
        <w:rPr>
          <w:rFonts w:ascii="Bookman Old Style" w:eastAsia="Bookman Old Style" w:hAnsi="Bookman Old Style" w:cs="Bookman Old Style"/>
          <w:sz w:val="18"/>
          <w:szCs w:val="18"/>
        </w:rPr>
        <w:t>SOMEWHERE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ELSE</w:t>
      </w:r>
    </w:p>
    <w:p w:rsidR="00C56725" w:rsidRDefault="00B01242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3" style="position:absolute;left:0;text-align:left;margin-left:224.15pt;margin-top:15.95pt;width:162.7pt;height:.1pt;z-index:-13070;mso-position-horizontal-relative:page" coordorigin="4483,319" coordsize="3254,2">
            <v:shape id="_x0000_s2124" style="position:absolute;left:4483;top:319;width:3254;height:2" coordorigin="4483,319" coordsize="3254,0" path="m4483,319r3255,e" filled="f" strokeweight=".58pt">
              <v:path arrowok="t"/>
            </v:shape>
            <w10:wrap anchorx="page"/>
          </v:group>
        </w:pict>
      </w:r>
      <w:r>
        <w:pict>
          <v:group id="_x0000_s2121" style="position:absolute;left:0;text-align:left;margin-left:224.15pt;margin-top:56.25pt;width:162.7pt;height:.1pt;z-index:-13069;mso-position-horizontal-relative:page" coordorigin="4483,1125" coordsize="3254,2">
            <v:shape id="_x0000_s2122" style="position:absolute;left:4483;top:1125;width:3254;height:2" coordorigin="4483,1125" coordsize="3254,0" path="m4483,1125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Q17c            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Drink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126,016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78.9%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25,679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16.1% Yes     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7,948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5.0%</w:t>
      </w:r>
    </w:p>
    <w:p w:rsidR="00C56725" w:rsidRDefault="00B01242">
      <w:pPr>
        <w:spacing w:before="32" w:after="0" w:line="240" w:lineRule="auto"/>
        <w:ind w:left="1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10598.35466</w:t>
      </w:r>
    </w:p>
    <w:p w:rsidR="00C56725" w:rsidRDefault="00B01242">
      <w:pPr>
        <w:spacing w:before="2" w:after="0" w:line="20" w:lineRule="exact"/>
        <w:rPr>
          <w:sz w:val="2"/>
          <w:szCs w:val="2"/>
        </w:rPr>
      </w:pPr>
      <w:r>
        <w:br w:type="column"/>
      </w:r>
    </w:p>
    <w:tbl>
      <w:tblPr>
        <w:tblW w:w="0" w:type="auto"/>
        <w:tblInd w:w="-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1002"/>
        <w:gridCol w:w="755"/>
      </w:tblGrid>
      <w:tr w:rsidR="00C56725">
        <w:trPr>
          <w:trHeight w:hRule="exact" w:val="253"/>
        </w:trPr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92,807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before="2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</w:tr>
      <w:tr w:rsidR="00C56725">
        <w:trPr>
          <w:trHeight w:hRule="exact" w:val="269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29,654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</w:tr>
      <w:tr w:rsidR="00C56725">
        <w:trPr>
          <w:trHeight w:hRule="exact" w:val="269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6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4,443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C56725">
        <w:trPr>
          <w:trHeight w:hRule="exact" w:val="269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4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14,451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C56725">
        <w:trPr>
          <w:trHeight w:hRule="exact" w:val="284"/>
        </w:trPr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18,091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</w:tbl>
    <w:p w:rsidR="00C56725" w:rsidRDefault="00B01242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10796.427858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7" w:space="769"/>
            <w:col w:w="3333"/>
          </w:cols>
        </w:sectPr>
      </w:pPr>
    </w:p>
    <w:p w:rsidR="00C56725" w:rsidRDefault="00B01242">
      <w:pPr>
        <w:spacing w:before="10" w:after="0" w:line="202" w:lineRule="exact"/>
        <w:ind w:left="3024" w:right="-20" w:hanging="248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19" style="position:absolute;left:0;text-align:left;margin-left:26.9pt;margin-top:-.3pt;width:173.3pt;height:.1pt;z-index:-13058;mso-position-horizontal-relative:page" coordorigin="538,-6" coordsize="3466,2">
            <v:shape id="_x0000_s2120" style="position:absolute;left:538;top:-6;width:3466;height:2" coordorigin="538,-6" coordsize="3466,0" path="m538,-6r3465,e" filled="f" strokeweight=".58pt">
              <v:path arrowok="t"/>
            </v:shape>
            <w10:wrap anchorx="page"/>
          </v:group>
        </w:pict>
      </w:r>
      <w:r>
        <w:pict>
          <v:group id="_x0000_s2117" style="position:absolute;left:0;text-align:left;margin-left:242.9pt;margin-top:-.3pt;width:125.75pt;height:.1pt;z-index:-13050;mso-position-horizontal-relative:page" coordorigin="4858,-6" coordsize="2515,2">
            <v:shape id="_x0000_s2118" style="position:absolute;left:4858;top:-6;width:2515;height:2" coordorigin="4858,-6" coordsize="2515,0" path="m4858,-6r2515,e" filled="f" strokeweight=".58pt">
              <v:path arrowok="t"/>
            </v:shape>
            <w10:wrap anchorx="page"/>
          </v:group>
        </w:pict>
      </w:r>
      <w:r>
        <w:pict>
          <v:group id="_x0000_s2115" style="position:absolute;left:0;text-align:left;margin-left:426.7pt;margin-top:-.3pt;width:141.6pt;height:.1pt;z-index:-13038;mso-position-horizontal-relative:page" coordorigin="8534,-6" coordsize="2832,2">
            <v:shape id="_x0000_s2116" style="position:absolute;left:8534;top:-6;width:2832;height:2" coordorigin="8534,-6" coordsize="2832,0" path="m8534,-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C56725" w:rsidRDefault="00B01242">
      <w:pPr>
        <w:spacing w:before="58" w:after="0" w:line="240" w:lineRule="auto"/>
        <w:ind w:right="-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14" type="#_x0000_t202" style="position:absolute;left:0;text-align:left;margin-left:27.75pt;margin-top:16.25pt;width:341.8pt;height:24.95pt;z-index:-130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9"/>
                    <w:gridCol w:w="1000"/>
                    <w:gridCol w:w="757"/>
                    <w:gridCol w:w="836"/>
                    <w:gridCol w:w="685"/>
                    <w:gridCol w:w="1091"/>
                    <w:gridCol w:w="757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93,690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59.1%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C56725"/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3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76,141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8" w:lineRule="exact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49.1%</w:t>
                        </w:r>
                      </w:p>
                    </w:tc>
                  </w:tr>
                  <w:tr w:rsidR="00C56725">
                    <w:trPr>
                      <w:trHeight w:hRule="exact" w:val="246"/>
                    </w:trPr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36,645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23.1%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C56725"/>
                    </w:tc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78,856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50.9%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10" w:after="0" w:line="202" w:lineRule="exact"/>
        <w:ind w:left="634" w:right="-52" w:hanging="40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VISITOR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C56725" w:rsidRDefault="00B01242">
      <w:pPr>
        <w:spacing w:before="58" w:after="0" w:line="240" w:lineRule="auto"/>
        <w:ind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Q19b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10" w:after="0" w:line="202" w:lineRule="exact"/>
        <w:ind w:left="189" w:right="135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COOLERS,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C56725" w:rsidRDefault="00B01242">
      <w:pPr>
        <w:spacing w:before="58" w:after="0" w:line="207" w:lineRule="exact"/>
        <w:ind w:left="-47" w:right="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2" style="position:absolute;left:0;text-align:left;margin-left:426.7pt;margin-top:15.95pt;width:141.6pt;height:.1pt;z-index:-13037;mso-position-horizontal-relative:page" coordorigin="8534,319" coordsize="2832,2">
            <v:shape id="_x0000_s2113" style="position:absolute;left:8534;top:319;width:2832;height:2" coordorigin="8534,319" coordsize="2832,0" path="m8534,319r2832,e" filled="f" strokeweight=".58pt">
              <v:path arrowok="t"/>
            </v:shape>
            <w10:wrap anchorx="page"/>
          </v:group>
        </w:pict>
      </w:r>
      <w:r>
        <w:pict>
          <v:shape id="_x0000_s2111" type="#_x0000_t202" style="position:absolute;left:0;text-align:left;margin-left:426.7pt;margin-top:16.6pt;width:142.5pt;height:54pt;z-index:-130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1057"/>
                    <w:gridCol w:w="753"/>
                  </w:tblGrid>
                  <w:tr w:rsidR="00C56725">
                    <w:trPr>
                      <w:trHeight w:hRule="exact" w:val="246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155,817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97.0%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2,831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1,031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Q20b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jc w:val="right"/>
        <w:sectPr w:rsidR="00C56725">
          <w:headerReference w:type="default" r:id="rId27"/>
          <w:pgSz w:w="12240" w:h="15840"/>
          <w:pgMar w:top="1080" w:right="740" w:bottom="1680" w:left="420" w:header="388" w:footer="1482" w:gutter="0"/>
          <w:cols w:num="3" w:space="720" w:equalWidth="0">
            <w:col w:w="3560" w:space="926"/>
            <w:col w:w="2445" w:space="1558"/>
            <w:col w:w="2591"/>
          </w:cols>
        </w:sectPr>
      </w:pPr>
    </w:p>
    <w:p w:rsidR="00C56725" w:rsidRDefault="00C56725">
      <w:pPr>
        <w:spacing w:before="5" w:after="0" w:line="160" w:lineRule="exact"/>
        <w:rPr>
          <w:sz w:val="16"/>
          <w:szCs w:val="16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C56725" w:rsidRDefault="00B01242">
      <w:pPr>
        <w:tabs>
          <w:tab w:val="left" w:pos="1720"/>
          <w:tab w:val="left" w:pos="2140"/>
          <w:tab w:val="left" w:pos="2780"/>
          <w:tab w:val="left" w:pos="3080"/>
        </w:tabs>
        <w:spacing w:before="33" w:after="0" w:line="305" w:lineRule="auto"/>
        <w:ind w:left="220" w:right="-19" w:firstLine="4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09" style="position:absolute;left:0;text-align:left;margin-left:26.9pt;margin-top:41.6pt;width:173.3pt;height:.1pt;z-index:-13057;mso-position-horizontal-relative:page" coordorigin="538,832" coordsize="3466,2">
            <v:shape id="_x0000_s2110" style="position:absolute;left:538;top:832;width:3466;height:2" coordorigin="538,832" coordsize="3466,0" path="m538,832r3465,e" filled="f" strokeweight=".58pt">
              <v:path arrowok="t"/>
            </v:shape>
            <w10:wrap anchorx="page"/>
          </v:group>
        </w:pict>
      </w:r>
      <w:r>
        <w:pict>
          <v:group id="_x0000_s2107" style="position:absolute;left:0;text-align:left;margin-left:242.9pt;margin-top:1.25pt;width:125.75pt;height:.1pt;z-index:-13049;mso-position-horizontal-relative:page" coordorigin="4858,25" coordsize="2515,2">
            <v:shape id="_x0000_s2108" style="position:absolute;left:4858;top:25;width:2515;height:2" coordorigin="4858,25" coordsize="2515,0" path="m4858,25r251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6,071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14,108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8.9%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8,118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</w:t>
      </w:r>
    </w:p>
    <w:p w:rsidR="00C56725" w:rsidRDefault="00B01242">
      <w:pPr>
        <w:spacing w:before="32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11610.388917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774" w:right="-20" w:hanging="223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5" style="position:absolute;left:0;text-align:left;margin-left:26.9pt;margin-top:-.8pt;width:173.3pt;height:.1pt;z-index:-13056;mso-position-horizontal-relative:page" coordorigin="538,-16" coordsize="3466,2">
            <v:shape id="_x0000_s2106" style="position:absolute;left:538;top:-16;width:3466;height:2" coordorigin="538,-16" coordsize="3466,0" path="m53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C56725" w:rsidRDefault="00B01242">
      <w:pPr>
        <w:spacing w:before="58" w:after="0" w:line="240" w:lineRule="auto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spacing w:before="63" w:after="0" w:line="240" w:lineRule="auto"/>
        <w:ind w:left="48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15244.58708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614" w:right="120" w:hanging="13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3" style="position:absolute;left:0;text-align:left;margin-left:242.9pt;margin-top:-.8pt;width:125.3pt;height:.1pt;z-index:-13048;mso-position-horizontal-relative:page" coordorigin="4858,-16" coordsize="2506,2">
            <v:shape id="_x0000_s2104" style="position:absolute;left:4858;top:-16;width:2506;height:2" coordorigin="4858,-16" coordsize="2506,0" path="m4858,-16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PROGRAM</w:t>
      </w:r>
    </w:p>
    <w:p w:rsidR="00C56725" w:rsidRDefault="00B01242">
      <w:pPr>
        <w:spacing w:before="58" w:after="0" w:line="305" w:lineRule="auto"/>
        <w:ind w:left="259" w:right="1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1" style="position:absolute;left:0;text-align:left;margin-left:242.9pt;margin-top:15.95pt;width:125.3pt;height:.1pt;z-index:-13047;mso-position-horizontal-relative:page" coordorigin="4858,319" coordsize="2506,2">
            <v:shape id="_x0000_s2102" style="position:absolute;left:4858;top:319;width:2506;height:2" coordorigin="4858,319" coordsize="2506,0" path="m4858,319r2505,e" filled="f" strokeweight=".58pt">
              <v:path arrowok="t"/>
            </v:shape>
            <w10:wrap anchorx="page"/>
          </v:group>
        </w:pict>
      </w:r>
      <w:r>
        <w:pict>
          <v:group id="_x0000_s2099" style="position:absolute;left:0;text-align:left;margin-left:242.9pt;margin-top:42.85pt;width:125.3pt;height:.1pt;z-index:-13046;mso-position-horizontal-relative:page" coordorigin="4858,857" coordsize="2506,2">
            <v:shape id="_x0000_s2100" style="position:absolute;left:4858;top:857;width:2506;height:2" coordorigin="4858,857" coordsize="2506,0" path="m4858,857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Q19c Frequency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58,769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37.9% Yes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96,328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62.1%</w:t>
      </w:r>
    </w:p>
    <w:p w:rsidR="00C56725" w:rsidRDefault="00B01242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15145.026243</w:t>
      </w:r>
    </w:p>
    <w:p w:rsidR="00C56725" w:rsidRDefault="00B01242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2"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left="-47" w:right="17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9580.593096</w:t>
      </w:r>
    </w:p>
    <w:p w:rsidR="00C56725" w:rsidRDefault="00C56725">
      <w:pPr>
        <w:spacing w:before="1" w:after="0" w:line="150" w:lineRule="exact"/>
        <w:rPr>
          <w:sz w:val="15"/>
          <w:szCs w:val="15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564" w:right="134" w:firstLine="165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7" style="position:absolute;left:0;text-align:left;margin-left:426.7pt;margin-top:-.8pt;width:141.6pt;height:.1pt;z-index:-13036;mso-position-horizontal-relative:page" coordorigin="8534,-16" coordsize="2832,2">
            <v:shape id="_x0000_s2098" style="position:absolute;left:8534;top:-16;width:2832;height:2" coordorigin="8534,-16" coordsize="2832,0" path="m8534,-1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C56725" w:rsidRDefault="00B01242">
      <w:pPr>
        <w:spacing w:before="58" w:after="0" w:line="207" w:lineRule="exact"/>
        <w:ind w:right="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096" type="#_x0000_t202" style="position:absolute;left:0;text-align:left;margin-left:426.7pt;margin-top:16.25pt;width:142.5pt;height:54.35pt;z-index:-130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1056"/>
                    <w:gridCol w:w="754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151,757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94.7%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5,547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1,706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1,250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Q20c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C56725">
      <w:pPr>
        <w:spacing w:after="0"/>
        <w:jc w:val="right"/>
        <w:sectPr w:rsidR="00C56725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557" w:space="669"/>
            <w:col w:w="2867" w:space="1021"/>
            <w:col w:w="2966"/>
          </w:cols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5" w:after="0" w:line="200" w:lineRule="exact"/>
        <w:rPr>
          <w:sz w:val="20"/>
          <w:szCs w:val="20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C56725" w:rsidRDefault="00C56725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056"/>
        <w:gridCol w:w="754"/>
      </w:tblGrid>
      <w:tr w:rsidR="00C56725">
        <w:trPr>
          <w:trHeight w:hRule="exact" w:val="32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73" w:after="0" w:line="240" w:lineRule="auto"/>
              <w:ind w:left="4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73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11,339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73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C56725">
        <w:trPr>
          <w:trHeight w:hRule="exact" w:val="284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14,066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</w:tbl>
    <w:p w:rsidR="00C56725" w:rsidRDefault="00B01242">
      <w:pPr>
        <w:spacing w:before="20"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10517.243823</w:t>
      </w:r>
    </w:p>
    <w:p w:rsidR="00C56725" w:rsidRDefault="00B01242">
      <w:pPr>
        <w:spacing w:before="41" w:after="0" w:line="202" w:lineRule="exact"/>
        <w:ind w:left="384" w:right="-47" w:hanging="1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C56725" w:rsidRDefault="00B01242">
      <w:pPr>
        <w:spacing w:after="0" w:line="270" w:lineRule="atLeast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4" style="position:absolute;left:0;text-align:left;margin-left:242.9pt;margin-top:16pt;width:125.75pt;height:.1pt;z-index:-13045;mso-position-horizontal-relative:page" coordorigin="4858,320" coordsize="2515,2">
            <v:shape id="_x0000_s2095" style="position:absolute;left:4858;top:320;width:2515;height:2" coordorigin="4858,320" coordsize="2515,0" path="m4858,320r2515,e" filled="f" strokeweight=".58pt">
              <v:path arrowok="t"/>
            </v:shape>
            <w10:wrap anchorx="page"/>
          </v:group>
        </w:pict>
      </w:r>
      <w:r>
        <w:pict>
          <v:group id="_x0000_s2092" style="position:absolute;left:0;text-align:left;margin-left:242.9pt;margin-top:42.85pt;width:125.75pt;height:.1pt;z-index:-13044;mso-position-horizontal-relative:page" coordorigin="4858,857" coordsize="2515,2">
            <v:shape id="_x0000_s2093" style="position:absolute;left:4858;top:857;width:2515;height:2" coordorigin="4858,857" coordsize="2515,0" path="m4858,857r2515,e" filled="f" strokeweight=".58pt">
              <v:path arrowok="t"/>
            </v:shape>
            <w10:wrap anchorx="page"/>
          </v:group>
        </w:pict>
      </w:r>
      <w:r>
        <w:pict>
          <v:shape id="_x0000_s2091" type="#_x0000_t202" style="position:absolute;left:0;text-align:left;margin-left:26.9pt;margin-top:-56.2pt;width:343.75pt;height:42.3pt;z-index:-130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1152"/>
                    <w:gridCol w:w="2993"/>
                  </w:tblGrid>
                  <w:tr w:rsidR="00C56725">
                    <w:trPr>
                      <w:trHeight w:hRule="exact" w:val="253"/>
                    </w:trPr>
                    <w:tc>
                      <w:tcPr>
                        <w:tcW w:w="16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105,492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8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66.0%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C56725"/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26,314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16.5%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C56725"/>
                    </w:tc>
                  </w:tr>
                  <w:tr w:rsidR="00C56725">
                    <w:trPr>
                      <w:trHeight w:hRule="exact" w:val="32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2,513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tabs>
                            <w:tab w:val="left" w:pos="2940"/>
                          </w:tabs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Q19d Frequency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51,758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33.0% Yes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104,861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67.0%</w:t>
      </w:r>
    </w:p>
    <w:p w:rsidR="00C56725" w:rsidRDefault="00B01242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9981.9023976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1232"/>
            <w:col w:w="2446" w:space="1135"/>
            <w:col w:w="3013"/>
          </w:cols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2" w:after="0" w:line="200" w:lineRule="exact"/>
        <w:rPr>
          <w:sz w:val="20"/>
          <w:szCs w:val="20"/>
        </w:rPr>
      </w:pPr>
    </w:p>
    <w:p w:rsidR="00C56725" w:rsidRDefault="00B01242">
      <w:pPr>
        <w:spacing w:after="0" w:line="202" w:lineRule="exact"/>
        <w:ind w:left="2371" w:right="-20" w:hanging="18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9" style="position:absolute;left:0;text-align:left;margin-left:26.9pt;margin-top:-.8pt;width:173.3pt;height:.1pt;z-index:-13055;mso-position-horizontal-relative:page" coordorigin="538,-16" coordsize="3466,2">
            <v:shape id="_x0000_s2090" style="position:absolute;left:538;top:-16;width:3466;height:2" coordorigin="538,-16" coordsize="3466,0" path="m53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C56725" w:rsidRDefault="00B01242">
      <w:pPr>
        <w:tabs>
          <w:tab w:val="left" w:pos="3820"/>
          <w:tab w:val="left" w:pos="6660"/>
        </w:tabs>
        <w:spacing w:before="87" w:after="0" w:line="203" w:lineRule="exact"/>
        <w:ind w:left="-52" w:right="11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13622.828507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C56725" w:rsidRDefault="00B01242">
      <w:pPr>
        <w:spacing w:after="0" w:line="180" w:lineRule="exact"/>
        <w:ind w:right="13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position w:val="1"/>
          <w:sz w:val="18"/>
          <w:szCs w:val="18"/>
        </w:rPr>
        <w:t>LIQUOR,</w:t>
      </w:r>
    </w:p>
    <w:p w:rsidR="00C56725" w:rsidRDefault="00B01242">
      <w:pPr>
        <w:spacing w:after="0" w:line="202" w:lineRule="exact"/>
        <w:ind w:right="1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</w:p>
    <w:p w:rsidR="00C56725" w:rsidRDefault="00B01242">
      <w:pPr>
        <w:spacing w:after="0" w:line="197" w:lineRule="exact"/>
        <w:ind w:right="13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C56725" w:rsidRDefault="00C56725">
      <w:pPr>
        <w:spacing w:after="0"/>
        <w:jc w:val="right"/>
        <w:sectPr w:rsidR="00C56725">
          <w:type w:val="continuous"/>
          <w:pgSz w:w="12240" w:h="15840"/>
          <w:pgMar w:top="840" w:right="740" w:bottom="940" w:left="420" w:header="720" w:footer="720" w:gutter="0"/>
          <w:cols w:num="2" w:space="720" w:equalWidth="0">
            <w:col w:w="3557" w:space="669"/>
            <w:col w:w="6854"/>
          </w:cols>
        </w:sectPr>
      </w:pPr>
    </w:p>
    <w:p w:rsidR="00C56725" w:rsidRDefault="00B01242">
      <w:pPr>
        <w:tabs>
          <w:tab w:val="left" w:pos="4420"/>
          <w:tab w:val="left" w:pos="6940"/>
        </w:tabs>
        <w:spacing w:after="0" w:line="194" w:lineRule="exact"/>
        <w:ind w:left="10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lastRenderedPageBreak/>
        <w:t>Q18H</w:t>
      </w:r>
      <w:r>
        <w:rPr>
          <w:rFonts w:ascii="Bookman Old Style" w:eastAsia="Bookman Old Style" w:hAnsi="Bookman Old Style" w:cs="Bookman Old Style"/>
          <w:spacing w:val="28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position w:val="-1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1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-1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ab/>
      </w:r>
    </w:p>
    <w:p w:rsidR="00C56725" w:rsidRDefault="00B01242">
      <w:pPr>
        <w:spacing w:before="62" w:after="0" w:line="132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position w:val="-6"/>
          <w:sz w:val="18"/>
          <w:szCs w:val="18"/>
        </w:rPr>
        <w:lastRenderedPageBreak/>
        <w:t>Q20d</w:t>
      </w:r>
      <w:r>
        <w:rPr>
          <w:rFonts w:ascii="Bookman Old Style" w:eastAsia="Bookman Old Style" w:hAnsi="Bookman Old Style" w:cs="Bookman Old Style"/>
          <w:spacing w:val="36"/>
          <w:position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6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6"/>
          <w:sz w:val="18"/>
          <w:szCs w:val="18"/>
        </w:rPr>
        <w:t>Percent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740" w:bottom="940" w:left="420" w:header="720" w:footer="720" w:gutter="0"/>
          <w:cols w:num="2" w:space="720" w:equalWidth="0">
            <w:col w:w="6944" w:space="1545"/>
            <w:col w:w="2591"/>
          </w:cols>
        </w:sectPr>
      </w:pPr>
    </w:p>
    <w:p w:rsidR="00C56725" w:rsidRDefault="00B01242">
      <w:pPr>
        <w:tabs>
          <w:tab w:val="left" w:pos="8100"/>
          <w:tab w:val="left" w:pos="10940"/>
        </w:tabs>
        <w:spacing w:after="0" w:line="163" w:lineRule="exact"/>
        <w:ind w:left="47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087" style="position:absolute;left:0;text-align:left;margin-left:26.9pt;margin-top:3.05pt;width:173.3pt;height:.1pt;z-index:-13054;mso-position-horizontal-relative:page" coordorigin="538,61" coordsize="3466,2">
            <v:shape id="_x0000_s2088" style="position:absolute;left:538;top:61;width:3466;height:2" coordorigin="538,61" coordsize="3466,0" path="m538,61r3465,e" filled="f" strokeweight=".58pt">
              <v:path arrowok="t"/>
            </v:shape>
            <w10:wrap anchorx="page"/>
          </v:group>
        </w:pict>
      </w:r>
      <w:r>
        <w:pict>
          <v:shape id="_x0000_s2086" type="#_x0000_t202" style="position:absolute;left:0;text-align:left;margin-left:26.9pt;margin-top:3.7pt;width:174.2pt;height:67.4pt;z-index:-130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754"/>
                  </w:tblGrid>
                  <w:tr w:rsidR="00C56725">
                    <w:trPr>
                      <w:trHeight w:hRule="exact" w:val="246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119,097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74.6%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14,515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C56725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8,491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C56725">
                    <w:trPr>
                      <w:trHeight w:hRule="exact" w:val="28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15,467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6725" w:rsidRDefault="00B01242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</w:tr>
                </w:tbl>
                <w:p w:rsidR="00C56725" w:rsidRDefault="00C567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1"/>
          <w:position w:val="-1"/>
          <w:sz w:val="18"/>
          <w:szCs w:val="18"/>
        </w:rPr>
        <w:t>DRUG/ALC</w:t>
      </w:r>
      <w:r>
        <w:rPr>
          <w:rFonts w:ascii="Bookman Old Style" w:eastAsia="Bookman Old Style" w:hAnsi="Bookman Old Style" w:cs="Bookman Old Style"/>
          <w:spacing w:val="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-1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ab/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20" w:after="0" w:line="260" w:lineRule="exact"/>
        <w:rPr>
          <w:sz w:val="26"/>
          <w:szCs w:val="26"/>
        </w:rPr>
      </w:pPr>
    </w:p>
    <w:p w:rsidR="00C56725" w:rsidRDefault="00B01242">
      <w:pPr>
        <w:spacing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10679.478991</w:t>
      </w:r>
    </w:p>
    <w:p w:rsidR="00C56725" w:rsidRDefault="00B01242">
      <w:pPr>
        <w:spacing w:before="20" w:after="0" w:line="202" w:lineRule="exact"/>
        <w:ind w:left="1891" w:right="121" w:hanging="103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SOMEONE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ELSE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AT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C56725" w:rsidRDefault="00B01242">
      <w:pPr>
        <w:spacing w:before="58" w:after="0" w:line="305" w:lineRule="auto"/>
        <w:ind w:left="259" w:right="1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4" style="position:absolute;left:0;text-align:left;margin-left:242.9pt;margin-top:15.95pt;width:125.3pt;height:.1pt;z-index:-13043;mso-position-horizontal-relative:page" coordorigin="4858,319" coordsize="2506,2">
            <v:shape id="_x0000_s2085" style="position:absolute;left:4858;top:319;width:2506;height:2" coordorigin="4858,319" coordsize="2506,0" path="m4858,319r2505,e" filled="f" strokeweight=".58pt">
              <v:path arrowok="t"/>
            </v:shape>
            <w10:wrap anchorx="page"/>
          </v:group>
        </w:pict>
      </w:r>
      <w:r>
        <w:pict>
          <v:group id="_x0000_s2082" style="position:absolute;left:0;text-align:left;margin-left:242.9pt;margin-top:42.85pt;width:125.3pt;height:.1pt;z-index:-13042;mso-position-horizontal-relative:page" coordorigin="4858,857" coordsize="2506,2">
            <v:shape id="_x0000_s2083" style="position:absolute;left:4858;top:857;width:2506;height:2" coordorigin="4858,857" coordsize="2506,0" path="m4858,857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Q19e Frequency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84,013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54.3% Yes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70,666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45.7%</w:t>
      </w:r>
    </w:p>
    <w:p w:rsidR="00C56725" w:rsidRDefault="00B01242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15563.399517</w:t>
      </w:r>
    </w:p>
    <w:p w:rsidR="00C56725" w:rsidRDefault="00B01242">
      <w:pPr>
        <w:tabs>
          <w:tab w:val="left" w:pos="1220"/>
          <w:tab w:val="left" w:pos="2260"/>
        </w:tabs>
        <w:spacing w:after="0" w:line="185" w:lineRule="exact"/>
        <w:ind w:left="350" w:right="10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155,233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97.0%</w:t>
      </w:r>
    </w:p>
    <w:p w:rsidR="00C56725" w:rsidRDefault="00B01242">
      <w:pPr>
        <w:tabs>
          <w:tab w:val="left" w:pos="1460"/>
          <w:tab w:val="left" w:pos="2400"/>
        </w:tabs>
        <w:spacing w:before="57" w:after="0" w:line="240" w:lineRule="auto"/>
        <w:ind w:left="30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3,005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C56725" w:rsidRDefault="00B01242">
      <w:pPr>
        <w:tabs>
          <w:tab w:val="left" w:pos="1600"/>
          <w:tab w:val="left" w:pos="2360"/>
        </w:tabs>
        <w:spacing w:before="57" w:after="0" w:line="240" w:lineRule="auto"/>
        <w:ind w:left="178" w:right="10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C56725" w:rsidRDefault="00B01242">
      <w:pPr>
        <w:tabs>
          <w:tab w:val="left" w:pos="1600"/>
          <w:tab w:val="left" w:pos="2360"/>
        </w:tabs>
        <w:spacing w:before="57" w:after="0" w:line="240" w:lineRule="auto"/>
        <w:ind w:left="70" w:right="10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C56725" w:rsidRDefault="00B01242">
      <w:pPr>
        <w:spacing w:before="87" w:after="0" w:line="240" w:lineRule="auto"/>
        <w:ind w:left="-34" w:right="9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80" style="position:absolute;left:0;text-align:left;margin-left:426.7pt;margin-top:2.45pt;width:141.6pt;height:.1pt;z-index:-13035;mso-position-horizontal-relative:page" coordorigin="8534,49" coordsize="2832,2">
            <v:shape id="_x0000_s2081" style="position:absolute;left:8534;top:49;width:2832;height:2" coordorigin="8534,49" coordsize="2832,0" path="m8534,49r283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10165.753448</w:t>
      </w:r>
    </w:p>
    <w:p w:rsidR="00C56725" w:rsidRDefault="00C56725">
      <w:pPr>
        <w:spacing w:after="0"/>
        <w:jc w:val="center"/>
        <w:sectPr w:rsidR="00C56725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973"/>
            <w:col w:w="2867" w:space="973"/>
            <w:col w:w="3013"/>
          </w:cols>
        </w:sect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before="13" w:after="0" w:line="260" w:lineRule="exact"/>
        <w:rPr>
          <w:sz w:val="26"/>
          <w:szCs w:val="26"/>
        </w:rPr>
      </w:pPr>
    </w:p>
    <w:p w:rsidR="00C56725" w:rsidRDefault="00C56725">
      <w:pPr>
        <w:spacing w:after="0"/>
        <w:sectPr w:rsidR="00C56725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C56725" w:rsidRDefault="00C56725">
      <w:pPr>
        <w:spacing w:before="3" w:after="0" w:line="240" w:lineRule="exact"/>
        <w:rPr>
          <w:sz w:val="24"/>
          <w:szCs w:val="24"/>
        </w:rPr>
      </w:pPr>
    </w:p>
    <w:p w:rsidR="00C56725" w:rsidRDefault="00B01242">
      <w:pPr>
        <w:spacing w:after="0" w:line="202" w:lineRule="exact"/>
        <w:ind w:left="1538" w:right="90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8" style="position:absolute;left:0;text-align:left;margin-left:49.9pt;margin-top:-.8pt;width:127.7pt;height:.1pt;z-index:-13053;mso-position-horizontal-relative:page" coordorigin="998,-16" coordsize="2554,2">
            <v:shape id="_x0000_s2079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pict>
          <v:group id="_x0000_s2076" style="position:absolute;left:0;text-align:left;margin-left:437.75pt;margin-top:-10.9pt;width:120pt;height:.1pt;z-index:-13034;mso-position-horizontal-relative:page" coordorigin="8755,-218" coordsize="2400,2">
            <v:shape id="_x0000_s2077" style="position:absolute;left:8755;top:-218;width:2400;height:2" coordorigin="8755,-218" coordsize="2400,0" path="m8755,-218r240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DRUG/ALCOHOL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INFO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TEACHER</w:t>
      </w:r>
    </w:p>
    <w:p w:rsidR="00C56725" w:rsidRDefault="00B01242">
      <w:pPr>
        <w:spacing w:before="58" w:after="0" w:line="305" w:lineRule="auto"/>
        <w:ind w:left="62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4" style="position:absolute;left:0;text-align:left;margin-left:49.9pt;margin-top:15.95pt;width:127.7pt;height:.1pt;z-index:-13052;mso-position-horizontal-relative:page" coordorigin="998,319" coordsize="2554,2">
            <v:shape id="_x0000_s2075" style="position:absolute;left:998;top:319;width:2554;height:2" coordorigin="998,319" coordsize="2554,0" path="m998,319r2554,e" filled="f" strokeweight=".58pt">
              <v:path arrowok="t"/>
            </v:shape>
            <w10:wrap anchorx="page"/>
          </v:group>
        </w:pict>
      </w:r>
      <w:r>
        <w:pict>
          <v:group id="_x0000_s2072" style="position:absolute;left:0;text-align:left;margin-left:49.9pt;margin-top:42.85pt;width:127.7pt;height:.1pt;z-index:-13051;mso-position-horizontal-relative:page" coordorigin="998,857" coordsize="2554,2">
            <v:shape id="_x0000_s2073" style="position:absolute;left:998;top:857;width:2554;height:2" coordorigin="998,857" coordsize="2554,0" path="m998,857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Q19a 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65,946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42.1% Yes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90,788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57.9%</w:t>
      </w:r>
    </w:p>
    <w:p w:rsidR="00C56725" w:rsidRDefault="00B01242">
      <w:pPr>
        <w:spacing w:before="32"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13508.632308</w:t>
      </w:r>
    </w:p>
    <w:p w:rsidR="00C56725" w:rsidRDefault="00B01242">
      <w:pPr>
        <w:spacing w:before="1" w:after="0" w:line="280" w:lineRule="exact"/>
        <w:rPr>
          <w:sz w:val="28"/>
          <w:szCs w:val="28"/>
        </w:rPr>
      </w:pPr>
      <w:r>
        <w:br w:type="column"/>
      </w:r>
    </w:p>
    <w:p w:rsidR="00C56725" w:rsidRDefault="00B01242">
      <w:pPr>
        <w:spacing w:after="0" w:line="202" w:lineRule="exact"/>
        <w:ind w:left="612" w:right="-12" w:firstLine="162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0" style="position:absolute;left:0;text-align:left;margin-left:234.7pt;margin-top:-.8pt;width:141.6pt;height:.1pt;z-index:-13041;mso-position-horizontal-relative:page" coordorigin="4694,-16" coordsize="2832,2">
            <v:shape id="_x0000_s2071" style="position:absolute;left:4694;top:-16;width:2832;height:2" coordorigin="4694,-16" coordsize="2832,0" path="m4694,-1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C56725" w:rsidRDefault="00B01242">
      <w:pPr>
        <w:spacing w:before="58" w:after="0" w:line="240" w:lineRule="auto"/>
        <w:ind w:right="-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Q20a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C56725" w:rsidRDefault="00B01242">
      <w:pPr>
        <w:tabs>
          <w:tab w:val="left" w:pos="860"/>
          <w:tab w:val="left" w:pos="1920"/>
        </w:tabs>
        <w:spacing w:before="57" w:after="0" w:line="240" w:lineRule="auto"/>
        <w:ind w:right="-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8" style="position:absolute;left:0;text-align:left;margin-left:234.7pt;margin-top:2.45pt;width:141.6pt;height:.1pt;z-index:-13040;mso-position-horizontal-relative:page" coordorigin="4694,49" coordsize="2832,2">
            <v:shape id="_x0000_s2069" style="position:absolute;left:4694;top:49;width:2832;height:2" coordorigin="4694,49" coordsize="2832,0" path="m4694,49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148,029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90.5%</w:t>
      </w:r>
    </w:p>
    <w:p w:rsidR="00C56725" w:rsidRDefault="00B01242">
      <w:pPr>
        <w:tabs>
          <w:tab w:val="left" w:pos="1160"/>
          <w:tab w:val="left" w:pos="2100"/>
        </w:tabs>
        <w:spacing w:before="57" w:after="0" w:line="240" w:lineRule="auto"/>
        <w:ind w:right="-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9,547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5.8%</w:t>
      </w:r>
    </w:p>
    <w:p w:rsidR="00C56725" w:rsidRDefault="00B01242">
      <w:pPr>
        <w:tabs>
          <w:tab w:val="left" w:pos="1440"/>
          <w:tab w:val="left" w:pos="2360"/>
        </w:tabs>
        <w:spacing w:before="57" w:after="0" w:line="240" w:lineRule="auto"/>
        <w:ind w:left="178" w:right="-3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3,367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</w:p>
    <w:p w:rsidR="00C56725" w:rsidRDefault="00B01242">
      <w:pPr>
        <w:tabs>
          <w:tab w:val="left" w:pos="1360"/>
          <w:tab w:val="left" w:pos="2300"/>
        </w:tabs>
        <w:spacing w:before="57" w:after="0" w:line="240" w:lineRule="auto"/>
        <w:ind w:right="-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2,568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C56725" w:rsidRDefault="00B01242">
      <w:pPr>
        <w:spacing w:before="87" w:after="0" w:line="240" w:lineRule="auto"/>
        <w:ind w:left="-47" w:right="-20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066" style="position:absolute;left:0;text-align:left;margin-left:234.7pt;margin-top:2.45pt;width:141.6pt;height:.1pt;z-index:-13039;mso-position-horizontal-relative:page" coordorigin="4694,49" coordsize="2832,2">
            <v:shape id="_x0000_s2067" style="position:absolute;left:4694;top:49;width:2832;height:2" coordorigin="4694,49" coordsize="2832,0" path="m4694,49r283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6731.5592499</w:t>
      </w:r>
    </w:p>
    <w:p w:rsidR="00C56725" w:rsidRDefault="00B01242">
      <w:pPr>
        <w:spacing w:before="41" w:after="0" w:line="202" w:lineRule="exact"/>
        <w:ind w:left="679" w:right="348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MISSED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PARENT'S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CONSENT</w:t>
      </w:r>
    </w:p>
    <w:p w:rsidR="00C56725" w:rsidRDefault="00B01242">
      <w:pPr>
        <w:spacing w:before="58" w:after="0" w:line="305" w:lineRule="auto"/>
        <w:ind w:left="317" w:right="31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4" style="position:absolute;left:0;text-align:left;margin-left:437.75pt;margin-top:15.95pt;width:120pt;height:.1pt;z-index:-13033;mso-position-horizontal-relative:page" coordorigin="8755,319" coordsize="2400,2">
            <v:shape id="_x0000_s2065" style="position:absolute;left:8755;top:319;width:2400;height:2" coordorigin="8755,319" coordsize="2400,0" path="m8755,319r2400,e" filled="f" strokeweight=".58pt">
              <v:path arrowok="t"/>
            </v:shape>
            <w10:wrap anchorx="page"/>
          </v:group>
        </w:pict>
      </w:r>
      <w:r>
        <w:pict>
          <v:group id="_x0000_s2062" style="position:absolute;left:0;text-align:left;margin-left:437.75pt;margin-top:42.85pt;width:120pt;height:.1pt;z-index:-13032;mso-position-horizontal-relative:page" coordorigin="8755,857" coordsize="2400,2">
            <v:shape id="_x0000_s2063" style="position:absolute;left:8755;top:857;width:2400;height:2" coordorigin="8755,857" coordsize="2400,0" path="m8755,857r240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Q21 Frequency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160,415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97.3% Yes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4,430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</w:p>
    <w:p w:rsidR="00C56725" w:rsidRDefault="00B01242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5397.1239916</w:t>
      </w:r>
    </w:p>
    <w:p w:rsidR="00C56725" w:rsidRDefault="00C56725">
      <w:pPr>
        <w:spacing w:after="0"/>
        <w:sectPr w:rsidR="00C56725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973"/>
            <w:col w:w="2867" w:space="973"/>
            <w:col w:w="3013"/>
          </w:cols>
        </w:sectPr>
      </w:pPr>
    </w:p>
    <w:p w:rsidR="00C56725" w:rsidRDefault="00C56725">
      <w:pPr>
        <w:spacing w:before="16" w:after="0" w:line="200" w:lineRule="exact"/>
        <w:rPr>
          <w:sz w:val="20"/>
          <w:szCs w:val="20"/>
        </w:rPr>
      </w:pPr>
    </w:p>
    <w:p w:rsidR="00C56725" w:rsidRDefault="00B01242">
      <w:pPr>
        <w:spacing w:before="41" w:after="0" w:line="202" w:lineRule="exact"/>
        <w:ind w:left="728" w:right="7499" w:firstLine="147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0" style="position:absolute;left:0;text-align:left;margin-left:48.95pt;margin-top:1.25pt;width:129.1pt;height:.1pt;z-index:-13026;mso-position-horizontal-relative:page" coordorigin="979,25" coordsize="2582,2">
            <v:shape id="_x0000_s2061" style="position:absolute;left:979;top:25;width:2582;height:2" coordorigin="979,25" coordsize="2582,0" path="m979,25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PRINCIPAL/DEAN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C56725" w:rsidRDefault="00B01242">
      <w:pPr>
        <w:spacing w:before="58" w:after="0" w:line="305" w:lineRule="auto"/>
        <w:ind w:left="567" w:right="746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8" style="position:absolute;left:0;text-align:left;margin-left:48.95pt;margin-top:15.95pt;width:129.1pt;height:.1pt;z-index:-13025;mso-position-horizontal-relative:page" coordorigin="979,319" coordsize="2582,2">
            <v:shape id="_x0000_s2059" style="position:absolute;left:979;top:319;width:2582;height:2" coordorigin="979,319" coordsize="2582,0" path="m979,319r2583,e" filled="f" strokeweight=".5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48.95pt;margin-top:42.85pt;width:129.1pt;height:.1pt;z-index:-13024;mso-position-horizontal-relative:page" coordorigin="979,857" coordsize="2582,2">
            <v:shape id="_x0000_s2057" style="position:absolute;left:979;top:857;width:2582;height:2" coordorigin="979,857" coordsize="2582,0" path="m979,857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Q22   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134,884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82.0% Yes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29,513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18.0%</w:t>
      </w:r>
    </w:p>
    <w:p w:rsidR="00C56725" w:rsidRDefault="00B01242">
      <w:pPr>
        <w:spacing w:before="32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5844.4158857</w:t>
      </w:r>
    </w:p>
    <w:p w:rsidR="00C56725" w:rsidRDefault="00C56725">
      <w:pPr>
        <w:spacing w:before="3" w:after="0" w:line="110" w:lineRule="exact"/>
        <w:rPr>
          <w:sz w:val="11"/>
          <w:szCs w:val="11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before="41" w:after="0" w:line="202" w:lineRule="exact"/>
        <w:ind w:left="1258" w:right="7056" w:hanging="48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4" style="position:absolute;left:0;text-align:left;margin-left:28.3pt;margin-top:1.25pt;width:170.4pt;height:.1pt;z-index:-13023;mso-position-horizontal-relative:page" coordorigin="566,25" coordsize="3408,2">
            <v:shape id="_x0000_s2055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SMOKING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100"/>
        <w:gridCol w:w="840"/>
      </w:tblGrid>
      <w:tr w:rsidR="00C56725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right="2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Q23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C56725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142,876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C56725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C56725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C56725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</w:tbl>
    <w:p w:rsidR="00C56725" w:rsidRDefault="00B01242">
      <w:pPr>
        <w:spacing w:before="16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6120.6410151</w:t>
      </w:r>
    </w:p>
    <w:p w:rsidR="00C56725" w:rsidRDefault="00C56725">
      <w:pPr>
        <w:spacing w:before="3" w:after="0" w:line="110" w:lineRule="exact"/>
        <w:rPr>
          <w:sz w:val="11"/>
          <w:szCs w:val="11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before="41" w:after="0" w:line="202" w:lineRule="exact"/>
        <w:ind w:left="1921" w:right="7056" w:hanging="114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2" style="position:absolute;left:0;text-align:left;margin-left:28.3pt;margin-top:1.25pt;width:170.4pt;height:.1pt;z-index:-13022;mso-position-horizontal-relative:page" coordorigin="566,25" coordsize="3408,2">
            <v:shape id="_x0000_s2053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DRINKING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099"/>
        <w:gridCol w:w="840"/>
      </w:tblGrid>
      <w:tr w:rsidR="00C56725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right="2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Q24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C56725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139,275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</w:tr>
      <w:tr w:rsidR="00C56725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C56725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1,566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C56725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</w:tbl>
    <w:p w:rsidR="00C56725" w:rsidRDefault="00B01242">
      <w:pPr>
        <w:spacing w:before="16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6404.0724981</w:t>
      </w:r>
    </w:p>
    <w:p w:rsidR="00C56725" w:rsidRDefault="00C56725">
      <w:pPr>
        <w:spacing w:before="3" w:after="0" w:line="110" w:lineRule="exact"/>
        <w:rPr>
          <w:sz w:val="11"/>
          <w:szCs w:val="11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C56725">
      <w:pPr>
        <w:spacing w:after="0" w:line="200" w:lineRule="exact"/>
        <w:rPr>
          <w:sz w:val="20"/>
          <w:szCs w:val="20"/>
        </w:rPr>
      </w:pPr>
    </w:p>
    <w:p w:rsidR="00C56725" w:rsidRDefault="00B01242">
      <w:pPr>
        <w:spacing w:before="41" w:after="0" w:line="202" w:lineRule="exact"/>
        <w:ind w:left="1681" w:right="7056" w:hanging="90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0" style="position:absolute;left:0;text-align:left;margin-left:28.3pt;margin-top:1.25pt;width:170.4pt;height:.1pt;z-index:-13021;mso-position-horizontal-relative:page" coordorigin="566,25" coordsize="3408,2">
            <v:shape id="_x0000_s2051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USING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100"/>
        <w:gridCol w:w="840"/>
      </w:tblGrid>
      <w:tr w:rsidR="00C56725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right="2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q25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C56725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142,089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6725" w:rsidRDefault="00B01242">
            <w:pPr>
              <w:spacing w:after="0" w:line="210" w:lineRule="exact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C56725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C56725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C56725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725" w:rsidRDefault="00B01242">
            <w:pPr>
              <w:spacing w:before="14" w:after="0" w:line="240" w:lineRule="auto"/>
              <w:ind w:left="2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</w:tbl>
    <w:p w:rsidR="00C56725" w:rsidRDefault="00B01242">
      <w:pPr>
        <w:spacing w:before="16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6163.2495486</w:t>
      </w:r>
    </w:p>
    <w:sectPr w:rsidR="00C56725">
      <w:headerReference w:type="default" r:id="rId28"/>
      <w:pgSz w:w="12240" w:h="15840"/>
      <w:pgMar w:top="840" w:right="1180" w:bottom="1680" w:left="460" w:header="388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1242">
      <w:pPr>
        <w:spacing w:after="0" w:line="240" w:lineRule="auto"/>
      </w:pPr>
      <w:r>
        <w:separator/>
      </w:r>
    </w:p>
  </w:endnote>
  <w:endnote w:type="continuationSeparator" w:id="0">
    <w:p w:rsidR="00000000" w:rsidRDefault="00B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8" type="#_x0000_t202" style="position:absolute;margin-left:202.05pt;margin-top:743.8pt;width:163.35pt;height:20.95pt;z-index:-1323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C56725" w:rsidRDefault="00B01242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7" type="#_x0000_t202" style="position:absolute;margin-left:418.75pt;margin-top:764.5pt;width:131.3pt;height:11.05pt;z-index:-1323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Elementary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Report-Page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7"/>
                    <w:szCs w:val="17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C5672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202.05pt;margin-top:743.4pt;width:163.2pt;height:21.55pt;z-index:-1323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C56725" w:rsidRDefault="00B01242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4" type="#_x0000_t202" style="position:absolute;margin-left:412.75pt;margin-top:764.5pt;width:136.05pt;height:11.05pt;z-index:-1323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Elementary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46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52.6pt;margin-top:706.9pt;width:260.65pt;height:21.55pt;z-index:-1303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frequencies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been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weighted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analysis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reflects</w:t>
                </w:r>
              </w:p>
              <w:p w:rsidR="00C56725" w:rsidRDefault="00B01242">
                <w:pPr>
                  <w:spacing w:before="4" w:after="0" w:line="240" w:lineRule="auto"/>
                  <w:ind w:left="390" w:right="35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distribution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level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district.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00.6pt;margin-top:735.7pt;width:165.7pt;height:21.55pt;z-index:-1302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4" w:lineRule="exact"/>
                  <w:ind w:left="-13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University.</w:t>
                </w:r>
              </w:p>
              <w:p w:rsidR="00C56725" w:rsidRDefault="00B01242">
                <w:pPr>
                  <w:spacing w:before="4" w:after="0" w:line="240" w:lineRule="auto"/>
                  <w:ind w:left="879" w:right="85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12.75pt;margin-top:764.5pt;width:136.05pt;height:11pt;z-index:-1302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Elementary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1242">
      <w:pPr>
        <w:spacing w:after="0" w:line="240" w:lineRule="auto"/>
      </w:pPr>
      <w:r>
        <w:separator/>
      </w:r>
    </w:p>
  </w:footnote>
  <w:footnote w:type="continuationSeparator" w:id="0">
    <w:p w:rsidR="00000000" w:rsidRDefault="00B0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9" type="#_x0000_t202" style="position:absolute;margin-left:254.35pt;margin-top:18.4pt;width:101.65pt;height:25pt;z-index:-1323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119" style="position:absolute;margin-left:114.25pt;margin-top:115.45pt;width:382.55pt;height:.1pt;z-index:-13111;mso-position-horizontal-relative:page;mso-position-vertical-relative:page" coordorigin="2285,2309" coordsize="7651,2">
          <v:shape id="_x0000_s1120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17" style="position:absolute;margin-left:114.25pt;margin-top:138.95pt;width:382.55pt;height:.1pt;z-index:-13110;mso-position-horizontal-relative:page;mso-position-vertical-relative:page" coordorigin="2285,2779" coordsize="7651,2">
          <v:shape id="_x0000_s1118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254.35pt;margin-top:18.4pt;width:101.65pt;height:25pt;z-index:-1310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15" type="#_x0000_t202" style="position:absolute;margin-left:107.5pt;margin-top:78.9pt;width:391.45pt;height:25pt;z-index:-1310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1779" w:right="1752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lower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114" type="#_x0000_t202" style="position:absolute;margin-left:320.6pt;margin-top:116.15pt;width:24.3pt;height:21.1pt;z-index:-1310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13" type="#_x0000_t202" style="position:absolute;margin-left:361.9pt;margin-top:116.15pt;width:33.5pt;height:21.1pt;z-index:-1310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12" type="#_x0000_t202" style="position:absolute;margin-left:404.1pt;margin-top:116.15pt;width:41.6pt;height:21.1pt;z-index:-1310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467.95pt;margin-top:116.15pt;width:28.65pt;height:21.1pt;z-index:-1310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115.65pt;margin-top:139.7pt;width:40.5pt;height:11pt;z-index:-1310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256.3pt;margin-top:153.15pt;width:38.35pt;height:51.3pt;z-index:-1310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08" type="#_x0000_t202" style="position:absolute;margin-left:320.6pt;margin-top:153.15pt;width:24.15pt;height:51.3pt;z-index:-1310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4.3%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7.1%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371pt;margin-top:153.15pt;width:24.15pt;height:51.3pt;z-index:-1310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4.7%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421.4pt;margin-top:153.15pt;width:24.15pt;height:51.3pt;z-index:-1309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467pt;margin-top:153.15pt;width:29.7pt;height:51.3pt;z-index:-1309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92.9%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115.65pt;margin-top:206.9pt;width:37.1pt;height:11pt;z-index:-1309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279.8pt;margin-top:220.35pt;width:14.6pt;height:11pt;z-index:-1309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02" type="#_x0000_t202" style="position:absolute;margin-left:315.3pt;margin-top:220.35pt;width:29.7pt;height:11pt;z-index:-1309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15.4%</w:t>
                </w:r>
              </w:p>
            </w:txbxContent>
          </v:textbox>
          <w10:wrap anchorx="page" anchory="page"/>
        </v:shape>
      </w:pict>
    </w:r>
    <w:r>
      <w:pict>
        <v:shape id="_x0000_s1101" type="#_x0000_t202" style="position:absolute;margin-left:365.7pt;margin-top:220.35pt;width:29.7pt;height:11pt;z-index:-1309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10.4%</w:t>
                </w:r>
              </w:p>
            </w:txbxContent>
          </v:textbox>
          <w10:wrap anchorx="page" anchory="page"/>
        </v:shape>
      </w:pict>
    </w:r>
    <w:r>
      <w:pict>
        <v:shape id="_x0000_s1100" type="#_x0000_t202" style="position:absolute;margin-left:421.4pt;margin-top:220.35pt;width:24.15pt;height:11pt;z-index:-1309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4.9%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67pt;margin-top:220.35pt;width:29.7pt;height:11pt;z-index:-1309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84.6%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097" style="position:absolute;margin-left:114.25pt;margin-top:115.45pt;width:382.55pt;height:.1pt;z-index:-13091;mso-position-horizontal-relative:page;mso-position-vertical-relative:page" coordorigin="2285,2309" coordsize="7651,2">
          <v:shape id="_x0000_s1098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95" style="position:absolute;margin-left:114.25pt;margin-top:138.95pt;width:382.55pt;height:.1pt;z-index:-13090;mso-position-horizontal-relative:page;mso-position-vertical-relative:page" coordorigin="2285,2779" coordsize="7651,2">
          <v:shape id="_x0000_s1096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54.35pt;margin-top:18.4pt;width:101.65pt;height:25pt;z-index:-1308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93" type="#_x0000_t202" style="position:absolute;margin-left:107.5pt;margin-top:78.9pt;width:391.45pt;height:25pt;z-index:-1308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B9: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2268" w:right="222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320.6pt;margin-top:116.15pt;width:24.3pt;height:21.1pt;z-index:-1308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91" type="#_x0000_t202" style="position:absolute;margin-left:361.9pt;margin-top:116.15pt;width:33.5pt;height:21.1pt;z-index:-1308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04.1pt;margin-top:116.15pt;width:41.6pt;height:21.1pt;z-index:-1308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467.95pt;margin-top:116.15pt;width:28.65pt;height:21.1pt;z-index:-1308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115.65pt;margin-top:139.7pt;width:40.5pt;height:11pt;z-index:-1308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256.3pt;margin-top:153.15pt;width:38.35pt;height:51.3pt;z-index:-1308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320.6pt;margin-top:153.15pt;width:24.15pt;height:51.3pt;z-index:-1308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</w:txbxContent>
          </v:textbox>
          <w10:wrap anchorx="page" anchory="page"/>
        </v:shape>
      </w:pict>
    </w:r>
    <w:r>
      <w:pict>
        <v:shape id="_x0000_s1085" type="#_x0000_t202" style="position:absolute;margin-left:371pt;margin-top:153.15pt;width:24.15pt;height:51.3pt;z-index:-1308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1.3%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3.4%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421.4pt;margin-top:153.15pt;width:24.15pt;height:51.3pt;z-index:-1307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467pt;margin-top:153.15pt;width:29.7pt;height:51.3pt;z-index:-1307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94.5%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115.65pt;margin-top:206.9pt;width:37.1pt;height:11pt;z-index:-1307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81" type="#_x0000_t202" style="position:absolute;margin-left:279.8pt;margin-top:220.35pt;width:14.6pt;height:11pt;z-index:-1307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315.3pt;margin-top:220.35pt;width:29.7pt;height:11pt;z-index:-1307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13.0%</w:t>
                </w:r>
              </w:p>
            </w:txbxContent>
          </v:textbox>
          <w10:wrap anchorx="page" anchory="page"/>
        </v:shape>
      </w:pict>
    </w:r>
    <w:r>
      <w:pict>
        <v:shape id="_x0000_s1079" type="#_x0000_t202" style="position:absolute;margin-left:371pt;margin-top:220.35pt;width:24.15pt;height:11pt;z-index:-1307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8.6%</w:t>
                </w:r>
              </w:p>
            </w:txbxContent>
          </v:textbox>
          <w10:wrap anchorx="page" anchory="page"/>
        </v:shape>
      </w:pict>
    </w:r>
    <w:r>
      <w:pict>
        <v:shape id="_x0000_s1078" type="#_x0000_t202" style="position:absolute;margin-left:421.4pt;margin-top:220.35pt;width:24.15pt;height:11pt;z-index:-1307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4.4%</w:t>
                </w:r>
              </w:p>
            </w:txbxContent>
          </v:textbox>
          <w10:wrap anchorx="page" anchory="page"/>
        </v:shape>
      </w:pict>
    </w:r>
    <w:r>
      <w:pict>
        <v:shape id="_x0000_s1077" type="#_x0000_t202" style="position:absolute;margin-left:467pt;margin-top:220.35pt;width:29.7pt;height:11pt;z-index:-1307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87.0%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075" style="position:absolute;margin-left:114.25pt;margin-top:115.45pt;width:382.55pt;height:.1pt;z-index:-13071;mso-position-horizontal-relative:page;mso-position-vertical-relative:page" coordorigin="2285,2309" coordsize="7651,2">
          <v:shape id="_x0000_s1076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73" style="position:absolute;margin-left:114.25pt;margin-top:138.95pt;width:382.55pt;height:.1pt;z-index:-13070;mso-position-horizontal-relative:page;mso-position-vertical-relative:page" coordorigin="2285,2779" coordsize="7651,2">
          <v:shape id="_x0000_s1074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54.35pt;margin-top:18.4pt;width:101.65pt;height:25pt;z-index:-1306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104.6pt;margin-top:78.9pt;width:397.55pt;height:25pt;z-index:-1306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B10: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2115" w:right="20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320.6pt;margin-top:116.15pt;width:24.3pt;height:21.1pt;z-index:-1306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361.9pt;margin-top:116.15pt;width:33.5pt;height:21.1pt;z-index:-1306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404.1pt;margin-top:116.15pt;width:41.6pt;height:21.1pt;z-index:-1306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467.95pt;margin-top:116.15pt;width:28.65pt;height:21.1pt;z-index:-1306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115.65pt;margin-top:139.7pt;width:40.5pt;height:11pt;z-index:-1306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256.3pt;margin-top:153.15pt;width:38.35pt;height:51.3pt;z-index:-1306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320.6pt;margin-top:153.15pt;width:24.15pt;height:51.3pt;z-index:-1306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6.7%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371pt;margin-top:153.15pt;width:24.15pt;height:51.3pt;z-index:-1306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4.8%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21.4pt;margin-top:153.15pt;width:24.15pt;height:51.3pt;z-index:-1305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67pt;margin-top:153.15pt;width:29.7pt;height:51.3pt;z-index:-1305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96.3%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93.3%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115.65pt;margin-top:206.9pt;width:37.1pt;height:11pt;z-index:-1305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279.8pt;margin-top:220.35pt;width:14.6pt;height:11pt;z-index:-1305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315.3pt;margin-top:220.35pt;width:29.7pt;height:11pt;z-index:-1305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16.7%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365.7pt;margin-top:220.35pt;width:29.7pt;height:11pt;z-index:-1305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11.2%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21.4pt;margin-top:220.35pt;width:24.15pt;height:11pt;z-index:-1305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67pt;margin-top:220.35pt;width:29.7pt;height:11pt;z-index:-1305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83.3%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053" style="position:absolute;margin-left:114.25pt;margin-top:115.45pt;width:382.55pt;height:.1pt;z-index:-13051;mso-position-horizontal-relative:page;mso-position-vertical-relative:page" coordorigin="2285,2309" coordsize="7651,2">
          <v:shape id="_x0000_s1054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51" style="position:absolute;margin-left:114.25pt;margin-top:138.95pt;width:382.55pt;height:.1pt;z-index:-13050;mso-position-horizontal-relative:page;mso-position-vertical-relative:page" coordorigin="2285,2779" coordsize="7651,2">
          <v:shape id="_x0000_s1052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4.35pt;margin-top:18.4pt;width:101.65pt;height:25pt;z-index:-1304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104.6pt;margin-top:78.9pt;width:397.55pt;height:25pt;z-index:-1304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1644" w:right="1654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20.6pt;margin-top:116.15pt;width:24.3pt;height:21.1pt;z-index:-1304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61.9pt;margin-top:116.15pt;width:33.5pt;height:21.1pt;z-index:-1304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04.1pt;margin-top:116.15pt;width:41.6pt;height:21.1pt;z-index:-1304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67.95pt;margin-top:116.15pt;width:28.65pt;height:21.1pt;z-index:-1304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115.65pt;margin-top:139.7pt;width:40.5pt;height:11pt;z-index:-1304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56.3pt;margin-top:153.15pt;width:38.35pt;height:51.3pt;z-index:-1304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20.6pt;margin-top:153.15pt;width:24.15pt;height:51.3pt;z-index:-1304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71pt;margin-top:153.15pt;width:24.15pt;height:51.3pt;z-index:-1304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21.4pt;margin-top:153.15pt;width:24.15pt;height:51.3pt;z-index:-1303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67pt;margin-top:153.15pt;width:29.7pt;height:51.3pt;z-index:-1303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94.5%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115.65pt;margin-top:206.9pt;width:37.1pt;height:11pt;z-index:-1303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79.8pt;margin-top:220.35pt;width:14.6pt;height:11pt;z-index:-1303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15.3pt;margin-top:220.35pt;width:29.7pt;height:11pt;z-index:-1303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14.2%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71pt;margin-top:220.35pt;width:24.15pt;height:11pt;z-index:-1303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9.6%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21.4pt;margin-top:220.35pt;width:24.15pt;height:11pt;z-index:-1303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4.6%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7pt;margin-top:220.35pt;width:29.7pt;height:11pt;z-index:-1303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85.8%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54.35pt;margin-top:18.4pt;width:101.65pt;height:25pt;z-index:-1303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4.35pt;margin-top:18.4pt;width:101.65pt;height:25pt;z-index:-1302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4.35pt;margin-top:18.4pt;width:101.65pt;height:25pt;z-index:-1302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4.35pt;margin-top:18.4pt;width:101.65pt;height:25pt;z-index:-1302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4.35pt;margin-top:18.4pt;width:101.65pt;height:25pt;z-index:-1302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6" type="#_x0000_t202" style="position:absolute;margin-left:254.35pt;margin-top:18.4pt;width:101.65pt;height:25pt;z-index:-1323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254.35pt;margin-top:18.4pt;width:101.65pt;height:25pt;z-index:-1323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251" style="position:absolute;margin-left:114.25pt;margin-top:115.45pt;width:382.55pt;height:.1pt;z-index:-13231;mso-position-horizontal-relative:page;mso-position-vertical-relative:page" coordorigin="2285,2309" coordsize="7651,2">
          <v:shape id="_x0000_s1252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49" style="position:absolute;margin-left:114.25pt;margin-top:138.95pt;width:382.55pt;height:.1pt;z-index:-13230;mso-position-horizontal-relative:page;mso-position-vertical-relative:page" coordorigin="2285,2779" coordsize="7651,2">
          <v:shape id="_x0000_s1250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8" type="#_x0000_t202" style="position:absolute;margin-left:254.35pt;margin-top:18.4pt;width:101.65pt;height:25pt;z-index:-1322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47" type="#_x0000_t202" style="position:absolute;margin-left:107.5pt;margin-top:78.9pt;width:391.45pt;height:25pt;z-index:-1322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3161" w:right="308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46" type="#_x0000_t202" style="position:absolute;margin-left:320.6pt;margin-top:116.15pt;width:24.3pt;height:21.1pt;z-index:-1322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45" type="#_x0000_t202" style="position:absolute;margin-left:361.9pt;margin-top:116.15pt;width:33.5pt;height:21.1pt;z-index:-1322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4" type="#_x0000_t202" style="position:absolute;margin-left:404.1pt;margin-top:116.15pt;width:41.6pt;height:21.1pt;z-index:-1322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3" type="#_x0000_t202" style="position:absolute;margin-left:467.95pt;margin-top:116.15pt;width:28.65pt;height:21.1pt;z-index:-1322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42" type="#_x0000_t202" style="position:absolute;margin-left:115.65pt;margin-top:139.7pt;width:40.5pt;height:11pt;z-index:-1322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241" type="#_x0000_t202" style="position:absolute;margin-left:256.3pt;margin-top:153.15pt;width:38.35pt;height:51.3pt;z-index:-1322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240" type="#_x0000_t202" style="position:absolute;margin-left:320.6pt;margin-top:153.15pt;width:24.15pt;height:51.3pt;z-index:-1322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4.3%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6.8%</w:t>
                </w:r>
              </w:p>
            </w:txbxContent>
          </v:textbox>
          <w10:wrap anchorx="page" anchory="page"/>
        </v:shape>
      </w:pict>
    </w:r>
    <w:r>
      <w:pict>
        <v:shape id="_x0000_s1239" type="#_x0000_t202" style="position:absolute;margin-left:371pt;margin-top:153.15pt;width:24.15pt;height:51.3pt;z-index:-1322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</w:txbxContent>
          </v:textbox>
          <w10:wrap anchorx="page" anchory="page"/>
        </v:shape>
      </w:pict>
    </w:r>
    <w:r>
      <w:pict>
        <v:shape id="_x0000_s1238" type="#_x0000_t202" style="position:absolute;margin-left:421.4pt;margin-top:153.15pt;width:24.15pt;height:51.3pt;z-index:-1321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1.3%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</w:txbxContent>
          </v:textbox>
          <w10:wrap anchorx="page" anchory="page"/>
        </v:shape>
      </w:pict>
    </w:r>
    <w:r>
      <w:pict>
        <v:shape id="_x0000_s1237" type="#_x0000_t202" style="position:absolute;margin-left:467pt;margin-top:153.15pt;width:29.7pt;height:51.3pt;z-index:-1321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93.2%</w:t>
                </w:r>
              </w:p>
            </w:txbxContent>
          </v:textbox>
          <w10:wrap anchorx="page" anchory="page"/>
        </v:shape>
      </w:pict>
    </w:r>
    <w:r>
      <w:pict>
        <v:shape id="_x0000_s1236" type="#_x0000_t202" style="position:absolute;margin-left:115.65pt;margin-top:206.9pt;width:37.1pt;height:11pt;z-index:-1321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235" type="#_x0000_t202" style="position:absolute;margin-left:279.8pt;margin-top:220.35pt;width:14.6pt;height:11pt;z-index:-1321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234" type="#_x0000_t202" style="position:absolute;margin-left:315.3pt;margin-top:220.35pt;width:29.7pt;height:11pt;z-index:-1321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16.2%</w:t>
                </w:r>
              </w:p>
            </w:txbxContent>
          </v:textbox>
          <w10:wrap anchorx="page" anchory="page"/>
        </v:shape>
      </w:pict>
    </w:r>
    <w:r>
      <w:pict>
        <v:shape id="_x0000_s1233" type="#_x0000_t202" style="position:absolute;margin-left:365.7pt;margin-top:220.35pt;width:29.7pt;height:11pt;z-index:-1321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10.1%</w:t>
                </w:r>
              </w:p>
            </w:txbxContent>
          </v:textbox>
          <w10:wrap anchorx="page" anchory="page"/>
        </v:shape>
      </w:pict>
    </w:r>
    <w:r>
      <w:pict>
        <v:shape id="_x0000_s1232" type="#_x0000_t202" style="position:absolute;margin-left:421.4pt;margin-top:220.35pt;width:24.15pt;height:11pt;z-index:-1321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6.0%</w:t>
                </w:r>
              </w:p>
            </w:txbxContent>
          </v:textbox>
          <w10:wrap anchorx="page" anchory="page"/>
        </v:shape>
      </w:pict>
    </w:r>
    <w:r>
      <w:pict>
        <v:shape id="_x0000_s1231" type="#_x0000_t202" style="position:absolute;margin-left:467pt;margin-top:220.35pt;width:29.7pt;height:11pt;z-index:-1321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83.8%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229" style="position:absolute;margin-left:114.25pt;margin-top:115.45pt;width:382.55pt;height:.1pt;z-index:-13211;mso-position-horizontal-relative:page;mso-position-vertical-relative:page" coordorigin="2285,2309" coordsize="7651,2">
          <v:shape id="_x0000_s1230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27" style="position:absolute;margin-left:114.25pt;margin-top:138.95pt;width:382.55pt;height:.1pt;z-index:-13210;mso-position-horizontal-relative:page;mso-position-vertical-relative:page" coordorigin="2285,2779" coordsize="7651,2">
          <v:shape id="_x0000_s1228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margin-left:254.35pt;margin-top:18.4pt;width:101.65pt;height:25pt;z-index:-1320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25" type="#_x0000_t202" style="position:absolute;margin-left:107.5pt;margin-top:78.9pt;width:391.45pt;height:25pt;z-index:-1320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3036" w:right="29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Female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24" type="#_x0000_t202" style="position:absolute;margin-left:320.6pt;margin-top:116.15pt;width:24.3pt;height:21.1pt;z-index:-1320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3" type="#_x0000_t202" style="position:absolute;margin-left:361.9pt;margin-top:116.15pt;width:33.5pt;height:21.1pt;z-index:-1320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2" type="#_x0000_t202" style="position:absolute;margin-left:404.1pt;margin-top:116.15pt;width:41.6pt;height:21.1pt;z-index:-1320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1" type="#_x0000_t202" style="position:absolute;margin-left:467.95pt;margin-top:116.15pt;width:28.65pt;height:21.1pt;z-index:-1320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0" type="#_x0000_t202" style="position:absolute;margin-left:115.65pt;margin-top:139.7pt;width:40.5pt;height:11pt;z-index:-1320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219" type="#_x0000_t202" style="position:absolute;margin-left:256.3pt;margin-top:153.15pt;width:38.35pt;height:51.3pt;z-index:-1320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218" type="#_x0000_t202" style="position:absolute;margin-left:320.6pt;margin-top:153.15pt;width:24.15pt;height:51.3pt;z-index:-1320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5.1%</w:t>
                </w:r>
              </w:p>
            </w:txbxContent>
          </v:textbox>
          <w10:wrap anchorx="page" anchory="page"/>
        </v:shape>
      </w:pict>
    </w:r>
    <w:r>
      <w:pict>
        <v:shape id="_x0000_s1217" type="#_x0000_t202" style="position:absolute;margin-left:371pt;margin-top:153.15pt;width:24.15pt;height:51.3pt;z-index:-1320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</w:txbxContent>
          </v:textbox>
          <w10:wrap anchorx="page" anchory="page"/>
        </v:shape>
      </w:pict>
    </w:r>
    <w:r>
      <w:pict>
        <v:shape id="_x0000_s1216" type="#_x0000_t202" style="position:absolute;margin-left:421.4pt;margin-top:153.15pt;width:24.15pt;height:51.3pt;z-index:-1319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</w:txbxContent>
          </v:textbox>
          <w10:wrap anchorx="page" anchory="page"/>
        </v:shape>
      </w:pict>
    </w:r>
    <w:r>
      <w:pict>
        <v:shape id="_x0000_s1215" type="#_x0000_t202" style="position:absolute;margin-left:467pt;margin-top:153.15pt;width:29.7pt;height:51.3pt;z-index:-1319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94.9%</w:t>
                </w:r>
              </w:p>
            </w:txbxContent>
          </v:textbox>
          <w10:wrap anchorx="page" anchory="page"/>
        </v:shape>
      </w:pict>
    </w:r>
    <w:r>
      <w:pict>
        <v:shape id="_x0000_s1214" type="#_x0000_t202" style="position:absolute;margin-left:115.65pt;margin-top:206.9pt;width:37.1pt;height:11pt;z-index:-1319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213" type="#_x0000_t202" style="position:absolute;margin-left:279.8pt;margin-top:220.35pt;width:14.6pt;height:11pt;z-index:-1319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212" type="#_x0000_t202" style="position:absolute;margin-left:315.3pt;margin-top:220.35pt;width:29.7pt;height:11pt;z-index:-1319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12.0%</w:t>
                </w:r>
              </w:p>
            </w:txbxContent>
          </v:textbox>
          <w10:wrap anchorx="page" anchory="page"/>
        </v:shape>
      </w:pict>
    </w:r>
    <w:r>
      <w:pict>
        <v:shape id="_x0000_s1211" type="#_x0000_t202" style="position:absolute;margin-left:371pt;margin-top:220.35pt;width:24.15pt;height:11pt;z-index:-1319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8.6%</w:t>
                </w:r>
              </w:p>
            </w:txbxContent>
          </v:textbox>
          <w10:wrap anchorx="page" anchory="page"/>
        </v:shape>
      </w:pict>
    </w:r>
    <w:r>
      <w:pict>
        <v:shape id="_x0000_s1210" type="#_x0000_t202" style="position:absolute;margin-left:421.4pt;margin-top:220.35pt;width:24.15pt;height:11pt;z-index:-1319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</w:txbxContent>
          </v:textbox>
          <w10:wrap anchorx="page" anchory="page"/>
        </v:shape>
      </w:pict>
    </w:r>
    <w:r>
      <w:pict>
        <v:shape id="_x0000_s1209" type="#_x0000_t202" style="position:absolute;margin-left:467pt;margin-top:220.35pt;width:29.7pt;height:11pt;z-index:-1319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88.0%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207" style="position:absolute;margin-left:114.25pt;margin-top:115.45pt;width:382.55pt;height:.1pt;z-index:-13191;mso-position-horizontal-relative:page;mso-position-vertical-relative:page" coordorigin="2285,2309" coordsize="7651,2">
          <v:shape id="_x0000_s1208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05" style="position:absolute;margin-left:114.25pt;margin-top:138.95pt;width:382.55pt;height:.1pt;z-index:-13190;mso-position-horizontal-relative:page;mso-position-vertical-relative:page" coordorigin="2285,2779" coordsize="7651,2">
          <v:shape id="_x0000_s1206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4" type="#_x0000_t202" style="position:absolute;margin-left:254.35pt;margin-top:18.4pt;width:101.65pt;height:25pt;z-index:-1318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03" type="#_x0000_t202" style="position:absolute;margin-left:107.5pt;margin-top:78.9pt;width:391.45pt;height:25pt;z-index:-1318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3104" w:right="303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White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02" type="#_x0000_t202" style="position:absolute;margin-left:320.6pt;margin-top:116.15pt;width:24.3pt;height:21.1pt;z-index:-1318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01" type="#_x0000_t202" style="position:absolute;margin-left:361.9pt;margin-top:116.15pt;width:33.5pt;height:21.1pt;z-index:-1318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00" type="#_x0000_t202" style="position:absolute;margin-left:404.1pt;margin-top:116.15pt;width:41.6pt;height:21.1pt;z-index:-1318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99" type="#_x0000_t202" style="position:absolute;margin-left:467.95pt;margin-top:116.15pt;width:28.65pt;height:21.1pt;z-index:-1318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98" type="#_x0000_t202" style="position:absolute;margin-left:115.65pt;margin-top:139.7pt;width:40.5pt;height:11pt;z-index:-1318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97" type="#_x0000_t202" style="position:absolute;margin-left:256.3pt;margin-top:153.15pt;width:38.35pt;height:51.3pt;z-index:-1318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96" type="#_x0000_t202" style="position:absolute;margin-left:320.6pt;margin-top:153.15pt;width:24.15pt;height:51.3pt;z-index:-1318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6.1%</w:t>
                </w:r>
              </w:p>
            </w:txbxContent>
          </v:textbox>
          <w10:wrap anchorx="page" anchory="page"/>
        </v:shape>
      </w:pict>
    </w:r>
    <w:r>
      <w:pict>
        <v:shape id="_x0000_s1195" type="#_x0000_t202" style="position:absolute;margin-left:371pt;margin-top:153.15pt;width:24.15pt;height:51.3pt;z-index:-1318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2.3%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5.4%</w:t>
                </w:r>
              </w:p>
            </w:txbxContent>
          </v:textbox>
          <w10:wrap anchorx="page" anchory="page"/>
        </v:shape>
      </w:pict>
    </w:r>
    <w:r>
      <w:pict>
        <v:shape id="_x0000_s1194" type="#_x0000_t202" style="position:absolute;margin-left:421.4pt;margin-top:153.15pt;width:24.15pt;height:51.3pt;z-index:-1317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0.7%</w:t>
                </w:r>
              </w:p>
            </w:txbxContent>
          </v:textbox>
          <w10:wrap anchorx="page" anchory="page"/>
        </v:shape>
      </w:pict>
    </w:r>
    <w:r>
      <w:pict>
        <v:shape id="_x0000_s1193" type="#_x0000_t202" style="position:absolute;margin-left:467pt;margin-top:153.15pt;width:29.7pt;height:51.3pt;z-index:-1317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93.9%</w:t>
                </w:r>
              </w:p>
            </w:txbxContent>
          </v:textbox>
          <w10:wrap anchorx="page" anchory="page"/>
        </v:shape>
      </w:pict>
    </w:r>
    <w:r>
      <w:pict>
        <v:shape id="_x0000_s1192" type="#_x0000_t202" style="position:absolute;margin-left:115.65pt;margin-top:206.9pt;width:37.1pt;height:11pt;z-index:-1317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91" type="#_x0000_t202" style="position:absolute;margin-left:279.8pt;margin-top:220.35pt;width:14.6pt;height:11pt;z-index:-1317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90" type="#_x0000_t202" style="position:absolute;margin-left:315.3pt;margin-top:220.35pt;width:29.7pt;height:11pt;z-index:-1317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14.2%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371pt;margin-top:220.35pt;width:24.15pt;height:11pt;z-index:-1317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9.3%</w:t>
                </w:r>
              </w:p>
            </w:txbxContent>
          </v:textbox>
          <w10:wrap anchorx="page" anchory="page"/>
        </v:shape>
      </w:pict>
    </w:r>
    <w:r>
      <w:pict>
        <v:shape id="_x0000_s1188" type="#_x0000_t202" style="position:absolute;margin-left:421.4pt;margin-top:220.35pt;width:24.15pt;height:11pt;z-index:-1317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4.9%</w:t>
                </w:r>
              </w:p>
            </w:txbxContent>
          </v:textbox>
          <w10:wrap anchorx="page" anchory="page"/>
        </v:shape>
      </w:pict>
    </w:r>
    <w:r>
      <w:pict>
        <v:shape id="_x0000_s1187" type="#_x0000_t202" style="position:absolute;margin-left:467pt;margin-top:220.35pt;width:29.7pt;height:11pt;z-index:-1317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85.8%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185" style="position:absolute;margin-left:114.25pt;margin-top:115.45pt;width:382.55pt;height:.1pt;z-index:-13171;mso-position-horizontal-relative:page;mso-position-vertical-relative:page" coordorigin="2285,2309" coordsize="7651,2">
          <v:shape id="_x0000_s1186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83" style="position:absolute;margin-left:114.25pt;margin-top:138.95pt;width:382.55pt;height:.1pt;z-index:-13170;mso-position-horizontal-relative:page;mso-position-vertical-relative:page" coordorigin="2285,2779" coordsize="7651,2">
          <v:shape id="_x0000_s1184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254.35pt;margin-top:18.4pt;width:101.65pt;height:25pt;z-index:-1316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81" type="#_x0000_t202" style="position:absolute;margin-left:107.5pt;margin-top:78.9pt;width:391.45pt;height:25pt;z-index:-1316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B5: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2479" w:right="2432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African/American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180" type="#_x0000_t202" style="position:absolute;margin-left:320.6pt;margin-top:116.15pt;width:24.3pt;height:21.1pt;z-index:-1316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9" type="#_x0000_t202" style="position:absolute;margin-left:361.9pt;margin-top:116.15pt;width:33.5pt;height:21.1pt;z-index:-1316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8" type="#_x0000_t202" style="position:absolute;margin-left:404.1pt;margin-top:116.15pt;width:41.6pt;height:21.1pt;z-index:-1316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7" type="#_x0000_t202" style="position:absolute;margin-left:467.95pt;margin-top:116.15pt;width:28.65pt;height:21.1pt;z-index:-1316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6" type="#_x0000_t202" style="position:absolute;margin-left:115.65pt;margin-top:139.7pt;width:40.5pt;height:11pt;z-index:-1316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75" type="#_x0000_t202" style="position:absolute;margin-left:256.3pt;margin-top:153.15pt;width:38.35pt;height:51.3pt;z-index:-1316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74" type="#_x0000_t202" style="position:absolute;margin-left:320.6pt;margin-top:153.15pt;width:24.15pt;height:51.3pt;z-index:-1316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6.4%</w:t>
                </w:r>
              </w:p>
            </w:txbxContent>
          </v:textbox>
          <w10:wrap anchorx="page" anchory="page"/>
        </v:shape>
      </w:pict>
    </w:r>
    <w:r>
      <w:pict>
        <v:shape id="_x0000_s1173" type="#_x0000_t202" style="position:absolute;margin-left:371pt;margin-top:153.15pt;width:24.15pt;height:51.3pt;z-index:-1316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4.2%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5.8%</w:t>
                </w:r>
              </w:p>
            </w:txbxContent>
          </v:textbox>
          <w10:wrap anchorx="page" anchory="page"/>
        </v:shape>
      </w:pict>
    </w:r>
    <w:r>
      <w:pict>
        <v:shape id="_x0000_s1172" type="#_x0000_t202" style="position:absolute;margin-left:421.4pt;margin-top:153.15pt;width:24.15pt;height:51.3pt;z-index:-1315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0.6%</w:t>
                </w:r>
              </w:p>
            </w:txbxContent>
          </v:textbox>
          <w10:wrap anchorx="page" anchory="page"/>
        </v:shape>
      </w:pict>
    </w:r>
    <w:r>
      <w:pict>
        <v:shape id="_x0000_s1171" type="#_x0000_t202" style="position:absolute;margin-left:467pt;margin-top:153.15pt;width:29.7pt;height:51.3pt;z-index:-1315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93.3%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93.6%</w:t>
                </w:r>
              </w:p>
            </w:txbxContent>
          </v:textbox>
          <w10:wrap anchorx="page" anchory="page"/>
        </v:shape>
      </w:pict>
    </w:r>
    <w:r>
      <w:pict>
        <v:shape id="_x0000_s1170" type="#_x0000_t202" style="position:absolute;margin-left:115.65pt;margin-top:206.9pt;width:37.1pt;height:11pt;z-index:-1315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69" type="#_x0000_t202" style="position:absolute;margin-left:279.8pt;margin-top:220.35pt;width:14.6pt;height:11pt;z-index:-1315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68" type="#_x0000_t202" style="position:absolute;margin-left:315.3pt;margin-top:220.35pt;width:29.7pt;height:11pt;z-index:-1315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14.4%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371pt;margin-top:220.35pt;width:24.15pt;height:11pt;z-index:-1315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8.9%</w:t>
                </w:r>
              </w:p>
            </w:txbxContent>
          </v:textbox>
          <w10:wrap anchorx="page" anchory="page"/>
        </v:shape>
      </w:pict>
    </w:r>
    <w:r>
      <w:pict>
        <v:shape id="_x0000_s1166" type="#_x0000_t202" style="position:absolute;margin-left:421.4pt;margin-top:220.35pt;width:24.15pt;height:11pt;z-index:-1315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</w:txbxContent>
          </v:textbox>
          <w10:wrap anchorx="page" anchory="page"/>
        </v:shape>
      </w:pict>
    </w:r>
    <w:r>
      <w:pict>
        <v:shape id="_x0000_s1165" type="#_x0000_t202" style="position:absolute;margin-left:467pt;margin-top:220.35pt;width:29.7pt;height:11pt;z-index:-1315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85.6%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163" style="position:absolute;margin-left:114.25pt;margin-top:115.45pt;width:382.55pt;height:.1pt;z-index:-13151;mso-position-horizontal-relative:page;mso-position-vertical-relative:page" coordorigin="2285,2309" coordsize="7651,2">
          <v:shape id="_x0000_s1164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61" style="position:absolute;margin-left:114.25pt;margin-top:138.95pt;width:382.55pt;height:.1pt;z-index:-13150;mso-position-horizontal-relative:page;mso-position-vertical-relative:page" coordorigin="2285,2779" coordsize="7651,2">
          <v:shape id="_x0000_s1162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54.35pt;margin-top:18.4pt;width:101.65pt;height:25pt;z-index:-1314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59" type="#_x0000_t202" style="position:absolute;margin-left:107.5pt;margin-top:78.9pt;width:391.45pt;height:25pt;z-index:-1314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2432" w:right="237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Mexican/American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158" type="#_x0000_t202" style="position:absolute;margin-left:320.6pt;margin-top:116.15pt;width:24.3pt;height:21.1pt;z-index:-1314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7" type="#_x0000_t202" style="position:absolute;margin-left:361.9pt;margin-top:116.15pt;width:33.5pt;height:21.1pt;z-index:-1314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6" type="#_x0000_t202" style="position:absolute;margin-left:404.1pt;margin-top:116.15pt;width:41.6pt;height:21.1pt;z-index:-1314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5" type="#_x0000_t202" style="position:absolute;margin-left:467.95pt;margin-top:116.15pt;width:28.65pt;height:21.1pt;z-index:-1314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4" type="#_x0000_t202" style="position:absolute;margin-left:115.65pt;margin-top:139.7pt;width:40.5pt;height:11pt;z-index:-1314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53" type="#_x0000_t202" style="position:absolute;margin-left:256.3pt;margin-top:153.15pt;width:38.35pt;height:51.3pt;z-index:-1314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52" type="#_x0000_t202" style="position:absolute;margin-left:320.6pt;margin-top:153.15pt;width:24.15pt;height:51.3pt;z-index:-1314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5.9%</w:t>
                </w:r>
              </w:p>
            </w:txbxContent>
          </v:textbox>
          <w10:wrap anchorx="page" anchory="page"/>
        </v:shape>
      </w:pict>
    </w:r>
    <w:r>
      <w:pict>
        <v:shape id="_x0000_s1151" type="#_x0000_t202" style="position:absolute;margin-left:371pt;margin-top:153.15pt;width:24.15pt;height:51.3pt;z-index:-1314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3.7%</w:t>
                </w:r>
              </w:p>
            </w:txbxContent>
          </v:textbox>
          <w10:wrap anchorx="page" anchory="page"/>
        </v:shape>
      </w:pict>
    </w:r>
    <w:r>
      <w:pict>
        <v:shape id="_x0000_s1150" type="#_x0000_t202" style="position:absolute;margin-left:421.4pt;margin-top:153.15pt;width:24.15pt;height:51.3pt;z-index:-1313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2.3%</w:t>
                </w:r>
              </w:p>
            </w:txbxContent>
          </v:textbox>
          <w10:wrap anchorx="page" anchory="page"/>
        </v:shape>
      </w:pict>
    </w:r>
    <w:r>
      <w:pict>
        <v:shape id="_x0000_s1149" type="#_x0000_t202" style="position:absolute;margin-left:467pt;margin-top:153.15pt;width:29.7pt;height:51.3pt;z-index:-1313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98.1%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97.0%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94.1%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115.65pt;margin-top:206.9pt;width:37.1pt;height:11pt;z-index:-1313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47" type="#_x0000_t202" style="position:absolute;margin-left:279.8pt;margin-top:220.35pt;width:14.6pt;height:11pt;z-index:-1313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46" type="#_x0000_t202" style="position:absolute;margin-left:315.3pt;margin-top:220.35pt;width:29.7pt;height:11pt;z-index:-1313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14.0%</w:t>
                </w:r>
              </w:p>
            </w:txbxContent>
          </v:textbox>
          <w10:wrap anchorx="page" anchory="page"/>
        </v:shape>
      </w:pict>
    </w:r>
    <w:r>
      <w:pict>
        <v:shape id="_x0000_s1145" type="#_x0000_t202" style="position:absolute;margin-left:371pt;margin-top:220.35pt;width:24.15pt;height:11pt;z-index:-1313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9.4%</w:t>
                </w:r>
              </w:p>
            </w:txbxContent>
          </v:textbox>
          <w10:wrap anchorx="page" anchory="page"/>
        </v:shape>
      </w:pict>
    </w:r>
    <w:r>
      <w:pict>
        <v:shape id="_x0000_s1144" type="#_x0000_t202" style="position:absolute;margin-left:421.4pt;margin-top:220.35pt;width:24.15pt;height:11pt;z-index:-1313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4.7%</w:t>
                </w:r>
              </w:p>
            </w:txbxContent>
          </v:textbox>
          <w10:wrap anchorx="page" anchory="page"/>
        </v:shape>
      </w:pict>
    </w:r>
    <w:r>
      <w:pict>
        <v:shape id="_x0000_s1143" type="#_x0000_t202" style="position:absolute;margin-left:467pt;margin-top:220.35pt;width:29.7pt;height:11pt;z-index:-1313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86.0%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25" w:rsidRDefault="00B01242">
    <w:pPr>
      <w:spacing w:after="0" w:line="200" w:lineRule="exact"/>
      <w:rPr>
        <w:sz w:val="20"/>
        <w:szCs w:val="20"/>
      </w:rPr>
    </w:pPr>
    <w:r>
      <w:pict>
        <v:group id="_x0000_s1141" style="position:absolute;margin-left:114.25pt;margin-top:115.45pt;width:382.55pt;height:.1pt;z-index:-13131;mso-position-horizontal-relative:page;mso-position-vertical-relative:page" coordorigin="2285,2309" coordsize="7651,2">
          <v:shape id="_x0000_s1142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39" style="position:absolute;margin-left:114.25pt;margin-top:138.95pt;width:382.55pt;height:.1pt;z-index:-13130;mso-position-horizontal-relative:page;mso-position-vertical-relative:page" coordorigin="2285,2779" coordsize="7651,2">
          <v:shape id="_x0000_s1140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254.35pt;margin-top:18.4pt;width:101.65pt;height:25pt;z-index:-1312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C56725" w:rsidRDefault="00B01242">
                <w:pPr>
                  <w:spacing w:after="0" w:line="240" w:lineRule="exact"/>
                  <w:ind w:left="291" w:right="25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107.5pt;margin-top:78.9pt;width:391.45pt;height:25pt;z-index:-1312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C56725" w:rsidRDefault="00B01242">
                <w:pPr>
                  <w:spacing w:after="0" w:line="240" w:lineRule="exact"/>
                  <w:ind w:left="2355" w:right="23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1136" type="#_x0000_t202" style="position:absolute;margin-left:320.6pt;margin-top:116.15pt;width:24.3pt;height:21.1pt;z-index:-1312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C56725" w:rsidRDefault="00B01242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5" type="#_x0000_t202" style="position:absolute;margin-left:361.9pt;margin-top:116.15pt;width:33.5pt;height:21.1pt;z-index:-1312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C56725" w:rsidRDefault="00B01242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4" type="#_x0000_t202" style="position:absolute;margin-left:404.1pt;margin-top:116.15pt;width:41.6pt;height:21.1pt;z-index:-1312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C56725" w:rsidRDefault="00B01242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3" type="#_x0000_t202" style="position:absolute;margin-left:467.95pt;margin-top:116.15pt;width:28.65pt;height:21.1pt;z-index:-1312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C56725" w:rsidRDefault="00B01242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2" type="#_x0000_t202" style="position:absolute;margin-left:115.65pt;margin-top:139.7pt;width:40.5pt;height:11pt;z-index:-1312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256.3pt;margin-top:153.15pt;width:38.35pt;height:51.3pt;z-index:-1312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30" type="#_x0000_t202" style="position:absolute;margin-left:320.6pt;margin-top:153.15pt;width:24.15pt;height:51.3pt;z-index:-13121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</w:txbxContent>
          </v:textbox>
          <w10:wrap anchorx="page" anchory="page"/>
        </v:shape>
      </w:pict>
    </w:r>
    <w:r>
      <w:pict>
        <v:shape id="_x0000_s1129" type="#_x0000_t202" style="position:absolute;margin-left:371pt;margin-top:153.15pt;width:24.15pt;height:51.3pt;z-index:-13120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0.7%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</w:txbxContent>
          </v:textbox>
          <w10:wrap anchorx="page" anchory="page"/>
        </v:shape>
      </w:pict>
    </w:r>
    <w:r>
      <w:pict>
        <v:shape id="_x0000_s1128" type="#_x0000_t202" style="position:absolute;margin-left:421.4pt;margin-top:153.15pt;width:24.15pt;height:51.3pt;z-index:-13119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0.8%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</w:txbxContent>
          </v:textbox>
          <w10:wrap anchorx="page" anchory="page"/>
        </v:shape>
      </w:pict>
    </w:r>
    <w:r>
      <w:pict>
        <v:shape id="_x0000_s1127" type="#_x0000_t202" style="position:absolute;margin-left:467pt;margin-top:153.15pt;width:29.7pt;height:51.3pt;z-index:-13118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98.4%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98.6%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98.5%</w:t>
                </w:r>
              </w:p>
              <w:p w:rsidR="00C56725" w:rsidRDefault="00B01242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97.9%</w:t>
                </w:r>
              </w:p>
            </w:txbxContent>
          </v:textbox>
          <w10:wrap anchorx="page" anchory="page"/>
        </v:shape>
      </w:pict>
    </w:r>
    <w:r>
      <w:pict>
        <v:shape id="_x0000_s1126" type="#_x0000_t202" style="position:absolute;margin-left:115.65pt;margin-top:206.9pt;width:37.1pt;height:11pt;z-index:-13117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25" type="#_x0000_t202" style="position:absolute;margin-left:279.8pt;margin-top:220.35pt;width:14.6pt;height:11pt;z-index:-13116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315.3pt;margin-top:220.35pt;width:29.7pt;height:11pt;z-index:-13115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10.6%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371pt;margin-top:220.35pt;width:24.15pt;height:11pt;z-index:-13114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6.5%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421.4pt;margin-top:220.35pt;width:24.15pt;height:11pt;z-index:-13113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4.1%</w:t>
                </w:r>
              </w:p>
            </w:txbxContent>
          </v:textbox>
          <w10:wrap anchorx="page" anchory="page"/>
        </v:shape>
      </w:pict>
    </w:r>
    <w:r>
      <w:pict>
        <v:shape id="_x0000_s1121" type="#_x0000_t202" style="position:absolute;margin-left:467pt;margin-top:220.35pt;width:29.7pt;height:11pt;z-index:-13112;mso-position-horizontal-relative:page;mso-position-vertical-relative:page" filled="f" stroked="f">
          <v:textbox inset="0,0,0,0">
            <w:txbxContent>
              <w:p w:rsidR="00C56725" w:rsidRDefault="00B01242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89.4%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6725"/>
    <w:rsid w:val="00B01242"/>
    <w:rsid w:val="00C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40440170.dotm</Template>
  <TotalTime>0</TotalTime>
  <Pages>53</Pages>
  <Words>5222</Words>
  <Characters>29766</Characters>
  <Application>Microsoft Office Word</Application>
  <DocSecurity>0</DocSecurity>
  <Lines>248</Lines>
  <Paragraphs>69</Paragraphs>
  <ScaleCrop>false</ScaleCrop>
  <Company/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Seibert</cp:lastModifiedBy>
  <cp:revision>2</cp:revision>
  <dcterms:created xsi:type="dcterms:W3CDTF">2015-08-25T10:27:00Z</dcterms:created>
  <dcterms:modified xsi:type="dcterms:W3CDTF">2015-08-31T19:48:00Z</dcterms:modified>
</cp:coreProperties>
</file>