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0.xml" ContentType="application/vnd.openxmlformats-officedocument.wordprocessingml.header+xml"/>
  <Override PartName="/word/footer11.xml" ContentType="application/vnd.openxmlformats-officedocument.wordprocessingml.footer+xml"/>
  <Override PartName="/word/header41.xml" ContentType="application/vnd.openxmlformats-officedocument.wordprocessingml.header+xml"/>
  <Override PartName="/word/footer12.xml" ContentType="application/vnd.openxmlformats-officedocument.wordprocessingml.footer+xml"/>
  <Override PartName="/word/header42.xml" ContentType="application/vnd.openxmlformats-officedocument.wordprocessingml.header+xml"/>
  <Override PartName="/word/footer13.xml" ContentType="application/vnd.openxmlformats-officedocument.wordprocessingml.footer+xml"/>
  <Override PartName="/word/header4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77" w:right="345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Border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0.6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56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5567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5566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556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556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556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5562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5561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5560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555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5558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555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555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555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555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5553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5552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5551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5550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56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5549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5548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5547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5546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5545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5544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554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554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554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554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553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553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553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5536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5535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5534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5533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.3%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.7%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.6%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19.6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19.4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22.0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5532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5531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5530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5529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786" w:firstLine="498"/>
        <w:jc w:val="right"/>
        <w:tabs>
          <w:tab w:pos="586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5528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.1%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0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5527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5526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5525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4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5524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5523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38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5522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552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551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552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5519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171,708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168,635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551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55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56,007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54,460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51,707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49,053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46,831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43,843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39,813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551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50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68,869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165,195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48088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50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692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5517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550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550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270,692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28,054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42966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551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551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126,125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50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550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70,998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45,113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5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55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21,665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49,215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54,251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48,945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49,317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48,609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41,741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23,348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3,002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550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54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157,942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59253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51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551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4,818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550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303,149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6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202,314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19,959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54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549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987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241,427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76567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183,408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87,547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70756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549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5490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54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244,907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20,353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54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212,956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52,505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76451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549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5489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548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246,427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18,614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48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548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289,145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41,245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3,235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5486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76670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49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549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5493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203,110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65,067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73535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548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548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161,841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33,859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7,668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7964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549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5483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148,692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139,731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201,689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64,534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11,524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47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5478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29,259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79,865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96,119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38,922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9903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4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547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215,940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73,854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27,234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9,191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9450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47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5471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547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5475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266,084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40,999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15,023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4,147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13561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547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546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46.3%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121141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546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546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54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9,735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47,584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72,951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121,934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73,389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46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326,958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5,378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2,952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457"/>
            <w:col w:w="2224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47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46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546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310,947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13,446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256,797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19,002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7,609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462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5455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46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326,578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545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46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329,420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45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45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545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5451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545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311,149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92.8%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45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14,049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7,362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325,755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3,909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545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45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5449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329,933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326,546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5448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270,184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7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32,542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9,365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243,702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43,717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22,870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11,850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27,237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008" w:header="407" w:top="1240" w:bottom="320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544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15206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35"/>
            <w:col w:w="338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54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4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544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543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544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311,263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8,141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543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240,414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38,500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36,402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544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5437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44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543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544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213,462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53,489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17,055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543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322,276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2,673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543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tabs>
          <w:tab w:pos="1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37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243,497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36,952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259,748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31,948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5424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543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542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43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323,442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3,152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542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543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5421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543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542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42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330,108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541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317,211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6,355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4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5418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5427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541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324,559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3,108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329,939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5426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5416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542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541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327,136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329,365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4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540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54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306,281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12,981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54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328,663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541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541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540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304,340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540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41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322,497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539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5,058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40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540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5398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327,051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98.3%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539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540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1,124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314,531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4,425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39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54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40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5395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322,355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539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303,885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974" w:space="759"/>
            <w:col w:w="2225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540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4,712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6,259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539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538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331,996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253,926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48,511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7,798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539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538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53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539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232,660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322,748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25,052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539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10,853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538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11930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538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5381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538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538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5379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287,221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86.3%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42,611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22,540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38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8830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538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5378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288,570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327,668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180,318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116,456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60,747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37,644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24,579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35,875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37,203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537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5375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537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129,250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64,465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19,947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24,896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35,042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537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147,997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79,927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30,691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24,812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18,476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19,5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537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53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106,578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48,625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16,975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30,861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48,996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537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53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5372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160,953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30,982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22,375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156,921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164,353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47,698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81,122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12,057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26,323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16,067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21,093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26,667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15,228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173,483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21,940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19,942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19,016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21476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290293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53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521pt;width:179.816pt;height:78.9534pt;mso-position-horizontal-relative:page;mso-position-vertical-relative:paragraph;z-index:-553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180,429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80,058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27,098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15,475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8,913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536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pt;width:179.816pt;height:81.960800pt;mso-position-horizontal-relative:page;mso-position-vertical-relative:paragraph;z-index:-553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188,259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75,204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26,255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14,500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7,678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2pt;width:179.816pt;height:.1pt;mso-position-horizontal-relative:page;mso-position-vertical-relative:paragraph;z-index:-55366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536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4,805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19,902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19,025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12,705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536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214011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536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172,431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59,103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18,392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18,595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20,973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325861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536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535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268020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35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535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339019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8pt;width:179.816pt;height:.1pt;mso-position-horizontal-relative:page;mso-position-vertical-relative:paragraph;z-index:-553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4pt;width:179.816pt;height:.1pt;mso-position-horizontal-relative:page;mso-position-vertical-relative:paragraph;z-index:-5535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535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333349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8pt;width:179.816pt;height:.1pt;mso-position-horizontal-relative:page;mso-position-vertical-relative:paragraph;z-index:-5535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4pt;width:179.816pt;height:.1pt;mso-position-horizontal-relative:page;mso-position-vertical-relative:paragraph;z-index:-5535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535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330481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35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8pt;width:179.816pt;height:122.7894pt;mso-position-horizontal-relative:page;mso-position-vertical-relative:paragraph;z-index:-553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534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892488pt;width:179.816pt;height:100.8714pt;mso-position-horizontal-relative:page;mso-position-vertical-relative:paragraph;z-index:-5534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340503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340647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19,184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31,574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27,102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0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8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215,403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7pt;width:179.816pt;height:.1pt;mso-position-horizontal-relative:page;mso-position-vertical-relative:paragraph;z-index:-5534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534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79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30.53511pt;width:427.989pt;height:132.303pt;mso-position-horizontal-relative:page;mso-position-vertical-relative:paragraph;z-index:-553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2,390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4,804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41" w:right="-17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312,877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534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534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10,153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9,664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12,332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11,226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13,141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283,973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263,871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534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533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1673" w:top="1240" w:bottom="1860" w:left="1360" w:right="1720"/>
          <w:headerReference w:type="default" r:id="rId50"/>
          <w:footerReference w:type="default" r:id="rId5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6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5337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5340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321,191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316,708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14948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1pt;width:179.816pt;height:.1pt;mso-position-horizontal-relative:page;mso-position-vertical-relative:paragraph;z-index:-5533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8119pt;width:179.816pt;height:.1pt;mso-position-horizontal-relative:page;mso-position-vertical-relative:paragraph;z-index:-55336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326,879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326,423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388105pt;width:179.816pt;height:.1pt;mso-position-horizontal-relative:page;mso-position-vertical-relative:paragraph;z-index:-5533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33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239,027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1454" w:header="407" w:top="1240" w:bottom="164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23,868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305,011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53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229,084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8,523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4,540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10,733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15,860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18,071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21,439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533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53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208,766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7,360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5,267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11,294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17,779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21,063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32,513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533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53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147,030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135,360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9,553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5,411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33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33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234,143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532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193,491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77,363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16,529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4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12,434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181,246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54,583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36,155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16,872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30,904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18,501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235" w:header="407" w:top="1240" w:bottom="1420" w:left="1360" w:right="1720"/>
          <w:footerReference w:type="default" r:id="rId53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53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532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18806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532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6.055923pt;width:179.816pt;height:.1pt;mso-position-horizontal-relative:page;mso-position-vertical-relative:paragraph;z-index:-55319" coordorigin="6443,921" coordsize="3596,2">
            <v:shape style="position:absolute;left:6443;top:921;width:3596;height:2" coordorigin="6443,921" coordsize="3596,0" path="m6443,921l10039,92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21pt;width:424.007394pt;height:67.3796pt;mso-position-horizontal-relative:page;mso-position-vertical-relative:paragraph;z-index:-553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215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  <w:position w:val="1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76,710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34,499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6,590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3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188,979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15,391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239" w:right="-51"/>
        <w:jc w:val="left"/>
        <w:tabs>
          <w:tab w:pos="1960" w:val="left"/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106,338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183115pt;width:179.816pt;height:.1pt;mso-position-horizontal-relative:page;mso-position-vertical-relative:paragraph;z-index:-55318" coordorigin="6443,-404" coordsize="3596,2">
            <v:shape style="position:absolute;left:6443;top:-404;width:3596;height:2" coordorigin="6443,-404" coordsize="3596,0" path="m6443,-404l10039,-4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9,235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1"/>
            <w:col w:w="7004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532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5317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5,184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532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532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52,578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31,322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531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5315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31,881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22,582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17432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531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531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532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18213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5312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29,374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33,636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14,999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16803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530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190,158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76,996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285,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22,284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16,439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43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263,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24,284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17,068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5,062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17453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23,470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1pt;width:179.816pt;height:.1pt;mso-position-horizontal-relative:page;mso-position-vertical-relative:paragraph;z-index:-55301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530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392" w:hRule="exact"/>
        </w:trPr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2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2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  <w:position w:val="1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-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  <w:position w:val="-2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18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  <w:position w:val="-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  <w:position w:val="-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position w:val="-2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-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  <w:tab w:pos="6800" w:val="left"/>
                <w:tab w:pos="7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6,733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270,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99" w:hRule="exact"/>
        </w:trPr>
        <w:tc>
          <w:tcPr>
            <w:tcW w:w="625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  <w:position w:val="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3,407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17,252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3232pt;width:179.816pt;height:.1pt;mso-position-horizontal-relative:page;mso-position-vertical-relative:paragraph;z-index:-55300" coordorigin="6443,-406" coordsize="3596,2">
            <v:shape style="position:absolute;left:6443;top:-406;width:3596;height:2" coordorigin="6443,-406" coordsize="3596,0" path="m6443,-406l10039,-4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5530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17552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53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52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29,863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8,129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3,471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20,782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17354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7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28,869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1.130104pt;width:179.816pt;height:.1pt;mso-position-horizontal-relative:page;mso-position-vertical-relative:paragraph;z-index:-55299" coordorigin="6443,-1023" coordsize="3596,2">
            <v:shape style="position:absolute;left:6443;top:-1023;width:3596;height:2" coordorigin="6443,-1023" coordsize="3596,0" path="m6443,-1023l10039,-102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94pt;width:179.816pt;height:.1pt;mso-position-horizontal-relative:page;mso-position-vertical-relative:paragraph;z-index:-5529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529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268,179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529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20067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530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530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52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530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16979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529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52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32,853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46,092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31,218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10,205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21343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30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529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157,326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136,316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16,981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22,286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284,578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305,344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6"/>
          <w:footerReference w:type="default" r:id="rId57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529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528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285,837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304,688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26,876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21617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528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528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308,318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303,200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11,451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21533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528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528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307,697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304,966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8,805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10,064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302,301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290,774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6,728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8"/>
          <w:footerReference w:type="default" r:id="rId59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312,720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162,158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,391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149,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-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uency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528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5275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528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306,086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528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24884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527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527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160,077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30672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528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5272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52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170,065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22,945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18,274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25,309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52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169,252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32923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5271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528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527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189,493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527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526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97,906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214,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5526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9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1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3121"/>
            <w:col w:w="2443"/>
          </w:cols>
        </w:sectPr>
      </w:pPr>
      <w:rPr/>
    </w:p>
    <w:p>
      <w:pPr>
        <w:spacing w:before="26" w:after="0" w:line="257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5.146896pt;width:179.816pt;height:.1pt;mso-position-horizontal-relative:page;mso-position-vertical-relative:paragraph;z-index:-55278" coordorigin="1480,703" coordsize="3596,2">
            <v:shape style="position:absolute;left:1480;top:703;width:3596;height:2" coordorigin="1480,703" coordsize="3596,0" path="m1480,703l5076,7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8,998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25173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8" w:lineRule="auto"/>
        <w:ind w:left="-16" w:right="565"/>
        <w:jc w:val="center"/>
        <w:tabs>
          <w:tab w:pos="17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5526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23.887896pt;width:179.816pt;height:.1pt;mso-position-horizontal-relative:page;mso-position-vertical-relative:paragraph;z-index:-55266" coordorigin="6443,478" coordsize="3596,2">
            <v:shape style="position:absolute;left:6443;top:478;width:3596;height:2" coordorigin="6443,478" coordsize="3596,0" path="m6443,478l10039,47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131,264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31359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527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527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251,060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30,437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526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526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133,704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26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5260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122,028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525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524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63,462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52292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0"/>
          <w:footerReference w:type="default" r:id="rId6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25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52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241,768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62,380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524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52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173,070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37563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50858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52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525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525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144,176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48685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524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524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524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187,757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52556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525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525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5244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524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143,810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525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50413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246,298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458"/>
            <w:col w:w="2225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525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52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176,570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52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16,397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3,324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3,282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34,155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5242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50867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524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525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215,188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458"/>
            <w:col w:w="2225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21,374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8,520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195,689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93,962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32,633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5240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52060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27842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523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523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285,626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247,497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29,516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458"/>
            <w:col w:w="1624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5232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3,955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5,595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2"/>
            <w:col w:w="7003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523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32,409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52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75,331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66,866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25492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56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5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5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30.714001pt;height:10.9664pt;mso-position-horizontal-relative:page;mso-position-vertical-relative:page;z-index:-553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13852pt;margin-top:711.251221pt;width:27.561415pt;height:10.9664pt;mso-position-horizontal-relative:page;mso-position-vertical-relative:page;z-index:-553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,769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5677pt;margin-top:711.251221pt;width:21.43019pt;height:10.9664pt;mso-position-horizontal-relative:page;mso-position-vertical-relative:page;z-index:-553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8.969593pt;height:10.9664pt;mso-position-horizontal-relative:page;mso-position-vertical-relative:page;z-index:-553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355pt;margin-top:711.251221pt;width:27.554241pt;height:10.9664pt;mso-position-horizontal-relative:page;mso-position-vertical-relative:page;z-index:-553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16,082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182pt;margin-top:711.251221pt;width:21.43019pt;height:10.9664pt;mso-position-horizontal-relative:page;mso-position-vertical-relative:page;z-index:-553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21065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17229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4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3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3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16584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24317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3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2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2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25053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23829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2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12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11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60214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31434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0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0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46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45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44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9431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54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70678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4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41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40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39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75488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4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7811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3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3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3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31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4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6136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2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2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2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425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7576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4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6687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42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542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542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5420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5419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5418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22.583191pt;width:26.926593pt;height:32.8844pt;mso-position-horizontal-relative:page;mso-position-vertical-relative:page;z-index:-554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22.583191pt;width:26.926593pt;height:32.8844pt;mso-position-horizontal-relative:page;mso-position-vertical-relative:page;z-index:-554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54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33.542175pt;width:27.554241pt;height:10.9664pt;mso-position-horizontal-relative:page;mso-position-vertical-relative:page;z-index:-554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14,609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797pt;margin-top:633.542175pt;width:21.43019pt;height:10.9664pt;mso-position-horizontal-relative:page;mso-position-vertical-relative:page;z-index:-554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54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54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11,848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54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54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54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54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54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36,218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54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54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54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54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54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29,659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5.460205pt;width:21.43019pt;height:10.9664pt;mso-position-horizontal-relative:page;mso-position-vertical-relative:page;z-index:-554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53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53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5397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10435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53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8508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9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9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7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7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601.515991pt;width:179.816pt;height:.1pt;mso-position-horizontal-relative:page;mso-position-vertical-relative:page;z-index:-55377" coordorigin="1480,12030" coordsize="3596,2">
          <v:shape style="position:absolute;left:1480;top:12030;width:3596;height:2" coordorigin="1480,12030" coordsize="3596,0" path="m1480,12030l5076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01.515991pt;width:179.816pt;height:.1pt;mso-position-horizontal-relative:page;mso-position-vertical-relative:page;z-index:-55376" coordorigin="6443,12030" coordsize="3596,2">
          <v:shape style="position:absolute;left:6443;top:12030;width:3596;height:2" coordorigin="6443,12030" coordsize="3596,0" path="m6443,12030l10039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7.281982pt;width:179.816pt;height:.1pt;mso-position-horizontal-relative:page;mso-position-vertical-relative:page;z-index:-55375" coordorigin="1480,11146" coordsize="3596,2">
          <v:shape style="position:absolute;left:1480;top:11146;width:3596;height:2" coordorigin="1480,11146" coordsize="3596,0" path="m1480,11146l5076,111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89.333191pt;width:51.675023pt;height:32.8844pt;mso-position-horizontal-relative:page;mso-position-vertical-relative:page;z-index:-553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89.333191pt;width:51.675023pt;height:32.8844pt;mso-position-horizontal-relative:page;mso-position-vertical-relative:page;z-index:-553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00.292175pt;width:32.182068pt;height:21.9254pt;mso-position-horizontal-relative:page;mso-position-vertical-relative:page;z-index:-55372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325,372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00.292175pt;width:26.038289pt;height:21.9254pt;mso-position-horizontal-relative:page;mso-position-vertical-relative:page;z-index:-55371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00.292175pt;width:32.182068pt;height:21.9254pt;mso-position-horizontal-relative:page;mso-position-vertical-relative:page;z-index:-55370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325,795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00.292175pt;width:26.038289pt;height:21.9254pt;mso-position-horizontal-relative:page;mso-position-vertical-relative:page;z-index:-55369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14287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14957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6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536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536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00.292175pt;width:41.163711pt;height:21.9254pt;mso-position-horizontal-relative:page;mso-position-vertical-relative:page;z-index:-553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625pt;margin-top:700.292175pt;width:27.55487pt;height:21.9254pt;mso-position-horizontal-relative:page;mso-position-vertical-relative:page;z-index:-553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18,556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18,130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70438pt;margin-top:700.292175pt;width:21.430819pt;height:21.9254pt;mso-position-horizontal-relative:page;mso-position-vertical-relative:page;z-index:-553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00.292175pt;width:30.714001pt;height:21.9254pt;mso-position-horizontal-relative:page;mso-position-vertical-relative:page;z-index:-553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86603pt;margin-top:711.251221pt;width:22.954478pt;height:10.9664pt;mso-position-horizontal-relative:page;mso-position-vertical-relative:page;z-index:-553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3,639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39581pt;margin-top:711.251221pt;width:21.43019pt;height:10.9664pt;mso-position-horizontal-relative:page;mso-position-vertical-relative:page;z-index:-553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53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19109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53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16970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535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5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5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5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5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4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4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4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4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4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3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3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3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3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3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2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2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2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2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2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1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1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1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1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1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1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566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556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0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50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0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50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5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5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5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5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0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50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49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9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49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4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4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4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4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9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49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49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8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48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4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4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4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4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8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48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48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547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4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4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4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4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7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47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47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47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4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4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4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4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6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46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46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46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4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4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4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4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545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545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5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545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54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54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54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54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4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436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435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3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42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9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9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5390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5389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8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53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53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85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84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8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8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8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4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4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4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53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53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53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53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3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3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329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2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53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53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53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1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1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5317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5316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1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53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53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530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530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30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5561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6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555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5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5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5.821014pt;margin-top:19.348907pt;width:60.353972pt;height:20.912572pt;mso-position-horizontal-relative:page;mso-position-vertical-relative:page;z-index:-5555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19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51" w:right="23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footer" Target="footer8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header" Target="header40.xml"/><Relationship Id="rId55" Type="http://schemas.openxmlformats.org/officeDocument/2006/relationships/footer" Target="footer11.xml"/><Relationship Id="rId56" Type="http://schemas.openxmlformats.org/officeDocument/2006/relationships/header" Target="header41.xml"/><Relationship Id="rId57" Type="http://schemas.openxmlformats.org/officeDocument/2006/relationships/footer" Target="footer12.xml"/><Relationship Id="rId58" Type="http://schemas.openxmlformats.org/officeDocument/2006/relationships/header" Target="header42.xml"/><Relationship Id="rId59" Type="http://schemas.openxmlformats.org/officeDocument/2006/relationships/footer" Target="footer13.xml"/><Relationship Id="rId60" Type="http://schemas.openxmlformats.org/officeDocument/2006/relationships/header" Target="header43.xml"/><Relationship Id="rId61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2015-08-31T12:48:10Z</dcterms:created>
  <dcterms:modified xsi:type="dcterms:W3CDTF">2015-08-31T12:48:10Z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2015-08-31T00:00:00Z</vt:filetime>
  </property>
</Properties>
</file>