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13" w:right="2530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header="1072" w:footer="992" w:top="1260" w:bottom="118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693" w:space="1249"/>
            <w:col w:w="7378"/>
          </w:cols>
        </w:sectPr>
      </w:pPr>
      <w:rPr/>
    </w:p>
    <w:p>
      <w:pPr>
        <w:spacing w:before="0" w:after="0" w:line="160" w:lineRule="exact"/>
        <w:ind w:left="3910" w:right="4348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679" w:right="3771"/>
        <w:jc w:val="center"/>
        <w:tabs>
          <w:tab w:pos="572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37" w:right="3867"/>
        <w:jc w:val="center"/>
        <w:tabs>
          <w:tab w:pos="4960" w:val="left"/>
          <w:tab w:pos="6020" w:val="left"/>
          <w:tab w:pos="6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tabs>
          <w:tab w:pos="556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tabs>
          <w:tab w:pos="3840" w:val="left"/>
          <w:tab w:pos="5560" w:val="left"/>
          <w:tab w:pos="740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tabs>
          <w:tab w:pos="556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30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117" w:space="1249"/>
            <w:col w:w="7954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260" w:hRule="exact"/>
        </w:trPr>
        <w:tc>
          <w:tcPr>
            <w:tcW w:w="2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11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440" w:val="left"/>
          <w:tab w:pos="4120" w:val="left"/>
          <w:tab w:pos="57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790" w:space="672"/>
            <w:col w:w="78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26.935783pt;width:412.336619pt;height:209.5pt;mso-position-horizontal-relative:page;mso-position-vertical-relative:paragraph;z-index:-134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Beer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coolers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Liquor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78.433533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13" w:right="2530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637" w:space="2305"/>
            <w:col w:w="7378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213" w:space="1729"/>
            <w:col w:w="737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089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62" w:right="-20"/>
        <w:jc w:val="left"/>
        <w:tabs>
          <w:tab w:pos="4800" w:val="left"/>
          <w:tab w:pos="6240" w:val="left"/>
          <w:tab w:pos="758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679" w:right="3771"/>
        <w:jc w:val="center"/>
        <w:tabs>
          <w:tab w:pos="572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29.407349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13" w:right="2242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441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30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441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829" w:space="1537"/>
            <w:col w:w="7954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3093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07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3093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7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309" w:space="1345"/>
            <w:col w:w="7666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0" w:lineRule="exact"/>
        <w:ind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540" w:space="96"/>
            <w:col w:w="968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tabs>
          <w:tab w:pos="556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30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540" w:space="1825"/>
            <w:col w:w="7955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260" w:hRule="exact"/>
        </w:trPr>
        <w:tc>
          <w:tcPr>
            <w:tcW w:w="18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11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260" w:hRule="exact"/>
        </w:trPr>
        <w:tc>
          <w:tcPr>
            <w:tcW w:w="143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11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260" w:hRule="exact"/>
        </w:trPr>
        <w:tc>
          <w:tcPr>
            <w:tcW w:w="15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4711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3093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39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679" w:right="3771"/>
        <w:jc w:val="center"/>
        <w:tabs>
          <w:tab w:pos="572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69" w:right="-20"/>
        <w:jc w:val="left"/>
        <w:tabs>
          <w:tab w:pos="4980" w:val="left"/>
          <w:tab w:pos="6040" w:val="left"/>
          <w:tab w:pos="7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33.327942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 w:firstLine="576"/>
        <w:jc w:val="left"/>
        <w:tabs>
          <w:tab w:pos="3840" w:val="left"/>
          <w:tab w:pos="5560" w:val="left"/>
          <w:tab w:pos="748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tabs>
          <w:tab w:pos="556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11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2"/>
          <w:pgMar w:footer="992" w:header="1072" w:top="1260" w:bottom="1180" w:left="2260" w:right="2260"/>
          <w:footerReference w:type="default" r:id="rId7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sniffed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Correction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Fluid/Whiteout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098083pt;margin-top:-57.894222pt;width:157.726727pt;height:129.7pt;mso-position-horizontal-relative:page;mso-position-vertical-relative:paragraph;z-index:-134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028" w:right="100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430" w:lineRule="atLeast"/>
        <w:ind w:left="1060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72" w:footer="992" w:top="1260" w:bottom="1180" w:left="2260" w:right="2260"/>
          <w:pgSz w:w="15840" w:h="12240" w:orient="landscape"/>
          <w:cols w:num="2" w:equalWidth="0">
            <w:col w:w="2501" w:space="1441"/>
            <w:col w:w="73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478" w:lineRule="auto"/>
        <w:ind w:left="1636" w:right="1473" w:firstLine="2306"/>
        <w:jc w:val="left"/>
        <w:tabs>
          <w:tab w:pos="3740" w:val="left"/>
          <w:tab w:pos="5660" w:val="left"/>
          <w:tab w:pos="74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679" w:right="3771"/>
        <w:jc w:val="center"/>
        <w:tabs>
          <w:tab w:pos="572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69" w:right="-20"/>
        <w:jc w:val="left"/>
        <w:tabs>
          <w:tab w:pos="4980" w:val="left"/>
          <w:tab w:pos="6040" w:val="left"/>
          <w:tab w:pos="7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280" w:val="left"/>
          <w:tab w:pos="6340" w:val="left"/>
          <w:tab w:pos="7400" w:val="left"/>
          <w:tab w:pos="844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13" w:right="2050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33.324585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604" w:right="1465"/>
        <w:jc w:val="center"/>
        <w:tabs>
          <w:tab w:pos="3800" w:val="left"/>
          <w:tab w:pos="5540" w:val="left"/>
          <w:tab w:pos="736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tabs>
          <w:tab w:pos="556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1420" w:bottom="1180" w:left="2260" w:right="2260"/>
          <w:headerReference w:type="default" r:id="rId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75" w:right="59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11" w:right="-20"/>
        <w:jc w:val="left"/>
        <w:tabs>
          <w:tab w:pos="6340" w:val="left"/>
          <w:tab w:pos="7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3093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3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tabs>
                <w:tab w:pos="1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tabs>
                <w:tab w:pos="20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486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112" w:footer="992" w:top="1420" w:bottom="1180" w:left="2260" w:right="2260"/>
          <w:headerReference w:type="default" r:id="rId9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886" w:space="1056"/>
            <w:col w:w="73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15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1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10"/>
          <w:pgSz w:w="15840" w:h="12240" w:orient="landscape"/>
          <w:cols w:num="2" w:equalWidth="0">
            <w:col w:w="3270" w:space="672"/>
            <w:col w:w="7378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7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526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26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175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7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26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526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7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175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7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26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African/American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526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175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7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26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526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7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175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7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26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526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7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175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7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25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526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7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8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8.611755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277" w:right="30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67" w:right="569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942" w:right="4644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55250.11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732"/>
        <w:jc w:val="center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54192.75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160.14028443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46" w:right="4644" w:firstLine="48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36810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14" w:right="4732"/>
        <w:jc w:val="center"/>
        <w:tabs>
          <w:tab w:pos="50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36073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732"/>
        <w:jc w:val="center"/>
        <w:tabs>
          <w:tab w:pos="50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36720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738" w:right="4464"/>
        <w:jc w:val="center"/>
        <w:tabs>
          <w:tab w:pos="498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27535.62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81202.45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3"/>
          <w:pgMar w:footer="1471" w:header="1072" w:top="1260" w:bottom="1660" w:left="2260" w:right="2260"/>
          <w:footerReference w:type="default" r:id="rId11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5063" w:right="58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4444"/>
        <w:jc w:val="center"/>
        <w:tabs>
          <w:tab w:pos="506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younger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104.8968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4444"/>
        <w:jc w:val="center"/>
        <w:tabs>
          <w:tab w:pos="506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10544.21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444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33378.91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444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33817.64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444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26816.51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444"/>
        <w:jc w:val="center"/>
        <w:tabs>
          <w:tab w:pos="506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4293.344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647.48200612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75" w:right="559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0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2195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1277.709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445.3515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95349.06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1470.379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2994.061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5735.43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2331.0146174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738" w:right="4464"/>
        <w:jc w:val="center"/>
        <w:tabs>
          <w:tab w:pos="498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30368.08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52329.8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19510.45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3358.048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1810.908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4"/>
          <w:pgMar w:footer="1471" w:header="1072" w:top="1260" w:bottom="1660" w:left="2260" w:right="2260"/>
          <w:footerReference w:type="default" r:id="rId12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422" w:right="4932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50" w:right="-20"/>
        <w:jc w:val="left"/>
        <w:tabs>
          <w:tab w:pos="4980" w:val="left"/>
          <w:tab w:pos="6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7792.77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10988.29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89905.23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916.71006702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18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18" w:right="4444"/>
        <w:jc w:val="center"/>
        <w:tabs>
          <w:tab w:pos="4960" w:val="left"/>
          <w:tab w:pos="6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47489.88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27699.43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33270.43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1143.2598764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26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18" w:right="4444"/>
        <w:jc w:val="center"/>
        <w:tabs>
          <w:tab w:pos="4960" w:val="left"/>
          <w:tab w:pos="6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23015.89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17461.67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66544.3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2581.1454225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738" w:right="4464"/>
        <w:jc w:val="center"/>
        <w:tabs>
          <w:tab w:pos="498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PTA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MEETINGS?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240.5118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40902.29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66786.48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1673.7164649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5"/>
          <w:pgMar w:footer="992" w:header="1072" w:top="1260" w:bottom="1180" w:left="2260" w:right="2260"/>
          <w:footerReference w:type="default" r:id="rId13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11" w:right="502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46" w:right="454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102075.4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14" w:right="4636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3627.75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3899.8720105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26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46" w:right="454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100236.7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14" w:right="4636"/>
        <w:jc w:val="center"/>
        <w:tabs>
          <w:tab w:pos="48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3082.179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6284.1483761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834" w:right="4560"/>
        <w:jc w:val="center"/>
        <w:tabs>
          <w:tab w:pos="4880" w:val="left"/>
          <w:tab w:pos="6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846" w:right="454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97829.66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636"/>
        <w:jc w:val="center"/>
        <w:tabs>
          <w:tab w:pos="48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5378.963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6394.3745451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502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46" w:right="4548"/>
        <w:jc w:val="both"/>
        <w:tabs>
          <w:tab w:pos="4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96936.6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14" w:right="4636"/>
        <w:jc w:val="center"/>
        <w:tabs>
          <w:tab w:pos="48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5568.859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7097.5416362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511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390" w:right="511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46" w:right="454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97851.67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14" w:right="4636"/>
        <w:jc w:val="center"/>
        <w:tabs>
          <w:tab w:pos="48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5041.191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6710.1437156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4836" w:firstLine="-6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46" w:right="454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96063.68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14" w:right="4636"/>
        <w:jc w:val="center"/>
        <w:tabs>
          <w:tab w:pos="48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6299.185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7240.1300716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18" w:right="4260" w:firstLine="-576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4263.25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87232.38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10853.2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2765.318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1368.805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3120.0417829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14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10539.61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92506.86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1521.988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226.8874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107.925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4699.7273121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2170.374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80863.01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16295.45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3450.937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1461.721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5361.5120968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673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11474.51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72671.31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14199.9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3244.669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1280.877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6731.7336604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5675.927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83248.14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10460.44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1814.311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601.4455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7802.739258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06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11385.43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84243.65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5996.961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1288.894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456.2021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6231.863895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9447.714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86404.45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5189.17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1295.335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586.6985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81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6679.6374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576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8137.321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90804.09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2175.944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731.594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627.0386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7127.0085509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769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3995.174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91366.17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7364.772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976.7412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3980.5320998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4932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8670.61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93421.58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886.2668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198.6383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80.71206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6345.1906053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1937.458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83158.19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11704.08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2398.383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937.8969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9466.9957289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865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10341.88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74275.87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10755.57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2391.201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796.8512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11041.629848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5265.526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84612.52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7500.982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1122.192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398.5242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10703.256061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673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10381.91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85901.36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4183.717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930.8528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319.3014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7885.860628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769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8936.742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86686.07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4418.205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1126.812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452.9322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7982.2418023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18" w:right="4260" w:firstLine="-769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7650.56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89798.02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1718.774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638.3821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474.4719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9322.7931769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673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278pt;margin-top:7.975781pt;width:176.942568pt;height:47.88pt;mso-position-horizontal-relative:page;mso-position-vertical-relative:paragraph;z-index:-134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2298.751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1877.938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2578.436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3827.469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3515.68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1767.682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88247.99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5489.0536391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422" w:right="5124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6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094pt;margin-top:7.975754pt;width:176.942568pt;height:47.88pt;mso-position-horizontal-relative:page;mso-position-vertical-relative:paragraph;z-index:-134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339.2786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195.9256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299.6606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368.8876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415.7858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224.8983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99622.79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8135.7781298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094pt;margin-top:7.975781pt;width:176.942568pt;height:47.88pt;mso-position-horizontal-relative:page;mso-position-vertical-relative:paragraph;z-index:-134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6238.389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2947.554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3519.211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4029.914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3073.518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1741.936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75578.84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12473.635793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18" w:right="4260" w:firstLine="-769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278pt;margin-top:7.975787pt;width:176.942568pt;height:47.88pt;mso-position-horizontal-relative:page;mso-position-vertical-relative:paragraph;z-index:-134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2096.602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2001.801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3262.065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4701.915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3914.464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2267.153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62" w:right="-20"/>
        <w:jc w:val="left"/>
        <w:tabs>
          <w:tab w:pos="5180" w:val="left"/>
          <w:tab w:pos="65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77677.81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1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13681.19418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094pt;margin-top:7.975771pt;width:176.942568pt;height:47.88pt;mso-position-horizontal-relative:page;mso-position-vertical-relative:paragraph;z-index:-134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1407.342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1401.84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2230.483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3034.917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2757.37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1518.033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84230.56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13022.452888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094pt;margin-top:7.975768pt;width:176.942568pt;height:47.88pt;mso-position-horizontal-relative:page;mso-position-vertical-relative:paragraph;z-index:-134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728.7463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499.9997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934.6803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1636.073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1765.855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1387.018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93766.39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8884.2405517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1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094pt;margin-top:7.97578pt;width:176.942568pt;height:47.88pt;mso-position-horizontal-relative:page;mso-position-vertical-relative:paragraph;z-index:-134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1107.482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677.8944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1125.903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1682.444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1538.475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812.8616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93637.51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9020.4269812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78278pt;margin-top:7.975769pt;width:176.942568pt;height:47.88pt;mso-position-horizontal-relative:page;mso-position-vertical-relative:paragraph;z-index:-134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383.2514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190.5359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312.0621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730.0064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970.6289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862.2072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3430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95645.91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10508.399969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4269.686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70365.85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26306.47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3562.818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5098.1847063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834" w:right="446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6900.639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87465.53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6029.45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972.4899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8234.8879842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558" w:right="4260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Q15C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2890.261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526" w:right="4348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64430.84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26035.61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5927.673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10318.617129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673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8556.682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64481.8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19233.14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4837.699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12493.680839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5459.442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74674.58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14260.03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2806.992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12401.960062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8654.218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77481.82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10653.25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2430.646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10383.065901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8064.001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76388.31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11656.12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3118.838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10375.722423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7223.318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79298.31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9553.878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3144.156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10383.337928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3611.171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76752.79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24138.19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5100.8485764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738" w:right="456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6814.619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90189.12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5165.943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7433.315599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98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2365.473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70193.14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28613.43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8430.9571726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546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8182.575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72679.93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18141.85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10598.65398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4937.08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81707.33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13095.27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9863.3243149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7923.922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83629.09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9207.117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8842.8719572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7462.453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84503.91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9092.092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8544.5472842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1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6414.808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84520.63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9615.423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9052.1430553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54" w:right="4356" w:firstLine="192"/>
        <w:jc w:val="left"/>
        <w:tabs>
          <w:tab w:pos="508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9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67623.39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22529.56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12432.72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7017.3267879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54" w:right="4356" w:firstLine="96"/>
        <w:jc w:val="left"/>
        <w:tabs>
          <w:tab w:pos="508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9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62858.76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25562.84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8304.566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12876.831984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54" w:right="-20"/>
        <w:jc w:val="left"/>
        <w:tabs>
          <w:tab w:pos="508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9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62506.36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21992.55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13079.15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12024.940966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18" w:right="4260" w:firstLine="-961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56437.74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33121.79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2566.12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9616.23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2738.309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5122.8072994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99" w:right="454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63398.67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21815.02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1665.562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10706.89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4416.888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7599.9736708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1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42195.23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38489.2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6686.91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10432.36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1521.653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81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10277.6506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22" w:right="502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37959.07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29326.06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9544.325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14090.15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6529.247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12154.153801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673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45640.93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30176.93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5613.633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12575.87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3182.925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12412.710931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18" w:right="4260" w:firstLine="-769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60457.44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21231.55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2439.797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9961.471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5659.032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9853.7113367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60759.19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20463.71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2743.618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10001.52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5171.774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10463.189881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865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76954.09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8910.673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1355.182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6452.996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4047.043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11883.019641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750" w:right="4452" w:firstLine="96"/>
        <w:jc w:val="left"/>
        <w:tabs>
          <w:tab w:pos="4980" w:val="left"/>
          <w:tab w:pos="6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24721.49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76812.84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8068.6664732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10" w:right="51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18" w:right="4444"/>
        <w:jc w:val="center"/>
        <w:tabs>
          <w:tab w:pos="4960" w:val="left"/>
          <w:tab w:pos="6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27033.15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70191.32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12378.528778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10" w:right="51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18" w:right="4444"/>
        <w:jc w:val="center"/>
        <w:tabs>
          <w:tab w:pos="4960" w:val="left"/>
          <w:tab w:pos="6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26244.91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71145.36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12212.725321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5124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50" w:right="-20"/>
        <w:jc w:val="left"/>
        <w:tabs>
          <w:tab w:pos="4980" w:val="left"/>
          <w:tab w:pos="6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28367.2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68242.2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12993.596117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15" w:right="4836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50" w:right="-20"/>
        <w:jc w:val="left"/>
        <w:tabs>
          <w:tab w:pos="4980" w:val="left"/>
          <w:tab w:pos="6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44409.48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52562.09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12631.433202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30" w:right="4548" w:firstLine="-288"/>
        <w:jc w:val="left"/>
        <w:tabs>
          <w:tab w:pos="4900" w:val="left"/>
          <w:tab w:pos="6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85244.75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10585.86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4592.522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4518.036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4661.8372253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314" w:right="50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9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83444.85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8734.194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4638.744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4374.494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8410.7143058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30" w:right="4548" w:firstLine="-288"/>
        <w:jc w:val="left"/>
        <w:tabs>
          <w:tab w:pos="4900" w:val="left"/>
          <w:tab w:pos="6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88683.34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6830.903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3038.391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2260.147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8790.2172382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10" w:right="50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92186.97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3719.555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1737.704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1986.013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9972.7601654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5028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PARENT'S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CONSENT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50" w:right="-20"/>
        <w:jc w:val="left"/>
        <w:tabs>
          <w:tab w:pos="4980" w:val="left"/>
          <w:tab w:pos="6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100914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5097.747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3591.2390537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4932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50" w:right="-20"/>
        <w:jc w:val="left"/>
        <w:tabs>
          <w:tab w:pos="4980" w:val="left"/>
          <w:tab w:pos="6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73947.9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32149.35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3505.7503726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15" w:right="4260" w:firstLine="-1153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2195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84049.85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2195.069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17356.43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1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4870.1386493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81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7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22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88099.96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1812.556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572.1296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14471.2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4647.1516154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597" w:right="3395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1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72" w:footer="992" w:top="1260" w:bottom="126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32pt;width:36.683582pt;height:9.9801pt;mso-position-horizontal-relative:page;mso-position-vertical-relative:page;z-index:-134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134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90173pt;margin-top:525.443298pt;width:155.726727pt;height:9.98pt;mso-position-horizontal-relative:page;mso-position-vertical-relative:page;z-index:-134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864.92927773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134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90173pt;margin-top:525.443298pt;width:155.726727pt;height:9.98pt;mso-position-horizontal-relative:page;mso-position-vertical-relative:page;z-index:-134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2225.7190433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134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20.00324" w:lineRule="exact"/>
      <w:jc w:val="left"/>
      <w:rPr>
        <w:sz w:val="12"/>
        <w:szCs w:val="1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921pt;margin-top:547.403442pt;width:36.683756pt;height:9.98pt;mso-position-horizontal-relative:page;mso-position-vertical-relative:page;z-index:-134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2"/>
        <w:szCs w:val="12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134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17.96pt;mso-position-horizontal-relative:page;mso-position-vertical-relative:page;z-index:-134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62.603283pt;width:35.635702pt;height:9.98pt;mso-position-horizontal-relative:page;mso-position-vertical-relative:page;z-index:-134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89990pt;margin-top:62.603283pt;width:26.019801pt;height:9.98pt;mso-position-horizontal-relative:page;mso-position-vertical-relative:page;z-index:-134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452pt;margin-top:62.603283pt;width:21.215841pt;height:9.98pt;mso-position-horizontal-relative:page;mso-position-vertical-relative:page;z-index:-134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645pt;margin-top:62.603283pt;width:21.215841pt;height:9.98pt;mso-position-horizontal-relative:page;mso-position-vertical-relative:page;z-index:-134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17.96pt;mso-position-horizontal-relative:page;mso-position-vertical-relative:page;z-index:-134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5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62.603283pt;width:35.635702pt;height:9.98pt;mso-position-horizontal-relative:page;mso-position-vertical-relative:page;z-index:-134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293945pt;margin-top:62.603283pt;width:21.215841pt;height:9.98pt;mso-position-horizontal-relative:page;mso-position-vertical-relative:page;z-index:-134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040466pt;margin-top:62.603283pt;width:26.019801pt;height:9.98pt;mso-position-horizontal-relative:page;mso-position-vertical-relative:page;z-index:-134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645pt;margin-top:62.603283pt;width:21.215841pt;height:9.98pt;mso-position-horizontal-relative:page;mso-position-vertical-relative:page;z-index:-134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134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dc:title>98Bord456.out - Notepad</dc:title>
  <dcterms:created xsi:type="dcterms:W3CDTF">2015-08-26T12:10:11Z</dcterms:created>
  <dcterms:modified xsi:type="dcterms:W3CDTF">2015-08-26T12:10:11Z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