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4.xml" ContentType="application/vnd.openxmlformats-officedocument.wordprocessingml.header+xml"/>
  <Override PartName="/word/footer4.xml" ContentType="application/vnd.openxmlformats-officedocument.wordprocessingml.footer+xml"/>
  <Override PartName="/word/header3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8.xml" ContentType="application/vnd.openxmlformats-officedocument.wordprocessingml.footer+xml"/>
  <Override PartName="/word/header3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40.xml" ContentType="application/vnd.openxmlformats-officedocument.wordprocessingml.header+xml"/>
  <Override PartName="/word/footer12.xml" ContentType="application/vnd.openxmlformats-officedocument.wordprocessingml.footer+xml"/>
  <Override PartName="/word/header41.xml" ContentType="application/vnd.openxmlformats-officedocument.wordprocessingml.header+xml"/>
  <Override PartName="/word/footer13.xml" ContentType="application/vnd.openxmlformats-officedocument.wordprocessingml.footer+xml"/>
  <Override PartName="/word/header42.xml" ContentType="application/vnd.openxmlformats-officedocument.wordprocessingml.header+xml"/>
  <Override PartName="/word/footer14.xml" ContentType="application/vnd.openxmlformats-officedocument.wordprocessingml.footer+xml"/>
  <Override PartName="/word/header43.xml" ContentType="application/vnd.openxmlformats-officedocument.wordprocessingml.header+xml"/>
  <Override PartName="/word/footer1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90" w:lineRule="exact"/>
        <w:ind w:left="73" w:right="53"/>
        <w:jc w:val="center"/>
        <w:rPr>
          <w:rFonts w:ascii="Arial" w:hAnsi="Arial" w:cs="Arial" w:eastAsia="Arial"/>
          <w:sz w:val="34"/>
          <w:szCs w:val="34"/>
        </w:rPr>
      </w:pPr>
      <w:rPr/>
      <w:r>
        <w:rPr>
          <w:rFonts w:ascii="Arial" w:hAnsi="Arial" w:cs="Arial" w:eastAsia="Arial"/>
          <w:sz w:val="34"/>
          <w:szCs w:val="34"/>
          <w:spacing w:val="-32"/>
          <w:w w:val="129"/>
          <w:b/>
          <w:bCs/>
          <w:position w:val="-1"/>
        </w:rPr>
        <w:t>T</w:t>
      </w:r>
      <w:r>
        <w:rPr>
          <w:rFonts w:ascii="Arial" w:hAnsi="Arial" w:cs="Arial" w:eastAsia="Arial"/>
          <w:sz w:val="34"/>
          <w:szCs w:val="34"/>
          <w:spacing w:val="0"/>
          <w:w w:val="95"/>
          <w:b/>
          <w:bCs/>
          <w:position w:val="-1"/>
        </w:rPr>
        <w:t>exas</w:t>
      </w:r>
      <w:r>
        <w:rPr>
          <w:rFonts w:ascii="Arial" w:hAnsi="Arial" w:cs="Arial" w:eastAsia="Arial"/>
          <w:sz w:val="34"/>
          <w:szCs w:val="34"/>
          <w:spacing w:val="3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4"/>
          <w:szCs w:val="34"/>
          <w:spacing w:val="-1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34"/>
          <w:szCs w:val="34"/>
          <w:spacing w:val="1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ol</w:t>
      </w:r>
      <w:r>
        <w:rPr>
          <w:rFonts w:ascii="Arial" w:hAnsi="Arial" w:cs="Arial" w:eastAsia="Arial"/>
          <w:sz w:val="34"/>
          <w:szCs w:val="34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Sur</w:t>
      </w:r>
      <w:r>
        <w:rPr>
          <w:rFonts w:ascii="Arial" w:hAnsi="Arial" w:cs="Arial" w:eastAsia="Arial"/>
          <w:sz w:val="34"/>
          <w:szCs w:val="34"/>
          <w:spacing w:val="-10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ey</w:t>
      </w:r>
      <w:r>
        <w:rPr>
          <w:rFonts w:ascii="Arial" w:hAnsi="Arial" w:cs="Arial" w:eastAsia="Arial"/>
          <w:sz w:val="34"/>
          <w:szCs w:val="34"/>
          <w:spacing w:val="6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34"/>
          <w:szCs w:val="34"/>
          <w:spacing w:val="2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Drug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and</w:t>
      </w:r>
      <w:r>
        <w:rPr>
          <w:rFonts w:ascii="Arial" w:hAnsi="Arial" w:cs="Arial" w:eastAsia="Arial"/>
          <w:sz w:val="34"/>
          <w:szCs w:val="34"/>
          <w:spacing w:val="4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Alcohol</w:t>
      </w:r>
      <w:r>
        <w:rPr>
          <w:rFonts w:ascii="Arial" w:hAnsi="Arial" w:cs="Arial" w:eastAsia="Arial"/>
          <w:sz w:val="34"/>
          <w:szCs w:val="34"/>
          <w:spacing w:val="6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0"/>
          <w:b/>
          <w:bCs/>
          <w:position w:val="-1"/>
        </w:rPr>
        <w:t>Use:</w:t>
      </w:r>
      <w:r>
        <w:rPr>
          <w:rFonts w:ascii="Arial" w:hAnsi="Arial" w:cs="Arial" w:eastAsia="Arial"/>
          <w:sz w:val="34"/>
          <w:szCs w:val="34"/>
          <w:spacing w:val="7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4"/>
          <w:szCs w:val="34"/>
          <w:spacing w:val="0"/>
          <w:w w:val="102"/>
          <w:b/>
          <w:bCs/>
          <w:position w:val="-1"/>
        </w:rPr>
        <w:t>2014</w:t>
      </w:r>
      <w:r>
        <w:rPr>
          <w:rFonts w:ascii="Arial" w:hAnsi="Arial" w:cs="Arial" w:eastAsia="Arial"/>
          <w:sz w:val="34"/>
          <w:szCs w:val="34"/>
          <w:spacing w:val="0"/>
          <w:w w:val="100"/>
          <w:position w:val="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50" w:right="2730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15"/>
          <w:b/>
          <w:bCs/>
        </w:rPr>
        <w:t>HHSC</w:t>
      </w:r>
      <w:r>
        <w:rPr>
          <w:rFonts w:ascii="Arial" w:hAnsi="Arial" w:cs="Arial" w:eastAsia="Arial"/>
          <w:sz w:val="28"/>
          <w:szCs w:val="28"/>
          <w:spacing w:val="18"/>
          <w:w w:val="115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Region</w:t>
      </w:r>
      <w:r>
        <w:rPr>
          <w:rFonts w:ascii="Arial" w:hAnsi="Arial" w:cs="Arial" w:eastAsia="Arial"/>
          <w:sz w:val="28"/>
          <w:szCs w:val="28"/>
          <w:spacing w:val="5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11</w:t>
      </w:r>
      <w:r>
        <w:rPr>
          <w:rFonts w:ascii="Arial" w:hAnsi="Arial" w:cs="Arial" w:eastAsia="Arial"/>
          <w:sz w:val="28"/>
          <w:szCs w:val="2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Re</w:t>
      </w:r>
      <w:r>
        <w:rPr>
          <w:rFonts w:ascii="Arial" w:hAnsi="Arial" w:cs="Arial" w:eastAsia="Arial"/>
          <w:sz w:val="28"/>
          <w:szCs w:val="28"/>
          <w:spacing w:val="9"/>
          <w:w w:val="107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12"/>
          <w:b/>
          <w:bCs/>
        </w:rPr>
        <w:t>ort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70" w:lineRule="exact"/>
        <w:ind w:left="3815" w:right="379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2"/>
          <w:b/>
          <w:bCs/>
        </w:rPr>
        <w:t>6-12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center"/>
        <w:spacing w:after="0"/>
        <w:sectPr>
          <w:pgNumType w:start="1"/>
          <w:pgMar w:header="407" w:footer="591" w:top="780" w:bottom="780" w:left="1560" w:right="156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auto"/>
        <w:ind w:left="12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2" w:after="0" w:line="240" w:lineRule="auto"/>
        <w:ind w:left="3505" w:right="3485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9"/>
          <w:w w:val="109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9"/>
          <w:b/>
          <w:bCs/>
        </w:rPr>
        <w:t>able</w:t>
      </w:r>
      <w:r>
        <w:rPr>
          <w:rFonts w:ascii="Arial" w:hAnsi="Arial" w:cs="Arial" w:eastAsia="Arial"/>
          <w:sz w:val="28"/>
          <w:szCs w:val="28"/>
          <w:spacing w:val="24"/>
          <w:w w:val="109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8"/>
          <w:szCs w:val="2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5"/>
          <w:b/>
          <w:bCs/>
        </w:rPr>
        <w:t>Co</w:t>
      </w:r>
      <w:r>
        <w:rPr>
          <w:rFonts w:ascii="Arial" w:hAnsi="Arial" w:cs="Arial" w:eastAsia="Arial"/>
          <w:sz w:val="28"/>
          <w:szCs w:val="28"/>
          <w:spacing w:val="-9"/>
          <w:w w:val="105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7"/>
          <w:b/>
          <w:bCs/>
        </w:rPr>
        <w:t>te</w:t>
      </w:r>
      <w:r>
        <w:rPr>
          <w:rFonts w:ascii="Arial" w:hAnsi="Arial" w:cs="Arial" w:eastAsia="Arial"/>
          <w:sz w:val="28"/>
          <w:szCs w:val="28"/>
          <w:spacing w:val="-9"/>
          <w:w w:val="107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85" w:right="65"/>
        <w:jc w:val="center"/>
        <w:tabs>
          <w:tab w:pos="932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obacco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Alcohol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Drugs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Inhala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93"/>
        </w:rPr>
        <w:t>Miscellaneous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" w:right="65"/>
        <w:jc w:val="center"/>
        <w:tabs>
          <w:tab w:pos="9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45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B-2: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B-3: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6"/>
          <w:w w:val="93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emale</w:t>
      </w:r>
      <w:r>
        <w:rPr>
          <w:rFonts w:ascii="Arial" w:hAnsi="Arial" w:cs="Arial" w:eastAsia="Arial"/>
          <w:sz w:val="20"/>
          <w:szCs w:val="20"/>
          <w:spacing w:val="19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Stud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B-4: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hite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B-5: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rican/Am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B-6: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xi</w:t>
      </w:r>
      <w:r>
        <w:rPr>
          <w:rFonts w:ascii="Arial" w:hAnsi="Arial" w:cs="Arial" w:eastAsia="Arial"/>
          <w:sz w:val="20"/>
          <w:szCs w:val="20"/>
          <w:spacing w:val="0"/>
          <w:w w:val="88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4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31"/>
        </w:rPr>
        <w:t>/A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merican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Stude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B-7: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Grades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B-8: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orting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</w:rPr>
        <w:t>Grades</w:t>
      </w:r>
      <w:r>
        <w:rPr>
          <w:rFonts w:ascii="Arial" w:hAnsi="Arial" w:cs="Arial" w:eastAsia="Arial"/>
          <w:sz w:val="20"/>
          <w:szCs w:val="20"/>
          <w:spacing w:val="15"/>
          <w:w w:val="93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Than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B-9: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B-10: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Living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With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B-11: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help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rom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19" w:right="-20"/>
        <w:jc w:val="left"/>
        <w:tabs>
          <w:tab w:pos="92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6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able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B-12: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tude</w:t>
      </w:r>
      <w:r>
        <w:rPr>
          <w:rFonts w:ascii="Arial" w:hAnsi="Arial" w:cs="Arial" w:eastAsia="Arial"/>
          <w:sz w:val="20"/>
          <w:szCs w:val="20"/>
          <w:spacing w:val="-5"/>
          <w:w w:val="96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6"/>
        </w:rPr>
        <w:t>ts</w:t>
      </w:r>
      <w:r>
        <w:rPr>
          <w:rFonts w:ascii="Arial" w:hAnsi="Arial" w:cs="Arial" w:eastAsia="Arial"/>
          <w:sz w:val="20"/>
          <w:szCs w:val="20"/>
          <w:spacing w:val="16"/>
          <w:w w:val="96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ould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85"/>
        </w:rPr>
        <w:t>seek</w:t>
      </w:r>
      <w:r>
        <w:rPr>
          <w:rFonts w:ascii="Arial" w:hAnsi="Arial" w:cs="Arial" w:eastAsia="Arial"/>
          <w:sz w:val="20"/>
          <w:szCs w:val="20"/>
          <w:spacing w:val="19"/>
          <w:w w:val="85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7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6"/>
        </w:rPr>
        <w:t>lp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from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adults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substance</w:t>
      </w:r>
      <w:r>
        <w:rPr>
          <w:rFonts w:ascii="Arial" w:hAnsi="Arial" w:cs="Arial" w:eastAsia="Arial"/>
          <w:sz w:val="20"/>
          <w:szCs w:val="20"/>
          <w:spacing w:val="36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</w:rPr>
        <w:t>abuse</w:t>
      </w:r>
      <w:r>
        <w:rPr>
          <w:rFonts w:ascii="Arial" w:hAnsi="Arial" w:cs="Arial" w:eastAsia="Arial"/>
          <w:sz w:val="20"/>
          <w:szCs w:val="20"/>
          <w:spacing w:val="11"/>
          <w:w w:val="9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problems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5" w:right="65"/>
        <w:jc w:val="center"/>
        <w:tabs>
          <w:tab w:pos="920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0"/>
          <w:szCs w:val="20"/>
          <w:spacing w:val="15"/>
          <w:w w:val="111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9"/>
          <w:w w:val="13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94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32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024" w:right="-20"/>
        <w:jc w:val="left"/>
        <w:tabs>
          <w:tab w:pos="250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General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28"/>
          <w:szCs w:val="28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8"/>
          <w:szCs w:val="2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0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6"/>
          <w:b/>
          <w:bCs/>
        </w:rPr>
        <w:t>obacco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712" w:type="dxa"/>
            <w:gridSpan w:val="2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Cigarettes?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17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4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Smo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90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eless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12" w:type="dxa"/>
            <w:gridSpan w:val="2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16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9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9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7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0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w w:val="93"/>
              </w:rPr>
              <w:t>0.8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15.1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40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980" w:bottom="780" w:left="1720" w:right="1720"/>
          <w:headerReference w:type="default" r:id="rId7"/>
          <w:pgSz w:w="12240" w:h="1584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12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9" w:right="34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75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tobac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headerReference w:type="default" r:id="rId8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4779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2" w:after="0" w:line="240" w:lineRule="auto"/>
        <w:ind w:left="466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Alcohol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2" w:equalWidth="0">
            <w:col w:w="1534" w:space="662"/>
            <w:col w:w="7364"/>
          </w:cols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3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9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3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duct?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9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Wine?</w:t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Liquor?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5" w:right="53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1" w:right="55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6" w:right="58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9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0" w:right="54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8" w:right="48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3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0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613" w:right="65" w:firstLine="-24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alcoholic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erages,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9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usually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88.02" w:type="dxa"/>
      </w:tblPr>
      <w:tblGrid/>
      <w:tr>
        <w:trPr>
          <w:trHeight w:val="758" w:hRule="exact"/>
        </w:trPr>
        <w:tc>
          <w:tcPr>
            <w:tcW w:w="268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37" w:right="13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this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2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erage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9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olers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Wine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Liquor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33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20" w:right="16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65" w:right="111" w:firstLine="-3599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34.788872pt;width:421.197pt;height:.1pt;mso-position-horizontal-relative:page;mso-position-vertical-relative:paragraph;z-index:-54778" coordorigin="1908,696" coordsize="8424,2">
            <v:shape style="position:absolute;left:1908;top:696;width:8424;height:2" coordorigin="1908,696" coordsize="8424,0" path="m1908,696l10332,696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30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ys,</w:t>
      </w:r>
      <w:r>
        <w:rPr>
          <w:rFonts w:ascii="Arial" w:hAnsi="Arial" w:cs="Arial" w:eastAsia="Arial"/>
          <w:sz w:val="20"/>
          <w:szCs w:val="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more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time?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40" w:right="1340"/>
          <w:headerReference w:type="default" r:id="rId9"/>
          <w:pgSz w:w="12240" w:h="15840"/>
        </w:sectPr>
      </w:pPr>
      <w:rPr/>
    </w:p>
    <w:p>
      <w:pPr>
        <w:spacing w:before="25" w:after="0" w:line="240" w:lineRule="auto"/>
        <w:ind w:left="3336" w:right="-67"/>
        <w:jc w:val="left"/>
        <w:tabs>
          <w:tab w:pos="5360" w:val="left"/>
          <w:tab w:pos="63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3" w:equalWidth="0">
            <w:col w:w="6821" w:space="491"/>
            <w:col w:w="471" w:space="522"/>
            <w:col w:w="125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504" w:hRule="exact"/>
        </w:trPr>
        <w:tc>
          <w:tcPr>
            <w:tcW w:w="5536" w:type="dxa"/>
            <w:gridSpan w:val="5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0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304" w:right="231" w:firstLine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2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2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3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37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3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14.8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25" w:after="0" w:line="240" w:lineRule="auto"/>
        <w:ind w:right="95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04pt;width:421.197pt;height:.1pt;mso-position-horizontal-relative:page;mso-position-vertical-relative:paragraph;z-index:-54777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40" w:right="1340"/>
          <w:cols w:num="5" w:equalWidth="0">
            <w:col w:w="4046" w:space="252"/>
            <w:col w:w="1650" w:space="275"/>
            <w:col w:w="829" w:space="134"/>
            <w:col w:w="829" w:space="302"/>
            <w:col w:w="1243"/>
          </w:cols>
        </w:sectPr>
      </w:pPr>
      <w:rPr/>
    </w:p>
    <w:p>
      <w:pPr>
        <w:spacing w:before="2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581" w:right="47" w:firstLine="-347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9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Drunk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-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type w:val="continuous"/>
          <w:pgSz w:w="12240" w:h="15840"/>
          <w:pgMar w:top="780" w:bottom="780" w:left="1340" w:right="1340"/>
        </w:sectPr>
      </w:pPr>
      <w:rPr/>
    </w:p>
    <w:p>
      <w:pPr>
        <w:spacing w:before="40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02pt;width:421.197pt;height:.1pt;mso-position-horizontal-relative:page;mso-position-vertical-relative:paragraph;z-index:-54776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6pt;width:421.197pt;height:.1pt;mso-position-horizontal-relative:page;mso-position-vertical-relative:paragraph;z-index:-54775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84pt;width:421.197pt;height:.1pt;mso-position-horizontal-relative:page;mso-position-vertical-relative:paragraph;z-index:-54774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7pt;width:421.197pt;height:.1pt;mso-position-horizontal-relative:page;mso-position-vertical-relative:paragraph;z-index:-54773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Alcohol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6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Bit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Drink?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Drinking?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1980" w:bottom="780" w:left="1340" w:right="1340"/>
          <w:headerReference w:type="default" r:id="rId1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51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8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420" w:right="1420"/>
          <w:headerReference w:type="default" r:id="rId11"/>
          <w:pgSz w:w="12240" w:h="15840"/>
        </w:sectPr>
      </w:pPr>
      <w:rPr/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often,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280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3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4"/>
              </w:rPr>
              <w:t>Drink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75" w:right="257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6"/>
                <w:szCs w:val="16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the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512" w:right="49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Time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1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114"/>
              </w:rPr>
              <w:t>Al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4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95"/>
              </w:rPr>
              <w:t>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ys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5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Home?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2"/>
              </w:rPr>
              <w:t>F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riends?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21.4%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Store?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69.0%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1"/>
              </w:rPr>
              <w:t>arties?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10.1%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15.2%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84" w:right="466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16.2%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6"/>
                <w:szCs w:val="16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Source?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111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9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5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0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5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0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43.8%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1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8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27" w:right="5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9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7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5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4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096pt;width:421.197pt;height:.1pt;mso-position-horizontal-relative:page;mso-position-vertical-relative:paragraph;z-index:-54772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2" w:after="0" w:line="240" w:lineRule="auto"/>
        <w:ind w:left="196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4"/>
          <w:b/>
          <w:bCs/>
        </w:rPr>
        <w:t>Drugs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8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ypnol?</w:t>
            </w:r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799" w:firstLine="-197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63" w:right="4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05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2040" w:firstLine="-173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5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9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7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29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8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90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691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3" w:right="1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87" w:right="2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22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31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2" w:right="24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8.6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2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0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57pt;width:421.197pt;height:.1pt;mso-position-horizontal-relative:page;mso-position-vertical-relative:paragraph;z-index:-54771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5"/>
          <w:b/>
          <w:bCs/>
        </w:rPr>
        <w:t>situation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094pt;width:421.197pt;height:.1pt;mso-position-horizontal-relative:page;mso-position-vertical-relative:paragraph;z-index:-54770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amily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14" w:right="-51" w:firstLine="-714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67"/>
        <w:jc w:val="left"/>
        <w:tabs>
          <w:tab w:pos="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93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-53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79" w:right="5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3" w:right="30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4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9" w:right="40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720" w:right="1720"/>
          <w:cols w:num="7" w:equalWidth="0">
            <w:col w:w="1870" w:space="1095"/>
            <w:col w:w="1349" w:space="282"/>
            <w:col w:w="973" w:space="312"/>
            <w:col w:w="410" w:space="312"/>
            <w:col w:w="410" w:space="312"/>
            <w:col w:w="410" w:space="322"/>
            <w:col w:w="743"/>
          </w:cols>
        </w:sectPr>
      </w:pPr>
      <w:rPr/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60" w:val="left"/>
          <w:tab w:pos="5840" w:val="left"/>
          <w:tab w:pos="648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amily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Situation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335" w:firstLine="498"/>
        <w:jc w:val="right"/>
        <w:tabs>
          <w:tab w:pos="2820" w:val="left"/>
          <w:tab w:pos="3600" w:val="left"/>
          <w:tab w:pos="4320" w:val="left"/>
          <w:tab w:pos="4400" w:val="left"/>
          <w:tab w:pos="5040" w:val="left"/>
          <w:tab w:pos="5720" w:val="left"/>
          <w:tab w:pos="5800" w:val="left"/>
          <w:tab w:pos="6440" w:val="left"/>
          <w:tab w:pos="7200" w:val="left"/>
          <w:tab w:pos="7920" w:val="left"/>
          <w:tab w:pos="8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1.156883pt;width:421.197pt;height:.1pt;mso-position-horizontal-relative:page;mso-position-vertical-relative:paragraph;z-index:-54769" coordorigin="1908,1823" coordsize="8424,2">
            <v:shape style="position:absolute;left:1908;top:1823;width:8424;height:2" coordorigin="1908,1823" coordsize="8424,0" path="m1908,1823l10332,18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2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3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5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2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794" w:right="1007" w:firstLine="-277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758" w:hRule="exact"/>
        </w:trPr>
        <w:tc>
          <w:tcPr>
            <w:tcW w:w="2708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63" w:right="14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7" w:right="2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40" w:right="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" w:right="7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202" w:right="34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7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Heroin?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Methamphetamine?</w:t>
            </w:r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9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9" w:hRule="exact"/>
        </w:trPr>
        <w:tc>
          <w:tcPr>
            <w:tcW w:w="8424" w:type="dxa"/>
            <w:gridSpan w:val="8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5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17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ttended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While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Drug?</w:t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9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9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3pt;width:421.197pt;height:.1pt;mso-position-horizontal-relative:page;mso-position-vertical-relative:paragraph;z-index:-54768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112pt;width:421.197pt;height:.1pt;mso-position-horizontal-relative:page;mso-position-vertical-relative:paragraph;z-index:-54767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4pt;width:421.197pt;height:.1pt;mso-position-horizontal-relative:page;mso-position-vertical-relative:paragraph;z-index:-54766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7093pt;width:421.197pt;height:.1pt;mso-position-horizontal-relative:page;mso-position-vertical-relative:paragraph;z-index:-54765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2892pt;width:421.197pt;height:.1pt;mso-position-horizontal-relative:page;mso-position-vertical-relative:paragraph;z-index:-54764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Marijuana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During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past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6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el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ths,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times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20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30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3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  <w:tc>
          <w:tcPr>
            <w:tcW w:w="162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</w:p>
        </w:tc>
      </w:tr>
      <w:tr>
        <w:trPr>
          <w:trHeight w:val="274" w:hRule="exact"/>
        </w:trPr>
        <w:tc>
          <w:tcPr>
            <w:tcW w:w="30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Car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When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elt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rom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Drugs?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Difficulties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Kind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9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ere</w:t>
            </w:r>
            <w:r>
              <w:rPr>
                <w:rFonts w:ascii="Arial" w:hAnsi="Arial" w:cs="Arial" w:eastAsia="Arial"/>
                <w:sz w:val="18"/>
                <w:szCs w:val="18"/>
                <w:spacing w:val="5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Dating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3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3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0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30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3" w:right="55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4" w:right="5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headerReference w:type="default" r:id="rId13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49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marijuana?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29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1" w:right="40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03" w:right="48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9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2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4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9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9" w:right="40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9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0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499" w:right="242" w:firstLine="-320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Thinking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part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ear,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ere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marijuana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2"/>
          <w:b/>
          <w:bCs/>
        </w:rPr>
        <w:t>and/or</w:t>
      </w:r>
      <w:r>
        <w:rPr>
          <w:rFonts w:ascii="Arial" w:hAnsi="Arial" w:cs="Arial" w:eastAsia="Arial"/>
          <w:sz w:val="20"/>
          <w:szCs w:val="20"/>
          <w:spacing w:val="14"/>
          <w:w w:val="112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758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7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46" w:right="15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Half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79" w:right="12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99" w:right="91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6" w:right="117" w:firstLine="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attend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3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1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56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pare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using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mari</w:t>
      </w:r>
      <w:r>
        <w:rPr>
          <w:rFonts w:ascii="Arial" w:hAnsi="Arial" w:cs="Arial" w:eastAsia="Arial"/>
          <w:sz w:val="20"/>
          <w:szCs w:val="20"/>
          <w:spacing w:val="0"/>
          <w:w w:val="110"/>
          <w:b/>
          <w:bCs/>
        </w:rPr>
        <w:t>ju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na?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7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1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34" w:right="1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-83" w:right="-6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8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Disappr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8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6" w:right="112" w:firstLine="21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4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42" w:right="150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0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9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67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538" w:hRule="exact"/>
        </w:trPr>
        <w:tc>
          <w:tcPr>
            <w:tcW w:w="2665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8" w:right="33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03" w:right="1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296" w:right="247" w:firstLine="-7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4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Marijuana?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Ecstasy?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1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4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4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9" w:lineRule="auto"/>
        <w:ind w:left="4174" w:right="1035" w:firstLine="-312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479" w:hRule="exact"/>
        </w:trPr>
        <w:tc>
          <w:tcPr>
            <w:tcW w:w="3026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69" w:right="414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153" w:right="19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9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Somewhat</w:t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1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11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ery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9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6"/>
                <w:szCs w:val="16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Dangerous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06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6"/>
                <w:szCs w:val="16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kn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3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w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19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Hydr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done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(Vic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9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9"/>
              </w:rPr>
              <w:t>din,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5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ortab,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1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5"/>
              </w:rPr>
              <w:t>Lorcet)?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63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Steroids?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4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0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2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2"/>
              </w:rPr>
              <w:t>Heroin?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3"/>
              </w:rPr>
              <w:t>Methamphetamine?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3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8"/>
              </w:rPr>
              <w:t>Marijuana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89"/>
              </w:rPr>
              <w:t>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85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w w:val="105"/>
              </w:rPr>
              <w:t>.</w:t>
            </w:r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5</w:t>
            </w:r>
            <w:r>
              <w:rPr>
                <w:rFonts w:ascii="Arial" w:hAnsi="Arial" w:cs="Arial" w:eastAsia="Arial"/>
                <w:sz w:val="16"/>
                <w:szCs w:val="16"/>
                <w:w w:val="99"/>
              </w:rPr>
              <w:t>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4.0%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0.7%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84.5%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6.6%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7.9%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19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80.6%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8.6%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2.8%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19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227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1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35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9.3%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23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29" w:right="36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4" w:right="40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5.5%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1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72pt;margin-top:24.770899pt;width:468pt;height:.1pt;mso-position-horizontal-relative:page;mso-position-vertical-relative:paragraph;z-index:-54763" coordorigin="1440,495" coordsize="9360,2">
            <v:shape style="position:absolute;left:1440;top:495;width:9360;height:2" coordorigin="1440,495" coordsize="9360,0" path="m1440,495l10800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D-13: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8"/>
          <w:b/>
          <w:bCs/>
        </w:rPr>
        <w:t>PRESCRIPTION</w:t>
      </w:r>
      <w:r>
        <w:rPr>
          <w:rFonts w:ascii="Arial" w:hAnsi="Arial" w:cs="Arial" w:eastAsia="Arial"/>
          <w:sz w:val="20"/>
          <w:szCs w:val="20"/>
          <w:spacing w:val="12"/>
          <w:w w:val="11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00" w:right="14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deine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Cough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2"/>
        </w:rPr>
        <w:t>Syrup?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-11.623074pt;width:468pt;height:.1pt;mso-position-horizontal-relative:page;mso-position-vertical-relative:paragraph;z-index:-54762" coordorigin="1440,-232" coordsize="9360,2">
            <v:shape style="position:absolute;left:1440;top:-232;width:9360;height:2" coordorigin="1440,-232" coordsize="9360,0" path="m1440,-232l10800,-232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86.6%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68" w:space="164"/>
            <w:col w:w="7388"/>
          </w:cols>
        </w:sectPr>
      </w:pPr>
      <w:rPr/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8"/>
        </w:rPr>
        <w:t>Oxyco</w:t>
      </w:r>
      <w:r>
        <w:rPr>
          <w:rFonts w:ascii="Arial" w:hAnsi="Arial" w:cs="Arial" w:eastAsia="Arial"/>
          <w:sz w:val="16"/>
          <w:szCs w:val="16"/>
          <w:spacing w:val="-4"/>
          <w:w w:val="108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tin,</w:t>
      </w:r>
      <w:r>
        <w:rPr>
          <w:rFonts w:ascii="Arial" w:hAnsi="Arial" w:cs="Arial" w:eastAsia="Arial"/>
          <w:sz w:val="16"/>
          <w:szCs w:val="16"/>
          <w:spacing w:val="9"/>
          <w:w w:val="108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dan,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cet</w:t>
      </w:r>
      <w:r>
        <w:rPr>
          <w:rFonts w:ascii="Arial" w:hAnsi="Arial" w:cs="Arial" w:eastAsia="Arial"/>
          <w:sz w:val="16"/>
          <w:szCs w:val="16"/>
          <w:spacing w:val="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Oxyc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2004" w:right="600" w:firstLine="458"/>
        <w:jc w:val="right"/>
        <w:tabs>
          <w:tab w:pos="3360" w:val="left"/>
          <w:tab w:pos="3440" w:val="left"/>
          <w:tab w:pos="5000" w:val="left"/>
          <w:tab w:pos="6640" w:val="left"/>
          <w:tab w:pos="82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60" w:right="66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Vic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din,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Lortab,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Lorcet,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Hy-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done?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00" w:right="14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alium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Diazepam?</w:t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Xanax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Alprazolam?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9.2%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6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78.708893pt;width:468pt;height:.1pt;mso-position-horizontal-relative:page;mso-position-vertical-relative:paragraph;z-index:-54761" coordorigin="1440,1574" coordsize="9360,2">
            <v:shape style="position:absolute;left:1440;top:1574;width:9360;height:2" coordorigin="1440,1574" coordsize="9360,0" path="m1440,1574l10800,15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00" w:right="1420"/>
          <w:cols w:num="2" w:equalWidth="0">
            <w:col w:w="1881" w:space="151"/>
            <w:col w:w="73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83" w:right="2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1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9"/>
          <w:b/>
          <w:bCs/>
        </w:rPr>
        <w:t>VER-THE-COUNTER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4277" w:right="429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289" w:hRule="exact"/>
        </w:trPr>
        <w:tc>
          <w:tcPr>
            <w:tcW w:w="292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0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25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6"/>
                <w:szCs w:val="16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7"/>
              </w:rPr>
              <w:t>Mo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7"/>
              </w:rPr>
              <w:t>n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19"/>
              </w:rPr>
              <w:t>th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384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6"/>
                <w:szCs w:val="16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18"/>
              </w:rPr>
              <w:t>Y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ear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2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6"/>
                <w:szCs w:val="16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419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6"/>
                <w:szCs w:val="16"/>
                <w:spacing w:val="-4"/>
                <w:w w:val="100"/>
              </w:rPr>
              <w:t>v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3" w:hRule="exact"/>
        </w:trPr>
        <w:tc>
          <w:tcPr>
            <w:tcW w:w="292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8" w:after="0" w:line="240" w:lineRule="auto"/>
              <w:ind w:left="120" w:right="-2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Dxm,</w:t>
            </w:r>
            <w:r>
              <w:rPr>
                <w:rFonts w:ascii="Arial" w:hAnsi="Arial" w:cs="Arial" w:eastAsia="Arial"/>
                <w:sz w:val="16"/>
                <w:szCs w:val="16"/>
                <w:spacing w:val="4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-14"/>
                <w:w w:val="100"/>
              </w:rPr>
              <w:t>T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riple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Cs,</w:t>
            </w:r>
            <w:r>
              <w:rPr>
                <w:rFonts w:ascii="Arial" w:hAnsi="Arial" w:cs="Arial" w:eastAsia="Arial"/>
                <w:sz w:val="16"/>
                <w:szCs w:val="16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6"/>
                <w:szCs w:val="16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6"/>
              </w:rPr>
              <w:t>Coricidin?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9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4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24"/>
              </w:rPr>
              <w:t>All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w w:val="98"/>
              </w:rPr>
              <w:t>7.4%</w:t>
            </w:r>
            <w:r>
              <w:rPr>
                <w:rFonts w:ascii="Arial" w:hAnsi="Arial" w:cs="Arial" w:eastAsia="Arial"/>
                <w:sz w:val="16"/>
                <w:szCs w:val="16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6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7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3.3%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96.7%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8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9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1.4%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2.6%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97.5%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10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1.5%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2.9%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97.1%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189" w:hRule="exact"/>
        </w:trPr>
        <w:tc>
          <w:tcPr>
            <w:tcW w:w="29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11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1.1%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98.0%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242" w:hRule="exact"/>
        </w:trPr>
        <w:tc>
          <w:tcPr>
            <w:tcW w:w="292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right="232"/>
              <w:jc w:val="right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6"/>
                <w:szCs w:val="16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95"/>
              </w:rPr>
              <w:t>12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478" w:right="59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1.2%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7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611" w:right="61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1.3%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59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82" w:right="569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8"/>
              </w:rPr>
              <w:t>2.3%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  <w:tc>
          <w:tcPr>
            <w:tcW w:w="166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8" w:lineRule="exact"/>
              <w:ind w:left="590" w:right="548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Pr/>
            <w:r>
              <w:rPr>
                <w:rFonts w:ascii="Arial" w:hAnsi="Arial" w:cs="Arial" w:eastAsia="Arial"/>
                <w:sz w:val="16"/>
                <w:szCs w:val="16"/>
                <w:spacing w:val="0"/>
                <w:w w:val="97"/>
              </w:rPr>
              <w:t>97.7%</w:t>
            </w:r>
            <w:r>
              <w:rPr>
                <w:rFonts w:ascii="Arial" w:hAnsi="Arial" w:cs="Arial" w:eastAsia="Arial"/>
                <w:sz w:val="16"/>
                <w:szCs w:val="16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12" w:after="0" w:line="240" w:lineRule="auto"/>
        <w:ind w:left="247" w:right="-83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w w:val="108"/>
          <w:b/>
          <w:bCs/>
        </w:rPr>
        <w:t>Inhala</w:t>
      </w:r>
      <w:r>
        <w:rPr>
          <w:rFonts w:ascii="Arial" w:hAnsi="Arial" w:cs="Arial" w:eastAsia="Arial"/>
          <w:sz w:val="28"/>
          <w:szCs w:val="28"/>
          <w:spacing w:val="-8"/>
          <w:w w:val="108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1"/>
          <w:b/>
          <w:bCs/>
        </w:rPr>
        <w:t>ts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553" w:space="587"/>
            <w:col w:w="69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1183" w:right="-20"/>
        <w:jc w:val="left"/>
        <w:tabs>
          <w:tab w:pos="2820" w:val="left"/>
          <w:tab w:pos="4520" w:val="left"/>
          <w:tab w:pos="61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077" w:space="915"/>
            <w:col w:w="7088"/>
          </w:cols>
        </w:sectPr>
      </w:pPr>
      <w:rPr/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10"/>
        </w:rPr>
        <w:t>Whiteout,</w:t>
      </w:r>
      <w:r>
        <w:rPr>
          <w:rFonts w:ascii="Arial" w:hAnsi="Arial" w:cs="Arial" w:eastAsia="Arial"/>
          <w:sz w:val="16"/>
          <w:szCs w:val="16"/>
          <w:spacing w:val="-2"/>
          <w:w w:val="11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Correction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Fluid,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4"/>
        </w:rPr>
        <w:t>Magic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1"/>
        </w:rPr>
        <w:t>Mar</w:t>
      </w:r>
      <w:r>
        <w:rPr>
          <w:rFonts w:ascii="Arial" w:hAnsi="Arial" w:cs="Arial" w:eastAsia="Arial"/>
          <w:sz w:val="16"/>
          <w:szCs w:val="16"/>
          <w:spacing w:val="-4"/>
          <w:w w:val="111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92"/>
        </w:rPr>
        <w:t>ers?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56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Computer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Dusting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Spr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Helium,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Butane,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Propane,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Whip-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ets,</w:t>
      </w:r>
      <w:r>
        <w:rPr>
          <w:rFonts w:ascii="Arial" w:hAnsi="Arial" w:cs="Arial" w:eastAsia="Arial"/>
          <w:sz w:val="16"/>
          <w:szCs w:val="16"/>
          <w:spacing w:val="1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reon?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86.07pt;width:468pt;height:.1pt;mso-position-horizontal-relative:page;mso-position-vertical-relative:page;z-index:-54760" coordorigin="1440,1721" coordsize="9360,2">
            <v:shape style="position:absolute;left:1440;top:1721;width:9360;height:2" coordorigin="1440,1721" coordsize="9360,0" path="m1440,1721l10800,1721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00.685997pt;width:468pt;height:.1pt;mso-position-horizontal-relative:page;mso-position-vertical-relative:page;z-index:-54759" coordorigin="1440,2014" coordsize="9360,2">
            <v:shape style="position:absolute;left:1440;top:2014;width:9360;height:2" coordorigin="1440,2014" coordsize="9360,0" path="m1440,2014l10800,2014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50.668030pt;width:468pt;height:.1pt;mso-position-horizontal-relative:page;mso-position-vertical-relative:page;z-index:-54758" coordorigin="1440,11013" coordsize="9360,2">
            <v:shape style="position:absolute;left:1440;top:11013;width:9360;height:2" coordorigin="1440,11013" coordsize="9360,0" path="m1440,11013l10800,11013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Glue?</w:t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92.3%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93.1%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549" w:space="1443"/>
            <w:col w:w="7088"/>
          </w:cols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4074" w:right="1843" w:firstLine="-193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tl</w:t>
      </w:r>
      <w:r>
        <w:rPr>
          <w:rFonts w:ascii="Arial" w:hAnsi="Arial" w:cs="Arial" w:eastAsia="Arial"/>
          <w:sz w:val="20"/>
          <w:szCs w:val="20"/>
          <w:spacing w:val="-19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20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oluene,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ai</w:t>
      </w:r>
      <w:r>
        <w:rPr>
          <w:rFonts w:ascii="Arial" w:hAnsi="Arial" w:cs="Arial" w:eastAsia="Arial"/>
          <w:sz w:val="16"/>
          <w:szCs w:val="16"/>
          <w:spacing w:val="-5"/>
          <w:w w:val="105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Thinner,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Sol-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right="-20"/>
        <w:jc w:val="left"/>
        <w:tabs>
          <w:tab w:pos="1640" w:val="left"/>
          <w:tab w:pos="3340" w:val="left"/>
          <w:tab w:pos="49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ast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ear</w:t>
      </w:r>
      <w:r>
        <w:rPr>
          <w:rFonts w:ascii="Arial" w:hAnsi="Arial" w:cs="Arial" w:eastAsia="Arial"/>
          <w:sz w:val="16"/>
          <w:szCs w:val="16"/>
          <w:spacing w:val="-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Used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671" w:space="504"/>
            <w:col w:w="5905"/>
          </w:cols>
        </w:sectPr>
      </w:pPr>
      <w:rPr/>
    </w:p>
    <w:p>
      <w:pPr>
        <w:spacing w:before="0" w:after="0" w:line="246" w:lineRule="auto"/>
        <w:ind w:left="1964" w:right="300" w:firstLine="458"/>
        <w:jc w:val="right"/>
        <w:tabs>
          <w:tab w:pos="3320" w:val="left"/>
          <w:tab w:pos="3400" w:val="left"/>
          <w:tab w:pos="4960" w:val="left"/>
          <w:tab w:pos="5040" w:val="left"/>
          <w:tab w:pos="6600" w:val="left"/>
          <w:tab w:pos="8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8.6%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97.9%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Gasoline,</w:t>
      </w:r>
      <w:r>
        <w:rPr>
          <w:rFonts w:ascii="Arial" w:hAnsi="Arial" w:cs="Arial" w:eastAsia="Arial"/>
          <w:sz w:val="16"/>
          <w:szCs w:val="16"/>
          <w:spacing w:val="2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Octane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oster,</w:t>
      </w:r>
      <w:r>
        <w:rPr>
          <w:rFonts w:ascii="Arial" w:hAnsi="Arial" w:cs="Arial" w:eastAsia="Arial"/>
          <w:sz w:val="16"/>
          <w:szCs w:val="16"/>
          <w:spacing w:val="3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Carbu-</w:t>
      </w:r>
      <w:r>
        <w:rPr>
          <w:rFonts w:ascii="Arial" w:hAnsi="Arial" w:cs="Arial" w:eastAsia="Arial"/>
          <w:sz w:val="16"/>
          <w:szCs w:val="16"/>
          <w:spacing w:val="0"/>
          <w:w w:val="105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retor</w:t>
      </w:r>
      <w:r>
        <w:rPr>
          <w:rFonts w:ascii="Arial" w:hAnsi="Arial" w:cs="Arial" w:eastAsia="Arial"/>
          <w:sz w:val="16"/>
          <w:szCs w:val="16"/>
          <w:spacing w:val="3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Cleaner?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72pt;margin-top:111.987pt;width:468pt;height:.1pt;mso-position-horizontal-relative:page;mso-position-vertical-relative:page;z-index:-54757" coordorigin="1440,2240" coordsize="9360,2">
            <v:shape style="position:absolute;left:1440;top:2240;width:9360;height:2" coordorigin="1440,2240" coordsize="9360,0" path="m1440,2240l10800,224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26.602997pt;width:468pt;height:.1pt;mso-position-horizontal-relative:page;mso-position-vertical-relative:page;z-index:-54756" coordorigin="1440,2532" coordsize="9360,2">
            <v:shape style="position:absolute;left:1440;top:2532;width:9360;height:2" coordorigin="1440,2532" coordsize="9360,0" path="m1440,2532l10800,253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491.404999pt;width:468pt;height:.1pt;mso-position-horizontal-relative:page;mso-position-vertical-relative:page;z-index:-54755" coordorigin="1440,9828" coordsize="9360,2">
            <v:shape style="position:absolute;left:1440;top:9828;width:9360;height:2" coordorigin="1440,9828" coordsize="9360,0" path="m1440,9828l10800,9828e" filled="f" stroked="t" strokeweight=".797pt" strokecolor="#000000">
              <v:path arrowok="t"/>
            </v:shape>
          </v:group>
          <w10:wrap type="none"/>
        </w:pict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Other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Aerosols/Spr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94"/>
        </w:rPr>
        <w:t>ys?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6"/>
        </w:rPr>
        <w:t>Inhala</w:t>
      </w:r>
      <w:r>
        <w:rPr>
          <w:rFonts w:ascii="Arial" w:hAnsi="Arial" w:cs="Arial" w:eastAsia="Arial"/>
          <w:sz w:val="16"/>
          <w:szCs w:val="16"/>
          <w:spacing w:val="-4"/>
          <w:w w:val="106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9"/>
        </w:rPr>
        <w:t>t?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95.1%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96.9%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98.7%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6" w:lineRule="auto"/>
        <w:ind w:left="-28" w:right="300" w:firstLine="458"/>
        <w:jc w:val="right"/>
        <w:tabs>
          <w:tab w:pos="1320" w:val="left"/>
          <w:tab w:pos="1400" w:val="left"/>
          <w:tab w:pos="2960" w:val="left"/>
          <w:tab w:pos="3040" w:val="left"/>
          <w:tab w:pos="4560" w:val="left"/>
          <w:tab w:pos="4600" w:val="left"/>
          <w:tab w:pos="62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83.9%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83.3%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18.0%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82.1%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91.0%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85.1%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87.7%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89.8%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1882" w:space="110"/>
            <w:col w:w="708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74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often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normally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977" w:hRule="exact"/>
        </w:trPr>
        <w:tc>
          <w:tcPr>
            <w:tcW w:w="267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0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5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  <w:p>
            <w:pPr>
              <w:spacing w:before="12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9" w:right="72" w:firstLine="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eek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07" w:right="93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Times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28" w:right="80" w:firstLine="2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9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ou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7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6.376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54" w:lineRule="auto"/>
              <w:ind w:left="116" w:right="9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Less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than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67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6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67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26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167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3"/>
          <w:b/>
          <w:bCs/>
        </w:rPr>
        <w:t>differe</w:t>
      </w:r>
      <w:r>
        <w:rPr>
          <w:rFonts w:ascii="Arial" w:hAnsi="Arial" w:cs="Arial" w:eastAsia="Arial"/>
          <w:sz w:val="20"/>
          <w:szCs w:val="20"/>
          <w:spacing w:val="-6"/>
          <w:w w:val="103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kinds</w:t>
      </w:r>
      <w:r>
        <w:rPr>
          <w:rFonts w:ascii="Arial" w:hAnsi="Arial" w:cs="Arial" w:eastAsia="Arial"/>
          <w:sz w:val="20"/>
          <w:szCs w:val="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Three</w:t>
            </w:r>
          </w:p>
        </w:tc>
        <w:tc>
          <w:tcPr>
            <w:tcW w:w="1362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Plus</w:t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0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5" w:right="55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erage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first</w:t>
      </w:r>
      <w:r>
        <w:rPr>
          <w:rFonts w:ascii="Arial" w:hAnsi="Arial" w:cs="Arial" w:eastAsia="Arial"/>
          <w:sz w:val="20"/>
          <w:szCs w:val="20"/>
          <w:spacing w:val="4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319" w:hRule="exact"/>
        </w:trPr>
        <w:tc>
          <w:tcPr>
            <w:tcW w:w="124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5" w:hRule="exact"/>
        </w:trPr>
        <w:tc>
          <w:tcPr>
            <w:tcW w:w="124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8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3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11.9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96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1" w:type="dxa"/>
            <w:tcBorders>
              <w:top w:val="single" w:sz="3.984" w:space="0" w:color="000000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3" w:right="3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13.7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291" w:right="90" w:firstLine="-314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(if</w:t>
      </w:r>
      <w:r>
        <w:rPr>
          <w:rFonts w:ascii="Arial" w:hAnsi="Arial" w:cs="Arial" w:eastAsia="Arial"/>
          <w:sz w:val="20"/>
          <w:szCs w:val="20"/>
          <w:spacing w:val="5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y)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attended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ass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while</w:t>
      </w:r>
      <w:r>
        <w:rPr>
          <w:rFonts w:ascii="Arial" w:hAnsi="Arial" w:cs="Arial" w:eastAsia="Arial"/>
          <w:sz w:val="20"/>
          <w:szCs w:val="20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81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88"/>
          <w:b/>
          <w:bCs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68.019981" w:type="dxa"/>
      </w:tblPr>
      <w:tblGrid/>
      <w:tr>
        <w:trPr>
          <w:trHeight w:val="319" w:hRule="exact"/>
        </w:trPr>
        <w:tc>
          <w:tcPr>
            <w:tcW w:w="282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6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82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81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8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82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4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51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8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043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ear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0"/>
          <w:szCs w:val="20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4"/>
          <w:b/>
          <w:bCs/>
        </w:rPr>
        <w:t>absences</w:t>
      </w:r>
      <w:r>
        <w:rPr>
          <w:rFonts w:ascii="Arial" w:hAnsi="Arial" w:cs="Arial" w:eastAsia="Arial"/>
          <w:sz w:val="20"/>
          <w:szCs w:val="20"/>
          <w:spacing w:val="24"/>
          <w:w w:val="9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conduct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40" w:lineRule="auto"/>
        <w:ind w:left="4150" w:right="1199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2pt;width:421.197pt;height:.1pt;mso-position-horizontal-relative:page;mso-position-vertical-relative:paragraph;z-index:-54754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abse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illness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reasons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18pt;width:421.197pt;height:.1pt;mso-position-horizontal-relative:page;mso-position-vertical-relative:paragraph;z-index:-54753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560" w:right="1608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1pt;width:421.197pt;height:.1pt;mso-position-horizontal-relative:page;mso-position-vertical-relative:paragraph;z-index:-54752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erage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conduct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blems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re</w:t>
      </w:r>
      <w:r>
        <w:rPr>
          <w:rFonts w:ascii="Arial" w:hAnsi="Arial" w:cs="Arial" w:eastAsia="Arial"/>
          <w:sz w:val="18"/>
          <w:szCs w:val="18"/>
          <w:spacing w:val="5"/>
          <w:w w:val="98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rted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2.266100pt;width:421.197pt;height:.1pt;mso-position-horizontal-relative:page;mso-position-vertical-relative:paragraph;z-index:-54751" coordorigin="1908,-45" coordsize="8424,2">
            <v:shape style="position:absolute;left:1908;top:-45;width:8424;height:2" coordorigin="1908,-45" coordsize="8424,0" path="m1908,-45l10332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688" w:right="-20"/>
        <w:jc w:val="left"/>
        <w:tabs>
          <w:tab w:pos="6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443886pt;width:421.197pt;height:.1pt;mso-position-horizontal-relative:page;mso-position-vertical-relative:paragraph;z-index:-54750" coordorigin="1908,289" coordsize="8424,2">
            <v:shape style="position:absolute;left:1908;top:289;width:8424;height:2" coordorigin="1908,289" coordsize="8424,0" path="m1908,289l10332,289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Inhala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Non-Users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340" w:right="13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20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close</w:t>
      </w:r>
      <w:r>
        <w:rPr>
          <w:rFonts w:ascii="Arial" w:hAnsi="Arial" w:cs="Arial" w:eastAsia="Arial"/>
          <w:sz w:val="20"/>
          <w:szCs w:val="20"/>
          <w:spacing w:val="-2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5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3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36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420" w:right="40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8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419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dangerous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think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0"/>
          <w:szCs w:val="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kids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age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25" w:after="0" w:line="240" w:lineRule="auto"/>
        <w:ind w:right="217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5081pt;width:421.197pt;height:.1pt;mso-position-horizontal-relative:page;mso-position-vertical-relative:paragraph;z-index:-54749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10" w:right="-6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Dangerous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70" w:right="435" w:firstLine="-7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838" w:space="307"/>
            <w:col w:w="848" w:space="307"/>
            <w:col w:w="848" w:space="307"/>
            <w:col w:w="848" w:space="451"/>
            <w:col w:w="1046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5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20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5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5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2" w:after="0" w:line="240" w:lineRule="auto"/>
        <w:ind w:left="71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ted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some,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difficult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0"/>
          <w:szCs w:val="20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get</w:t>
      </w:r>
      <w:r>
        <w:rPr>
          <w:rFonts w:ascii="Arial" w:hAnsi="Arial" w:cs="Arial" w:eastAsia="Arial"/>
          <w:sz w:val="20"/>
          <w:szCs w:val="20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inhala</w:t>
      </w:r>
      <w:r>
        <w:rPr>
          <w:rFonts w:ascii="Arial" w:hAnsi="Arial" w:cs="Arial" w:eastAsia="Arial"/>
          <w:sz w:val="20"/>
          <w:szCs w:val="20"/>
          <w:spacing w:val="-6"/>
          <w:w w:val="10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ts?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25" w:after="0" w:line="254" w:lineRule="auto"/>
        <w:ind w:left="3059" w:right="-3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-1.166111pt;width:421.197pt;height:.1pt;mso-position-horizontal-relative:page;mso-position-vertical-relative:paragraph;z-index:-54748" coordorigin="1908,-23" coordsize="8424,2">
            <v:shape style="position:absolute;left:1908;top:-23;width:8424;height:2" coordorigin="1908,-23" coordsize="8424,0" path="m1908,-23l10332,-23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9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Heard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99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35" w:right="22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6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3561" w:space="357"/>
            <w:col w:w="1650" w:space="275"/>
            <w:col w:w="829" w:space="134"/>
            <w:col w:w="829" w:space="302"/>
            <w:col w:w="863"/>
          </w:cols>
        </w:sectPr>
      </w:pPr>
      <w:rPr/>
    </w:p>
    <w:p>
      <w:pPr>
        <w:spacing w:before="0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493" w:hRule="exact"/>
        </w:trPr>
        <w:tc>
          <w:tcPr>
            <w:tcW w:w="270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160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70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270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7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02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5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4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174.960999pt;margin-top:551.776001pt;width:262.079pt;height:.1pt;mso-position-horizontal-relative:page;mso-position-vertical-relative:page;z-index:-54747" coordorigin="3499,11036" coordsize="5242,2">
            <v:shape style="position:absolute;left:3499;top:11036;width:5242;height:2" coordorigin="3499,11036" coordsize="5242,0" path="m3499,11036l8741,11036e" filled="f" stroked="t" strokeweight=".797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2721" w:right="59" w:firstLine="-260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213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Health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bly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Pro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gram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Guidance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213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1"/>
        </w:rPr>
        <w:t>Science</w:t>
      </w:r>
      <w:r>
        <w:rPr>
          <w:rFonts w:ascii="Arial" w:hAnsi="Arial" w:cs="Arial" w:eastAsia="Arial"/>
          <w:sz w:val="18"/>
          <w:szCs w:val="18"/>
          <w:spacing w:val="16"/>
          <w:w w:val="9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cial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Studies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96" w:right="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gotten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foll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wing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3"/>
          <w:b/>
          <w:bCs/>
        </w:rPr>
        <w:t>sources?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839" w:right="3819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24.22386pt;width:262.079pt;height:.1pt;mso-position-horizontal-relative:page;mso-position-vertical-relative:paragraph;z-index:-54746" coordorigin="3499,484" coordsize="5242,2">
            <v:shape style="position:absolute;left:3499;top:484;width:5242;height:2" coordorigin="3499,484" coordsize="5242,0" path="m3499,484l8741,48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640" w:right="164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979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7092pt;width:262.079pt;height:.1pt;mso-position-horizontal-relative:page;mso-position-vertical-relative:paragraph;z-index:-54745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8"/>
        </w:rPr>
        <w:t>Stude</w:t>
      </w:r>
      <w:r>
        <w:rPr>
          <w:rFonts w:ascii="Arial" w:hAnsi="Arial" w:cs="Arial" w:eastAsia="Arial"/>
          <w:sz w:val="18"/>
          <w:szCs w:val="18"/>
          <w:spacing w:val="-4"/>
          <w:w w:val="98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Group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Meeting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945" w:right="23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87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87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640" w:right="1640"/>
          <w:cols w:num="2" w:equalWidth="0">
            <w:col w:w="4927" w:space="1008"/>
            <w:col w:w="3025"/>
          </w:cols>
        </w:sectPr>
      </w:pPr>
      <w:rPr/>
    </w:p>
    <w:p>
      <w:pPr>
        <w:spacing w:before="12" w:after="0" w:line="254" w:lineRule="auto"/>
        <w:ind w:left="4157" w:right="2626" w:firstLine="498"/>
        <w:jc w:val="right"/>
        <w:tabs>
          <w:tab w:pos="5700" w:val="left"/>
          <w:tab w:pos="58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594.518982pt;width:262.079pt;height:.1pt;mso-position-horizontal-relative:page;mso-position-vertical-relative:page;z-index:-54744" coordorigin="3499,11890" coordsize="5242,2">
            <v:shape style="position:absolute;left:3499;top:11890;width:5242;height:2" coordorigin="3499,11890" coordsize="5242,0" path="m3499,11890l8741,1189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16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.9%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.9%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.3%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27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.4%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19.4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20.3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23.3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vited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Source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19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1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640" w:right="16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559.096008pt;width:262.079pt;height:.1pt;mso-position-horizontal-relative:page;mso-position-vertical-relative:page;z-index:-54743" coordorigin="3499,11182" coordsize="5242,2">
            <v:shape style="position:absolute;left:3499;top:11182;width:5242;height:2" coordorigin="3499,11182" coordsize="5242,0" path="m3499,11182l8741,11182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35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Counselor/Program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In-S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433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35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Another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Adult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Counselor/Program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Outside-S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25" w:after="0" w:line="240" w:lineRule="auto"/>
        <w:ind w:left="207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4247.799988" w:type="dxa"/>
      </w:tblPr>
      <w:tblGrid/>
      <w:tr>
        <w:trPr>
          <w:trHeight w:val="23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05" w:right="40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3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2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74.960999pt;margin-top:462.015991pt;width:262.079pt;height:.1pt;mso-position-horizontal-relative:page;mso-position-vertical-relative:page;z-index:-54742" coordorigin="3499,9240" coordsize="5242,2">
            <v:shape style="position:absolute;left:3499;top:9240;width:5242;height:2" coordorigin="3499,9240" coordsize="5242,0" path="m3499,9240l8741,9240e" filled="f" stroked="t" strokeweight=".797pt" strokecolor="#000000">
              <v:path arrowok="t"/>
            </v:shape>
          </v:group>
          <w10:wrap type="none"/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3974" w:right="61" w:firstLine="-38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28"/>
          <w:b/>
          <w:bCs/>
        </w:rPr>
        <w:t>If</w:t>
      </w:r>
      <w:r>
        <w:rPr>
          <w:rFonts w:ascii="Arial" w:hAnsi="Arial" w:cs="Arial" w:eastAsia="Arial"/>
          <w:sz w:val="20"/>
          <w:szCs w:val="20"/>
          <w:spacing w:val="5"/>
          <w:w w:val="12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had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</w:t>
      </w:r>
      <w:r>
        <w:rPr>
          <w:rFonts w:ascii="Arial" w:hAnsi="Arial" w:cs="Arial" w:eastAsia="Arial"/>
          <w:sz w:val="20"/>
          <w:szCs w:val="20"/>
          <w:spacing w:val="5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needed</w:t>
      </w:r>
      <w:r>
        <w:rPr>
          <w:rFonts w:ascii="Arial" w:hAnsi="Arial" w:cs="Arial" w:eastAsia="Arial"/>
          <w:sz w:val="20"/>
          <w:szCs w:val="20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to?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(Co</w:t>
      </w:r>
      <w:r>
        <w:rPr>
          <w:rFonts w:ascii="Arial" w:hAnsi="Arial" w:cs="Arial" w:eastAsia="Arial"/>
          <w:sz w:val="20"/>
          <w:szCs w:val="20"/>
          <w:spacing w:val="-6"/>
          <w:w w:val="108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4"/>
          <w:b/>
          <w:bCs/>
        </w:rPr>
        <w:t>ti</w:t>
      </w:r>
      <w:r>
        <w:rPr>
          <w:rFonts w:ascii="Arial" w:hAnsi="Arial" w:cs="Arial" w:eastAsia="Arial"/>
          <w:sz w:val="20"/>
          <w:szCs w:val="20"/>
          <w:spacing w:val="-6"/>
          <w:w w:val="114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ued)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59.219971" w:type="dxa"/>
      </w:tblPr>
      <w:tblGrid/>
      <w:tr>
        <w:trPr>
          <w:trHeight w:val="319" w:hRule="exact"/>
        </w:trPr>
        <w:tc>
          <w:tcPr>
            <w:tcW w:w="3521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21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5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93" w:hRule="exact"/>
        </w:trPr>
        <w:tc>
          <w:tcPr>
            <w:tcW w:w="1947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ical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1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ctor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32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548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Another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Adult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99" w:hRule="exact"/>
        </w:trPr>
        <w:tc>
          <w:tcPr>
            <w:tcW w:w="19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7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540" w:right="1540"/>
          <w:pgSz w:w="12240" w:h="1584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9" w:lineRule="auto"/>
        <w:ind w:left="86" w:right="66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74.960999pt;margin-top:48.68087pt;width:262.079pt;height:.1pt;mso-position-horizontal-relative:page;mso-position-vertical-relative:paragraph;z-index:-54741" coordorigin="3499,974" coordsize="5242,2">
            <v:shape style="position:absolute;left:3499;top:974;width:5242;height:2" coordorigin="3499,974" coordsize="5242,0" path="m3499,974l8741,974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Since</w:t>
      </w:r>
      <w:r>
        <w:rPr>
          <w:rFonts w:ascii="Arial" w:hAnsi="Arial" w:cs="Arial" w:eastAsia="Arial"/>
          <w:sz w:val="20"/>
          <w:szCs w:val="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egan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20"/>
          <w:szCs w:val="20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fall,</w:t>
      </w:r>
      <w:r>
        <w:rPr>
          <w:rFonts w:ascii="Arial" w:hAnsi="Arial" w:cs="Arial" w:eastAsia="Arial"/>
          <w:sz w:val="20"/>
          <w:szCs w:val="20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5"/>
          <w:b/>
          <w:bCs/>
        </w:rPr>
        <w:t>soug</w:t>
      </w:r>
      <w:r>
        <w:rPr>
          <w:rFonts w:ascii="Arial" w:hAnsi="Arial" w:cs="Arial" w:eastAsia="Arial"/>
          <w:sz w:val="20"/>
          <w:szCs w:val="20"/>
          <w:spacing w:val="-6"/>
          <w:w w:val="95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33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help,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20"/>
          <w:szCs w:val="20"/>
          <w:spacing w:val="5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family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friends,</w:t>
      </w:r>
      <w:r>
        <w:rPr>
          <w:rFonts w:ascii="Arial" w:hAnsi="Arial" w:cs="Arial" w:eastAsia="Arial"/>
          <w:sz w:val="20"/>
          <w:szCs w:val="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0"/>
          <w:szCs w:val="20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problems</w:t>
      </w:r>
      <w:r>
        <w:rPr>
          <w:rFonts w:ascii="Arial" w:hAnsi="Arial" w:cs="Arial" w:eastAsia="Arial"/>
          <w:sz w:val="20"/>
          <w:szCs w:val="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connected</w:t>
      </w:r>
      <w:r>
        <w:rPr>
          <w:rFonts w:ascii="Arial" w:hAnsi="Arial" w:cs="Arial" w:eastAsia="Arial"/>
          <w:sz w:val="20"/>
          <w:szCs w:val="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with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alcohol,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7"/>
          <w:b/>
          <w:bCs/>
        </w:rPr>
        <w:t>marijuana,</w:t>
      </w:r>
      <w:r>
        <w:rPr>
          <w:rFonts w:ascii="Arial" w:hAnsi="Arial" w:cs="Arial" w:eastAsia="Arial"/>
          <w:sz w:val="20"/>
          <w:szCs w:val="20"/>
          <w:spacing w:val="17"/>
          <w:w w:val="107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other</w:t>
      </w:r>
      <w:r>
        <w:rPr>
          <w:rFonts w:ascii="Arial" w:hAnsi="Arial" w:cs="Arial" w:eastAsia="Arial"/>
          <w:sz w:val="20"/>
          <w:szCs w:val="20"/>
          <w:spacing w:val="0"/>
          <w:w w:val="106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7"/>
          <w:b/>
          <w:bCs/>
        </w:rPr>
        <w:t>drugs?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407" w:footer="591" w:top="780" w:bottom="780" w:left="1480" w:right="1480"/>
          <w:pgSz w:w="12240" w:h="15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21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-2.266076pt;width:262.079pt;height:.1pt;mso-position-horizontal-relative:page;mso-position-vertical-relative:paragraph;z-index:-54740" coordorigin="3499,-45" coordsize="5242,2">
            <v:shape style="position:absolute;left:3499;top:-45;width:5242;height:2" coordorigin="3499,-45" coordsize="5242,0" path="m3499,-45l8741,-45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94"/>
        </w:rPr>
        <w:t>Soug</w:t>
      </w:r>
      <w:r>
        <w:rPr>
          <w:rFonts w:ascii="Arial" w:hAnsi="Arial" w:cs="Arial" w:eastAsia="Arial"/>
          <w:sz w:val="18"/>
          <w:szCs w:val="18"/>
          <w:spacing w:val="-4"/>
          <w:w w:val="94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Drug/Alcohol</w:t>
      </w:r>
      <w:r>
        <w:rPr>
          <w:rFonts w:ascii="Arial" w:hAnsi="Arial" w:cs="Arial" w:eastAsia="Arial"/>
          <w:sz w:val="18"/>
          <w:szCs w:val="18"/>
          <w:spacing w:val="27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Prob-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80" w:right="1480"/>
          <w:cols w:num="2" w:equalWidth="0">
            <w:col w:w="5087" w:space="1008"/>
            <w:col w:w="3185"/>
          </w:cols>
        </w:sectPr>
      </w:pPr>
      <w:rPr/>
    </w:p>
    <w:p>
      <w:pPr>
        <w:spacing w:before="0" w:after="0" w:line="254" w:lineRule="auto"/>
        <w:ind w:left="4317" w:right="2786" w:firstLine="498"/>
        <w:jc w:val="right"/>
        <w:tabs>
          <w:tab w:pos="5860" w:val="left"/>
          <w:tab w:pos="6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174.960999pt;margin-top:101.514893pt;width:262.079pt;height:.1pt;mso-position-horizontal-relative:page;mso-position-vertical-relative:paragraph;z-index:-54739" coordorigin="3499,2030" coordsize="5242,2">
            <v:shape style="position:absolute;left:3499;top:2030;width:5242;height:2" coordorigin="3499,2030" coordsize="5242,0" path="m3499,2030l8741,2030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.7%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.9%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.9%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10.1</w:t>
      </w:r>
      <w:r>
        <w:rPr>
          <w:rFonts w:ascii="Arial" w:hAnsi="Arial" w:cs="Arial" w:eastAsia="Arial"/>
          <w:sz w:val="18"/>
          <w:szCs w:val="18"/>
          <w:spacing w:val="0"/>
          <w:w w:val="95"/>
        </w:rPr>
        <w:t>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80" w:right="148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2464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0"/>
          <w:szCs w:val="20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friends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440" w:right="1720"/>
          <w:pgSz w:w="12240" w:h="15840"/>
        </w:sectPr>
      </w:pPr>
      <w:rPr/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6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eel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Close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7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are</w:t>
      </w:r>
      <w:r>
        <w:rPr>
          <w:rFonts w:ascii="Arial" w:hAnsi="Arial" w:cs="Arial" w:eastAsia="Arial"/>
          <w:sz w:val="16"/>
          <w:szCs w:val="16"/>
          <w:spacing w:val="-5"/>
          <w:w w:val="99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99"/>
        </w:rPr>
        <w:t>ts?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9" w:after="0" w:line="240" w:lineRule="auto"/>
        <w:ind w:left="807" w:right="-20"/>
        <w:jc w:val="left"/>
        <w:tabs>
          <w:tab w:pos="2060" w:val="left"/>
          <w:tab w:pos="3420" w:val="left"/>
          <w:tab w:pos="4740" w:val="left"/>
          <w:tab w:pos="61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None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ew</w:t>
      </w:r>
      <w:r>
        <w:rPr>
          <w:rFonts w:ascii="Arial" w:hAnsi="Arial" w:cs="Arial" w:eastAsia="Arial"/>
          <w:sz w:val="16"/>
          <w:szCs w:val="16"/>
          <w:spacing w:val="-4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Some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Most</w:t>
      </w:r>
      <w:r>
        <w:rPr>
          <w:rFonts w:ascii="Arial" w:hAnsi="Arial" w:cs="Arial" w:eastAsia="Arial"/>
          <w:sz w:val="16"/>
          <w:szCs w:val="16"/>
          <w:spacing w:val="-2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24"/>
        </w:rPr>
        <w:t>All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800" w:val="left"/>
          <w:tab w:pos="2080" w:val="left"/>
          <w:tab w:pos="3400" w:val="left"/>
          <w:tab w:pos="4700" w:val="left"/>
          <w:tab w:pos="602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440" w:right="1720"/>
          <w:cols w:num="2" w:equalWidth="0">
            <w:col w:w="2272" w:space="178"/>
            <w:col w:w="6630"/>
          </w:cols>
        </w:sectPr>
      </w:pPr>
      <w:rPr/>
    </w:p>
    <w:p>
      <w:pPr>
        <w:spacing w:before="5" w:after="0" w:line="246" w:lineRule="auto"/>
        <w:ind w:left="1964" w:right="136" w:firstLine="85"/>
        <w:jc w:val="right"/>
        <w:tabs>
          <w:tab w:pos="310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4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2pt;margin-top:99.477997pt;width:468pt;height:.1pt;mso-position-horizontal-relative:page;mso-position-vertical-relative:page;z-index:-54738" coordorigin="1440,1990" coordsize="9360,2">
            <v:shape style="position:absolute;left:1440;top:1990;width:9360;height:2" coordorigin="1440,1990" coordsize="9360,0" path="m1440,1990l10800,1990e" filled="f" stroked="t" strokeweight=".797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114.094002pt;width:468pt;height:.1pt;mso-position-horizontal-relative:page;mso-position-vertical-relative:page;z-index:-54737" coordorigin="1440,2282" coordsize="9360,2">
            <v:shape style="position:absolute;left:1440;top:2282;width:9360;height:2" coordorigin="1440,2282" coordsize="9360,0" path="m1440,2282l10800,2282e" filled="f" stroked="t" strokeweight=".498pt" strokecolor="#000000">
              <v:path arrowok="t"/>
            </v:shape>
          </v:group>
          <w10:wrap type="none"/>
        </w:pict>
      </w:r>
      <w:r>
        <w:rPr/>
        <w:pict>
          <v:group style="position:absolute;margin-left:72pt;margin-top:564.077026pt;width:468pt;height:.1pt;mso-position-horizontal-relative:page;mso-position-vertical-relative:page;z-index:-54736" coordorigin="1440,11282" coordsize="9360,2">
            <v:shape style="position:absolute;left:1440;top:11282;width:9360;height:2" coordorigin="1440,11282" coordsize="9360,0" path="m1440,11282l10800,11282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5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6.8%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13.0%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10.3%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27.8%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7.9%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Sometimes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Carry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ons?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80.0%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87.6%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0.4%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75.6%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Care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4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Making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Grades?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36" w:firstLine="458"/>
        <w:jc w:val="right"/>
        <w:tabs>
          <w:tab w:pos="3140" w:val="left"/>
          <w:tab w:pos="3240" w:val="left"/>
          <w:tab w:pos="4420" w:val="left"/>
          <w:tab w:pos="5740" w:val="left"/>
          <w:tab w:pos="5820" w:val="left"/>
          <w:tab w:pos="7040" w:val="left"/>
          <w:tab w:pos="8360" w:val="left"/>
          <w:tab w:pos="844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23.9%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15.7%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29.1%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31.9%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24.2%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23.6%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35.1%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24.8%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43.0%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19.5%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25.2%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21.4%</w:t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46.0%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97"/>
        </w:rPr>
        <w:t>20.1%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20" w:right="636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w w:val="110"/>
        </w:rPr>
        <w:t>Belong/</w:t>
      </w:r>
      <w:r>
        <w:rPr>
          <w:rFonts w:ascii="Arial" w:hAnsi="Arial" w:cs="Arial" w:eastAsia="Arial"/>
          <w:sz w:val="16"/>
          <w:szCs w:val="16"/>
          <w:spacing w:val="-14"/>
          <w:w w:val="11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48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Belong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4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 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1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Gang?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6" w:lineRule="auto"/>
        <w:ind w:left="1964" w:right="178" w:firstLine="458"/>
        <w:jc w:val="right"/>
        <w:tabs>
          <w:tab w:pos="3100" w:val="left"/>
          <w:tab w:pos="4420" w:val="left"/>
          <w:tab w:pos="5780" w:val="left"/>
          <w:tab w:pos="586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77.3%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81.8%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73.3%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13.9%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1.1%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70.1%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16.8%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75.5%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78.6%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0.3%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0.8%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Wish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Could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Drop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4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8"/>
        </w:rPr>
        <w:t>Of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0" w:lineRule="auto"/>
        <w:ind w:left="120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ol?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5" w:after="0" w:line="246" w:lineRule="auto"/>
        <w:ind w:left="1964" w:right="178" w:firstLine="458"/>
        <w:jc w:val="right"/>
        <w:tabs>
          <w:tab w:pos="3100" w:val="left"/>
          <w:tab w:pos="4420" w:val="left"/>
          <w:tab w:pos="5740" w:val="left"/>
          <w:tab w:pos="5820" w:val="left"/>
          <w:tab w:pos="7080" w:val="left"/>
          <w:tab w:pos="8400" w:val="left"/>
        </w:tabs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All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64.5%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22.2%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2.0%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68.9%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2.8%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67.7%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19.2%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8.7%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58.3%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26.1%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10.4%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64.6%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8.9%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1.7%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59.9%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10.6%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2.2%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64.9%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24.1%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7.0%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1.5%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67.5%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21.5%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6.5%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112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2.6%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spacing w:val="0"/>
          <w:w w:val="89"/>
        </w:rPr>
        <w:t>  </w:t>
      </w:r>
      <w:r>
        <w:rPr>
          <w:rFonts w:ascii="Arial" w:hAnsi="Arial" w:cs="Arial" w:eastAsia="Arial"/>
          <w:sz w:val="16"/>
          <w:szCs w:val="16"/>
          <w:spacing w:val="0"/>
          <w:w w:val="98"/>
        </w:rPr>
        <w:t>1.9%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44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2" w:after="0" w:line="240" w:lineRule="auto"/>
        <w:ind w:left="190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95.401001pt;margin-top:24.77087pt;width:421.197pt;height:.1pt;mso-position-horizontal-relative:page;mso-position-vertical-relative:paragraph;z-index:-54735" coordorigin="1908,495" coordsize="8424,2">
            <v:shape style="position:absolute;left:1908;top:495;width:8424;height:2" coordorigin="1908,495" coordsize="8424,0" path="m1908,495l10332,495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X-5: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safe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0"/>
          <w:szCs w:val="20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feel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when</w:t>
      </w:r>
      <w:r>
        <w:rPr>
          <w:rFonts w:ascii="Arial" w:hAnsi="Arial" w:cs="Arial" w:eastAsia="Arial"/>
          <w:sz w:val="20"/>
          <w:szCs w:val="20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0"/>
          <w:szCs w:val="20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2"/>
          <w:b/>
          <w:bCs/>
        </w:rPr>
        <w:t>are: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71"/>
        <w:jc w:val="left"/>
        <w:tabs>
          <w:tab w:pos="11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228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14.293912pt;width:421.197pt;height:.1pt;mso-position-horizontal-relative:page;mso-position-vertical-relative:paragraph;z-index:-54734" coordorigin="1908,286" coordsize="8424,2">
            <v:shape style="position:absolute;left:1908;top:286;width:8424;height:2" coordorigin="1908,286" coordsize="8424,0" path="m1908,286l10332,286e" filled="f" stroked="t" strokeweight=".4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</w:p>
    <w:p>
      <w:pPr>
        <w:spacing w:before="12" w:after="0" w:line="240" w:lineRule="auto"/>
        <w:ind w:left="169" w:right="14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left="-36" w:right="-56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4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304" w:right="2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20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4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5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720" w:right="1720"/>
          <w:cols w:num="5" w:equalWidth="0">
            <w:col w:w="1542" w:space="1488"/>
            <w:col w:w="1954" w:space="372"/>
            <w:col w:w="738" w:space="328"/>
            <w:col w:w="916" w:space="417"/>
            <w:col w:w="1045"/>
          </w:cols>
        </w:sectPr>
      </w:pPr>
      <w:rPr/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Neig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947" w:right="551" w:firstLine="498"/>
        <w:jc w:val="right"/>
        <w:tabs>
          <w:tab w:pos="3040" w:val="left"/>
          <w:tab w:pos="4200" w:val="left"/>
          <w:tab w:pos="5360" w:val="left"/>
          <w:tab w:pos="5400" w:val="left"/>
          <w:tab w:pos="6560" w:val="left"/>
          <w:tab w:pos="6640" w:val="left"/>
          <w:tab w:pos="7700" w:val="left"/>
          <w:tab w:pos="7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</w:sectPr>
      </w:pPr>
      <w:rPr/>
    </w:p>
    <w:p>
      <w:pPr>
        <w:spacing w:before="0" w:after="0" w:line="240" w:lineRule="auto"/>
        <w:ind w:left="30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ol?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-31" w:right="551" w:firstLine="498"/>
        <w:jc w:val="right"/>
        <w:tabs>
          <w:tab w:pos="1060" w:val="left"/>
          <w:tab w:pos="2220" w:val="left"/>
          <w:tab w:pos="3380" w:val="left"/>
          <w:tab w:pos="3420" w:val="left"/>
          <w:tab w:pos="4580" w:val="left"/>
          <w:tab w:pos="4660" w:val="left"/>
          <w:tab w:pos="5720" w:val="left"/>
          <w:tab w:pos="58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95.401001pt;margin-top:90.555885pt;width:421.197pt;height:.1pt;mso-position-horizontal-relative:page;mso-position-vertical-relative:paragraph;z-index:-54733" coordorigin="1908,1811" coordsize="8424,2">
            <v:shape style="position:absolute;left:1908;top:1811;width:8424;height:2" coordorigin="1908,1811" coordsize="8424,0" path="m1908,1811l10332,1811e" filled="f" stroked="t" strokeweight=".797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780" w:bottom="780" w:left="1720" w:right="1720"/>
          <w:cols w:num="2" w:equalWidth="0">
            <w:col w:w="1183" w:space="795"/>
            <w:col w:w="682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2897" w:right="-20"/>
        <w:jc w:val="left"/>
        <w:tabs>
          <w:tab w:pos="33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8"/>
          <w:szCs w:val="28"/>
          <w:spacing w:val="-17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786" w:right="376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1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95" w:right="36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37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83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1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-3: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01" w:right="358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8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1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1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-4: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637" w:right="36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7"/>
          <w:b/>
          <w:bCs/>
        </w:rPr>
        <w:t>White</w:t>
      </w:r>
      <w:r>
        <w:rPr>
          <w:rFonts w:ascii="Arial" w:hAnsi="Arial" w:cs="Arial" w:eastAsia="Arial"/>
          <w:sz w:val="18"/>
          <w:szCs w:val="18"/>
          <w:spacing w:val="12"/>
          <w:w w:val="117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-5: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81" w:right="30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3"/>
          <w:b/>
          <w:bCs/>
        </w:rPr>
        <w:t>African/American</w:t>
      </w:r>
      <w:r>
        <w:rPr>
          <w:rFonts w:ascii="Arial" w:hAnsi="Arial" w:cs="Arial" w:eastAsia="Arial"/>
          <w:sz w:val="18"/>
          <w:szCs w:val="18"/>
          <w:spacing w:val="15"/>
          <w:w w:val="113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11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780" w:bottom="780" w:left="1720" w:right="1720"/>
          <w:headerReference w:type="default" r:id="rId2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59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6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2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43" w:right="57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89" w:right="62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1"/>
              </w:rPr>
              <w:t>*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-6: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3032" w:right="301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  <w:b/>
          <w:bCs/>
        </w:rPr>
        <w:t>Mexican/American</w:t>
      </w:r>
      <w:r>
        <w:rPr>
          <w:rFonts w:ascii="Arial" w:hAnsi="Arial" w:cs="Arial" w:eastAsia="Arial"/>
          <w:sz w:val="18"/>
          <w:szCs w:val="18"/>
          <w:spacing w:val="16"/>
          <w:w w:val="11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-7: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977" w:right="29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2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-8: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237" w:right="221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6"/>
          <w:w w:val="108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  <w:b/>
          <w:bCs/>
        </w:rPr>
        <w:t>orting</w:t>
      </w:r>
      <w:r>
        <w:rPr>
          <w:rFonts w:ascii="Arial" w:hAnsi="Arial" w:cs="Arial" w:eastAsia="Arial"/>
          <w:sz w:val="18"/>
          <w:szCs w:val="18"/>
          <w:spacing w:val="25"/>
          <w:w w:val="108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Than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18"/>
          <w:szCs w:val="18"/>
          <w:spacing w:val="3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3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28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1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w w:val="95"/>
              </w:rPr>
              <w:t>.6%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407" w:footer="591" w:top="2560" w:bottom="780" w:left="1720" w:right="1720"/>
          <w:headerReference w:type="default" r:id="rId29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82" w:right="6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-9: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ncy</w:t>
      </w:r>
      <w:r>
        <w:rPr>
          <w:rFonts w:ascii="Arial" w:hAnsi="Arial" w:cs="Arial" w:eastAsia="Arial"/>
          <w:sz w:val="20"/>
          <w:szCs w:val="20"/>
          <w:spacing w:val="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884" w:right="286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1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B-10: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2671" w:right="265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Living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2"/>
          <w:b/>
          <w:bCs/>
        </w:rPr>
        <w:t>With</w:t>
      </w:r>
      <w:r>
        <w:rPr>
          <w:rFonts w:ascii="Arial" w:hAnsi="Arial" w:cs="Arial" w:eastAsia="Arial"/>
          <w:sz w:val="18"/>
          <w:szCs w:val="18"/>
          <w:spacing w:val="10"/>
          <w:w w:val="122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6"/>
          <w:b/>
          <w:bCs/>
        </w:rPr>
        <w:t>are</w:t>
      </w:r>
      <w:r>
        <w:rPr>
          <w:rFonts w:ascii="Arial" w:hAnsi="Arial" w:cs="Arial" w:eastAsia="Arial"/>
          <w:sz w:val="18"/>
          <w:szCs w:val="18"/>
          <w:spacing w:val="-6"/>
          <w:w w:val="106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3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2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3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B-11: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992" w:right="97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18"/>
          <w:szCs w:val="18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4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7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5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2" w:after="0" w:line="240" w:lineRule="auto"/>
        <w:ind w:left="624" w:right="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0"/>
          <w:w w:val="108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  <w:b/>
          <w:bCs/>
        </w:rPr>
        <w:t>able</w:t>
      </w:r>
      <w:r>
        <w:rPr>
          <w:rFonts w:ascii="Arial" w:hAnsi="Arial" w:cs="Arial" w:eastAsia="Arial"/>
          <w:sz w:val="20"/>
          <w:szCs w:val="20"/>
          <w:spacing w:val="17"/>
          <w:w w:val="108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B-12: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Pre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alence</w:t>
      </w:r>
      <w:r>
        <w:rPr>
          <w:rFonts w:ascii="Arial" w:hAnsi="Arial" w:cs="Arial" w:eastAsia="Arial"/>
          <w:sz w:val="20"/>
          <w:szCs w:val="20"/>
          <w:spacing w:val="4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0"/>
          <w:szCs w:val="20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recency</w:t>
      </w:r>
      <w:r>
        <w:rPr>
          <w:rFonts w:ascii="Arial" w:hAnsi="Arial" w:cs="Arial" w:eastAsia="Arial"/>
          <w:sz w:val="20"/>
          <w:szCs w:val="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use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selected</w:t>
      </w:r>
      <w:r>
        <w:rPr>
          <w:rFonts w:ascii="Arial" w:hAnsi="Arial" w:cs="Arial" w:eastAsia="Arial"/>
          <w:sz w:val="20"/>
          <w:szCs w:val="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substances</w:t>
      </w:r>
      <w:r>
        <w:rPr>
          <w:rFonts w:ascii="Arial" w:hAnsi="Arial" w:cs="Arial" w:eastAsia="Arial"/>
          <w:sz w:val="20"/>
          <w:szCs w:val="20"/>
          <w:spacing w:val="-2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1"/>
          <w:b/>
          <w:bCs/>
        </w:rPr>
        <w:t>grade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left="803" w:right="78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Stude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who</w:t>
      </w:r>
      <w:r>
        <w:rPr>
          <w:rFonts w:ascii="Arial" w:hAnsi="Arial" w:cs="Arial" w:eastAsia="Arial"/>
          <w:sz w:val="18"/>
          <w:szCs w:val="18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18"/>
          <w:szCs w:val="18"/>
          <w:spacing w:val="4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seek</w:t>
      </w:r>
      <w:r>
        <w:rPr>
          <w:rFonts w:ascii="Arial" w:hAnsi="Arial" w:cs="Arial" w:eastAsia="Arial"/>
          <w:sz w:val="18"/>
          <w:szCs w:val="18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help</w:t>
      </w:r>
      <w:r>
        <w:rPr>
          <w:rFonts w:ascii="Arial" w:hAnsi="Arial" w:cs="Arial" w:eastAsia="Arial"/>
          <w:sz w:val="18"/>
          <w:szCs w:val="18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adults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18"/>
          <w:szCs w:val="18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substance</w:t>
      </w:r>
      <w:r>
        <w:rPr>
          <w:rFonts w:ascii="Arial" w:hAnsi="Arial" w:cs="Arial" w:eastAsia="Arial"/>
          <w:sz w:val="18"/>
          <w:szCs w:val="18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abuse</w:t>
      </w:r>
      <w:r>
        <w:rPr>
          <w:rFonts w:ascii="Arial" w:hAnsi="Arial" w:cs="Arial" w:eastAsia="Arial"/>
          <w:sz w:val="18"/>
          <w:szCs w:val="18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  <w:b/>
          <w:bCs/>
        </w:rPr>
        <w:t>problems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319" w:hRule="exact"/>
        </w:trPr>
        <w:tc>
          <w:tcPr>
            <w:tcW w:w="2712" w:type="dxa"/>
            <w:gridSpan w:val="2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4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-1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single" w:sz="6.376" w:space="0" w:color="000000"/>
              <w:bottom w:val="single" w:sz="3.9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4" w:hRule="exact"/>
        </w:trPr>
        <w:tc>
          <w:tcPr>
            <w:tcW w:w="159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obacco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single" w:sz="3.9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Inhala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27.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Illicit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Drug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3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1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5" w:right="505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28.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59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6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720" w:right="1720"/>
          <w:headerReference w:type="default" r:id="rId36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nly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74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8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-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Cra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Hallucinogens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68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5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headerReference w:type="default" r:id="rId37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Ro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ypnol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084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Steroids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Ecstasy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Heroin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4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3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3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7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98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28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9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.02" w:type="dxa"/>
      </w:tblPr>
      <w:tblGrid/>
      <w:tr>
        <w:trPr>
          <w:trHeight w:val="274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0" w:after="0" w:line="240" w:lineRule="auto"/>
              <w:ind w:left="120" w:right="-56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Sy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thetic</w:t>
            </w:r>
            <w:r>
              <w:rPr>
                <w:rFonts w:ascii="Arial" w:hAnsi="Arial" w:cs="Arial" w:eastAsia="Arial"/>
                <w:sz w:val="18"/>
                <w:szCs w:val="18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645" w:type="dxa"/>
            <w:gridSpan w:val="5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87.8%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Methamphetamine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70" w:hRule="exact"/>
        </w:trPr>
        <w:tc>
          <w:tcPr>
            <w:tcW w:w="1779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7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Grade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0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21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94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44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7" w:right="45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67" w:type="dxa"/>
            <w:tcBorders>
              <w:top w:val="nil" w:sz="6" w:space="0" w:color="auto"/>
              <w:bottom w:val="single" w:sz="6.376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2560" w:bottom="780" w:left="1720" w:right="17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2" w:after="0" w:line="240" w:lineRule="auto"/>
        <w:ind w:left="3101" w:right="3082"/>
        <w:jc w:val="center"/>
        <w:tabs>
          <w:tab w:pos="3580" w:val="left"/>
        </w:tabs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8"/>
          <w:szCs w:val="28"/>
          <w:spacing w:val="-7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8"/>
          <w:szCs w:val="28"/>
          <w:spacing w:val="0"/>
          <w:w w:val="111"/>
          <w:b/>
          <w:bCs/>
        </w:rPr>
        <w:t>Margin</w:t>
      </w:r>
      <w:r>
        <w:rPr>
          <w:rFonts w:ascii="Arial" w:hAnsi="Arial" w:cs="Arial" w:eastAsia="Arial"/>
          <w:sz w:val="28"/>
          <w:szCs w:val="28"/>
          <w:spacing w:val="21"/>
          <w:w w:val="111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7"/>
          <w:w w:val="131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97"/>
          <w:b/>
          <w:bCs/>
        </w:rPr>
        <w:t>ables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jc w:val="center"/>
        <w:spacing w:after="0"/>
        <w:sectPr>
          <w:pgMar w:header="407" w:footer="591" w:top="780" w:bottom="780" w:left="1720" w:right="1720"/>
          <w:headerReference w:type="default" r:id="rId38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NumType w:start="95"/>
          <w:pgMar w:footer="1912" w:header="407" w:top="780" w:bottom="2100" w:left="1360" w:right="1720"/>
          <w:footerReference w:type="default" r:id="rId39"/>
          <w:pgSz w:w="12240" w:h="1584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6pt;width:179.816pt;height:.1pt;mso-position-horizontal-relative:page;mso-position-vertical-relative:paragraph;z-index:-5473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6pt;width:179.816pt;height:.1pt;mso-position-horizontal-relative:page;mso-position-vertical-relative:paragraph;z-index:-54722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GENDER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1pt;width:179.816pt;height:.1pt;mso-position-horizontal-relative:page;mso-position-vertical-relative:paragraph;z-index:-5473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844883pt;width:179.816pt;height:.1pt;mso-position-horizontal-relative:page;mso-position-vertical-relative:paragraph;z-index:-54730" coordorigin="1480,697" coordsize="3596,2">
            <v:shape style="position:absolute;left:1480;top:697;width:3596;height:2" coordorigin="1480,697" coordsize="3596,0" path="m1480,697l5076,69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Male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124,540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emale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120,515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09pt;width:179.816pt;height:.1pt;mso-position-horizontal-relative:page;mso-position-vertical-relative:paragraph;z-index:-5472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0.683509pt;width:179.816pt;height:89.9124pt;mso-position-horizontal-relative:page;mso-position-vertical-relative:paragraph;z-index:-5471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2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38,249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39,393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37,523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37,157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33,766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32,001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2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Grade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28,238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GRADE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VER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WH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GRADES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2pt;width:179.816pt;height:.1pt;mso-position-horizontal-relative:page;mso-position-vertical-relative:paragraph;z-index:-5472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4720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A’s</w:t>
      </w:r>
      <w:r>
        <w:rPr>
          <w:rFonts w:ascii="Arial" w:hAnsi="Arial" w:cs="Arial" w:eastAsia="Arial"/>
          <w:sz w:val="18"/>
          <w:szCs w:val="18"/>
          <w:spacing w:val="-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50,654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23.5%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B’s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118,585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55.0%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C’s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41,017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D’s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4,264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Mostly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F’s</w:t>
      </w:r>
      <w:r>
        <w:rPr>
          <w:rFonts w:ascii="Arial" w:hAnsi="Arial" w:cs="Arial" w:eastAsia="Arial"/>
          <w:sz w:val="18"/>
          <w:szCs w:val="18"/>
          <w:spacing w:val="-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30549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22pt;width:179.816pt;height:.1pt;mso-position-horizontal-relative:page;mso-position-vertical-relative:paragraph;z-index:-54719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2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JOB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5187" w:right="565"/>
        <w:jc w:val="center"/>
        <w:tabs>
          <w:tab w:pos="6700" w:val="left"/>
          <w:tab w:pos="6920" w:val="left"/>
          <w:tab w:pos="7000" w:val="left"/>
          <w:tab w:pos="7920" w:val="left"/>
          <w:tab w:pos="8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52.571892pt;width:179.816pt;height:.1pt;mso-position-horizontal-relative:page;mso-position-vertical-relative:paragraph;z-index:-54728" coordorigin="1480,1051" coordsize="3596,2">
            <v:shape style="position:absolute;left:1480;top:1051;width:3596;height:2" coordorigin="1480,1051" coordsize="3596,0" path="m1480,1051l5076,10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2pt;width:179.816pt;height:.1pt;mso-position-horizontal-relative:page;mso-position-vertical-relative:paragraph;z-index:-5471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2pt;width:179.816pt;height:.1pt;mso-position-horizontal-relative:page;mso-position-vertical-relative:paragraph;z-index:-54717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195,343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89.6%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22,646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28338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LIVE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</w:t>
      </w:r>
      <w:r>
        <w:rPr>
          <w:rFonts w:ascii="Arial" w:hAnsi="Arial" w:cs="Arial" w:eastAsia="Arial"/>
          <w:sz w:val="18"/>
          <w:szCs w:val="18"/>
          <w:spacing w:val="1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BOTH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3pt;width:179.816pt;height:.1pt;mso-position-horizontal-relative:page;mso-position-vertical-relative:paragraph;z-index:-5472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92pt;width:179.816pt;height:.1pt;mso-position-horizontal-relative:page;mso-position-vertical-relative:paragraph;z-index:-54726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83,858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34.2%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,094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65.8%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4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471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3.39851pt;width:179.816pt;height:45.2794pt;mso-position-horizontal-relative:page;mso-position-vertical-relative:paragraph;z-index:-5471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2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23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7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9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53,053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31,137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9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6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130,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QUALIFY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FREE/REDUCED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PRICE</w:t>
      </w:r>
      <w:r>
        <w:rPr>
          <w:rFonts w:ascii="Arial" w:hAnsi="Arial" w:cs="Arial" w:eastAsia="Arial"/>
          <w:sz w:val="18"/>
          <w:szCs w:val="18"/>
          <w:spacing w:val="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LUNCH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pt;width:179.816pt;height:.1pt;mso-position-horizontal-relative:page;mso-position-vertical-relative:paragraph;z-index:-5472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1.93349pt;width:179.816pt;height:122.7894pt;mso-position-horizontal-relative:page;mso-position-vertical-relative:paragraph;z-index:-5471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9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10,986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35,323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38,547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36,302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36,639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35,292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30,808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18,755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2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2,666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31889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157" w:space="3613"/>
            <w:col w:w="3390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903pt;width:179.816pt;height:.1pt;mso-position-horizontal-relative:page;mso-position-vertical-relative:paragraph;z-index:-5471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44.810501pt;width:179.816pt;height:35.117400pt;mso-position-horizontal-relative:page;mso-position-vertical-relative:paragraph;z-index:-5471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112,524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54.0%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95,831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THLET-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(UIL,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ARSITY,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JR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ARSITY)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9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37971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37" w:space="2834"/>
            <w:col w:w="3389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4724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ETHNICITY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5pt;width:179.816pt;height:.1pt;mso-position-horizontal-relative:page;mso-position-vertical-relative:paragraph;z-index:-54723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African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m.</w:t>
      </w:r>
      <w:r>
        <w:rPr>
          <w:rFonts w:ascii="Arial" w:hAnsi="Arial" w:cs="Arial" w:eastAsia="Arial"/>
          <w:sz w:val="18"/>
          <w:szCs w:val="18"/>
          <w:spacing w:val="-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1,880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pt;width:179.816pt;height:.1pt;mso-position-horizontal-relative:page;mso-position-vertical-relative:paragraph;z-index:-5471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Asian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1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BAND/O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11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CHES-</w:t>
            </w:r>
          </w:p>
        </w:tc>
      </w:tr>
      <w:tr>
        <w:trPr>
          <w:trHeight w:val="219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Mexican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221,477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74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Nati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Am.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6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152,018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White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0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15,344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4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48,205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NumType w:start="96"/>
          <w:pgMar w:footer="1912" w:header="407" w:top="780" w:bottom="2100" w:left="1360" w:right="1720"/>
          <w:footerReference w:type="default" r:id="rId40"/>
          <w:pgSz w:w="12240" w:h="15840"/>
        </w:sectPr>
      </w:pPr>
      <w:rPr/>
    </w:p>
    <w:p>
      <w:pPr>
        <w:spacing w:before="25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67pt;width:179.816pt;height:.1pt;mso-position-horizontal-relative:page;mso-position-vertical-relative:paragraph;z-index:-5470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67pt;width:179.816pt;height:.1pt;mso-position-horizontal-relative:page;mso-position-vertical-relative:paragraph;z-index:-54702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tabs>
          <w:tab w:pos="16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67" w:hRule="exact"/>
        </w:trPr>
        <w:tc>
          <w:tcPr>
            <w:tcW w:w="6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987" w:right="-13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207" w:right="29" w:firstLine="-12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OIR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612" w:right="5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THLETIC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OUTSIDE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54" w:lineRule="auto"/>
              <w:ind w:left="508" w:right="69" w:firstLine="-40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TEAMS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6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20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182,952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4" w:hRule="exact"/>
        </w:trPr>
        <w:tc>
          <w:tcPr>
            <w:tcW w:w="6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0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11,802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2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51573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68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8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135,885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8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9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64,745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45697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64pt;width:179.816pt;height:.1pt;mso-position-horizontal-relative:page;mso-position-vertical-relative:paragraph;z-index:-5470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25136pt;width:179.816pt;height:.1pt;mso-position-horizontal-relative:page;mso-position-vertical-relative:paragraph;z-index:-54701" coordorigin="6443,-101" coordsize="3596,2">
            <v:shape style="position:absolute;left:6443;top:-101;width:3596;height:2" coordorigin="6443,-101" coordsize="3596,0" path="m6443,-101l10039,-10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3.201481pt;width:179.816pt;height:35.117400pt;mso-position-horizontal-relative:page;mso-position-vertical-relative:paragraph;z-index:-5469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6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2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179,641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91.7%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2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16,184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DRILL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TEAM/CHEER-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LEADING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CLUBS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OUTSIDE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SCH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42.552883pt;width:179.816pt;height:38.1248pt;mso-position-horizontal-relative:page;mso-position-vertical-relative:paragraph;z-index:-5469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q9i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154,705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41,801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50501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49820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1pt;width:179.816pt;height:.1pt;mso-position-horizontal-relative:page;mso-position-vertical-relative:paragraph;z-index:-54707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7.771109pt;width:179.816pt;height:.1pt;mso-position-horizontal-relative:page;mso-position-vertical-relative:paragraph;z-index:-54700" coordorigin="6443,-355" coordsize="3596,2">
            <v:shape style="position:absolute;left:6443;top:-355;width:3596;height:2" coordorigin="6443,-355" coordsize="3596,0" path="m6443,-355l10039,-3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5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8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6.152107pt;width:179.816pt;height:33.1258pt;mso-position-horizontal-relative:page;mso-position-vertical-relative:paragraph;z-index:-5469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q9e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61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3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181,647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92.8%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9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14,002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VERNMEN-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T/SCHOOL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NEW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S-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APER/YEARBOOK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04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469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4698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207,157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84.9%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31,789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2,465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2224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28.201904pt;width:179.816pt;height:.1pt;mso-position-horizontal-relative:page;mso-position-vertical-relative:paragraph;z-index:-54697" coordorigin="6443,564" coordsize="3596,2">
            <v:shape style="position:absolute;left:6443;top:564;width:3596;height:2" coordorigin="6443,564" coordsize="3596,0" path="m6443,564l10039,5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50677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tabs>
          <w:tab w:pos="3000" w:val="left"/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470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CADEMIC</w:t>
      </w:r>
      <w:r>
        <w:rPr>
          <w:rFonts w:ascii="Arial" w:hAnsi="Arial" w:cs="Arial" w:eastAsia="Arial"/>
          <w:sz w:val="18"/>
          <w:szCs w:val="18"/>
          <w:spacing w:val="-47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LUB-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S/SOCIETIES/COM-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PETITION</w:t>
      </w:r>
      <w:r>
        <w:rPr>
          <w:rFonts w:ascii="Arial" w:hAnsi="Arial" w:cs="Arial" w:eastAsia="Arial"/>
          <w:sz w:val="18"/>
          <w:szCs w:val="18"/>
          <w:spacing w:val="6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OUPS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1pt;width:179.816pt;height:.1pt;mso-position-horizontal-relative:page;mso-position-vertical-relative:paragraph;z-index:-5470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881pt;width:179.816pt;height:.1pt;mso-position-horizontal-relative:page;mso-position-vertical-relative:paragraph;z-index:-54704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q9f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153,797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77.3%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45,103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47427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YOUR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NEIGH-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BORHOOD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5pt;width:179.816pt;height:.1pt;mso-position-horizontal-relative:page;mso-position-vertical-relative:paragraph;z-index:-5469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87pt;width:179.816pt;height:.1pt;mso-position-horizontal-relative:page;mso-position-vertical-relative:paragraph;z-index:-54695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85,149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35.2%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117,593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48.6%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25,670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9"/>
        </w:rPr>
        <w:t>Safe</w:t>
      </w:r>
      <w:r>
        <w:rPr>
          <w:rFonts w:ascii="Arial" w:hAnsi="Arial" w:cs="Arial" w:eastAsia="Arial"/>
          <w:sz w:val="18"/>
          <w:szCs w:val="18"/>
          <w:spacing w:val="17"/>
          <w:w w:val="89"/>
        </w:rPr>
        <w:t> </w:t>
      </w:r>
      <w:r>
        <w:rPr>
          <w:rFonts w:ascii="Arial" w:hAnsi="Arial" w:cs="Arial" w:eastAsia="Arial"/>
          <w:sz w:val="18"/>
          <w:szCs w:val="18"/>
          <w:spacing w:val="-6"/>
          <w:w w:val="12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3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2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6,029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7,385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4501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754" w:right="-67"/>
        <w:jc w:val="left"/>
        <w:tabs>
          <w:tab w:pos="33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pt;width:179.816pt;height:.1pt;mso-position-horizontal-relative:page;mso-position-vertical-relative:paragraph;z-index:-5470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TICI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P</w:t>
      </w:r>
      <w:r>
        <w:rPr>
          <w:rFonts w:ascii="Arial" w:hAnsi="Arial" w:cs="Arial" w:eastAsia="Arial"/>
          <w:sz w:val="18"/>
          <w:szCs w:val="18"/>
          <w:spacing w:val="-17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YOU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FEEL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SAFE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7109pt;width:179.816pt;height:.1pt;mso-position-horizontal-relative:page;mso-position-vertical-relative:paragraph;z-index:-54694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q10c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8" w:hRule="exact"/>
        </w:trPr>
        <w:tc>
          <w:tcPr>
            <w:tcW w:w="101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OTHER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SCHOOL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102,293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1017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617" w:right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CLUBS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7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UPS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102,803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q9g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29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19,338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01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6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83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150,584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9"/>
              </w:rPr>
              <w:t>Safe</w:t>
            </w:r>
            <w:r>
              <w:rPr>
                <w:rFonts w:ascii="Arial" w:hAnsi="Arial" w:cs="Arial" w:eastAsia="Arial"/>
                <w:sz w:val="18"/>
                <w:szCs w:val="18"/>
                <w:spacing w:val="17"/>
                <w:w w:val="8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2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2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1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8,454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01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6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45,874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1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5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8,996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FEELING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THEIR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6"/>
        <w:jc w:val="center"/>
        <w:tabs>
          <w:tab w:pos="172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69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918pt;width:179.816pt;height:.1pt;mso-position-horizontal-relative:page;mso-position-vertical-relative:paragraph;z-index:-54689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20,489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62,260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25.7%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55,114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73,863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30,258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4342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WISHING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468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8pt;width:179.816pt;height:.1pt;mso-position-horizontal-relative:page;mso-position-vertical-relative:paragraph;z-index:-54681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155,835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64.5%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53,729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20,368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6,776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4,937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4681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97"/>
          <w:pgMar w:header="407" w:footer="1912" w:top="1240" w:bottom="2100" w:left="1360" w:right="1720"/>
          <w:headerReference w:type="default" r:id="rId41"/>
          <w:footerReference w:type="default" r:id="rId4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468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20.233124pt;width:179.816pt;height:.1pt;mso-position-horizontal-relative:page;mso-position-vertical-relative:paragraph;z-index:-54680" coordorigin="6443,-405" coordsize="3596,2">
            <v:shape style="position:absolute;left:6443;top:-405;width:3596;height:2" coordorigin="6443,-405" coordsize="3596,0" path="m6443,-405l10039,-40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</w:t>
      </w:r>
      <w:r>
        <w:rPr>
          <w:rFonts w:ascii="Arial" w:hAnsi="Arial" w:cs="Arial" w:eastAsia="Arial"/>
          <w:sz w:val="18"/>
          <w:szCs w:val="18"/>
          <w:spacing w:val="-1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WEAPONS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24" w:right="-35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2pt;width:179.816pt;height:.1pt;mso-position-horizontal-relative:page;mso-position-vertical-relative:paragraph;z-index:-5468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67.121895pt;width:179.816pt;height:.1pt;mso-position-horizontal-relative:page;mso-position-vertical-relative:paragraph;z-index:-54686" coordorigin="1480,1342" coordsize="3596,2">
            <v:shape style="position:absolute;left:1480;top:1342;width:3596;height:2" coordorigin="1480,1342" coordsize="3596,0" path="m1480,1342l5076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191,151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80.0%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30,984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11,757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3,551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7308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TTEND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P</w:t>
      </w:r>
      <w:r>
        <w:rPr>
          <w:rFonts w:ascii="Arial" w:hAnsi="Arial" w:cs="Arial" w:eastAsia="Arial"/>
          <w:sz w:val="18"/>
          <w:szCs w:val="18"/>
          <w:spacing w:val="-16"/>
          <w:w w:val="106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A/SCHOOL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OPEN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HOUSES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6pt;width:179.816pt;height:.1pt;mso-position-horizontal-relative:page;mso-position-vertical-relative:paragraph;z-index:-5467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914pt;width:179.816pt;height:.1pt;mso-position-horizontal-relative:page;mso-position-vertical-relative:paragraph;z-index:-54678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91,071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52.4%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82,783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47.6%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72473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1pt;width:179.816pt;height:.1pt;mso-position-horizontal-relative:page;mso-position-vertical-relative:paragraph;z-index:-5467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SPR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2pt;width:179.816pt;height:.1pt;mso-position-horizontal-relative:page;mso-position-vertical-relative:paragraph;z-index:-5467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32.106094pt;width:179.816pt;height:36.830600pt;mso-position-horizontal-relative:page;mso-position-vertical-relative:paragraph;z-index:-5467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vMerge w:val="restart"/>
                        <w:tcBorders>
                          <w:top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42" w:right="513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2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MANY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058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FRIENDS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CARE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9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60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ABOUT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GOOD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GRADES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q11c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163" w:lineRule="exact"/>
        <w:ind w:left="239" w:right="-66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7pt;width:179.816pt;height:.1pt;mso-position-horizontal-relative:page;mso-position-vertical-relative:paragraph;z-index:-54685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6,781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467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236,301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3,772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2,184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1276" w:space="457"/>
            <w:col w:w="2224"/>
          </w:cols>
        </w:sectPr>
      </w:pPr>
      <w:rPr/>
    </w:p>
    <w:p>
      <w:pPr>
        <w:spacing w:before="56" w:after="0" w:line="256" w:lineRule="auto"/>
        <w:ind w:left="224" w:right="-36"/>
        <w:jc w:val="center"/>
        <w:tabs>
          <w:tab w:pos="20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47.605881pt;width:179.816pt;height:.1pt;mso-position-horizontal-relative:page;mso-position-vertical-relative:paragraph;z-index:-54684" coordorigin="1480,952" coordsize="3596,2">
            <v:shape style="position:absolute;left:1480;top:952;width:3596;height:2" coordorigin="1480,952" coordsize="3596,0" path="m1480,952l5076,95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32,491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53,745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87,130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36.8%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56,528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23.9%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9652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54" w:right="-67"/>
        <w:jc w:val="left"/>
        <w:tabs>
          <w:tab w:pos="3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4683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580" w:right="116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3577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467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WHITE-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CORRECTION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FLUID,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</w:t>
      </w:r>
      <w:r>
        <w:rPr>
          <w:rFonts w:ascii="Arial" w:hAnsi="Arial" w:cs="Arial" w:eastAsia="Arial"/>
          <w:sz w:val="18"/>
          <w:szCs w:val="18"/>
          <w:spacing w:val="-5"/>
          <w:w w:val="11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GIC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MARKERS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9pt;width:179.816pt;height:.1pt;mso-position-horizontal-relative:page;mso-position-vertical-relative:paragraph;z-index:-5467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12" w:after="0" w:line="254" w:lineRule="auto"/>
        <w:ind w:left="1754" w:right="-51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-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BELONG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GANG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225,488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974" w:space="759"/>
            <w:col w:w="2225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q11d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4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9,182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13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186,789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30,975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14,950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13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6,141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5,760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13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2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9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2,642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7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4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4671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199pt;width:179.816pt;height:.1pt;mso-position-horizontal-relative:page;mso-position-vertical-relative:paragraph;z-index:-54664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COMPUTER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DUSTING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670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15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tabs>
          <w:tab w:pos="1100" w:val="left"/>
          <w:tab w:pos="1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TOLUENE,</w:t>
      </w:r>
      <w:r>
        <w:rPr>
          <w:rFonts w:ascii="Arial" w:hAnsi="Arial" w:cs="Arial" w:eastAsia="Arial"/>
          <w:sz w:val="18"/>
          <w:szCs w:val="18"/>
          <w:spacing w:val="-15"/>
          <w:w w:val="107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AINT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THINNER,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98"/>
          <w:pgMar w:header="407" w:footer="1912" w:top="1240" w:bottom="2100" w:left="1360" w:right="1720"/>
          <w:headerReference w:type="default" r:id="rId43"/>
          <w:footerReference w:type="default" r:id="rId44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8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236,131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1481" w:right="141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94"/>
        </w:rPr>
        <w:t>SO</w:t>
      </w:r>
      <w:r>
        <w:rPr>
          <w:rFonts w:ascii="Arial" w:hAnsi="Arial" w:cs="Arial" w:eastAsia="Arial"/>
          <w:sz w:val="18"/>
          <w:szCs w:val="18"/>
          <w:spacing w:val="-20"/>
          <w:w w:val="115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VENTS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22pt;width:179.816pt;height:.1pt;mso-position-horizontal-relative:page;mso-position-vertical-relative:paragraph;z-index:-5466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466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2,958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1,281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238,081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1,332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466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641"/>
            <w:col w:w="2040"/>
          </w:cols>
        </w:sectPr>
      </w:pPr>
      <w:rPr/>
    </w:p>
    <w:p>
      <w:pPr>
        <w:spacing w:before="20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466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HALANT</w:t>
      </w:r>
      <w:r>
        <w:rPr>
          <w:rFonts w:ascii="Arial" w:hAnsi="Arial" w:cs="Arial" w:eastAsia="Arial"/>
          <w:sz w:val="18"/>
          <w:szCs w:val="18"/>
          <w:spacing w:val="1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HELIUM,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BU</w:t>
      </w:r>
      <w:r>
        <w:rPr>
          <w:rFonts w:ascii="Arial" w:hAnsi="Arial" w:cs="Arial" w:eastAsia="Arial"/>
          <w:sz w:val="18"/>
          <w:szCs w:val="18"/>
          <w:spacing w:val="-15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WHIP-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PETS,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REFRIGER-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ANTS/FREON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8pt;width:179.816pt;height:.1pt;mso-position-horizontal-relative:page;mso-position-vertical-relative:paragraph;z-index:-5466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9.312908pt;width:179.816pt;height:.1pt;mso-position-horizontal-relative:page;mso-position-vertical-relative:paragraph;z-index:-54660" coordorigin="6443,386" coordsize="3596,2">
            <v:shape style="position:absolute;left:6443;top:386;width:3596;height:2" coordorigin="6443,386" coordsize="3596,0" path="m6443,386l10039,38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q13d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2pt;width:179.816pt;height:.1pt;mso-position-horizontal-relative:page;mso-position-vertical-relative:paragraph;z-index:-54661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GAS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OLINE,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OC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OSTER,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CARBURETOR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CLEANER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5" w:after="0" w:line="182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-2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182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224,545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92.7%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06" w:space="1266"/>
            <w:col w:w="1624" w:space="1606"/>
            <w:col w:w="3958"/>
          </w:cols>
        </w:sectPr>
      </w:pPr>
      <w:rPr/>
    </w:p>
    <w:p>
      <w:pPr>
        <w:spacing w:before="37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466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10,631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1,608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5,445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235,386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2,717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2,540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457"/>
            <w:col w:w="2225"/>
          </w:cols>
        </w:sectPr>
      </w:pPr>
      <w:rPr/>
    </w:p>
    <w:p>
      <w:pPr>
        <w:spacing w:before="4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4097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4pt;width:179.816pt;height:.1pt;mso-position-horizontal-relative:page;mso-position-vertical-relative:paragraph;z-index:-5465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4954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533" w:space="81"/>
            <w:col w:w="3343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466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2pt;width:179.816pt;height:.1pt;mso-position-horizontal-relative:page;mso-position-vertical-relative:paragraph;z-index:-54658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GLUE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AE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OSOLS/SPR</w:t>
      </w:r>
      <w:r>
        <w:rPr>
          <w:rFonts w:ascii="Arial" w:hAnsi="Arial" w:cs="Arial" w:eastAsia="Arial"/>
          <w:sz w:val="18"/>
          <w:szCs w:val="18"/>
          <w:spacing w:val="-14"/>
          <w:w w:val="103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3121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q13h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238,186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235,858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97.4%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3,071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6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520" w:val="left"/>
                <w:tab w:pos="10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2,391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-.199pt;width:179.816pt;height:.1pt;mso-position-horizontal-relative:page;mso-position-vertical-relative:paragraph;z-index:-54657" coordorigin="1480,-4" coordsize="3596,2">
            <v:shape style="position:absolute;left:1480;top:-4;width:3596;height:2" coordorigin="1480,-4" coordsize="3596,0" path="m1480,-4l5076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CIGARETTE</w:t>
      </w:r>
      <w:r>
        <w:rPr>
          <w:rFonts w:ascii="Arial" w:hAnsi="Arial" w:cs="Arial" w:eastAsia="Arial"/>
          <w:sz w:val="18"/>
          <w:szCs w:val="18"/>
          <w:spacing w:val="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q14a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66pt;width:179.816pt;height:.1pt;mso-position-horizontal-relative:page;mso-position-vertical-relative:paragraph;z-index:-5464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footer="2570" w:header="407" w:top="1240" w:bottom="2760" w:left="1360" w:right="1720"/>
          <w:footerReference w:type="default" r:id="rId45"/>
          <w:pgSz w:w="12240" w:h="15840"/>
          <w:cols w:num="2" w:equalWidth="0">
            <w:col w:w="3597" w:space="3121"/>
            <w:col w:w="2442"/>
          </w:cols>
        </w:sectPr>
      </w:pPr>
      <w:rPr/>
    </w:p>
    <w:p>
      <w:pPr>
        <w:spacing w:before="6" w:after="0" w:line="10" w:lineRule="exact"/>
        <w:jc w:val="left"/>
        <w:rPr>
          <w:sz w:val="1"/>
          <w:szCs w:val="1"/>
        </w:rPr>
      </w:pPr>
      <w:rPr/>
      <w:r>
        <w:rPr>
          <w:sz w:val="1"/>
          <w:szCs w:val="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9" w:hRule="exact"/>
        </w:trPr>
        <w:tc>
          <w:tcPr>
            <w:tcW w:w="162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195,250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q14e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657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20" w:right="1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23,366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177,867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30,480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465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6,065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16,452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8,788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18,676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549"/>
            <w:col w:w="1532" w:space="1606"/>
            <w:col w:w="1276" w:space="549"/>
            <w:col w:w="2133"/>
          </w:cols>
        </w:sectPr>
      </w:pPr>
      <w:rPr/>
    </w:p>
    <w:p>
      <w:pPr>
        <w:spacing w:before="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79pt;width:179.816pt;height:.1pt;mso-position-horizontal-relative:page;mso-position-vertical-relative:paragraph;z-index:-5464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10516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533" w:space="35"/>
            <w:col w:w="3389"/>
          </w:cols>
        </w:sectPr>
      </w:pPr>
      <w:rPr/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3pt;width:179.816pt;height:.1pt;mso-position-horizontal-relative:page;mso-position-vertical-relative:paragraph;z-index:-5465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OKE-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LESS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2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465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q14b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1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/>
        <w:br w:type="column"/>
      </w:r>
      <w:r>
        <w:rPr>
          <w:sz w:val="18"/>
          <w:szCs w:val="18"/>
        </w:rPr>
      </w:r>
    </w:p>
    <w:p>
      <w:pPr>
        <w:spacing w:before="0" w:after="0" w:line="254" w:lineRule="auto"/>
        <w:ind w:left="1515" w:right="550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1pt;width:179.816pt;height:.1pt;mso-position-horizontal-relative:page;mso-position-vertical-relative:paragraph;z-index:-5464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23pt;width:179.816pt;height:.1pt;mso-position-horizontal-relative:page;mso-position-vertical-relative:paragraph;z-index:-5464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5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02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9pt;width:179.816pt;height:.1pt;mso-position-horizontal-relative:page;mso-position-vertical-relative:paragraph;z-index:-5465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1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1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225,342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94.3%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5,633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3,047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4,869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2pt;width:179.816pt;height:.1pt;mso-position-horizontal-relative:page;mso-position-vertical-relative:paragraph;z-index:-5464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174,387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27,163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12,805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25,951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5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91pt;width:179.816pt;height:.1pt;mso-position-horizontal-relative:page;mso-position-vertical-relative:paragraph;z-index:-5465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6.402091pt;width:179.816pt;height:.1pt;mso-position-horizontal-relative:page;mso-position-vertical-relative:paragraph;z-index:-54644" coordorigin="6443,-128" coordsize="3596,2">
            <v:shape style="position:absolute;left:6443;top:-128;width:3596;height:2" coordorigin="6443,-128" coordsize="3596,0" path="m6443,-128l10039,-12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EER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4pt;width:179.816pt;height:.1pt;mso-position-horizontal-relative:page;mso-position-vertical-relative:paragraph;z-index:-5465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2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9pt;width:179.816pt;height:.1pt;mso-position-horizontal-relative:page;mso-position-vertical-relative:paragraph;z-index:-5464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q14g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8pt;width:179.816pt;height:.1pt;mso-position-horizontal-relative:page;mso-position-vertical-relative:paragraph;z-index:-5465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157,215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37,336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11,584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29,657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2pt;width:179.816pt;height:.1pt;mso-position-horizontal-relative:page;mso-position-vertical-relative:paragraph;z-index:-5464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5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233,196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95.6%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5,641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1,711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3,332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0" w:after="0" w:line="173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10534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88"/>
            <w:col w:w="3344"/>
          </w:cols>
        </w:sectPr>
      </w:pPr>
      <w:rPr/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1889pt;width:179.816pt;height:.1pt;mso-position-horizontal-relative:page;mso-position-vertical-relative:paragraph;z-index:-54641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q14d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q15a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177,755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25,995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10,815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189,270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78.5%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2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22,687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8,484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0" w:after="0" w:line="192" w:lineRule="exact"/>
        <w:ind w:left="1754" w:right="-6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199pt;width:179.816pt;height:.1pt;mso-position-horizontal-relative:page;mso-position-vertical-relative:paragraph;z-index:-54629" coordorigin="6443,-4" coordsize="3596,2">
            <v:shape style="position:absolute;left:6443;top:-4;width:3596;height:2" coordorigin="6443,-4" coordsize="3596,0" path="m6443,-4l10039,-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20" w:right="142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8pt;width:179.816pt;height:.1pt;mso-position-horizontal-relative:page;mso-position-vertical-relative:paragraph;z-index:-5464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5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OID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481" w:right="2024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8pt;width:179.816pt;height:.1pt;mso-position-horizontal-relative:page;mso-position-vertical-relative:paragraph;z-index:-5462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00"/>
          <w:pgMar w:footer="591" w:header="407" w:top="1240" w:bottom="780" w:left="1360" w:right="1720"/>
          <w:footerReference w:type="default" r:id="rId46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463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233,817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3,381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2,752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68pt;width:179.816pt;height:.1pt;mso-position-horizontal-relative:page;mso-position-vertical-relative:paragraph;z-index:-5462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238,478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5530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4" w:lineRule="auto"/>
        <w:ind w:left="1754" w:right="-51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923pt;width:179.816pt;height:.1pt;mso-position-horizontal-relative:page;mso-position-vertical-relative:paragraph;z-index:-5463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4.351077pt;width:179.816pt;height:.1pt;mso-position-horizontal-relative:page;mso-position-vertical-relative:paragraph;z-index:-54626" coordorigin="6443,-87" coordsize="3596,2">
            <v:shape style="position:absolute;left:6443;top:-87;width:3596;height:2" coordorigin="6443,-87" coordsize="3596,0" path="m6443,-87l10039,-8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3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69pt;width:179.816pt;height:.1pt;mso-position-horizontal-relative:page;mso-position-vertical-relative:paragraph;z-index:-5463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q15c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4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4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66pt;width:179.816pt;height:.1pt;mso-position-horizontal-relative:page;mso-position-vertical-relative:paragraph;z-index:-5462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64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463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4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4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4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4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239,002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67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789pt;width:179.816pt;height:.1pt;mso-position-horizontal-relative:page;mso-position-vertical-relative:paragraph;z-index:-5462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232,141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3,386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1,443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2,295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64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left"/>
        <w:tabs>
          <w:tab w:pos="28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463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9.273106pt;width:179.816pt;height:.1pt;mso-position-horizontal-relative:page;mso-position-vertical-relative:paragraph;z-index:-54623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HALLU-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CINOGEN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tabs>
          <w:tab w:pos="2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1.773895pt;width:179.816pt;height:.1pt;mso-position-horizontal-relative:page;mso-position-vertical-relative:paragraph;z-index:-54634" coordorigin="1480,435" coordsize="3596,2">
            <v:shape style="position:absolute;left:1480;top:435;width:3596;height:2" coordorigin="1480,435" coordsize="3596,0" path="m1480,435l5076,435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6pt;width:179.816pt;height:.1pt;mso-position-horizontal-relative:page;mso-position-vertical-relative:paragraph;z-index:-54622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905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q15e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304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234,736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89" w:right="15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2,580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0" w:lineRule="exact"/>
              <w:ind w:left="173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20" w:after="0" w:line="240" w:lineRule="auto"/>
              <w:ind w:left="299" w:right="7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97.7%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768" w:right="982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0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803" w:right="17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49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Life-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239,171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8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7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5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95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5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36" w:hRule="exact"/>
        </w:trPr>
        <w:tc>
          <w:tcPr>
            <w:tcW w:w="14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0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Began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tabs>
                <w:tab w:pos="440" w:val="left"/>
                <w:tab w:pos="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2,090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03" w:right="-20"/>
              <w:jc w:val="left"/>
              <w:tabs>
                <w:tab w:pos="1200" w:val="left"/>
                <w:tab w:pos="17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-4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768" w:right="91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9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0.546175pt;width:179.816pt;height:.1pt;mso-position-horizontal-relative:page;mso-position-vertical-relative:paragraph;z-index:-54633" coordorigin="1480,211" coordsize="3596,2">
            <v:shape style="position:absolute;left:1480;top:211;width:3596;height:2" coordorigin="1480,211" coordsize="3596,0" path="m1480,211l5076,2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9.273108pt;width:179.816pt;height:.1pt;mso-position-horizontal-relative:page;mso-position-vertical-relative:paragraph;z-index:-54621" coordorigin="6443,-185" coordsize="3596,2">
            <v:shape style="position:absolute;left:6443;top:-185;width:3596;height:2" coordorigin="6443,-185" coordsize="3596,0" path="m6443,-185l10039,-1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772" w:space="81"/>
            <w:col w:w="2130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9pt;width:179.816pt;height:.1pt;mso-position-horizontal-relative:page;mso-position-vertical-relative:paragraph;z-index:-5463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89pt;width:179.816pt;height:.1pt;mso-position-horizontal-relative:page;mso-position-vertical-relative:paragraph;z-index:-54620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OHYP-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NOL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9pt;width:179.816pt;height:.1pt;mso-position-horizontal-relative:page;mso-position-vertical-relative:paragraph;z-index:-5463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PHE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AMINE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9pt;width:179.816pt;height:.1pt;mso-position-horizontal-relative:page;mso-position-vertical-relative:paragraph;z-index:-54619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7pt;width:179.816pt;height:.1pt;mso-position-horizontal-relative:page;mso-position-vertical-relative:paragraph;z-index:-5463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236,260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2,246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1,538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7pt;width:179.816pt;height:.1pt;mso-position-horizontal-relative:page;mso-position-vertical-relative:paragraph;z-index:-54618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239,536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20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73"/>
            <w:col w:w="3344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-4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61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q15k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tabs>
          <w:tab w:pos="2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8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2"/>
          <w:w w:val="11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ALIUM</w:t>
      </w:r>
      <w:r>
        <w:rPr>
          <w:rFonts w:ascii="Arial" w:hAnsi="Arial" w:cs="Arial" w:eastAsia="Arial"/>
          <w:sz w:val="18"/>
          <w:szCs w:val="18"/>
          <w:spacing w:val="3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14pt;width:179.816pt;height:.1pt;mso-position-horizontal-relative:page;mso-position-vertical-relative:paragraph;z-index:-5460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3pt;width:179.816pt;height:.1pt;mso-position-horizontal-relative:page;mso-position-vertical-relative:paragraph;z-index:-5461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222,336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9,628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2,641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5,905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3pt;width:179.816pt;height:.1pt;mso-position-horizontal-relative:page;mso-position-vertical-relative:paragraph;z-index:-5460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238,660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622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8" w:right="-20"/>
        <w:jc w:val="left"/>
        <w:tabs>
          <w:tab w:pos="1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457"/>
            <w:col w:w="1624" w:space="1606"/>
            <w:col w:w="1276" w:space="457"/>
            <w:col w:w="2225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5816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22pt;width:179.816pt;height:.1pt;mso-position-horizontal-relative:page;mso-position-vertical-relative:paragraph;z-index:-5461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CODEINE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0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5pt;width:179.816pt;height:.1pt;mso-position-horizontal-relative:page;mso-position-vertical-relative:paragraph;z-index:-5461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q16a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-2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  <w:position w:val="-2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right="549"/>
        <w:jc w:val="left"/>
        <w:tabs>
          <w:tab w:pos="1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8pt;width:179.816pt;height:.1pt;mso-position-horizontal-relative:page;mso-position-vertical-relative:paragraph;z-index:-54604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6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2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46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221,825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XANAX</w:t>
      </w:r>
      <w:r>
        <w:rPr>
          <w:rFonts w:ascii="Arial" w:hAnsi="Arial" w:cs="Arial" w:eastAsia="Arial"/>
          <w:sz w:val="18"/>
          <w:szCs w:val="18"/>
          <w:spacing w:val="2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1pt;width:179.816pt;height:.1pt;mso-position-horizontal-relative:page;mso-position-vertical-relative:paragraph;z-index:-54603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38" w:after="0" w:line="254" w:lineRule="auto"/>
        <w:ind w:left="239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0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461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  <w:position w:val="-2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-2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7,906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3,629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8,667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71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233,784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2,510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1,331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46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67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3pt;width:179.816pt;height:.1pt;mso-position-horizontal-relative:page;mso-position-vertical-relative:paragraph;z-index:-5460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3,535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641"/>
            <w:col w:w="2040"/>
          </w:cols>
        </w:sectPr>
      </w:pPr>
      <w:rPr/>
    </w:p>
    <w:p>
      <w:pPr>
        <w:spacing w:before="20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461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XYCONTIN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5pt;width:179.816pt;height:.1pt;mso-position-horizontal-relative:page;mso-position-vertical-relative:paragraph;z-index:-5461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atLeast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222773pt;width:179.816pt;height:.1pt;mso-position-horizontal-relative:page;mso-position-vertical-relative:paragraph;z-index:-54601" coordorigin="6443,24" coordsize="3596,2">
            <v:shape style="position:absolute;left:6443;top:24;width:3596;height:2" coordorigin="6443,24" coordsize="3596,0" path="m6443,24l10039,2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AKE</w:t>
      </w:r>
      <w:r>
        <w:rPr>
          <w:rFonts w:ascii="Arial" w:hAnsi="Arial" w:cs="Arial" w:eastAsia="Arial"/>
          <w:sz w:val="18"/>
          <w:szCs w:val="18"/>
          <w:spacing w:val="6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XM,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TRIPLE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CS,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ETC.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154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4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237,903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98.6%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1481" w:right="190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pt;width:179.816pt;height:.1pt;mso-position-horizontal-relative:page;mso-position-vertical-relative:paragraph;z-index:-54600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q17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0" w:after="0" w:line="173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87pt;width:179.816pt;height:.1pt;mso-position-horizontal-relative:page;mso-position-vertical-relative:paragraph;z-index:-5461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1,475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8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67"/>
        <w:jc w:val="left"/>
        <w:tabs>
          <w:tab w:pos="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8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8" w:after="0" w:line="240" w:lineRule="auto"/>
        <w:ind w:left="-33" w:right="547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228,538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2,783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" w:right="547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457"/>
            <w:col w:w="2225"/>
          </w:cols>
        </w:sectPr>
      </w:pPr>
      <w:rPr/>
    </w:p>
    <w:p>
      <w:pPr>
        <w:spacing w:before="0" w:after="0" w:line="173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71"/>
        <w:jc w:val="left"/>
        <w:tabs>
          <w:tab w:pos="400" w:val="left"/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4599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2,768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2983" w:space="2220"/>
            <w:col w:w="1276" w:space="641"/>
            <w:col w:w="2040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8pt;width:179.816pt;height:.1pt;mso-position-horizontal-relative:page;mso-position-vertical-relative:paragraph;z-index:-5460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RECENT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PRE-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SCRIPTION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VICODIN</w:t>
      </w:r>
      <w:r>
        <w:rPr>
          <w:rFonts w:ascii="Arial" w:hAnsi="Arial" w:cs="Arial" w:eastAsia="Arial"/>
          <w:sz w:val="18"/>
          <w:szCs w:val="18"/>
          <w:spacing w:val="15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ETC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4608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11781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20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172887pt;width:179.816pt;height:.1pt;mso-position-horizontal-relative:page;mso-position-vertical-relative:paragraph;z-index:-54598" coordorigin="6443,23" coordsize="3596,2">
            <v:shape style="position:absolute;left:6443;top:23;width:3596;height:2" coordorigin="6443,23" coordsize="3596,0" path="m6443,23l10039,2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Life-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-53"/>
        <w:jc w:val="center"/>
        <w:tabs>
          <w:tab w:pos="1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235,646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51" w:right="-53"/>
        <w:jc w:val="center"/>
        <w:tabs>
          <w:tab w:pos="1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2,028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pt;width:179.816pt;height:.1pt;mso-position-horizontal-relative:page;mso-position-vertical-relative:paragraph;z-index:-54597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457"/>
            <w:col w:w="1624" w:space="1606"/>
            <w:col w:w="3958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791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220,220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785"/>
            <w:col w:w="1297" w:space="1606"/>
            <w:col w:w="974" w:space="759"/>
            <w:col w:w="2224"/>
          </w:cols>
        </w:sectPr>
      </w:pPr>
      <w:rPr/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Began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71"/>
        <w:jc w:val="left"/>
        <w:tabs>
          <w:tab w:pos="640" w:val="left"/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6pt;width:179.816pt;height:.1pt;mso-position-horizontal-relative:page;mso-position-vertical-relative:paragraph;z-index:-54607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3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/>
        <w:br w:type="column"/>
      </w:r>
      <w:r>
        <w:rPr>
          <w:sz w:val="22"/>
          <w:szCs w:val="22"/>
        </w:rPr>
      </w:r>
    </w:p>
    <w:p>
      <w:pPr>
        <w:spacing w:before="0" w:after="0" w:line="240" w:lineRule="auto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2,572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12,685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4,313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6pt;width:179.816pt;height:.1pt;mso-position-horizontal-relative:page;mso-position-vertical-relative:paragraph;z-index:-54596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2,776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641"/>
            <w:col w:w="1440" w:space="1606"/>
            <w:col w:w="3958"/>
          </w:cols>
        </w:sectPr>
      </w:pPr>
      <w:rPr/>
    </w:p>
    <w:p>
      <w:pPr>
        <w:spacing w:before="20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6333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834"/>
            <w:col w:w="33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54" w:lineRule="auto"/>
        <w:ind w:left="6717" w:right="549"/>
        <w:jc w:val="left"/>
        <w:tabs>
          <w:tab w:pos="7680" w:val="left"/>
          <w:tab w:pos="83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67pt;width:179.816pt;height:.1pt;mso-position-horizontal-relative:page;mso-position-vertical-relative:paragraph;z-index:-54588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CK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30" w:lineRule="exact"/>
        <w:jc w:val="left"/>
        <w:rPr>
          <w:sz w:val="3"/>
          <w:szCs w:val="3"/>
        </w:rPr>
      </w:pPr>
      <w:rPr/>
      <w:r>
        <w:rPr>
          <w:sz w:val="3"/>
          <w:szCs w:val="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07" w:hRule="exact"/>
        </w:trPr>
        <w:tc>
          <w:tcPr>
            <w:tcW w:w="1363" w:type="dxa"/>
            <w:vMerge w:val="restart"/>
            <w:tcBorders>
              <w:top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33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ALCOHOL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7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363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2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AST</w:t>
            </w:r>
            <w:r>
              <w:rPr>
                <w:rFonts w:ascii="Arial" w:hAnsi="Arial" w:cs="Arial" w:eastAsia="Arial"/>
                <w:sz w:val="18"/>
                <w:szCs w:val="18"/>
                <w:spacing w:val="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MONTH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239,578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99.7%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08" w:hRule="exact"/>
        </w:trPr>
        <w:tc>
          <w:tcPr>
            <w:tcW w:w="13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184,350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77.3%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33,973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81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30" w:hRule="exact"/>
        </w:trPr>
        <w:tc>
          <w:tcPr>
            <w:tcW w:w="13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14,272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7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5,913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84" w:lineRule="exact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407" w:footer="591" w:top="780" w:bottom="780" w:left="1360" w:right="1720"/>
          <w:headerReference w:type="default" r:id="rId47"/>
          <w:pgSz w:w="12240" w:h="15840"/>
        </w:sectPr>
      </w:pPr>
      <w:rPr/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75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7pt;width:179.816pt;height:.1pt;mso-position-horizontal-relative:page;mso-position-vertical-relative:paragraph;z-index:-5459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INHALANT</w:t>
      </w:r>
      <w:r>
        <w:rPr>
          <w:rFonts w:ascii="Arial" w:hAnsi="Arial" w:cs="Arial" w:eastAsia="Arial"/>
          <w:sz w:val="18"/>
          <w:szCs w:val="18"/>
          <w:spacing w:val="0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12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26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  <w:position w:val="-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13pt;width:179.816pt;height:.1pt;mso-position-horizontal-relative:page;mso-position-vertical-relative:paragraph;z-index:-54587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6pt;width:179.816pt;height:.1pt;mso-position-horizontal-relative:page;mso-position-vertical-relative:paragraph;z-index:-5458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q19a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4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75" w:lineRule="exact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1pt;width:179.816pt;height:.1pt;mso-position-horizontal-relative:page;mso-position-vertical-relative:paragraph;z-index:-54594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q18c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3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3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3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3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168,611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776"/>
            <w:col w:w="2224"/>
          </w:cols>
        </w:sectPr>
      </w:pPr>
      <w:rPr/>
    </w:p>
    <w:p>
      <w:pPr>
        <w:spacing w:before="5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67" w:lineRule="exact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1"/>
          <w:position w:val="-4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2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233,056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42,4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82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17,768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5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4,957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1,582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8pt;width:179.816pt;height:.1pt;mso-position-horizontal-relative:page;mso-position-vertical-relative:paragraph;z-index:-5459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6167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7,383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09pt;width:179.816pt;height:.1pt;mso-position-horizontal-relative:page;mso-position-vertical-relative:paragraph;z-index:-54585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1,976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8094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8pt;width:179.816pt;height:.1pt;mso-position-horizontal-relative:page;mso-position-vertical-relative:paragraph;z-index:-5459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8.026102pt;width:179.816pt;height:.1pt;mso-position-horizontal-relative:page;mso-position-vertical-relative:paragraph;z-index:-54584" coordorigin="6443,-361" coordsize="3596,2">
            <v:shape style="position:absolute;left:6443;top:-361;width:3596;height:2" coordorigin="6443,-361" coordsize="3596,0" path="m6443,-361l10039,-36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2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7" w:lineRule="exact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4pt;width:179.816pt;height:.1pt;mso-position-horizontal-relative:page;mso-position-vertical-relative:paragraph;z-index:-5458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q19b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  <w:position w:val="-2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  <w:position w:val="-2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  <w:position w:val="-2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  <w:position w:val="-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  <w:position w:val="-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3" w:lineRule="exact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7899pt;width:179.816pt;height:.1pt;mso-position-horizontal-relative:page;mso-position-vertical-relative:paragraph;z-index:-54591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q18d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7" w:after="0" w:line="220" w:lineRule="atLeast"/>
        <w:ind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123,667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7" w:space="1606"/>
            <w:col w:w="957" w:space="776"/>
            <w:col w:w="2224"/>
          </w:cols>
        </w:sectPr>
      </w:pPr>
      <w:rPr/>
    </w:p>
    <w:p>
      <w:pPr>
        <w:spacing w:before="0" w:after="0" w:line="15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39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37.766888pt;width:179.816pt;height:.1pt;mso-position-horizontal-relative:page;mso-position-vertical-relative:paragraph;z-index:-54582" coordorigin="6443,755" coordsize="3596,2">
            <v:shape style="position:absolute;left:6443;top:755;width:3596;height:2" coordorigin="6443,755" coordsize="3596,0" path="m6443,755l10039,7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Heard/Used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53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207,481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86.4%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20" w:lineRule="atLeast"/>
        <w:ind w:right="55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few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51,3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30,081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213" w:space="759"/>
            <w:col w:w="1624" w:space="1606"/>
            <w:col w:w="3958"/>
          </w:cols>
        </w:sectPr>
      </w:pPr>
      <w:rPr/>
    </w:p>
    <w:p>
      <w:pPr>
        <w:spacing w:before="0" w:after="0" w:line="153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1-2</w:t>
      </w:r>
      <w:r>
        <w:rPr>
          <w:rFonts w:ascii="Arial" w:hAnsi="Arial" w:cs="Arial" w:eastAsia="Arial"/>
          <w:sz w:val="18"/>
          <w:szCs w:val="18"/>
          <w:spacing w:val="-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1"/>
        </w:rPr>
        <w:t>tim</w:t>
      </w:r>
      <w:r>
        <w:rPr>
          <w:rFonts w:ascii="Arial" w:hAnsi="Arial" w:cs="Arial" w:eastAsia="Arial"/>
          <w:sz w:val="18"/>
          <w:szCs w:val="18"/>
          <w:spacing w:val="0"/>
          <w:w w:val="81"/>
          <w:position w:val="1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15,924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  <w:position w:val="1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3-10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6,771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0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459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ti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mes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10,002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6148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8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24,173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8,514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8571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7pt;width:179.816pt;height:.1pt;mso-position-horizontal-relative:page;mso-position-vertical-relative:paragraph;z-index:-54589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10.387113pt;width:179.816pt;height:.1pt;mso-position-horizontal-relative:page;mso-position-vertical-relative:paragraph;z-index:-54581" coordorigin="6443,-208" coordsize="3596,2">
            <v:shape style="position:absolute;left:6443;top:-208;width:3596;height:2" coordorigin="6443,-208" coordsize="3596,0" path="m6443,-208l10039,-2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MONTH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CLOSE</w:t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INHALANTS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q19c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210,086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6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236,347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1-2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2,920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6,511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3-10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2,152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8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6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73"/>
            <w:col w:w="334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666" w:hRule="exact"/>
        </w:trPr>
        <w:tc>
          <w:tcPr>
            <w:tcW w:w="135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q19d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CLOSE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279" w:right="-7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MAR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389" w:right="69" w:firstLine="-3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40" w:right="-9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54" w:lineRule="auto"/>
              <w:ind w:left="140" w:right="-1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MARIJUANA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5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97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2"/>
              </w:rPr>
              <w:t>132,303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84,440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1"/>
              </w:rPr>
              <w:t>heard/None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44,376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3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,950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12,186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25,859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17,928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5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24,133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26,974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5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9" w:right="-4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10,392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3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46,4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6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407" w:footer="591" w:top="780" w:bottom="780" w:left="1360" w:right="1720"/>
          <w:pgSz w:w="12240" w:h="15840"/>
        </w:sectPr>
      </w:pPr>
      <w:rPr/>
    </w:p>
    <w:p>
      <w:pPr>
        <w:spacing w:before="0" w:after="0" w:line="184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13964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788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6pt;width:179.816pt;height:.1pt;mso-position-horizontal-relative:page;mso-position-vertical-relative:paragraph;z-index:-5458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621124pt;width:179.816pt;height:.1pt;mso-position-horizontal-relative:page;mso-position-vertical-relative:paragraph;z-index:-54578" coordorigin="6443,-112" coordsize="3596,2">
            <v:shape style="position:absolute;left:6443;top:-112;width:3596;height:2" coordorigin="6443,-112" coordsize="3596,0" path="m6443,-112l10039,-11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8.635077pt;width:179.816pt;height:81.960800pt;mso-position-horizontal-relative:page;mso-position-vertical-relative:paragraph;z-index:-5457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93,127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46,623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14,952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17,676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25,440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,240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COCAINE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83.977493pt;width:179.816pt;height:78.9534pt;mso-position-horizontal-relative:page;mso-position-vertical-relative:paragraph;z-index:-5457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106,482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58,762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21,087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17,492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13,539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15,1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13268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13839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pt;width:179.816pt;height:.1pt;mso-position-horizontal-relative:page;mso-position-vertical-relative:paragraph;z-index:-5457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5.84409pt;width:179.816pt;height:76.960800pt;mso-position-horizontal-relative:page;mso-position-vertical-relative:paragraph;z-index:-5457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77,583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35,512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12,132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21,296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35,357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,907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 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COMBINED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13540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3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6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106pt;width:179.816pt;height:.1pt;mso-position-horizontal-relative:page;mso-position-vertical-relative:paragraph;z-index:-54577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95pt;width:179.816pt;height:.1pt;mso-position-horizontal-relative:page;mso-position-vertical-relative:paragraph;z-index:-5457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78.080894pt;width:179.816pt;height:.1pt;mso-position-horizontal-relative:page;mso-position-vertical-relative:paragraph;z-index:-54575" coordorigin="6443,1562" coordsize="3596,2">
            <v:shape style="position:absolute;left:6443;top:1562;width:3596;height:2" coordorigin="6443,1562" coordsize="3596,0" path="m6443,1562l10039,156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q20f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heard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115,608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Im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ossible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59,186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25.5%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difficult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21,011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diff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15,565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9,458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14156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355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INHALANTS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596" w:type="dxa"/>
            <w:gridSpan w:val="3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3"/>
              </w:rPr>
              <w:t>STE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3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113,630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118,321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34,689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58,784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8,673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18,758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12,564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15,931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18,307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10,107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84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14434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9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13740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227"/>
            <w:col w:w="3390"/>
          </w:cols>
        </w:sectPr>
      </w:pPr>
      <w:rPr/>
    </w:p>
    <w:p>
      <w:pPr>
        <w:spacing w:before="0" w:after="0" w:line="17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w w:val="102"/>
        </w:rPr>
        <w:t>ECS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</w: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480" w:bottom="780" w:left="1360" w:right="1720"/>
          <w:headerReference w:type="default" r:id="rId48"/>
          <w:pgSz w:w="12240" w:h="15840"/>
          <w:cols w:num="2" w:equalWidth="0">
            <w:col w:w="2611" w:space="4106"/>
            <w:col w:w="2443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126,756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1,662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47,556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15,227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15,330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12,326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6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14679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3556" w:type="dxa"/>
            <w:gridSpan w:val="3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older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90" w:lineRule="exact"/>
        <w:ind w:left="572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210729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54" w:lineRule="auto"/>
        <w:ind w:left="1754" w:right="5513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21pt;width:179.816pt;height:.1pt;mso-position-horizontal-relative:page;mso-position-vertical-relative:paragraph;z-index:-5457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521pt;width:179.816pt;height:78.9534pt;mso-position-horizontal-relative:page;mso-position-vertical-relative:paragraph;z-index:-5456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130,229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57,796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18,224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11,877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6,297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8,515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18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13389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89pt;width:179.816pt;height:.1pt;mso-position-horizontal-relative:page;mso-position-vertical-relative:paragraph;z-index:-5457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9.59409pt;width:179.816pt;height:81.960800pt;mso-position-horizontal-relative:page;mso-position-vertical-relative:paragraph;z-index:-5456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q20k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4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heard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135,662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58.2%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Im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ossible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54,212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difficult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18,033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diff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11,496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5,338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4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easy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4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8,371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DIFFICU</w:t>
      </w:r>
      <w:r>
        <w:rPr>
          <w:rFonts w:ascii="Arial" w:hAnsi="Arial" w:cs="Arial" w:eastAsia="Arial"/>
          <w:sz w:val="18"/>
          <w:szCs w:val="18"/>
          <w:spacing w:val="-17"/>
          <w:w w:val="11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  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092pt;width:179.816pt;height:.1pt;mso-position-horizontal-relative:page;mso-position-vertical-relative:paragraph;z-index:-54569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q21b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83pt;width:179.816pt;height:.1pt;mso-position-horizontal-relative:page;mso-position-vertical-relative:paragraph;z-index:-5456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8,322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3,398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13,113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13,445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16,323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4pt;width:179.816pt;height:.1pt;mso-position-horizontal-relative:page;mso-position-vertical-relative:paragraph;z-index:-5456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155960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13214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6717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820895pt;width:179.816pt;height:.1pt;mso-position-horizontal-relative:page;mso-position-vertical-relative:paragraph;z-index:-5456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2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NHALANTS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4963" w:type="dxa"/>
            <w:vMerge w:val="restart"/>
            <w:gridSpan w:val="4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54" w:lineRule="auto"/>
              <w:ind w:left="1634" w:right="1436"/>
              <w:jc w:val="both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DIFFICU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12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1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4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GET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SYNTHETIC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3"/>
              </w:rPr>
              <w:t>MA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RI-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1,201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4963" w:type="dxa"/>
            <w:vMerge/>
            <w:gridSpan w:val="4"/>
            <w:tcBorders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1,171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5" w:hRule="exact"/>
        </w:trPr>
        <w:tc>
          <w:tcPr>
            <w:tcW w:w="4963" w:type="dxa"/>
            <w:vMerge/>
            <w:gridSpan w:val="4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q20l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1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heard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124,077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Im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ossible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42,882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difficult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13,020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diff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13,336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-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15,654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13206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234662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696"/>
            <w:col w:w="3436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headerReference w:type="default" r:id="rId49"/>
          <w:pgSz w:w="12240" w:h="15840"/>
          <w:cols w:num="3" w:equalWidth="0">
            <w:col w:w="3597" w:space="3121"/>
            <w:col w:w="403" w:space="145"/>
            <w:col w:w="1894"/>
          </w:cols>
        </w:sectPr>
      </w:pPr>
      <w:rPr/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3"/>
        </w:rPr>
        <w:t>MARI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04pt;width:179.816pt;height:.1pt;mso-position-horizontal-relative:page;mso-position-vertical-relative:paragraph;z-index:-54563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1,326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0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10,044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,638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14pt;width:179.816pt;height:.1pt;mso-position-horizontal-relative:page;mso-position-vertical-relative:paragraph;z-index:-5456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194041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85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TE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4555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1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914pt;width:179.816pt;height:.1pt;mso-position-horizontal-relative:page;mso-position-vertical-relative:paragraph;z-index:-5455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244323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3pt;width:179.816pt;height:.1pt;mso-position-horizontal-relative:page;mso-position-vertical-relative:paragraph;z-index:-5456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COCAI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899pt;width:179.816pt;height:.1pt;mso-position-horizontal-relative:page;mso-position-vertical-relative:paragraph;z-index:-54560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,296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19.7%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,160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17.6%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36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79pt;width:179.816pt;height:.1pt;mso-position-horizontal-relative:page;mso-position-vertical-relative:paragraph;z-index:-54559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239750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8pt;width:179.816pt;height:.1pt;mso-position-horizontal-relative:page;mso-position-vertical-relative:paragraph;z-index:-5455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84pt;width:179.816pt;height:.1pt;mso-position-horizontal-relative:page;mso-position-vertical-relative:paragraph;z-index:-54552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10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10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21.7%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202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204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4pt;width:179.816pt;height:.1pt;mso-position-horizontal-relative:page;mso-position-vertical-relative:paragraph;z-index:-5455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239746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455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6" w:right="-53"/>
        <w:jc w:val="center"/>
        <w:tabs>
          <w:tab w:pos="172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q21f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4557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ounger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13.0%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11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14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14.7%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15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34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16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28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7pt;width:179.816pt;height:.1pt;mso-position-horizontal-relative:page;mso-position-vertical-relative:paragraph;z-index:-54556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ears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old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245356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9pt;width:179.816pt;height:.1pt;mso-position-horizontal-relative:page;mso-position-vertical-relative:paragraph;z-index:-54550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3.635088pt;width:179.816pt;height:98.8788pt;mso-position-horizontal-relative:page;mso-position-vertical-relative:paragraph;z-index:-5454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38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right="18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FIRST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6" w:lineRule="auto"/>
        <w:ind w:left="136" w:right="-48" w:firstLine="2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frequencies</w:t>
      </w:r>
      <w:r>
        <w:rPr>
          <w:rFonts w:ascii="Arial" w:hAnsi="Arial" w:cs="Arial" w:eastAsia="Arial"/>
          <w:sz w:val="16"/>
          <w:szCs w:val="16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een</w:t>
      </w:r>
      <w:r>
        <w:rPr>
          <w:rFonts w:ascii="Arial" w:hAnsi="Arial" w:cs="Arial" w:eastAsia="Arial"/>
          <w:sz w:val="16"/>
          <w:szCs w:val="16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eig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ted</w:t>
      </w:r>
      <w:r>
        <w:rPr>
          <w:rFonts w:ascii="Arial" w:hAnsi="Arial" w:cs="Arial" w:eastAsia="Arial"/>
          <w:sz w:val="16"/>
          <w:szCs w:val="16"/>
          <w:spacing w:val="2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so</w:t>
      </w:r>
      <w:r>
        <w:rPr>
          <w:rFonts w:ascii="Arial" w:hAnsi="Arial" w:cs="Arial" w:eastAsia="Arial"/>
          <w:sz w:val="16"/>
          <w:szCs w:val="16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that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analysis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reflects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</w:t>
      </w:r>
      <w:r>
        <w:rPr>
          <w:rFonts w:ascii="Arial" w:hAnsi="Arial" w:cs="Arial" w:eastAsia="Arial"/>
          <w:sz w:val="16"/>
          <w:szCs w:val="16"/>
          <w:spacing w:val="2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11"/>
        </w:rPr>
        <w:t>distribution</w:t>
      </w:r>
      <w:r>
        <w:rPr>
          <w:rFonts w:ascii="Arial" w:hAnsi="Arial" w:cs="Arial" w:eastAsia="Arial"/>
          <w:sz w:val="16"/>
          <w:szCs w:val="16"/>
          <w:spacing w:val="7"/>
          <w:w w:val="111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spacing w:val="1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stude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ts</w:t>
      </w:r>
      <w:r>
        <w:rPr>
          <w:rFonts w:ascii="Arial" w:hAnsi="Arial" w:cs="Arial" w:eastAsia="Arial"/>
          <w:sz w:val="16"/>
          <w:szCs w:val="16"/>
          <w:spacing w:val="29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5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25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grade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le</w:t>
      </w:r>
      <w:r>
        <w:rPr>
          <w:rFonts w:ascii="Arial" w:hAnsi="Arial" w:cs="Arial" w:eastAsia="Arial"/>
          <w:sz w:val="16"/>
          <w:szCs w:val="16"/>
          <w:spacing w:val="-4"/>
          <w:w w:val="103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el.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245507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4543" w:space="1181"/>
            <w:col w:w="3436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-4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ALCO-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06"/>
          <w:pgMar w:footer="1235" w:header="407" w:top="1240" w:bottom="1420" w:left="1360" w:right="1720"/>
          <w:footerReference w:type="default" r:id="rId50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q21k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ounger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4,596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23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14,525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54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22,753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9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ears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old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right="187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85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18,944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429" w:hRule="exact"/>
        </w:trPr>
        <w:tc>
          <w:tcPr>
            <w:tcW w:w="138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41" w:right="-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-18" w:right="-82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6,047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7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158,095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10544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pt;width:179.816pt;height:.1pt;mso-position-horizontal-relative:page;mso-position-vertical-relative:paragraph;z-index:-5454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0.84408pt;width:179.816pt;height:136.7548pt;mso-position-horizontal-relative:page;mso-position-vertical-relative:paragraph;z-index:-5454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q21l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5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8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ounger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670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,812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,524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,119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,749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,150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ears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5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,164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8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older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7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HEN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FIR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ST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SYNTHETIC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2pt;width:179.816pt;height:.1pt;mso-position-horizontal-relative:page;mso-position-vertical-relative:paragraph;z-index:-5454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206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83pt;width:179.816pt;height:.1pt;mso-position-horizontal-relative:page;mso-position-vertical-relative:paragraph;z-index:-54545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5203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5203" w:right="-51"/>
        <w:jc w:val="left"/>
        <w:tabs>
          <w:tab w:pos="5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5203" w:right="-51"/>
        <w:jc w:val="left"/>
        <w:tabs>
          <w:tab w:pos="62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1,019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1,645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1,600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6479" w:space="641"/>
            <w:col w:w="2040"/>
          </w:cols>
        </w:sectPr>
      </w:pPr>
      <w:rPr/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761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7.008881pt;width:179.816pt;height:.1pt;mso-position-horizontal-relative:page;mso-position-vertical-relative:paragraph;z-index:-54544" coordorigin="6443,340" coordsize="3596,2">
            <v:shape style="position:absolute;left:6443;top:340;width:3596;height:2" coordorigin="6443,340" coordsize="3596,0" path="m6443,340l10039,340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228046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-16" w:right="565"/>
        <w:jc w:val="center"/>
        <w:tabs>
          <w:tab w:pos="1700" w:val="left"/>
          <w:tab w:pos="19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3,563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227,903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9508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74" w:space="2128"/>
            <w:col w:w="3958"/>
          </w:cols>
        </w:sectPr>
      </w:pPr>
      <w:rPr/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5pt;width:179.816pt;height:.1pt;mso-position-horizontal-relative:page;mso-position-vertical-relative:paragraph;z-index:-5454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95pt;width:179.816pt;height:.1pt;mso-position-horizontal-relative:page;mso-position-vertical-relative:paragraph;z-index:-54543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TO-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3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4,910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2,508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5,769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4,296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6,637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6,804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8,781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6,050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8,357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8,921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0,086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tabs>
          <w:tab w:pos="2640" w:val="left"/>
          <w:tab w:pos="3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22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1919pt;width:179.816pt;height:.1pt;mso-position-horizontal-relative:page;mso-position-vertical-relative:paragraph;z-index:-54541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left"/>
        <w:tabs>
          <w:tab w:pos="2420" w:val="left"/>
          <w:tab w:pos="3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-5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</w:t>
      </w:r>
      <w:r>
        <w:rPr>
          <w:rFonts w:ascii="Arial" w:hAnsi="Arial" w:cs="Arial" w:eastAsia="Arial"/>
          <w:sz w:val="18"/>
          <w:szCs w:val="18"/>
          <w:spacing w:val="-15"/>
          <w:w w:val="10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ASY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206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19pt;width:179.816pt;height:.1pt;mso-position-horizontal-relative:page;mso-position-vertical-relative:paragraph;z-index:-54536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07"/>
          <w:pgMar w:header="407" w:footer="1235" w:top="1240" w:bottom="1420" w:left="1360" w:right="1720"/>
          <w:headerReference w:type="default" r:id="rId51"/>
          <w:footerReference w:type="default" r:id="rId5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6"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585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1,063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1,022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7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once</w:t>
      </w:r>
      <w:r>
        <w:rPr>
          <w:rFonts w:ascii="Arial" w:hAnsi="Arial" w:cs="Arial" w:eastAsia="Arial"/>
          <w:sz w:val="18"/>
          <w:szCs w:val="18"/>
          <w:spacing w:val="1"/>
          <w:w w:val="102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4.805882pt;width:179.816pt;height:.1pt;mso-position-horizontal-relative:page;mso-position-vertical-relative:paragraph;z-index:-54535" coordorigin="6443,896" coordsize="3596,2">
            <v:shape style="position:absolute;left:6443;top:896;width:3596;height:2" coordorigin="6443,896" coordsize="3596,0" path="m6443,896l10039,89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ut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1,428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547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1,777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4" w:equalWidth="0">
            <w:col w:w="1515" w:space="641"/>
            <w:col w:w="1440" w:space="1606"/>
            <w:col w:w="1276" w:space="641"/>
            <w:col w:w="2041"/>
          </w:cols>
        </w:sectPr>
      </w:pPr>
      <w:rPr/>
    </w:p>
    <w:p>
      <w:pPr>
        <w:spacing w:before="0" w:after="0" w:line="258" w:lineRule="auto"/>
        <w:ind w:left="224" w:right="-36"/>
        <w:jc w:val="center"/>
        <w:tabs>
          <w:tab w:pos="1940" w:val="left"/>
          <w:tab w:pos="21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7915pt;width:179.816pt;height:.1pt;mso-position-horizontal-relative:page;mso-position-vertical-relative:paragraph;z-index:-54540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233,391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98.2%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8554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-16" w:right="565"/>
        <w:jc w:val="center"/>
        <w:tabs>
          <w:tab w:pos="1700" w:val="left"/>
          <w:tab w:pos="19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1,779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231,501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97.6%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9179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1pt;width:179.816pt;height:.1pt;mso-position-horizontal-relative:page;mso-position-vertical-relative:paragraph;z-index:-5453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881pt;width:179.816pt;height:.1pt;mso-position-horizontal-relative:page;mso-position-vertical-relative:paragraph;z-index:-54534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2.892481pt;width:427.989pt;height:133.7474pt;mso-position-horizontal-relative:page;mso-position-vertical-relative:paragraph;z-index:-5453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q22f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5"/>
                          </w:rPr>
                          <w:t>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5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OIN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66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q22j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7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times/wk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times/wk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times/mo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8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9"/>
                          </w:rPr>
                          <w:t>/-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times/mo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9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88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2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5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on-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99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9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5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6"/>
                          </w:rPr>
                          <w:t>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6"/>
                            <w:w w:val="10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on-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5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once/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6"/>
                          </w:rPr>
                          <w:t>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237,475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51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once/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3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ear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8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CR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CK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1180" w:val="left"/>
          <w:tab w:pos="14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-46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33" w:after="0" w:line="240" w:lineRule="auto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3.180903pt;width:179.816pt;height:.1pt;mso-position-horizontal-relative:page;mso-position-vertical-relative:paragraph;z-index:-54533" coordorigin="6443,264" coordsize="3596,2">
            <v:shape style="position:absolute;left:6443;top:264;width:3596;height:2" coordorigin="6443,264" coordsize="3596,0" path="m6443,264l10039,26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63" w:lineRule="auto"/>
        <w:ind w:left="614" w:right="550" w:firstLine="-614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237,383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8428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220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5pt;width:179.816pt;height:.1pt;mso-position-horizontal-relative:page;mso-position-vertical-relative:paragraph;z-index:-5453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6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2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1pt;width:179.816pt;height:.1pt;mso-position-horizontal-relative:page;mso-position-vertical-relative:paragraph;z-index:-54537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left"/>
        <w:tabs>
          <w:tab w:pos="1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5pt;width:179.816pt;height:.1pt;mso-position-horizontal-relative:page;mso-position-vertical-relative:paragraph;z-index:-54532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NORMAL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right="550"/>
        <w:jc w:val="left"/>
        <w:tabs>
          <w:tab w:pos="9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9.220009" w:type="dxa"/>
      </w:tblPr>
      <w:tblGrid/>
      <w:tr>
        <w:trPr>
          <w:trHeight w:val="240" w:hRule="exact"/>
        </w:trPr>
        <w:tc>
          <w:tcPr>
            <w:tcW w:w="1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q22k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times/wk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7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times/mo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tabs>
                <w:tab w:pos="80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9"/>
              </w:rPr>
              <w:t>/-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8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once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2"/>
              </w:rPr>
              <w:t>/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99"/>
              </w:rPr>
              <w:t>mo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9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19" w:hRule="exact"/>
        </w:trPr>
        <w:tc>
          <w:tcPr>
            <w:tcW w:w="1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tabs>
                <w:tab w:pos="10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5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6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ut</w:t>
            </w:r>
            <w:r>
              <w:rPr>
                <w:rFonts w:ascii="Arial" w:hAnsi="Arial" w:cs="Arial" w:eastAsia="Arial"/>
                <w:sz w:val="18"/>
                <w:szCs w:val="18"/>
                <w:spacing w:val="-1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</w:rPr>
              <w:t>ce/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99" w:hRule="exact"/>
        </w:trPr>
        <w:tc>
          <w:tcPr>
            <w:tcW w:w="170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8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448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19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1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once/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3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ear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406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2" w:lineRule="exact"/>
        <w:ind w:left="1754" w:right="-47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OFTEN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NOR-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4"/>
        </w:rPr>
        <w:t>MAL</w:t>
      </w:r>
      <w:r>
        <w:rPr>
          <w:rFonts w:ascii="Arial" w:hAnsi="Arial" w:cs="Arial" w:eastAsia="Arial"/>
          <w:sz w:val="18"/>
          <w:szCs w:val="18"/>
          <w:spacing w:val="-17"/>
          <w:w w:val="114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Y</w:t>
      </w:r>
      <w:r>
        <w:rPr>
          <w:rFonts w:ascii="Arial" w:hAnsi="Arial" w:cs="Arial" w:eastAsia="Arial"/>
          <w:sz w:val="18"/>
          <w:szCs w:val="18"/>
          <w:spacing w:val="4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SYN-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THETIC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q22l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7"/>
        <w:jc w:val="left"/>
        <w:tabs>
          <w:tab w:pos="228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74pt;width:179.816pt;height:.1pt;mso-position-horizontal-relative:page;mso-position-vertical-relative:paragraph;z-index:-54530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809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5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4525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176,186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2,084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900" w:val="left"/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9-11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08"/>
          <w:pgMar w:footer="1016" w:header="407" w:top="1240" w:bottom="1200" w:left="1360" w:right="1720"/>
          <w:footerReference w:type="default" r:id="rId53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45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times/wk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eral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times/mo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once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/-</w:t>
      </w:r>
      <w:r>
        <w:rPr>
          <w:rFonts w:ascii="Arial" w:hAnsi="Arial" w:cs="Arial" w:eastAsia="Arial"/>
          <w:sz w:val="18"/>
          <w:szCs w:val="18"/>
          <w:spacing w:val="0"/>
          <w:w w:val="13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mo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out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ce/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986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2,769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-33" w:right="-53"/>
        <w:jc w:val="center"/>
        <w:tabs>
          <w:tab w:pos="10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3,564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5-8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2,465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3-4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5,664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9,098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15,149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68pt;width:179.816pt;height:.1pt;mso-position-horizontal-relative:page;mso-position-vertical-relative:paragraph;z-index:-54524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21,625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12837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641"/>
            <w:col w:w="1440" w:space="1606"/>
            <w:col w:w="3958"/>
          </w:cols>
        </w:sectPr>
      </w:pPr>
      <w:rPr/>
    </w:p>
    <w:p>
      <w:pPr>
        <w:spacing w:before="0" w:after="0" w:line="258" w:lineRule="auto"/>
        <w:ind w:left="224" w:right="-35"/>
        <w:jc w:val="center"/>
        <w:tabs>
          <w:tab w:pos="1940" w:val="left"/>
          <w:tab w:pos="21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22.887869pt;width:179.816pt;height:.1pt;mso-position-horizontal-relative:page;mso-position-vertical-relative:paragraph;z-index:-54529" coordorigin="1480,458" coordsize="3596,2">
            <v:shape style="position:absolute;left:1480;top:458;width:3596;height:2" coordorigin="1480,458" coordsize="3596,0" path="m1480,458l5076,45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once/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ear</w:t>
      </w:r>
      <w:r>
        <w:rPr>
          <w:rFonts w:ascii="Arial" w:hAnsi="Arial" w:cs="Arial" w:eastAsia="Arial"/>
          <w:sz w:val="18"/>
          <w:szCs w:val="18"/>
          <w:spacing w:val="-5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5,552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222,697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93.7%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8740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4pt;width:179.816pt;height:.1pt;mso-position-horizontal-relative:page;mso-position-vertical-relative:paragraph;z-index:-54528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21.642494pt;width:179.816pt;height:100.8704pt;mso-position-horizontal-relative:page;mso-position-vertical-relative:paragraph;z-index:-5451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q23a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this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156,502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66.6%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27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4"/>
                          </w:rPr>
                          <w:t>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5,601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9-11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11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3,790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5-8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7,677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3-4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drin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11,827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drinks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,485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13,859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  <w:i/>
                          </w:rPr>
                          <w:t>&lt;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7"/>
                            <w:w w:val="136"/>
                            <w:i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drink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23,125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47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EER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907pt;width:179.816pt;height:.1pt;mso-position-horizontal-relative:page;mso-position-vertical-relative:paragraph;z-index:-5452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AMOUNT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LIQUOR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45"/>
        <w:jc w:val="center"/>
        <w:tabs>
          <w:tab w:pos="146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898pt;width:179.816pt;height:.1pt;mso-position-horizontal-relative:page;mso-position-vertical-relative:paragraph;z-index:-54522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168,824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12+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6,749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9-11</w:t>
      </w:r>
      <w:r>
        <w:rPr>
          <w:rFonts w:ascii="Arial" w:hAnsi="Arial" w:cs="Arial" w:eastAsia="Arial"/>
          <w:sz w:val="18"/>
          <w:szCs w:val="18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drin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k</w:t>
      </w:r>
      <w:r>
        <w:rPr>
          <w:rFonts w:ascii="Arial" w:hAnsi="Arial" w:cs="Arial" w:eastAsia="Arial"/>
          <w:sz w:val="18"/>
          <w:szCs w:val="18"/>
          <w:spacing w:val="0"/>
          <w:w w:val="8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3,551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5-8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8,368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3-4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11,348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-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11,398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93pt;width:179.816pt;height:.1pt;mso-position-horizontal-relative:page;mso-position-vertical-relative:paragraph;z-index:-54521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36"/>
          <w:i/>
        </w:rPr>
        <w:t>&lt;</w:t>
      </w:r>
      <w:r>
        <w:rPr>
          <w:rFonts w:ascii="Arial" w:hAnsi="Arial" w:cs="Arial" w:eastAsia="Arial"/>
          <w:sz w:val="18"/>
          <w:szCs w:val="18"/>
          <w:spacing w:val="-7"/>
          <w:w w:val="136"/>
          <w:i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-1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14,323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11376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11460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740" w:val="left"/>
          <w:tab w:pos="16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MANY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5+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1.34609pt;width:179.816pt;height:.1pt;mso-position-horizontal-relative:page;mso-position-vertical-relative:paragraph;z-index:-54520" coordorigin="6443,-427" coordsize="3596,2">
            <v:shape style="position:absolute;left:6443;top:-427;width:3596;height:2" coordorigin="6443,-427" coordsize="3596,0" path="m6443,-427l10039,-427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10.68351pt;width:179.816pt;height:100.8714pt;mso-position-horizontal-relative:page;mso-position-vertical-relative:paragraph;z-index:-5451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1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4"/>
                          </w:rPr>
                          <w:t>5+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8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0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106,424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99,267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7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71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1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38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7,009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6,2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5" w:type="dxa"/>
                        <w:gridSpan w:val="3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3,908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3689"/>
            <w:col w:w="2443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9420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452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AMOUNT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WINE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COOLERS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ONE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66"/>
        <w:jc w:val="left"/>
        <w:tabs>
          <w:tab w:pos="19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4526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173,065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8pt;width:179.816pt;height:.1pt;mso-position-horizontal-relative:page;mso-position-vertical-relative:paragraph;z-index:-5451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0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27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4,052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9-11</w:t>
            </w:r>
            <w:r>
              <w:rPr>
                <w:rFonts w:ascii="Arial" w:hAnsi="Arial" w:cs="Arial" w:eastAsia="Arial"/>
                <w:sz w:val="18"/>
                <w:szCs w:val="18"/>
                <w:spacing w:val="-1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rin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11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3,268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142,507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5-8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7,411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55,347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3-4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9"/>
              </w:rPr>
              <w:t>drin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10,683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26,216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drinks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,151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9,212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12,841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4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  <w:i/>
              </w:rPr>
              <w:t>&lt;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36"/>
                <w:i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6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11,327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2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1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3,121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747" w:hRule="exact"/>
        </w:trPr>
        <w:tc>
          <w:tcPr>
            <w:tcW w:w="15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q25b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120" w:right="-8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8"/>
              </w:rPr>
              <w:t>BEVER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GE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-4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2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73" w:right="6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54" w:lineRule="auto"/>
              <w:ind w:left="288" w:right="1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CCO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65" w:after="0" w:line="240" w:lineRule="auto"/>
              <w:ind w:left="6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TO-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134,529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57.1%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170,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45,389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39,710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25,649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11,840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22,338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3,027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1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12,618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2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09"/>
          <w:pgMar w:footer="1016" w:header="407" w:top="1240" w:bottom="1200" w:left="1360" w:right="1720"/>
          <w:footerReference w:type="default" r:id="rId54"/>
          <w:pgSz w:w="12240" w:h="15840"/>
        </w:sectPr>
      </w:pPr>
      <w:rPr/>
    </w:p>
    <w:p>
      <w:pPr>
        <w:spacing w:before="0" w:after="0" w:line="176" w:lineRule="exact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695007pt;margin-top:-99.825996pt;width:344.292108pt;height:11.9062pt;mso-position-horizontal-relative:page;mso-position-vertical-relative:paragraph;z-index:-5450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60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4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4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8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561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7,817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773" w:right="514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1pt;width:179.816pt;height:.1pt;mso-position-horizontal-relative:page;mso-position-vertical-relative:paragraph;z-index:-54516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1.354881pt;width:179.816pt;height:.1pt;mso-position-horizontal-relative:page;mso-position-vertical-relative:paragraph;z-index:-54509" coordorigin="6443,627" coordsize="3596,2">
            <v:shape style="position:absolute;left:6443;top:627;width:3596;height:2" coordorigin="6443,627" coordsize="3596,0" path="m6443,627l10039,627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10605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8629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2220"/>
            <w:col w:w="3344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77pt;width:179.816pt;height:.1pt;mso-position-horizontal-relative:page;mso-position-vertical-relative:paragraph;z-index:-54515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STORE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1pt;width:179.816pt;height:.1pt;mso-position-horizontal-relative:page;mso-position-vertical-relative:paragraph;z-index:-5451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138,841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75,423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32.0%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,841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7pt;width:179.816pt;height:.1pt;mso-position-horizontal-relative:page;mso-position-vertical-relative:paragraph;z-index:-54508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91pt;width:179.816pt;height:.1pt;mso-position-horizontal-relative:page;mso-position-vertical-relative:paragraph;z-index:-54507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140,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59.2%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57,619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24.3%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23,544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5,193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10,483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9231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7,290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641"/>
            <w:col w:w="7004"/>
          </w:cols>
        </w:sectPr>
      </w:pPr>
      <w:rPr/>
    </w:p>
    <w:p>
      <w:pPr>
        <w:spacing w:before="12" w:after="0" w:line="263" w:lineRule="auto"/>
        <w:ind w:left="807" w:right="-51" w:firstLine="-568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93pt;width:179.816pt;height:.1pt;mso-position-horizontal-relative:page;mso-position-vertical-relative:paragraph;z-index:-5451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.757108pt;width:179.816pt;height:.1pt;mso-position-horizontal-relative:page;mso-position-vertical-relative:paragraph;z-index:-54506" coordorigin="6443,-15" coordsize="3596,2">
            <v:shape style="position:absolute;left:6443;top:-15;width:3596;height:2" coordorigin="6443,-15" coordsize="3596,0" path="m6443,-15l10039,-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4,299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10632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4pt;width:179.816pt;height:.1pt;mso-position-horizontal-relative:page;mso-position-vertical-relative:paragraph;z-index:-54512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ALCOHOLIC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BEVER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pt;width:179.816pt;height:.1pt;mso-position-horizontal-relative:page;mso-position-vertical-relative:paragraph;z-index:-5451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q25d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Drink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128,736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54.5%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</w:t>
      </w:r>
      <w:r>
        <w:rPr>
          <w:rFonts w:ascii="Arial" w:hAnsi="Arial" w:cs="Arial" w:eastAsia="Arial"/>
          <w:sz w:val="18"/>
          <w:szCs w:val="18"/>
          <w:spacing w:val="4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39,412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22,658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515" w:right="-20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5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IN-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HALANTS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4pt;width:179.816pt;height:.1pt;mso-position-horizontal-relative:page;mso-position-vertical-relative:paragraph;z-index:-54505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67.121895pt;width:179.816pt;height:.1pt;mso-position-horizontal-relative:page;mso-position-vertical-relative:paragraph;z-index:-54504" coordorigin="6443,1342" coordsize="3596,2">
            <v:shape style="position:absolute;left:6443;top:1342;width:3596;height:2" coordorigin="6443,1342" coordsize="3596,0" path="m6443,1342l10039,1342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188,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79.4%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23,212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  <w:tab/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7,992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2,244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15,413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9189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49"/>
        <w:jc w:val="left"/>
        <w:tabs>
          <w:tab w:pos="2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5pt;width:179.816pt;height:.1pt;mso-position-horizontal-relative:page;mso-position-vertical-relative:paragraph;z-index:-54503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5" w:lineRule="exact"/>
        <w:ind w:right="-67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23,797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1" w:lineRule="exact"/>
        <w:ind w:left="1481" w:right="1742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8pt;width:179.816pt;height:.1pt;mso-position-horizontal-relative:page;mso-position-vertical-relative:paragraph;z-index:-54502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q26d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1606"/>
            <w:col w:w="3958"/>
          </w:cols>
        </w:sectPr>
      </w:pPr>
      <w:rPr/>
    </w:p>
    <w:p>
      <w:pPr>
        <w:spacing w:before="12" w:after="0" w:line="263" w:lineRule="auto"/>
        <w:ind w:left="853" w:right="-51" w:firstLine="-614"/>
        <w:jc w:val="left"/>
        <w:tabs>
          <w:tab w:pos="206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2pt;width:179.816pt;height:.1pt;mso-position-horizontal-relative:page;mso-position-vertical-relative:paragraph;z-index:-54510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11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21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,777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9946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4" w:lineRule="exact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153,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595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64.6%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6" w:lineRule="auto"/>
        <w:ind w:left="-16" w:right="565"/>
        <w:jc w:val="center"/>
        <w:tabs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45.404903pt;width:179.816pt;height:.1pt;mso-position-horizontal-relative:page;mso-position-vertical-relative:paragraph;z-index:-54501" coordorigin="6443,908" coordsize="3596,2">
            <v:shape style="position:absolute;left:6443;top:908;width:3596;height:2" coordorigin="6443,908" coordsize="3596,0" path="m6443,908l10039,90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26,667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11.2%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20,668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25,780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10,961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7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8656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6" w:space="1606"/>
            <w:col w:w="3958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227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-20.547112pt;width:427.989pt;height:22.8642pt;mso-position-horizontal-relative:page;mso-position-vertical-relative:paragraph;z-index:-5449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9" w:hRule="exact"/>
                    </w:trPr>
                    <w:tc>
                      <w:tcPr>
                        <w:tcW w:w="21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right="137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GET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ALCOHOLIC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4963" w:type="dxa"/>
                        <w:gridSpan w:val="3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219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right="20"/>
                          <w:jc w:val="righ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8"/>
                          </w:rPr>
                          <w:t>BEVE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0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9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GES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95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63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6"/>
                          </w:rPr>
                          <w:t>ANGE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8"/>
                          </w:rPr>
                          <w:t>OUS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64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q25e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CO-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0"/>
            <w:col w:w="2443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62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139,482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59.5%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8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56,472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1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210,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Seldom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16,801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11,705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tabs>
                <w:tab w:pos="740" w:val="left"/>
                <w:tab w:pos="112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Most</w:t>
            </w:r>
            <w:r>
              <w:rPr>
                <w:rFonts w:ascii="Arial" w:hAnsi="Arial" w:cs="Arial" w:eastAsia="Arial"/>
                <w:sz w:val="18"/>
                <w:szCs w:val="18"/>
                <w:spacing w:val="-38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the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11,220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2,322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6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1,604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62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1"/>
              </w:rPr>
              <w:t>Al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11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4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0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2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,547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4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1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9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10,999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39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581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8822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54" w:lineRule="auto"/>
        <w:ind w:left="1754" w:right="5513"/>
        <w:jc w:val="left"/>
        <w:tabs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74pt;width:179.816pt;height:.1pt;mso-position-horizontal-relative:page;mso-position-vertical-relative:paragraph;z-index:-5449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EC-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50" w:lineRule="exact"/>
        <w:jc w:val="left"/>
        <w:rPr>
          <w:sz w:val="5"/>
          <w:szCs w:val="5"/>
        </w:rPr>
      </w:pPr>
      <w:rPr/>
      <w:r>
        <w:rPr>
          <w:sz w:val="5"/>
          <w:szCs w:val="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392" w:hRule="exact"/>
        </w:trPr>
        <w:tc>
          <w:tcPr>
            <w:tcW w:w="12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52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  <w:position w:val="1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2"/>
                <w:position w:val="1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  <w:position w:val="1"/>
              </w:rPr>
              <w:t>ASY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  <w:p>
            <w:pPr>
              <w:spacing w:before="12" w:after="0" w:line="240" w:lineRule="auto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8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ANGE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OUS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188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KIDS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6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US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4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2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9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188" w:lineRule="exact"/>
              <w:ind w:left="-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  <w:position w:val="-2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  <w:position w:val="-2"/>
              </w:rPr>
              <w:t>HY-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218" w:hRule="exact"/>
        </w:trPr>
        <w:tc>
          <w:tcPr>
            <w:tcW w:w="129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37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7" w:lineRule="exact"/>
              <w:ind w:left="5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8,787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240" w:lineRule="auto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6" w:after="0" w:line="187" w:lineRule="exact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6"/>
                <w:position w:val="-2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  <w:position w:val="-2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  <w:position w:val="-2"/>
              </w:rPr>
              <w:t>OCODONE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46" w:hRule="exact"/>
        </w:trPr>
        <w:tc>
          <w:tcPr>
            <w:tcW w:w="12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16,035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q26l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34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-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47" w:hRule="exact"/>
        </w:trPr>
        <w:tc>
          <w:tcPr>
            <w:tcW w:w="8560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31" w:lineRule="exact"/>
              <w:ind w:left="120" w:right="-20"/>
              <w:jc w:val="left"/>
              <w:tabs>
                <w:tab w:pos="2020" w:val="left"/>
                <w:tab w:pos="3080" w:val="left"/>
                <w:tab w:pos="5080" w:val="left"/>
                <w:tab w:pos="6800" w:val="left"/>
                <w:tab w:pos="794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position w:val="4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ery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44"/>
                <w:w w:val="100"/>
                <w:position w:val="4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4,458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>1.9%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4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  <w:position w:val="-1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ery</w:t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-32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200,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026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-1"/>
              </w:rPr>
              <w:t>84.2%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</w:tr>
      <w:tr>
        <w:trPr>
          <w:trHeight w:val="199" w:hRule="exact"/>
        </w:trPr>
        <w:tc>
          <w:tcPr>
            <w:tcW w:w="6255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3" w:lineRule="exact"/>
              <w:ind w:left="120" w:right="-20"/>
              <w:jc w:val="left"/>
              <w:tabs>
                <w:tab w:pos="2020" w:val="left"/>
                <w:tab w:pos="3080" w:val="left"/>
                <w:tab w:pos="5080" w:val="left"/>
              </w:tabs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  <w:position w:val="5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  <w:position w:val="5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2,368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5"/>
              </w:rPr>
              <w:tab/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position w:val="0"/>
              </w:rPr>
            </w:r>
          </w:p>
        </w:tc>
        <w:tc>
          <w:tcPr>
            <w:tcW w:w="16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5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11,838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6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0"/>
          <w:pgMar w:header="407" w:footer="1016" w:top="1480" w:bottom="1200" w:left="1360" w:right="1720"/>
          <w:headerReference w:type="default" r:id="rId55"/>
          <w:footerReference w:type="default" r:id="rId56"/>
          <w:pgSz w:w="12240" w:h="15840"/>
        </w:sectPr>
      </w:pPr>
      <w:rPr/>
    </w:p>
    <w:p>
      <w:pPr>
        <w:spacing w:before="0" w:after="0" w:line="173" w:lineRule="exact"/>
        <w:ind w:left="206" w:right="-53"/>
        <w:jc w:val="center"/>
        <w:tabs>
          <w:tab w:pos="20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20.3232pt;width:179.816pt;height:.1pt;mso-position-horizontal-relative:page;mso-position-vertical-relative:paragraph;z-index:-54491" coordorigin="6443,-406" coordsize="3596,2">
            <v:shape style="position:absolute;left:6443;top:-406;width:3596;height:2" coordorigin="6443,-406" coordsize="3596,0" path="m6443,-406l10039,-40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15,468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819" w:right="56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3pt;width:179.816pt;height:.1pt;mso-position-horizontal-relative:page;mso-position-vertical-relative:paragraph;z-index:-54497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9210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2pt;width:179.816pt;height:.1pt;mso-position-horizontal-relative:page;mso-position-vertical-relative:paragraph;z-index:-54496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0483pt;width:179.816pt;height:67.9944pt;mso-position-horizontal-relative:page;mso-position-vertical-relative:paragraph;z-index:-544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2,712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22,045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5,882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2,635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1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14,128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STE</w:t>
      </w:r>
      <w:r>
        <w:rPr>
          <w:rFonts w:ascii="Arial" w:hAnsi="Arial" w:cs="Arial" w:eastAsia="Arial"/>
          <w:sz w:val="18"/>
          <w:szCs w:val="18"/>
          <w:spacing w:val="-5"/>
          <w:w w:val="103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OIDS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19" w:right="56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8925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7" w:lineRule="auto"/>
        <w:ind w:left="-16" w:right="565"/>
        <w:jc w:val="center"/>
        <w:tabs>
          <w:tab w:pos="18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3,419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2,336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1.0%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20,035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8672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515" w:right="550"/>
        <w:jc w:val="left"/>
        <w:tabs>
          <w:tab w:pos="2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51.130104pt;width:179.816pt;height:.1pt;mso-position-horizontal-relative:page;mso-position-vertical-relative:paragraph;z-index:-54490" coordorigin="6443,-1023" coordsize="3596,2">
            <v:shape style="position:absolute;left:6443;top:-1023;width:3596;height:2" coordorigin="6443,-1023" coordsize="3596,0" path="m6443,-1023l10039,-1023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.570894pt;width:179.816pt;height:.1pt;mso-position-horizontal-relative:page;mso-position-vertical-relative:paragraph;z-index:-54489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  <w:tab/>
      </w:r>
      <w:r>
        <w:rPr>
          <w:rFonts w:ascii="Arial" w:hAnsi="Arial" w:cs="Arial" w:eastAsia="Arial"/>
          <w:sz w:val="18"/>
          <w:szCs w:val="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SKIPPED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-36" w:right="545"/>
        <w:jc w:val="center"/>
        <w:tabs>
          <w:tab w:pos="146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q27a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-33" w:right="547"/>
        <w:jc w:val="center"/>
        <w:tabs>
          <w:tab w:pos="16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09pt;width:179.816pt;height:.1pt;mso-position-horizontal-relative:page;mso-position-vertical-relative:paragraph;z-index:-54488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191,720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80.9%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780" w:val="left"/>
          <w:tab w:pos="2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30,063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-33" w:right="547"/>
        <w:jc w:val="center"/>
        <w:tabs>
          <w:tab w:pos="1880" w:val="left"/>
          <w:tab w:pos="29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-16" w:right="565"/>
        <w:jc w:val="center"/>
        <w:tabs>
          <w:tab w:pos="19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2.528886pt;width:179.816pt;height:.1pt;mso-position-horizontal-relative:page;mso-position-vertical-relative:paragraph;z-index:-54487" coordorigin="6443,251" coordsize="3596,2">
            <v:shape style="position:absolute;left:6443;top:251;width:3596;height:2" coordorigin="6443,251" coordsize="3596,0" path="m6443,251l10039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6,692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9274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96pt;width:179.816pt;height:.1pt;mso-position-horizontal-relative:page;mso-position-vertical-relative:paragraph;z-index:-5449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HE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OIN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71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39" w:right="-20"/>
        <w:jc w:val="left"/>
        <w:tabs>
          <w:tab w:pos="19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pt;width:179.816pt;height:.1pt;mso-position-horizontal-relative:page;mso-position-vertical-relative:paragraph;z-index:-54494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022934pt;margin-top:1.76988pt;width:58.776068pt;height:53.7486pt;mso-position-horizontal-relative:page;mso-position-vertical-relative:paragraph;z-index:-5448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18" w:hRule="exact"/>
                    </w:trPr>
                    <w:tc>
                      <w:tcPr>
                        <w:tcW w:w="383" w:type="dxa"/>
                        <w:vMerge w:val="restart"/>
                        <w:tcBorders>
                          <w:top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-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40" w:lineRule="auto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9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383" w:type="dxa"/>
                        <w:vMerge/>
                        <w:tcBorders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99" w:hRule="exact"/>
                    </w:trPr>
                    <w:tc>
                      <w:tcPr>
                        <w:tcW w:w="38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-5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9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Somewhat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ery</w:t>
        <w:tab/>
      </w:r>
      <w:r>
        <w:rPr>
          <w:rFonts w:ascii="Arial" w:hAnsi="Arial" w:cs="Arial" w:eastAsia="Arial"/>
          <w:sz w:val="18"/>
          <w:szCs w:val="18"/>
          <w:spacing w:val="-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1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3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1,26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39" w:right="-20"/>
        <w:jc w:val="left"/>
        <w:tabs>
          <w:tab w:pos="20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819" w:right="561"/>
        <w:jc w:val="center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887pt;width:179.816pt;height:.1pt;mso-position-horizontal-relative:page;mso-position-vertical-relative:paragraph;z-index:-54493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8619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4" w:lineRule="auto"/>
        <w:ind w:left="901" w:right="550"/>
        <w:jc w:val="left"/>
        <w:tabs>
          <w:tab w:pos="1640" w:val="left"/>
          <w:tab w:pos="21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03pt;width:179.816pt;height:.1pt;mso-position-horizontal-relative:page;mso-position-vertical-relative:paragraph;z-index:-54486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23.635103pt;width:179.816pt;height:55.0428pt;mso-position-horizontal-relative:page;mso-position-vertical-relative:paragraph;z-index:-5448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0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120" w:right="-91"/>
                          <w:jc w:val="left"/>
                          <w:tabs>
                            <w:tab w:pos="16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q27b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9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5" w:right="-20"/>
                          <w:jc w:val="left"/>
                          <w:tabs>
                            <w:tab w:pos="10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8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91,566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38.7%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143"/>
                          <w:jc w:val="left"/>
                          <w:tabs>
                            <w:tab w:pos="184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1-3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09,571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46.3%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4-9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26,368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8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10+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68" w:right="-20"/>
                          <w:jc w:val="left"/>
                          <w:tabs>
                            <w:tab w:pos="120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9,023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  <w:tab/>
      </w:r>
      <w:r>
        <w:rPr>
          <w:rFonts w:ascii="Arial" w:hAnsi="Arial" w:cs="Arial" w:eastAsia="Arial"/>
          <w:sz w:val="18"/>
          <w:szCs w:val="18"/>
          <w:spacing w:val="-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220"/>
            <w:col w:w="3343"/>
          </w:cols>
        </w:sectPr>
      </w:pPr>
      <w:rPr/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1754" w:right="59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449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NGE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OUS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TO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METHAM-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PHE</w:t>
      </w:r>
      <w:r>
        <w:rPr>
          <w:rFonts w:ascii="Arial" w:hAnsi="Arial" w:cs="Arial" w:eastAsia="Arial"/>
          <w:sz w:val="18"/>
          <w:szCs w:val="18"/>
          <w:spacing w:val="-15"/>
          <w:w w:val="108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AMINE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q26j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right="550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89pt;width:179.816pt;height:.1pt;mso-position-horizontal-relative:page;mso-position-vertical-relative:paragraph;z-index:-5448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REASON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MISSED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4" w:after="0" w:line="20" w:lineRule="exact"/>
        <w:jc w:val="left"/>
        <w:rPr>
          <w:sz w:val="2"/>
          <w:szCs w:val="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74.462196pt;width:427.989pt;height:98.87780pt;mso-position-horizontal-relative:page;mso-position-vertical-relative:page;z-index:-5448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47" w:hRule="exact"/>
                    </w:trPr>
                    <w:tc>
                      <w:tcPr>
                        <w:tcW w:w="133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4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96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KIDS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296" w:right="35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7"/>
                          </w:rPr>
                          <w:t>CR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CK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4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KIDS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2" w:after="0" w:line="254" w:lineRule="auto"/>
                          <w:ind w:left="288" w:right="17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THETIC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9"/>
                          </w:rPr>
                          <w:t>JUANA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73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USESYN-</w:t>
                        </w:r>
                      </w:p>
                      <w:p>
                        <w:pPr>
                          <w:spacing w:before="12" w:after="0" w:line="240" w:lineRule="auto"/>
                          <w:ind w:left="31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1"/>
                          </w:rPr>
                          <w:t>MARI-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3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51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2,831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89.6%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q26k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28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2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3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6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9,669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2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4.1%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50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193,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615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40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81.5%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1,700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Somewhat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17,716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3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1,675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0.7%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ery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5,573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33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11,604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7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69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4,207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33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7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2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8" w:lineRule="exact"/>
                          <w:ind w:left="38" w:right="-63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Missing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36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6"/>
                            <w:w w:val="13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8847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30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7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5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16,394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84" w:lineRule="exact"/>
                          <w:ind w:left="4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6.9%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2"/>
          <w:szCs w:val="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19" w:hRule="exact"/>
        </w:trPr>
        <w:tc>
          <w:tcPr>
            <w:tcW w:w="145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70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9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0,956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4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Somewhat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8,332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110,518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47.2%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ery</w:t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1,360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102,503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4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3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all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14,777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4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15,791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6,196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18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AL/DEAN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7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SEPTEMBE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24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FRIENDS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47" w:right="-6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6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UG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7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8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5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208,187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226,352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95.9%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21,772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8,053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,096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1,126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2,320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2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right="39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91"/>
              </w:rPr>
              <w:t>415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8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7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11"/>
          <w:pgMar w:header="407" w:footer="1016" w:top="1480" w:bottom="1200" w:left="1360" w:right="1720"/>
          <w:headerReference w:type="default" r:id="rId57"/>
          <w:footerReference w:type="default" r:id="rId58"/>
          <w:pgSz w:w="12240" w:h="15840"/>
        </w:sectPr>
      </w:pPr>
      <w:rPr/>
    </w:p>
    <w:p>
      <w:pPr>
        <w:spacing w:before="0" w:after="0" w:line="184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8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10381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788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71pt;width:179.816pt;height:.1pt;mso-position-horizontal-relative:page;mso-position-vertical-relative:paragraph;z-index:-54480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871pt;width:179.816pt;height:.1pt;mso-position-horizontal-relative:page;mso-position-vertical-relative:paragraph;z-index:-54477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SOMEONE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CALLED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HOME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SINCE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SEPTEMBER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WHILE</w:t>
      </w:r>
      <w:r>
        <w:rPr>
          <w:rFonts w:ascii="Arial" w:hAnsi="Arial" w:cs="Arial" w:eastAsia="Arial"/>
          <w:sz w:val="18"/>
          <w:szCs w:val="18"/>
          <w:spacing w:val="9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UGS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q27e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208,679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225,475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21,279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6,535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,418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1,345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2,834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2,463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10117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10508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905pt;width:179.816pt;height:.1pt;mso-position-horizontal-relative:page;mso-position-vertical-relative:paragraph;z-index:-5447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1905pt;width:179.816pt;height:.1pt;mso-position-horizontal-relative:page;mso-position-vertical-relative:paragraph;z-index:-54476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1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OUBLE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WITH</w:t>
      </w:r>
      <w:r>
        <w:rPr>
          <w:rFonts w:ascii="Arial" w:hAnsi="Arial" w:cs="Arial" w:eastAsia="Arial"/>
          <w:sz w:val="18"/>
          <w:szCs w:val="18"/>
          <w:spacing w:val="0"/>
          <w:w w:val="11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9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CRITICIZED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BY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</w:t>
      </w:r>
      <w:r>
        <w:rPr>
          <w:rFonts w:ascii="Arial" w:hAnsi="Arial" w:cs="Arial" w:eastAsia="Arial"/>
          <w:sz w:val="18"/>
          <w:szCs w:val="18"/>
          <w:spacing w:val="2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BEC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UG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6"/>
              </w:rPr>
              <w:t>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6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227,958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56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224,463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7,817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8,900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664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time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1,432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87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7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89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53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9544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10592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2983" w:space="2788"/>
            <w:col w:w="338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901pt;width:179.816pt;height:.1pt;mso-position-horizontal-relative:page;mso-position-vertical-relative:paragraph;z-index:-5447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.820901pt;width:179.816pt;height:.1pt;mso-position-horizontal-relative:page;mso-position-vertical-relative:paragraph;z-index:-54475" coordorigin="6443,36" coordsize="3596,2">
            <v:shape style="position:absolute;left:6443;top:36;width:3596;height:2" coordorigin="6443,36" coordsize="3596,0" path="m6443,36l10039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DRIVEN</w:t>
      </w:r>
      <w:r>
        <w:rPr>
          <w:rFonts w:ascii="Arial" w:hAnsi="Arial" w:cs="Arial" w:eastAsia="Arial"/>
          <w:sz w:val="18"/>
          <w:szCs w:val="18"/>
          <w:spacing w:val="24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AF-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GOOD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7"/>
        </w:rPr>
        <w:t>BIT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left"/>
        <w:tabs>
          <w:tab w:pos="960" w:val="left"/>
          <w:tab w:pos="1340" w:val="left"/>
          <w:tab w:pos="152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  <w:tab/>
        <w:tab/>
      </w:r>
      <w:r>
        <w:rPr>
          <w:rFonts w:ascii="Arial" w:hAnsi="Arial" w:cs="Arial" w:eastAsia="Arial"/>
          <w:sz w:val="18"/>
          <w:szCs w:val="18"/>
          <w:spacing w:val="-5"/>
          <w:w w:val="108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UNK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9" w:hRule="exact"/>
        </w:trPr>
        <w:tc>
          <w:tcPr>
            <w:tcW w:w="27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8"/>
                <w:szCs w:val="18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DRINK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345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COHOL</w:t>
            </w:r>
            <w:r>
              <w:rPr>
                <w:rFonts w:ascii="Arial" w:hAnsi="Arial" w:cs="Arial" w:eastAsia="Arial"/>
                <w:sz w:val="18"/>
                <w:szCs w:val="18"/>
                <w:spacing w:val="4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3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67" w:lineRule="exact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226,743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26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96.1%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225,449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2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6,995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3.0%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4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1,395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0.6%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1,090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8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10363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8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10788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437" w:hRule="exact"/>
        </w:trPr>
        <w:tc>
          <w:tcPr>
            <w:tcW w:w="280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CRITICIZED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34" w:right="-15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7"/>
              </w:rPr>
              <w:t>BEC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6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0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1"/>
              </w:rPr>
              <w:t>BY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9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OF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11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right="-25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CLAS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right="182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4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78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-28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Arial" w:hAnsi="Arial" w:cs="Arial" w:eastAsia="Arial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8"/>
              </w:rPr>
              <w:t>HIGH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169" w:right="67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13"/>
              </w:rPr>
              <w:t>MARI</w:t>
            </w:r>
            <w:r>
              <w:rPr>
                <w:rFonts w:ascii="Arial" w:hAnsi="Arial" w:cs="Arial" w:eastAsia="Arial"/>
                <w:sz w:val="18"/>
                <w:szCs w:val="18"/>
                <w:w w:val="109"/>
              </w:rPr>
              <w:t>JUANA</w:t>
            </w:r>
            <w:r>
              <w:rPr>
                <w:rFonts w:ascii="Arial" w:hAnsi="Arial" w:cs="Arial" w:eastAsia="Arial"/>
                <w:sz w:val="18"/>
                <w:szCs w:val="18"/>
                <w:w w:val="100"/>
              </w:rPr>
            </w:r>
          </w:p>
        </w:tc>
      </w:tr>
      <w:tr>
        <w:trPr>
          <w:trHeight w:val="447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q28c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10"/>
              </w:rPr>
              <w:t>DRINKING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SINCE</w:t>
            </w:r>
            <w:r>
              <w:rPr>
                <w:rFonts w:ascii="Arial" w:hAnsi="Arial" w:cs="Arial" w:eastAsia="Arial"/>
                <w:sz w:val="18"/>
                <w:szCs w:val="18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SEPT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12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6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223,352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95.1%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215,298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91.4%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10,131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6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12,211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5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15"/>
              </w:rPr>
              <w:t>tim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798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8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2,7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ti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mes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5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540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4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57" w:type="dxa"/>
            <w:gridSpan w:val="2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5,209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8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73" w:lineRule="exact"/>
        <w:ind w:left="1754" w:right="-67"/>
        <w:jc w:val="left"/>
        <w:tabs>
          <w:tab w:pos="2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INHALA</w:t>
      </w:r>
      <w:r>
        <w:rPr>
          <w:rFonts w:ascii="Arial" w:hAnsi="Arial" w:cs="Arial" w:eastAsia="Arial"/>
          <w:sz w:val="18"/>
          <w:szCs w:val="18"/>
          <w:spacing w:val="1"/>
          <w:w w:val="11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7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SINCE</w:t>
      </w:r>
      <w:r>
        <w:rPr>
          <w:rFonts w:ascii="Arial" w:hAnsi="Arial" w:cs="Arial" w:eastAsia="Arial"/>
          <w:sz w:val="18"/>
          <w:szCs w:val="18"/>
          <w:spacing w:val="2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PT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right="-20"/>
        <w:jc w:val="left"/>
        <w:tabs>
          <w:tab w:pos="10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112"/>
          <w:pgMar w:header="407" w:footer="1016" w:top="1480" w:bottom="1200" w:left="1360" w:right="1720"/>
          <w:headerReference w:type="default" r:id="rId59"/>
          <w:footerReference w:type="default" r:id="rId60"/>
          <w:pgSz w:w="12240" w:h="15840"/>
          <w:cols w:num="2" w:equalWidth="0">
            <w:col w:w="3597" w:space="3121"/>
            <w:col w:w="2442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q29c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8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q32a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57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0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251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None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60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231,369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98.5%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599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7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119,157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51.2%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1-3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,675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5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7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113,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4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83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48.8%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4" w:hRule="exact"/>
        </w:trPr>
        <w:tc>
          <w:tcPr>
            <w:tcW w:w="1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4-9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9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391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687" w:right="-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5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0" w:lineRule="exact"/>
              <w:ind w:left="-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uency</w:t>
            </w:r>
            <w:r>
              <w:rPr>
                <w:rFonts w:ascii="Arial" w:hAnsi="Arial" w:cs="Arial" w:eastAsia="Arial"/>
                <w:sz w:val="18"/>
                <w:szCs w:val="18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Missing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36"/>
              </w:rPr>
              <w:t>=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36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13687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25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10+</w:t>
            </w:r>
            <w:r>
              <w:rPr>
                <w:rFonts w:ascii="Arial" w:hAnsi="Arial" w:cs="Arial" w:eastAsia="Arial"/>
                <w:sz w:val="18"/>
                <w:szCs w:val="18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92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469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8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42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0.2%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40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2533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0" w:after="0" w:line="190" w:lineRule="exact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11423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69pt;width:179.816pt;height:.1pt;mso-position-horizontal-relative:page;mso-position-vertical-relative:paragraph;z-index:-54474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7.737131pt;width:179.816pt;height:.1pt;mso-position-horizontal-relative:page;mso-position-vertical-relative:paragraph;z-index:-54465" coordorigin="6443,-155" coordsize="3596,2">
            <v:shape style="position:absolute;left:6443;top:-155;width:3596;height:2" coordorigin="6443,-155" coordsize="3596,0" path="m6443,-155l10039,-15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HIGH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UG(S)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04" w:right="-56"/>
        <w:jc w:val="center"/>
        <w:tabs>
          <w:tab w:pos="1700" w:val="left"/>
          <w:tab w:pos="29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q29d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570905pt;width:179.816pt;height:.1pt;mso-position-horizontal-relative:page;mso-position-vertical-relative:paragraph;z-index:-54473" coordorigin="1480,31" coordsize="3596,2">
            <v:shape style="position:absolute;left:1480;top:31;width:3596;height:2" coordorigin="1480,31" coordsize="3596,0" path="m1480,31l5076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None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226,713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96.6%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12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1-3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,307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206" w:right="-53"/>
        <w:jc w:val="center"/>
        <w:tabs>
          <w:tab w:pos="2260" w:val="left"/>
          <w:tab w:pos="31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4-9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2140" w:val="left"/>
          <w:tab w:pos="31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868pt;width:179.816pt;height:.1pt;mso-position-horizontal-relative:page;mso-position-vertical-relative:paragraph;z-index:-54472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10+</w:t>
      </w:r>
      <w:r>
        <w:rPr>
          <w:rFonts w:ascii="Arial" w:hAnsi="Arial" w:cs="Arial" w:eastAsia="Arial"/>
          <w:sz w:val="18"/>
          <w:szCs w:val="18"/>
          <w:spacing w:val="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1,617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0.7%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11715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ADU</w:t>
      </w:r>
      <w:r>
        <w:rPr>
          <w:rFonts w:ascii="Arial" w:hAnsi="Arial" w:cs="Arial" w:eastAsia="Arial"/>
          <w:sz w:val="18"/>
          <w:szCs w:val="18"/>
          <w:spacing w:val="-17"/>
          <w:w w:val="112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T</w:t>
      </w:r>
      <w:r>
        <w:rPr>
          <w:rFonts w:ascii="Arial" w:hAnsi="Arial" w:cs="Arial" w:eastAsia="Arial"/>
          <w:sz w:val="18"/>
          <w:szCs w:val="18"/>
          <w:spacing w:val="7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76pt;width:179.816pt;height:.1pt;mso-position-horizontal-relative:page;mso-position-vertical-relative:paragraph;z-index:-5446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5876pt;width:179.816pt;height:.1pt;mso-position-horizontal-relative:page;mso-position-vertical-relative:paragraph;z-index:-54463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119,517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113,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48.6%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13749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1892pt;width:179.816pt;height:.1pt;mso-position-horizontal-relative:page;mso-position-vertical-relative:paragraph;z-index:-5447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-5.085108pt;width:179.816pt;height:.1pt;mso-position-horizontal-relative:page;mso-position-vertical-relative:paragraph;z-index:-54462" coordorigin="6443,-102" coordsize="3596,2">
            <v:shape style="position:absolute;left:6443;top:-102;width:3596;height:2" coordorigin="6443,-102" coordsize="3596,0" path="m6443,-102l10039,-102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32.601494pt;width:179.816pt;height:100.8714pt;mso-position-horizontal-relative:page;mso-position-vertical-relative:paragraph;z-index:-5445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q30a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6"/>
                          </w:rPr>
                          <w:t>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51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128,225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54.5%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Seldom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17,377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Half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12,659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740" w:val="left"/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Most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18,791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5"/>
                          </w:rPr>
                          <w:t>time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11"/>
                          </w:rPr>
                          <w:t>Al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11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4"/>
                          </w:rPr>
                          <w:t>ys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23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,562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52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5,732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2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51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Didn’t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17"/>
                          </w:rPr>
                          <w:t>att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5"/>
                          </w:rPr>
                          <w:t>end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43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,945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ALCOHOL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       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THIS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COUNSELOR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OUT-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SIDE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SC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left="577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35.706905pt;width:179.816pt;height:38.1248pt;mso-position-horizontal-relative:page;mso-position-vertical-relative:paragraph;z-index:-5445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125,579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54.4%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105,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45.6%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15602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80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5.527093pt;width:179.816pt;height:.1pt;mso-position-horizontal-relative:page;mso-position-vertical-relative:paragraph;z-index:-54461" coordorigin="6443,-111" coordsize="3596,2">
            <v:shape style="position:absolute;left:6443;top:-111;width:3596;height:2" coordorigin="6443,-111" coordsize="3596,0" path="m6443,-111l10039,-1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11036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4" w:lineRule="auto"/>
        <w:ind w:left="1754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95pt;width:179.816pt;height:.1pt;mso-position-horizontal-relative:page;mso-position-vertical-relative:paragraph;z-index:-54470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AR-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HIS</w:t>
      </w:r>
      <w:r>
        <w:rPr>
          <w:rFonts w:ascii="Arial" w:hAnsi="Arial" w:cs="Arial" w:eastAsia="Arial"/>
          <w:sz w:val="18"/>
          <w:szCs w:val="18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YEAR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7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8pt;width:179.816pt;height:.1pt;mso-position-horizontal-relative:page;mso-position-vertical-relative:paragraph;z-index:-54469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q30b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Ne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142,738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60.8%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Seldom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13,014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5.5%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Half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11,178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906pt;width:179.816pt;height:.1pt;mso-position-horizontal-relative:page;mso-position-vertical-relative:paragraph;z-index:-5446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907pt;width:179.816pt;height:.1pt;mso-position-horizontal-relative:page;mso-position-vertical-relative:paragraph;z-index:-54459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72,015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30.9%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161,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69.1%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12898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89pt;width:179.816pt;height:.1pt;mso-position-horizontal-relative:page;mso-position-vertical-relative:paragraph;z-index:-5445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205" w:lineRule="exact"/>
        <w:ind w:left="239" w:right="-67"/>
        <w:jc w:val="left"/>
        <w:tabs>
          <w:tab w:pos="860" w:val="left"/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Most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the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193" w:lineRule="exact"/>
        <w:ind w:left="2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5"/>
          <w:position w:val="-1"/>
        </w:rPr>
        <w:t>time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5" w:lineRule="exact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14,694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44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  <w:position w:val="1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OM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8"/>
          <w:szCs w:val="18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4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  <w:position w:val="1"/>
        </w:rPr>
        <w:t>MEDICA</w:t>
      </w:r>
      <w:r>
        <w:rPr>
          <w:rFonts w:ascii="Arial" w:hAnsi="Arial" w:cs="Arial" w:eastAsia="Arial"/>
          <w:sz w:val="18"/>
          <w:szCs w:val="18"/>
          <w:spacing w:val="0"/>
          <w:w w:val="115"/>
          <w:position w:val="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2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6"/>
        </w:rPr>
        <w:t>DOCTOR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5" w:space="549"/>
            <w:col w:w="1532" w:space="3121"/>
            <w:col w:w="2443"/>
          </w:cols>
        </w:sectPr>
      </w:pPr>
      <w:rPr/>
    </w:p>
    <w:p>
      <w:pPr>
        <w:spacing w:before="26" w:after="0" w:line="257" w:lineRule="auto"/>
        <w:ind w:left="224" w:right="-36"/>
        <w:jc w:val="center"/>
        <w:tabs>
          <w:tab w:pos="20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35.146896pt;width:179.816pt;height:.1pt;mso-position-horizontal-relative:page;mso-position-vertical-relative:paragraph;z-index:-54468" coordorigin="1480,703" coordsize="3596,2">
            <v:shape style="position:absolute;left:1480;top:703;width:3596;height:2" coordorigin="1480,703" coordsize="3596,0" path="m1480,703l5076,703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ys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,658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7.5%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6,865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  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Didn’t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att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end</w:t>
      </w:r>
      <w:r>
        <w:rPr>
          <w:rFonts w:ascii="Arial" w:hAnsi="Arial" w:cs="Arial" w:eastAsia="Arial"/>
          <w:sz w:val="18"/>
          <w:szCs w:val="18"/>
          <w:spacing w:val="-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,813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12.3%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11368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73" w:lineRule="exact"/>
        <w:ind w:left="-33" w:right="547"/>
        <w:jc w:val="center"/>
        <w:tabs>
          <w:tab w:pos="1480" w:val="left"/>
          <w:tab w:pos="27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8" w:lineRule="auto"/>
        <w:ind w:left="-16" w:right="565"/>
        <w:jc w:val="center"/>
        <w:tabs>
          <w:tab w:pos="1700" w:val="left"/>
          <w:tab w:pos="180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896pt;width:179.816pt;height:.1pt;mso-position-horizontal-relative:page;mso-position-vertical-relative:paragraph;z-index:-54457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23.887896pt;width:179.816pt;height:.1pt;mso-position-horizontal-relative:page;mso-position-vertical-relative:paragraph;z-index:-54456" coordorigin="6443,478" coordsize="3596,2">
            <v:shape style="position:absolute;left:6443;top:478;width:3596;height:2" coordorigin="6443,478" coordsize="3596,0" path="m6443,478l10039,478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97,604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134,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57.9%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14424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pt;width:179.816pt;height:.1pt;mso-position-horizontal-relative:page;mso-position-vertical-relative:paragraph;z-index:-54467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SOUGHT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9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OBLEM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left="239" w:right="-51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7891pt;width:179.816pt;height:.1pt;mso-position-horizontal-relative:page;mso-position-vertical-relative:paragraph;z-index:-54466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</w:t>
      </w:r>
      <w:r>
        <w:rPr>
          <w:rFonts w:ascii="Arial" w:hAnsi="Arial" w:cs="Arial" w:eastAsia="Arial"/>
          <w:sz w:val="18"/>
          <w:szCs w:val="18"/>
          <w:spacing w:val="1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190,018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  </w:t>
      </w:r>
      <w:r>
        <w:rPr>
          <w:rFonts w:ascii="Arial" w:hAnsi="Arial" w:cs="Arial" w:eastAsia="Arial"/>
          <w:sz w:val="18"/>
          <w:szCs w:val="18"/>
          <w:spacing w:val="1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22,590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/>
        <w:br w:type="column"/>
      </w:r>
      <w:r>
        <w:rPr>
          <w:sz w:val="24"/>
          <w:szCs w:val="24"/>
        </w:rPr>
      </w:r>
    </w:p>
    <w:p>
      <w:pPr>
        <w:spacing w:before="0" w:after="0" w:line="254" w:lineRule="auto"/>
        <w:ind w:left="1515" w:right="54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98pt;width:179.816pt;height:.1pt;mso-position-horizontal-relative:page;mso-position-vertical-relative:paragraph;z-index:-54455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OM</w:t>
      </w:r>
      <w:r>
        <w:rPr>
          <w:rFonts w:ascii="Arial" w:hAnsi="Arial" w:cs="Arial" w:eastAsia="Arial"/>
          <w:sz w:val="18"/>
          <w:szCs w:val="18"/>
          <w:spacing w:val="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FRIENDS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58" w:lineRule="auto"/>
        <w:ind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91pt;width:179.816pt;height:.1pt;mso-position-horizontal-relative:page;mso-position-vertical-relative:paragraph;z-index:-54454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</w:t>
      </w:r>
      <w:r>
        <w:rPr>
          <w:rFonts w:ascii="Arial" w:hAnsi="Arial" w:cs="Arial" w:eastAsia="Arial"/>
          <w:sz w:val="18"/>
          <w:szCs w:val="18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                      </w:t>
      </w:r>
      <w:r>
        <w:rPr>
          <w:rFonts w:ascii="Arial" w:hAnsi="Arial" w:cs="Arial" w:eastAsia="Arial"/>
          <w:sz w:val="18"/>
          <w:szCs w:val="18"/>
          <w:spacing w:val="4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96,357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41.6%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                              </w:t>
      </w:r>
      <w:r>
        <w:rPr>
          <w:rFonts w:ascii="Arial" w:hAnsi="Arial" w:cs="Arial" w:eastAsia="Arial"/>
          <w:sz w:val="18"/>
          <w:szCs w:val="18"/>
          <w:spacing w:val="15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135,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     </w:t>
      </w:r>
      <w:r>
        <w:rPr>
          <w:rFonts w:ascii="Arial" w:hAnsi="Arial" w:cs="Arial" w:eastAsia="Arial"/>
          <w:sz w:val="18"/>
          <w:szCs w:val="18"/>
          <w:spacing w:val="4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58.4%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92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SEEK</w:t>
      </w:r>
      <w:r>
        <w:rPr>
          <w:rFonts w:ascii="Arial" w:hAnsi="Arial" w:cs="Arial" w:eastAsia="Arial"/>
          <w:sz w:val="18"/>
          <w:szCs w:val="18"/>
          <w:spacing w:val="2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0"/>
        <w:jc w:val="left"/>
        <w:tabs>
          <w:tab w:pos="26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ANOTHER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ADU</w:t>
      </w:r>
      <w:r>
        <w:rPr>
          <w:rFonts w:ascii="Arial" w:hAnsi="Arial" w:cs="Arial" w:eastAsia="Arial"/>
          <w:sz w:val="18"/>
          <w:szCs w:val="18"/>
          <w:spacing w:val="-15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2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0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451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15pt;width:179.816pt;height:.1pt;mso-position-horizontal-relative:page;mso-position-vertical-relative:paragraph;z-index:-54450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q32g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88,753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38.2%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,460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61.8%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14114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824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STU-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DENT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CLUB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7869pt;width:179.816pt;height:.1pt;mso-position-horizontal-relative:page;mso-position-vertical-relative:paragraph;z-index:-54440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69pt;width:179.816pt;height:.1pt;mso-position-horizontal-relative:page;mso-position-vertical-relative:paragraph;z-index:-54439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170,614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77.9%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48,473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22.1%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27240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pgNumType w:start="113"/>
          <w:pgMar w:header="407" w:footer="591" w:top="1240" w:bottom="780" w:left="1360" w:right="1720"/>
          <w:headerReference w:type="default" r:id="rId61"/>
          <w:footerReference w:type="default" r:id="rId62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54449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19.885086pt;width:179.816pt;height:38.1248pt;mso-position-horizontal-relative:page;mso-position-vertical-relative:paragraph;z-index:-5442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0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q32h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56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6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69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8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179,859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78.8%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69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48,299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OULD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</w:t>
      </w:r>
      <w:r>
        <w:rPr>
          <w:rFonts w:ascii="Arial" w:hAnsi="Arial" w:cs="Arial" w:eastAsia="Arial"/>
          <w:sz w:val="18"/>
          <w:szCs w:val="18"/>
          <w:spacing w:val="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SEEK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HELP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54" w:lineRule="auto"/>
        <w:ind w:right="8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19pt;width:179.816pt;height:.1pt;mso-position-horizontal-relative:page;mso-position-vertical-relative:paragraph;z-index:-54438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32.601501pt;width:179.816pt;height:35.117400pt;mso-position-horizontal-relative:page;mso-position-vertical-relative:paragraph;z-index:-5442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8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46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8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130,826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59.5%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4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17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99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89,044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40.5%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O–INVITED</w:t>
      </w:r>
      <w:r>
        <w:rPr>
          <w:rFonts w:ascii="Arial" w:hAnsi="Arial" w:cs="Arial" w:eastAsia="Arial"/>
          <w:sz w:val="18"/>
          <w:szCs w:val="18"/>
          <w:spacing w:val="0"/>
          <w:w w:val="109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GUEST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3121"/>
            <w:col w:w="2442"/>
          </w:cols>
        </w:sectPr>
      </w:pPr>
      <w:rPr/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18168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26457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219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8pt;width:179.816pt;height:.1pt;mso-position-horizontal-relative:page;mso-position-vertical-relative:paragraph;z-index:-54448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HEA</w:t>
      </w:r>
      <w:r>
        <w:rPr>
          <w:rFonts w:ascii="Arial" w:hAnsi="Arial" w:cs="Arial" w:eastAsia="Arial"/>
          <w:sz w:val="18"/>
          <w:szCs w:val="18"/>
          <w:spacing w:val="-16"/>
          <w:w w:val="11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</w:t>
      </w:r>
      <w:r>
        <w:rPr>
          <w:rFonts w:ascii="Arial" w:hAnsi="Arial" w:cs="Arial" w:eastAsia="Arial"/>
          <w:sz w:val="18"/>
          <w:szCs w:val="18"/>
          <w:spacing w:val="11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CLASS</w:t>
      </w:r>
    </w:p>
    <w:p>
      <w:pPr>
        <w:spacing w:before="0" w:after="0" w:line="260" w:lineRule="auto"/>
        <w:ind w:left="224" w:right="-36"/>
        <w:jc w:val="center"/>
        <w:tabs>
          <w:tab w:pos="1720" w:val="left"/>
          <w:tab w:pos="1940" w:val="left"/>
          <w:tab w:pos="296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04pt;width:179.816pt;height:.1pt;mso-position-horizontal-relative:page;mso-position-vertical-relative:paragraph;z-index:-54447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73.983002pt;margin-top:34.244904pt;width:179.816pt;height:.1pt;mso-position-horizontal-relative:page;mso-position-vertical-relative:paragraph;z-index:-54446" coordorigin="1480,685" coordsize="3596,2">
            <v:shape style="position:absolute;left:1480;top:685;width:3596;height:2" coordorigin="1480,685" coordsize="3596,0" path="m1480,685l5076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96"/>
        </w:rPr>
        <w:t>rce</w:t>
      </w:r>
      <w:r>
        <w:rPr>
          <w:rFonts w:ascii="Arial" w:hAnsi="Arial" w:cs="Arial" w:eastAsia="Arial"/>
          <w:sz w:val="18"/>
          <w:szCs w:val="18"/>
          <w:spacing w:val="-5"/>
          <w:w w:val="96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107,366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48.6%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,501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51.4%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25459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5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54" w:lineRule="auto"/>
        <w:ind w:left="1515" w:right="782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.570880pt;width:179.816pt;height:.1pt;mso-position-horizontal-relative:page;mso-position-vertical-relative:paragraph;z-index:-54437" coordorigin="6443,11" coordsize="3596,2">
            <v:shape style="position:absolute;left:6443;top:11;width:3596;height:2" coordorigin="6443,11" coordsize="3596,0" path="m6443,11l10039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UG/ALCOHOL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O–ANOTHER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SCHOOL</w:t>
      </w:r>
      <w:r>
        <w:rPr>
          <w:rFonts w:ascii="Arial" w:hAnsi="Arial" w:cs="Arial" w:eastAsia="Arial"/>
          <w:sz w:val="18"/>
          <w:szCs w:val="18"/>
          <w:spacing w:val="2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9"/>
        </w:rPr>
        <w:t>SOU</w:t>
      </w:r>
      <w:r>
        <w:rPr>
          <w:rFonts w:ascii="Arial" w:hAnsi="Arial" w:cs="Arial" w:eastAsia="Arial"/>
          <w:sz w:val="18"/>
          <w:szCs w:val="18"/>
          <w:spacing w:val="-5"/>
          <w:w w:val="99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60" w:lineRule="auto"/>
        <w:ind w:left="-16" w:right="565"/>
        <w:jc w:val="center"/>
        <w:tabs>
          <w:tab w:pos="1480" w:val="left"/>
          <w:tab w:pos="1700" w:val="left"/>
          <w:tab w:pos="1800" w:val="left"/>
          <w:tab w:pos="2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97pt;width:179.816pt;height:.1pt;mso-position-horizontal-relative:page;mso-position-vertical-relative:paragraph;z-index:-54436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34.244896pt;width:179.816pt;height:.1pt;mso-position-horizontal-relative:page;mso-position-vertical-relative:paragraph;z-index:-54435" coordorigin="6443,685" coordsize="3596,2">
            <v:shape style="position:absolute;left:6443;top:685;width:3596;height:2" coordorigin="6443,685" coordsize="3596,0" path="m6443,685l10039,68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140,267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64.2%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78,161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35.8%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27898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32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99pt;width:179.816pt;height:.1pt;mso-position-horizontal-relative:page;mso-position-vertical-relative:paragraph;z-index:-54445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O–SCHOOL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AS-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SEMB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OGRAM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91pt;width:179.816pt;height:.1pt;mso-position-horizontal-relative:page;mso-position-vertical-relative:paragraph;z-index:-5444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q33b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7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TOB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CCO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32.305115pt;width:179.816pt;height:.1pt;mso-position-horizontal-relative:page;mso-position-vertical-relative:paragraph;z-index:-54434" coordorigin="6443,-646" coordsize="3596,2">
            <v:shape style="position:absolute;left:6443;top:-646;width:3596;height:2" coordorigin="6443,-646" coordsize="3596,0" path="m6443,-646l10039,-646e" filled="f" stroked="t" strokeweight=".398pt" strokecolor="#000000">
              <v:path arrowok="t"/>
            </v:shape>
          </v:group>
          <w10:wrap type="none"/>
        </w:pict>
      </w:r>
      <w:r>
        <w:rPr/>
        <w:pict>
          <v:group style="position:absolute;margin-left:322.156006pt;margin-top:11.928884pt;width:179.816pt;height:.1pt;mso-position-horizontal-relative:page;mso-position-vertical-relative:paragraph;z-index:-54433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0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p>
      <w:pPr>
        <w:spacing w:before="0" w:after="0" w:line="178" w:lineRule="exact"/>
        <w:ind w:left="206" w:right="-53"/>
        <w:jc w:val="center"/>
        <w:tabs>
          <w:tab w:pos="192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109,651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49.8%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224" w:right="-35"/>
        <w:jc w:val="center"/>
        <w:tabs>
          <w:tab w:pos="1940" w:val="left"/>
          <w:tab w:pos="30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2.528906pt;width:179.816pt;height:.1pt;mso-position-horizontal-relative:page;mso-position-vertical-relative:paragraph;z-index:-54443" coordorigin="1480,251" coordsize="3596,2">
            <v:shape style="position:absolute;left:1480;top:251;width:3596;height:2" coordorigin="1480,251" coordsize="3596,0" path="m1480,251l5076,25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4"/>
          <w:w w:val="93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es</w:t>
      </w:r>
      <w:r>
        <w:rPr>
          <w:rFonts w:ascii="Arial" w:hAnsi="Arial" w:cs="Arial" w:eastAsia="Arial"/>
          <w:sz w:val="18"/>
          <w:szCs w:val="18"/>
          <w:spacing w:val="-44"/>
          <w:w w:val="9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,751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50.2%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1"/>
        </w:rPr>
        <w:t>25924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184,471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78.4%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596" w:space="1606"/>
            <w:col w:w="1275" w:space="458"/>
            <w:col w:w="2225"/>
          </w:cols>
        </w:sectPr>
      </w:pPr>
      <w:rPr/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25" w:after="0" w:line="254" w:lineRule="auto"/>
        <w:ind w:left="1754" w:right="-51"/>
        <w:jc w:val="left"/>
        <w:tabs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0886pt;width:179.816pt;height:.1pt;mso-position-horizontal-relative:page;mso-position-vertical-relative:paragraph;z-index:-54442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3.983002pt;margin-top:44.810486pt;width:179.816pt;height:35.117400pt;mso-position-horizontal-relative:page;mso-position-vertical-relative:paragraph;z-index:-5442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4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q33c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57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requency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0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3"/>
                          </w:rPr>
                          <w:t>erce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93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42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58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No</w:t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794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128,410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single" w:sz="3.184" w:space="0" w:color="000000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2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58.4%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058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15"/>
                            <w:w w:val="115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60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886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91,540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934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33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41.6%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11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O–SCHOOL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GUI</w:t>
      </w:r>
      <w:r>
        <w:rPr>
          <w:rFonts w:ascii="Arial" w:hAnsi="Arial" w:cs="Arial" w:eastAsia="Arial"/>
          <w:sz w:val="18"/>
          <w:szCs w:val="18"/>
          <w:spacing w:val="-5"/>
          <w:w w:val="105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ANCE</w:t>
      </w:r>
      <w:r>
        <w:rPr>
          <w:rFonts w:ascii="Arial" w:hAnsi="Arial" w:cs="Arial" w:eastAsia="Arial"/>
          <w:sz w:val="18"/>
          <w:szCs w:val="18"/>
          <w:spacing w:val="-34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COUN-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SELOR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56006pt;margin-top:-66.426506pt;width:179.816pt;height:67.5954pt;mso-position-horizontal-relative:page;mso-position-vertical-relative:paragraph;z-index:-5442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23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99"/>
                          </w:rPr>
                          <w:t>disappr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4"/>
                            <w:w w:val="99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12,345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5" w:after="0" w:line="240" w:lineRule="auto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5.2%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3"/>
                          </w:rPr>
                          <w:t>Neither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7,819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3.3%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Mildly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appr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2,369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1.0%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tabs>
                            <w:tab w:pos="1120" w:val="left"/>
                          </w:tabs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Strongly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3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ap-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7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2,776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362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1.2%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w w:val="102"/>
                          </w:rPr>
                          <w:t>pr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2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7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81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1670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12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Don’t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-5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2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5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25,367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871" w:type="dxa"/>
                        <w:tcBorders>
                          <w:top w:val="nil" w:sz="6" w:space="0" w:color="auto"/>
                          <w:bottom w:val="single" w:sz="3.184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193" w:lineRule="exact"/>
                          <w:ind w:left="270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  <w:t>10.8%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11180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2174"/>
            <w:col w:w="3389"/>
          </w:cols>
        </w:sectPr>
      </w:pPr>
      <w:rPr/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5.213101pt;width:179.816pt;height:.1pt;mso-position-horizontal-relative:page;mso-position-vertical-relative:paragraph;z-index:-54432" coordorigin="6443,-304" coordsize="3596,2">
            <v:shape style="position:absolute;left:6443;top:-304;width:3596;height:2" coordorigin="6443,-304" coordsize="3596,0" path="m6443,-304l10039,-304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26376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5" w:after="0" w:line="254" w:lineRule="auto"/>
        <w:ind w:left="1515" w:right="549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ABOUT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KIDS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DRINKING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AL-</w:t>
      </w:r>
      <w:r>
        <w:rPr>
          <w:rFonts w:ascii="Arial" w:hAnsi="Arial" w:cs="Arial" w:eastAsia="Arial"/>
          <w:sz w:val="18"/>
          <w:szCs w:val="18"/>
          <w:spacing w:val="0"/>
          <w:w w:val="11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1.928888pt;width:179.816pt;height:.1pt;mso-position-horizontal-relative:page;mso-position-vertical-relative:paragraph;z-index:-54431" coordorigin="6443,239" coordsize="3596,2">
            <v:shape style="position:absolute;left:6443;top:239;width:3596;height:2" coordorigin="6443,239" coordsize="3596,0" path="m6443,239l10039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174"/>
            <w:col w:w="3958"/>
          </w:cols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.570889pt;width:179.816pt;height:.1pt;mso-position-horizontal-relative:page;mso-position-vertical-relative:paragraph;z-index:-54441" coordorigin="1480,11" coordsize="3596,2">
            <v:shape style="position:absolute;left:1480;top:11;width:3596;height:2" coordorigin="1480,11" coordsize="3596,0" path="m1480,11l5076,1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G/ALCOHOL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54" w:lineRule="auto"/>
        <w:ind w:right="-51"/>
        <w:jc w:val="left"/>
        <w:tabs>
          <w:tab w:pos="7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161,040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68.6%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3326" w:space="1876"/>
            <w:col w:w="1275" w:space="458"/>
            <w:col w:w="2225"/>
          </w:cols>
        </w:sectPr>
      </w:pPr>
      <w:rPr/>
    </w:p>
    <w:p>
      <w:pPr>
        <w:spacing w:before="0" w:after="0" w:line="199" w:lineRule="exact"/>
        <w:ind w:left="1754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O–SCIENCE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  </w:t>
      </w:r>
      <w:r>
        <w:rPr>
          <w:rFonts w:ascii="Arial" w:hAnsi="Arial" w:cs="Arial" w:eastAsia="Arial"/>
          <w:sz w:val="18"/>
          <w:szCs w:val="18"/>
          <w:spacing w:val="2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23,523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597" w:space="1606"/>
            <w:col w:w="3957"/>
          </w:cols>
        </w:sectPr>
      </w:pPr>
      <w:rPr/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35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5"/>
              </w:rPr>
              <w:t>SOCIAL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05" w:lineRule="exact"/>
              <w:ind w:left="10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STUDIES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Neither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15,693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2562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9" w:lineRule="exact"/>
              <w:ind w:left="16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CLASS</w:t>
            </w:r>
          </w:p>
        </w:tc>
        <w:tc>
          <w:tcPr>
            <w:tcW w:w="10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67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Mildly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7,265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7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4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q33d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73" w:lineRule="exact"/>
              <w:ind w:left="30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3"/>
              </w:rPr>
              <w:t>Strongly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4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ap-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3,512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1" w:lineRule="exact"/>
              <w:ind w:left="362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1.5%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59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96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258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143,310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8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65.3%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2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w w:val="102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2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7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9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28" w:hRule="exact"/>
        </w:trPr>
        <w:tc>
          <w:tcPr>
            <w:tcW w:w="159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6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35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76,125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0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43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34.7%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36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99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Don’t</w:t>
            </w:r>
            <w:r>
              <w:rPr>
                <w:rFonts w:ascii="Arial" w:hAnsi="Arial" w:cs="Arial" w:eastAsia="Arial"/>
                <w:sz w:val="18"/>
                <w:szCs w:val="18"/>
                <w:spacing w:val="4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57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6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23,779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1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93" w:lineRule="exact"/>
              <w:ind w:left="27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10.1%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190" w:lineRule="exact"/>
        <w:ind w:left="807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.262626pt;width:179.816pt;height:.1pt;mso-position-horizontal-relative:page;mso-position-vertical-relative:paragraph;z-index:-54430" coordorigin="6443,-5" coordsize="3596,2">
            <v:shape style="position:absolute;left:6443;top:-5;width:3596;height:2" coordorigin="6443,-5" coordsize="3596,0" path="m6443,-5l10039,-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26891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0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11514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3028" w:space="2742"/>
            <w:col w:w="3390"/>
          </w:cols>
        </w:sectPr>
      </w:pPr>
      <w:rPr/>
    </w:p>
    <w:p>
      <w:pPr>
        <w:spacing w:before="0" w:after="0" w:line="192" w:lineRule="exact"/>
        <w:ind w:left="1754" w:right="-67"/>
        <w:jc w:val="left"/>
        <w:tabs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ARENTS</w:t>
      </w:r>
      <w:r>
        <w:rPr>
          <w:rFonts w:ascii="Arial" w:hAnsi="Arial" w:cs="Arial" w:eastAsia="Arial"/>
          <w:sz w:val="18"/>
          <w:szCs w:val="18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7"/>
        </w:rPr>
        <w:t>FEEL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1754" w:right="-5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10"/>
        </w:rPr>
        <w:t>ABOUT</w:t>
      </w:r>
      <w:r>
        <w:rPr>
          <w:rFonts w:ascii="Arial" w:hAnsi="Arial" w:cs="Arial" w:eastAsia="Arial"/>
          <w:sz w:val="18"/>
          <w:szCs w:val="18"/>
          <w:spacing w:val="4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KIDS</w:t>
      </w:r>
      <w:r>
        <w:rPr>
          <w:rFonts w:ascii="Arial" w:hAnsi="Arial" w:cs="Arial" w:eastAsia="Arial"/>
          <w:sz w:val="18"/>
          <w:szCs w:val="18"/>
          <w:spacing w:val="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USING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1"/>
        </w:rPr>
        <w:t>MARIJUANA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left="239" w:right="-67"/>
        <w:jc w:val="left"/>
        <w:tabs>
          <w:tab w:pos="1740" w:val="left"/>
          <w:tab w:pos="298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914pt;width:179.816pt;height:.1pt;mso-position-horizontal-relative:page;mso-position-vertical-relative:paragraph;z-index:-54425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q34c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2" w:lineRule="exact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TESTED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6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6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4"/>
        </w:rPr>
        <w:t>UG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left="151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USE</w:t>
      </w:r>
      <w:r>
        <w:rPr>
          <w:rFonts w:ascii="Arial" w:hAnsi="Arial" w:cs="Arial" w:eastAsia="Arial"/>
          <w:sz w:val="18"/>
          <w:szCs w:val="18"/>
          <w:spacing w:val="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1"/>
        </w:rPr>
        <w:t>SCHOOL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tabs>
          <w:tab w:pos="1500" w:val="left"/>
          <w:tab w:pos="27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q35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-5"/>
          <w:w w:val="104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93"/>
        </w:rPr>
        <w:t>erce</w:t>
      </w:r>
      <w:r>
        <w:rPr>
          <w:rFonts w:ascii="Arial" w:hAnsi="Arial" w:cs="Arial" w:eastAsia="Arial"/>
          <w:sz w:val="18"/>
          <w:szCs w:val="18"/>
          <w:spacing w:val="-5"/>
          <w:w w:val="93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42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tabs>
          <w:tab w:pos="17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1.571904pt;width:179.816pt;height:.1pt;mso-position-horizontal-relative:page;mso-position-vertical-relative:paragraph;z-index:-54423" coordorigin="6443,31" coordsize="3596,2">
            <v:shape style="position:absolute;left:6443;top:31;width:3596;height:2" coordorigin="6443,31" coordsize="3596,0" path="m6443,31l10039,31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No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210,572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89.2%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Mar w:header="407" w:footer="591" w:top="1240" w:bottom="780" w:left="1360" w:right="1720"/>
          <w:pgSz w:w="12240" w:h="15840"/>
          <w:cols w:num="2" w:equalWidth="0">
            <w:col w:w="3597" w:space="1606"/>
            <w:col w:w="3957"/>
          </w:cols>
        </w:sectPr>
      </w:pPr>
      <w:rPr/>
    </w:p>
    <w:p>
      <w:pPr>
        <w:spacing w:before="12" w:after="0" w:line="254" w:lineRule="auto"/>
        <w:ind w:left="239" w:right="-51"/>
        <w:jc w:val="left"/>
        <w:tabs>
          <w:tab w:pos="10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disap-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40" w:lineRule="auto"/>
        <w:ind w:right="-67"/>
        <w:jc w:val="left"/>
        <w:tabs>
          <w:tab w:pos="11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185,779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79.0%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63" w:lineRule="auto"/>
        <w:ind w:left="568" w:right="550" w:firstLine="-568"/>
        <w:jc w:val="left"/>
        <w:tabs>
          <w:tab w:pos="1820" w:val="left"/>
          <w:tab w:pos="28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14"/>
          <w:w w:val="92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es</w:t>
      </w:r>
      <w:r>
        <w:rPr>
          <w:rFonts w:ascii="Arial" w:hAnsi="Arial" w:cs="Arial" w:eastAsia="Arial"/>
          <w:sz w:val="18"/>
          <w:szCs w:val="18"/>
          <w:spacing w:val="-41"/>
          <w:w w:val="92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  <w:tab/>
      </w:r>
      <w:r>
        <w:rPr>
          <w:rFonts w:ascii="Arial" w:hAnsi="Arial" w:cs="Arial" w:eastAsia="Arial"/>
          <w:sz w:val="18"/>
          <w:szCs w:val="18"/>
          <w:spacing w:val="0"/>
          <w:w w:val="92"/>
        </w:rPr>
        <w:t>25,384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10.8%</w:t>
      </w:r>
      <w:r>
        <w:rPr>
          <w:rFonts w:ascii="Arial" w:hAnsi="Arial" w:cs="Arial" w:eastAsia="Arial"/>
          <w:sz w:val="18"/>
          <w:szCs w:val="18"/>
          <w:spacing w:val="0"/>
          <w:w w:val="94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10370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3" w:equalWidth="0">
            <w:col w:w="1514" w:space="458"/>
            <w:col w:w="1624" w:space="1606"/>
            <w:col w:w="3958"/>
          </w:cols>
        </w:sectPr>
      </w:pPr>
      <w:rPr/>
    </w:p>
    <w:p>
      <w:pPr>
        <w:spacing w:before="0" w:after="0" w:line="192" w:lineRule="exact"/>
        <w:ind w:left="239" w:right="-20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22.156006pt;margin-top:-10.752501pt;width:179.816pt;height:.1pt;mso-position-horizontal-relative:page;mso-position-vertical-relative:paragraph;z-index:-54422" coordorigin="6443,-215" coordsize="3596,2">
            <v:shape style="position:absolute;left:6443;top:-215;width:3596;height:2" coordorigin="6443,-215" coordsize="3596,0" path="m6443,-215l10039,-215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</w:t>
      </w:r>
      <w:r>
        <w:rPr>
          <w:rFonts w:ascii="Arial" w:hAnsi="Arial" w:cs="Arial" w:eastAsia="Arial"/>
          <w:sz w:val="18"/>
          <w:szCs w:val="18"/>
          <w:spacing w:val="39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disappr</w:t>
      </w:r>
      <w:r>
        <w:rPr>
          <w:rFonts w:ascii="Arial" w:hAnsi="Arial" w:cs="Arial" w:eastAsia="Arial"/>
          <w:sz w:val="18"/>
          <w:szCs w:val="18"/>
          <w:spacing w:val="-4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2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9,544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2" w:after="0" w:line="254" w:lineRule="auto"/>
        <w:ind w:left="239" w:right="5513"/>
        <w:jc w:val="left"/>
        <w:tabs>
          <w:tab w:pos="2140" w:val="left"/>
          <w:tab w:pos="320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Neither</w:t>
      </w:r>
      <w:r>
        <w:rPr>
          <w:rFonts w:ascii="Arial" w:hAnsi="Arial" w:cs="Arial" w:eastAsia="Arial"/>
          <w:sz w:val="18"/>
          <w:szCs w:val="18"/>
          <w:spacing w:val="-33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8,700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3.7%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Mildly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ap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9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97"/>
        </w:rPr>
        <w:t>e</w:t>
      </w:r>
      <w:r>
        <w:rPr>
          <w:rFonts w:ascii="Arial" w:hAnsi="Arial" w:cs="Arial" w:eastAsia="Arial"/>
          <w:sz w:val="18"/>
          <w:szCs w:val="18"/>
          <w:spacing w:val="-43"/>
          <w:w w:val="97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2,989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1.3%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</w:sectPr>
      </w:pPr>
      <w:rPr/>
    </w:p>
    <w:p>
      <w:pPr>
        <w:spacing w:before="0" w:after="0" w:line="254" w:lineRule="auto"/>
        <w:ind w:left="239" w:right="-51"/>
        <w:jc w:val="left"/>
        <w:tabs>
          <w:tab w:pos="12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Strongly</w:t>
      </w:r>
      <w:r>
        <w:rPr>
          <w:rFonts w:ascii="Arial" w:hAnsi="Arial" w:cs="Arial" w:eastAsia="Arial"/>
          <w:sz w:val="18"/>
          <w:szCs w:val="18"/>
          <w:spacing w:val="-3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ap-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2"/>
        </w:rPr>
        <w:t>pr</w:t>
      </w:r>
      <w:r>
        <w:rPr>
          <w:rFonts w:ascii="Arial" w:hAnsi="Arial" w:cs="Arial" w:eastAsia="Arial"/>
          <w:sz w:val="18"/>
          <w:szCs w:val="18"/>
          <w:spacing w:val="-5"/>
          <w:w w:val="102"/>
        </w:rPr>
        <w:t>o</w:t>
      </w:r>
      <w:r>
        <w:rPr>
          <w:rFonts w:ascii="Arial" w:hAnsi="Arial" w:cs="Arial" w:eastAsia="Arial"/>
          <w:sz w:val="18"/>
          <w:szCs w:val="18"/>
          <w:spacing w:val="-5"/>
          <w:w w:val="107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8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40" w:lineRule="auto"/>
        <w:ind w:right="-20"/>
        <w:jc w:val="left"/>
        <w:tabs>
          <w:tab w:pos="104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4,408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1.9%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780" w:bottom="780" w:left="1360" w:right="1720"/>
          <w:cols w:num="2" w:equalWidth="0">
            <w:col w:w="1515" w:space="642"/>
            <w:col w:w="7003"/>
          </w:cols>
        </w:sectPr>
      </w:pPr>
      <w:rPr/>
    </w:p>
    <w:p>
      <w:pPr>
        <w:spacing w:before="0" w:after="0" w:line="263" w:lineRule="auto"/>
        <w:ind w:left="807" w:right="5513" w:firstLine="-568"/>
        <w:jc w:val="left"/>
        <w:tabs>
          <w:tab w:pos="2060" w:val="left"/>
          <w:tab w:pos="310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1.928884pt;width:179.816pt;height:.1pt;mso-position-horizontal-relative:page;mso-position-vertical-relative:paragraph;z-index:-54424" coordorigin="1480,239" coordsize="3596,2">
            <v:shape style="position:absolute;left:1480;top:239;width:3596;height:2" coordorigin="1480,239" coordsize="3596,0" path="m1480,239l5076,239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Don’t</w:t>
      </w:r>
      <w:r>
        <w:rPr>
          <w:rFonts w:ascii="Arial" w:hAnsi="Arial" w:cs="Arial" w:eastAsia="Arial"/>
          <w:sz w:val="18"/>
          <w:szCs w:val="18"/>
          <w:spacing w:val="4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kn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4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23,669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10.1%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11238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54" w:lineRule="auto"/>
        <w:ind w:left="1754" w:right="5513"/>
        <w:jc w:val="both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73.983002pt;margin-top:1.821885pt;width:179.816pt;height:.1pt;mso-position-horizontal-relative:page;mso-position-vertical-relative:paragraph;z-index:-54421" coordorigin="1480,36" coordsize="3596,2">
            <v:shape style="position:absolute;left:1480;top:36;width:3596;height:2" coordorigin="1480,36" coordsize="3596,0" path="m1480,36l5076,36e" filled="f" stroked="t" strokeweight=".39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TESTING</w:t>
      </w:r>
      <w:r>
        <w:rPr>
          <w:rFonts w:ascii="Arial" w:hAnsi="Arial" w:cs="Arial" w:eastAsia="Arial"/>
          <w:sz w:val="18"/>
          <w:szCs w:val="18"/>
          <w:spacing w:val="0"/>
          <w:w w:val="108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SHOULD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RE-</w:t>
      </w:r>
      <w:r>
        <w:rPr>
          <w:rFonts w:ascii="Arial" w:hAnsi="Arial" w:cs="Arial" w:eastAsia="Arial"/>
          <w:sz w:val="18"/>
          <w:szCs w:val="18"/>
          <w:spacing w:val="0"/>
          <w:w w:val="103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QUIRED</w:t>
      </w:r>
      <w:r>
        <w:rPr>
          <w:rFonts w:ascii="Arial" w:hAnsi="Arial" w:cs="Arial" w:eastAsia="Arial"/>
          <w:sz w:val="18"/>
          <w:szCs w:val="18"/>
          <w:spacing w:val="3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ALL</w:t>
      </w:r>
      <w:r>
        <w:rPr>
          <w:rFonts w:ascii="Arial" w:hAnsi="Arial" w:cs="Arial" w:eastAsia="Arial"/>
          <w:sz w:val="18"/>
          <w:szCs w:val="18"/>
          <w:spacing w:val="0"/>
          <w:w w:val="115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STUDENT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5"/>
          <w:w w:val="115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TH-</w:t>
      </w:r>
      <w:r>
        <w:rPr>
          <w:rFonts w:ascii="Arial" w:hAnsi="Arial" w:cs="Arial" w:eastAsia="Arial"/>
          <w:sz w:val="18"/>
          <w:szCs w:val="18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5"/>
        </w:rPr>
        <w:t>LETES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9.659996" w:type="dxa"/>
      </w:tblPr>
      <w:tblGrid/>
      <w:tr>
        <w:trPr>
          <w:trHeight w:val="24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q36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3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requency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0" w:lineRule="auto"/>
              <w:ind w:left="20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5"/>
                <w:w w:val="104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93"/>
              </w:rPr>
              <w:t>erce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93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42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8" w:hRule="exact"/>
        </w:trPr>
        <w:tc>
          <w:tcPr>
            <w:tcW w:w="1398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Do</w:t>
            </w:r>
            <w:r>
              <w:rPr>
                <w:rFonts w:ascii="Arial" w:hAnsi="Arial" w:cs="Arial" w:eastAsia="Arial"/>
                <w:sz w:val="18"/>
                <w:szCs w:val="18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18"/>
                <w:szCs w:val="18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kn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2"/>
              </w:rPr>
              <w:t>w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5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52,950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3.184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6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22.4%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19" w:hRule="exact"/>
        </w:trPr>
        <w:tc>
          <w:tcPr>
            <w:tcW w:w="13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No</w:t>
            </w:r>
          </w:p>
        </w:tc>
        <w:tc>
          <w:tcPr>
            <w:tcW w:w="126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54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45,803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19.4%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228" w:hRule="exact"/>
        </w:trPr>
        <w:tc>
          <w:tcPr>
            <w:tcW w:w="1398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120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15"/>
                <w:w w:val="115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81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65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455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137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,820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nil" w:sz="6" w:space="0" w:color="auto"/>
              <w:bottom w:val="single" w:sz="3.184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187" w:lineRule="exact"/>
              <w:ind w:left="333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58.3%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</w:tbl>
    <w:p>
      <w:pPr>
        <w:spacing w:before="0" w:after="0" w:line="178" w:lineRule="exact"/>
        <w:ind w:left="8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5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requency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Missing</w:t>
      </w:r>
      <w:r>
        <w:rPr>
          <w:rFonts w:ascii="Arial" w:hAnsi="Arial" w:cs="Arial" w:eastAsia="Arial"/>
          <w:sz w:val="18"/>
          <w:szCs w:val="18"/>
          <w:spacing w:val="1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36"/>
        </w:rPr>
        <w:t>=</w:t>
      </w:r>
      <w:r>
        <w:rPr>
          <w:rFonts w:ascii="Arial" w:hAnsi="Arial" w:cs="Arial" w:eastAsia="Arial"/>
          <w:sz w:val="18"/>
          <w:szCs w:val="18"/>
          <w:spacing w:val="-6"/>
          <w:w w:val="136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9754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sectPr>
      <w:type w:val="continuous"/>
      <w:pgSz w:w="12240" w:h="15840"/>
      <w:pgMar w:top="780" w:bottom="780" w:left="13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778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574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573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457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11527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457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9924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570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569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568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456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11804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456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9114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565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557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556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455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8454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455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12332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553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545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544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454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11506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454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10817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541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533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532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343002pt;margin-top:722.608215pt;width:113.056939pt;height:10.9664pt;mso-position-horizontal-relative:page;mso-position-vertical-relative:page;z-index:-5453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33719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722.608215pt;width:113.056939pt;height:10.9664pt;mso-position-horizontal-relative:page;mso-position-vertical-relative:page;z-index:-5453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14478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529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525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113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657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656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655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4919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5.515991pt;margin-top:677.776184pt;width:113.056939pt;height:10.9664pt;mso-position-horizontal-relative:page;mso-position-vertical-relative:page;z-index:-5465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46103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653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95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652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651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650" type="#_x0000_t202" filled="f" stroked="f">
          <v:textbox inset="0,0,0,0">
            <w:txbxContent>
              <w:p>
                <w:pPr>
                  <w:spacing w:before="0" w:after="0" w:line="193" w:lineRule="exact"/>
                  <w:ind w:left="69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49868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46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4443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648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644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643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642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4830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464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3619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640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638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637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636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5002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463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4239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634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77.630981pt;width:179.816pt;height:.1pt;mso-position-horizontal-relative:page;mso-position-vertical-relative:page;z-index:-54633" coordorigin="1480,13553" coordsize="3596,2">
          <v:shape style="position:absolute;left:1480;top:13553;width:3596;height:2" coordorigin="1480,13553" coordsize="3596,0" path="m1480,13553l5076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77.630981pt;width:179.816pt;height:.1pt;mso-position-horizontal-relative:page;mso-position-vertical-relative:page;z-index:-54632" coordorigin="6443,13553" coordsize="3596,2">
          <v:shape style="position:absolute;left:6443;top:13553;width:3596;height:2" coordorigin="6443,13553" coordsize="3596,0" path="m6443,13553l10039,1355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89.560974pt;width:179.816pt;height:.1pt;mso-position-horizontal-relative:page;mso-position-vertical-relative:page;z-index:-54631" coordorigin="1480,11791" coordsize="3596,2">
          <v:shape style="position:absolute;left:1480;top:11791;width:3596;height:2" coordorigin="1480,11791" coordsize="3596,0" path="m1480,11791l5076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589.560974pt;width:179.816pt;height:.1pt;mso-position-horizontal-relative:page;mso-position-vertical-relative:page;z-index:-54630" coordorigin="6443,11791" coordsize="3596,2">
          <v:shape style="position:absolute;left:6443;top:11791;width:3596;height:2" coordorigin="6443,11791" coordsize="3596,0" path="m6443,11791l10039,11791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556.286011pt;width:179.816pt;height:.1pt;mso-position-horizontal-relative:page;mso-position-vertical-relative:page;z-index:-54629" coordorigin="1480,11126" coordsize="3596,2">
          <v:shape style="position:absolute;left:1480;top:11126;width:3596;height:2" coordorigin="1480,11126" coordsize="3596,0" path="m1480,11126l5076,11126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44.501221pt;width:26.926593pt;height:10.9664pt;mso-position-horizontal-relative:page;mso-position-vertical-relative:page;z-index:-5462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44.501221pt;width:26.926593pt;height:10.9664pt;mso-position-horizontal-relative:page;mso-position-vertical-relative:page;z-index:-5462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Began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55.460205pt;width:10.428416pt;height:10.9664pt;mso-position-horizontal-relative:page;mso-position-vertical-relative:page;z-index:-5462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9.754082pt;margin-top:655.460205pt;width:14.786087pt;height:10.9664pt;mso-position-horizontal-relative:page;mso-position-vertical-relative:page;z-index:-5462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4.894974pt;margin-top:655.460205pt;width:19.828791pt;height:10.9664pt;mso-position-horizontal-relative:page;mso-position-vertical-relative:page;z-index:-5462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0.209pt;margin-top:655.460205pt;width:27.554241pt;height:10.9664pt;mso-position-horizontal-relative:page;mso-position-vertical-relative:page;z-index:-5462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24,173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61078pt;margin-top:655.460205pt;width:26.029953pt;height:10.9664pt;mso-position-horizontal-relative:page;mso-position-vertical-relative:page;z-index:-546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10.1%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55.460205pt;width:10.428416pt;height:10.9664pt;mso-position-horizontal-relative:page;mso-position-vertical-relative:page;z-index:-5462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In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7.927094pt;margin-top:655.460205pt;width:14.786087pt;height:10.9664pt;mso-position-horizontal-relative:page;mso-position-vertical-relative:page;z-index:-5462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2"/>
                  </w:rPr>
                  <w:t>the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3.067963pt;margin-top:655.460205pt;width:19.828791pt;height:10.9664pt;mso-position-horizontal-relative:page;mso-position-vertical-relative:page;z-index:-5461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382996pt;margin-top:655.460205pt;width:27.554241pt;height:10.9664pt;mso-position-horizontal-relative:page;mso-position-vertical-relative:page;z-index:-5461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20,774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543793pt;margin-top:655.460205pt;width:21.43019pt;height:10.9664pt;mso-position-horizontal-relative:page;mso-position-vertical-relative:page;z-index:-5461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8.6%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666.419189pt;width:28.602414pt;height:10.9664pt;mso-position-horizontal-relative:page;mso-position-vertical-relative:page;z-index:-5461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666.419189pt;width:28.602414pt;height:10.9664pt;mso-position-horizontal-relative:page;mso-position-vertical-relative:page;z-index:-5461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3.822998pt;margin-top:677.776184pt;width:222.310504pt;height:34.080325pt;mso-position-horizontal-relative:page;mso-position-vertical-relative:page;z-index:-54614" type="#_x0000_t202" filled="f" stroked="f">
          <v:textbox inset="0,0,0,0">
            <w:txbxContent>
              <w:p>
                <w:pPr>
                  <w:spacing w:before="0" w:after="0" w:line="193" w:lineRule="exact"/>
                  <w:ind w:left="736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7589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89" w:after="0" w:line="246" w:lineRule="auto"/>
                  <w:ind w:left="20" w:right="-28" w:firstLine="248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frequencies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een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eig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ted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that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analysis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reflects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the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11"/>
                  </w:rPr>
                  <w:t>distribution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11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stude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5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grade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3"/>
                  </w:rPr>
                  <w:t>le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3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el.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677.776184pt;width:108.457176pt;height:10.9664pt;mso-position-horizontal-relative:page;mso-position-vertical-relative:page;z-index:-546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5112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612" type="#_x0000_t202" filled="f" stroked="f">
          <v:textbox inset="0,0,0,0">
            <w:txbxContent>
              <w:p>
                <w:pPr>
                  <w:spacing w:before="0" w:after="0" w:line="154" w:lineRule="exact"/>
                  <w:ind w:left="919" w:right="899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99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611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599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598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11.251221pt;width:46.343334pt;height:10.9664pt;mso-position-horizontal-relative:page;mso-position-vertical-relative:page;z-index:-5459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4218pt;margin-top:711.251221pt;width:32.154005pt;height:10.9664pt;mso-position-horizontal-relative:page;mso-position-vertical-relative:page;z-index:-5459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207,462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55157pt;margin-top:711.251221pt;width:26.029953pt;height:10.9664pt;mso-position-horizontal-relative:page;mso-position-vertical-relative:page;z-index:-5459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87.5%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11.251221pt;width:46.343334pt;height:10.9664pt;mso-position-horizontal-relative:page;mso-position-vertical-relative:page;z-index:-5459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7222pt;margin-top:711.251221pt;width:32.154005pt;height:10.9664pt;mso-position-horizontal-relative:page;mso-position-vertical-relative:page;z-index:-5459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193,357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28162pt;margin-top:711.251221pt;width:26.029953pt;height:10.9664pt;mso-position-horizontal-relative:page;mso-position-vertical-relative:page;z-index:-5459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81.3%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459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9253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459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8428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589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722.463013pt;width:179.816pt;height:.1pt;mso-position-horizontal-relative:page;mso-position-vertical-relative:page;z-index:-54585" coordorigin="1480,14449" coordsize="3596,2">
          <v:shape style="position:absolute;left:1480;top:14449;width:3596;height:2" coordorigin="1480,14449" coordsize="3596,0" path="m1480,14449l5076,14449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722.463013pt;width:179.816pt;height:.1pt;mso-position-horizontal-relative:page;mso-position-vertical-relative:page;z-index:-54584" coordorigin="6443,14449" coordsize="3596,2">
          <v:shape style="position:absolute;left:6443;top:14449;width:3596;height:2" coordorigin="6443,14449" coordsize="3596,0" path="m6443,14449l10039,14449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960999pt;margin-top:711.251221pt;width:46.343334pt;height:10.9664pt;mso-position-horizontal-relative:page;mso-position-vertical-relative:page;z-index:-5458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604218pt;margin-top:711.251221pt;width:32.154005pt;height:10.9664pt;mso-position-horizontal-relative:page;mso-position-vertical-relative:page;z-index:-5458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236,694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2.755157pt;margin-top:711.251221pt;width:26.029953pt;height:10.9664pt;mso-position-horizontal-relative:page;mso-position-vertical-relative:page;z-index:-5458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99.4%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7.134003pt;margin-top:711.251221pt;width:46.343334pt;height:10.9664pt;mso-position-horizontal-relative:page;mso-position-vertical-relative:page;z-index:-5458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3.777222pt;margin-top:711.251221pt;width:32.154005pt;height:10.9664pt;mso-position-horizontal-relative:page;mso-position-vertical-relative:page;z-index:-5457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2"/>
                  </w:rPr>
                  <w:t>237,175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0.928162pt;margin-top:711.251221pt;width:26.029953pt;height:10.9664pt;mso-position-horizontal-relative:page;mso-position-vertical-relative:page;z-index:-5457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99.7%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9.647003pt;margin-top:722.608215pt;width:108.457176pt;height:10.9664pt;mso-position-horizontal-relative:page;mso-position-vertical-relative:page;z-index:-5457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8181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7.820007pt;margin-top:722.608215pt;width:108.457176pt;height:10.9664pt;mso-position-horizontal-relative:page;mso-position-vertical-relative:page;z-index:-5457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requency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Missing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6"/>
                  </w:rPr>
                  <w:t>=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8456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3.022003pt;margin-top:751.470642pt;width:145.954120pt;height:35.1438pt;mso-position-horizontal-relative:page;mso-position-vertical-relative:page;z-index:-54575" type="#_x0000_t202" filled="f" stroked="f">
          <v:textbox inset="0,0,0,0">
            <w:txbxContent>
              <w:p>
                <w:pPr>
                  <w:spacing w:before="0" w:after="0" w:line="154" w:lineRule="exact"/>
                  <w:ind w:left="880" w:right="86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age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3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of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114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81" w:after="0" w:line="240" w:lineRule="auto"/>
                  <w:ind w:left="629" w:right="609"/>
                  <w:jc w:val="center"/>
                  <w:rPr>
                    <w:rFonts w:ascii="Arial" w:hAnsi="Arial" w:cs="Arial" w:eastAsia="Arial"/>
                    <w:sz w:val="10"/>
                    <w:szCs w:val="10"/>
                  </w:rPr>
                </w:pPr>
                <w:rPr/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Jump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2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14"/>
                    <w:w w:val="136"/>
                  </w:rPr>
                  <w:t>T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able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10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of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7"/>
                    <w:w w:val="136"/>
                  </w:rPr>
                  <w:t> 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29"/>
                  </w:rPr>
                  <w:t>Co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29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6"/>
                  </w:rPr>
                  <w:t>te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-3"/>
                    <w:w w:val="136"/>
                  </w:rPr>
                  <w:t>n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39"/>
                  </w:rPr>
                  <w:t>ts</w:t>
                </w:r>
                <w:r>
                  <w:rPr>
                    <w:rFonts w:ascii="Arial" w:hAnsi="Arial" w:cs="Arial" w:eastAsia="Arial"/>
                    <w:sz w:val="10"/>
                    <w:szCs w:val="10"/>
                    <w:spacing w:val="0"/>
                    <w:w w:val="100"/>
                  </w:rPr>
                </w:r>
              </w:p>
              <w:p>
                <w:pPr>
                  <w:spacing w:before="7" w:after="0" w:line="240" w:lineRule="auto"/>
                  <w:ind w:left="-14" w:right="-3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-115"/>
                    <w:w w:val="145"/>
                    <w:i/>
                  </w:rPr>
                  <w:t>Q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c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9"/>
                  </w:rPr>
                  <w:t>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9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8"/>
                  </w:rPr>
                  <w:t>yrig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8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59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5"/>
                    <w:w w:val="115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exas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19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</w:rPr>
                  <w:t>A&amp;M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43"/>
                    <w:w w:val="115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Un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44"/>
                  </w:rPr>
                  <w:t>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9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4"/>
                  </w:rPr>
                  <w:t>ersi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14"/>
                  </w:rPr>
                  <w:t>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</w:rPr>
                  <w:t>y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736" w:right="717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All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25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Rig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1"/>
                  </w:rPr>
                  <w:t>h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1"/>
                  </w:rPr>
                  <w:t>ts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23"/>
                    <w:w w:val="121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5"/>
                  </w:rPr>
                  <w:t>Reser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5"/>
                  </w:rPr>
                  <w:t>v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1"/>
                  </w:rPr>
                  <w:t>ed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7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65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64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6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762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089" w:right="306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All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76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7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7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7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5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56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55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5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753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98" w:right="2978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37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83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75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75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75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74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4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47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46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4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744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-3: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04" w:right="2883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18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emale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74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74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74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74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3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38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37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3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735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940" w:right="292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7"/>
                    <w:b/>
                    <w:bCs/>
                  </w:rPr>
                  <w:t>White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17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73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73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73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73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3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29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28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2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726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-5: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84" w:right="236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3"/>
                    <w:b/>
                    <w:bCs/>
                  </w:rPr>
                  <w:t>African/American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13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72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72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72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72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2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4777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7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494003pt;margin-top:76.715050pt;width:367.000788pt;height:11.9626pt;mso-position-horizontal-relative:page;mso-position-vertical-relative:page;z-index:-54775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T-4: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28"/>
                    <w:b/>
                    <w:bCs/>
                  </w:rPr>
                  <w:t>If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2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some,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difficult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it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get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tobacco?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20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19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1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717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-6: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335" w:right="2315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  <w:b/>
                    <w:bCs/>
                  </w:rPr>
                  <w:t>Mexican/American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1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71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71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71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71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1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11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10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0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708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-7: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280" w:right="226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5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70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70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70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70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0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702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701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0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699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540" w:right="1519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8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  <w:b/>
                    <w:bCs/>
                  </w:rPr>
                  <w:t>orting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Grades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Than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3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69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69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69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69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69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693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692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69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0.855003pt;margin-top:65.377052pt;width:370.274499pt;height:35.123658pt;mso-position-horizontal-relative:page;mso-position-vertical-relative:page;z-index:-54690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-9: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187" w:right="2166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195" w:right="3174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68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68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68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68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68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684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683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68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4681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B-10: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2031" w:right="2011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Living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22"/>
                    <w:b/>
                    <w:bCs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0"/>
                    <w:w w:val="122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2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  <w:b/>
                    <w:bCs/>
                  </w:rPr>
                  <w:t>are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6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68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67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67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67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67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7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675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674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67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4672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B-11: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352" w:right="332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67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67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66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66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66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111.856003pt;width:421.197pt;height:.1pt;mso-position-horizontal-relative:page;mso-position-vertical-relative:page;z-index:-54666" coordorigin="1908,2237" coordsize="8424,2">
          <v:shape style="position:absolute;left:1908;top:2237;width:8424;height:2" coordorigin="1908,2237" coordsize="8424,0" path="m1908,2237l10332,2237e" filled="f" stroked="t" strokeweight=".797pt" strokecolor="#000000">
            <v:path arrowok="t"/>
          </v:shape>
        </v:group>
        <w10:wrap type="none"/>
      </w:pict>
    </w:r>
    <w:r>
      <w:rPr/>
      <w:pict>
        <v:group style="position:absolute;margin-left:95.401001pt;margin-top:127.967003pt;width:421.197pt;height:.1pt;mso-position-horizontal-relative:page;mso-position-vertical-relative:page;z-index:-54665" coordorigin="1908,2559" coordsize="8424,2">
          <v:shape style="position:absolute;left:1908;top:2559;width:8424;height:2" coordorigin="1908,2559" coordsize="8424,0" path="m1908,2559l10332,2559e" filled="f" stroked="t" strokeweight=".4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664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990997pt;margin-top:65.377052pt;width:376.002994pt;height:35.123658pt;mso-position-horizontal-relative:page;mso-position-vertical-relative:page;z-index:-54663" type="#_x0000_t202" filled="f" stroked="f">
          <v:textbox inset="0,0,0,0">
            <w:txbxContent>
              <w:p>
                <w:pPr>
                  <w:spacing w:before="0" w:after="0" w:line="212" w:lineRule="exact"/>
                  <w:ind w:left="-15" w:right="-35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B-12: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2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alence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4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recency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selected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substances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1"/>
                    <w:b/>
                    <w:bCs/>
                  </w:rPr>
                  <w:t>grade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  <w:p>
                <w:pPr>
                  <w:spacing w:before="28" w:after="0" w:line="240" w:lineRule="auto"/>
                  <w:ind w:left="163" w:right="144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Stude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who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6"/>
                    <w:w w:val="100"/>
                    <w:b/>
                    <w:bCs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not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from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adults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for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substance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  <w:b/>
                    <w:bCs/>
                  </w:rPr>
                  <w:t>problems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  <w:p>
                <w:pPr>
                  <w:spacing w:before="69" w:after="0" w:line="240" w:lineRule="auto"/>
                  <w:ind w:left="3252" w:right="3232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w w:val="122"/>
                    <w:b/>
                    <w:bCs/>
                  </w:rPr>
                  <w:t>(Co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2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9"/>
                    <w:b/>
                    <w:bCs/>
                  </w:rPr>
                  <w:t>ti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5"/>
                    <w:w w:val="129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ued)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58005pt;margin-top:114.989197pt;width:49.515646pt;height:10.9664pt;mso-position-horizontal-relative:page;mso-position-vertical-relative:page;z-index:-54662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ast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Mo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3"/>
                  </w:rPr>
                  <w:t>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1.301666pt;margin-top:114.989197pt;width:49.627726pt;height:10.9664pt;mso-position-horizontal-relative:page;mso-position-vertical-relative:page;z-index:-5466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15"/>
                  </w:rPr>
                  <w:t>Y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4"/>
                  </w:rPr>
                  <w:t>ear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86.600586pt;margin-top:114.989197pt;width:43.397871pt;height:10.9664pt;mso-position-horizontal-relative:page;mso-position-vertical-relative:page;z-index:-546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6.424652pt;margin-top:114.989197pt;width:48.136614pt;height:10.9664pt;mso-position-horizontal-relative:page;mso-position-vertical-relative:page;z-index:-546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Ne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er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Used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65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647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646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64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63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61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609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608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95.633003pt;width:179.816pt;height:.1pt;mso-position-horizontal-relative:page;mso-position-vertical-relative:page;z-index:-54607" coordorigin="1480,1913" coordsize="3596,2">
          <v:shape style="position:absolute;left:1480;top:1913;width:3596;height:2" coordorigin="1480,1913" coordsize="3596,0" path="m1480,1913l5076,1913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95.633003pt;width:179.816pt;height:.1pt;mso-position-horizontal-relative:page;mso-position-vertical-relative:page;z-index:-54606" coordorigin="6443,1913" coordsize="3596,2">
          <v:shape style="position:absolute;left:6443;top:1913;width:3596;height:2" coordorigin="6443,1913" coordsize="3596,0" path="m6443,1913l10039,1913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605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19901pt;height:10.9664pt;mso-position-horizontal-relative:page;mso-position-vertical-relative:page;z-index:-5460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DIFFICU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7"/>
                    <w:w w:val="112"/>
                  </w:rPr>
                  <w:t>L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2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8"/>
                    <w:w w:val="112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GET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090312pt;height:10.9664pt;mso-position-horizontal-relative:page;mso-position-vertical-relative:page;z-index:-54603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WHEN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FIRST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602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601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600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588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587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58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73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564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563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562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61.813064pt;height:10.9664pt;mso-position-horizontal-relative:page;mso-position-vertical-relative:page;z-index:-54561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5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4"/>
                  </w:rPr>
                  <w:t>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4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115723pt;margin-top:62.503201pt;width:21.697388pt;height:10.9664pt;mso-position-horizontal-relative:page;mso-position-vertical-relative:page;z-index:-54560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61.813064pt;height:10.9664pt;mso-position-horizontal-relative:page;mso-position-vertical-relative:page;z-index:-54559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8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ANGE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6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98"/>
                  </w:rPr>
                  <w:t>OUS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289734pt;margin-top:62.503201pt;width:21.697388pt;height:10.9664pt;mso-position-horizontal-relative:page;mso-position-vertical-relative:page;z-index:-5455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9"/>
                  </w:rPr>
                  <w:t>F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3"/>
                  </w:rPr>
                  <w:t>OR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552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551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4550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54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085829pt;height:10.9664pt;mso-position-horizontal-relative:page;mso-position-vertical-relative:page;z-index:-54548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SENT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TO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4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PRINCI-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47.789614pt;height:10.9664pt;mso-position-horizontal-relative:page;mso-position-vertical-relative:page;z-index:-54547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w w:val="111"/>
                  </w:rPr>
                  <w:t>T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11"/>
                  </w:rPr>
                  <w:t>R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6"/>
                  </w:rPr>
                  <w:t>OUBLE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633057pt;margin-top:62.503201pt;width:28.343284pt;height:10.9664pt;mso-position-horizontal-relative:page;mso-position-vertical-relative:page;z-index:-54546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14"/>
                  </w:rPr>
                  <w:t>WITH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540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539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73.983002pt;margin-top:106.592003pt;width:179.816pt;height:.1pt;mso-position-horizontal-relative:page;mso-position-vertical-relative:page;z-index:-54538" coordorigin="1480,2132" coordsize="3596,2">
          <v:shape style="position:absolute;left:1480;top:2132;width:3596;height:2" coordorigin="1480,2132" coordsize="3596,0" path="m1480,2132l5076,2132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106.592003pt;width:179.816pt;height:.1pt;mso-position-horizontal-relative:page;mso-position-vertical-relative:page;z-index:-54537" coordorigin="6443,2132" coordsize="3596,2">
          <v:shape style="position:absolute;left:6443;top:2132;width:3596;height:2" coordorigin="6443,2132" coordsize="3596,0" path="m6443,2132l10039,2132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53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4.695007pt;margin-top:62.503201pt;width:94.100175pt;height:10.9664pt;mso-position-horizontal-relative:page;mso-position-vertical-relative:page;z-index:-54535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CLASS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3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-15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YS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8"/>
                  </w:rPr>
                  <w:t>HIGH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868988pt;margin-top:62.503201pt;width:94.108245pt;height:10.9664pt;mso-position-horizontal-relative:page;mso-position-vertical-relative:page;z-index:-54534" type="#_x0000_t202" filled="f" stroked="f">
          <v:textbox inset="0,0,0,0">
            <w:txbxContent>
              <w:p>
                <w:pPr>
                  <w:spacing w:before="0" w:after="0" w:line="193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spacing w:val="-5"/>
                    <w:w w:val="100"/>
                  </w:rPr>
                  <w:t>W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OULD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1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  <w:t>SEEK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2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7"/>
                  </w:rPr>
                  <w:t>HELP</w:t>
                </w:r>
                <w:r>
                  <w:rPr>
                    <w:rFonts w:ascii="Arial" w:hAnsi="Arial" w:cs="Arial" w:eastAsia="Arial"/>
                    <w:sz w:val="18"/>
                    <w:szCs w:val="18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73.983002pt;margin-top:62.356998pt;width:179.816pt;height:.1pt;mso-position-horizontal-relative:page;mso-position-vertical-relative:page;z-index:-54528" coordorigin="1480,1247" coordsize="3596,2">
          <v:shape style="position:absolute;left:1480;top:1247;width:3596;height:2" coordorigin="1480,1247" coordsize="3596,0" path="m1480,1247l5076,1247e" filled="f" stroked="t" strokeweight=".398pt" strokecolor="#000000">
            <v:path arrowok="t"/>
          </v:shape>
        </v:group>
        <w10:wrap type="none"/>
      </w:pict>
    </w:r>
    <w:r>
      <w:rPr/>
      <w:pict>
        <v:group style="position:absolute;margin-left:322.156006pt;margin-top:62.356998pt;width:179.816pt;height:.1pt;mso-position-horizontal-relative:page;mso-position-vertical-relative:page;z-index:-54527" coordorigin="6443,1247" coordsize="3596,2">
          <v:shape style="position:absolute;left:6443;top:1247;width:3596;height:2" coordorigin="6443,1247" coordsize="3596,0" path="m6443,1247l10039,1247e" filled="f" stroked="t" strokeweight=".398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52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95.401001pt;margin-top:99.477997pt;width:421.197pt;height:.1pt;mso-position-horizontal-relative:page;mso-position-vertical-relative:page;z-index:-54772" coordorigin="1908,1990" coordsize="8424,2">
          <v:shape style="position:absolute;left:1908;top:1990;width:8424;height:2" coordorigin="1908,1990" coordsize="8424,0" path="m1908,1990l10332,1990e" filled="f" stroked="t" strokeweight=".797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71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7002pt;margin-top:76.715050pt;width:369.602026pt;height:11.9626pt;mso-position-horizontal-relative:page;mso-position-vertical-relative:page;z-index:-54770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spacing w:val="-20"/>
                    <w:w w:val="108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8"/>
                    <w:b/>
                    <w:bCs/>
                  </w:rPr>
                  <w:t>able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7"/>
                    <w:w w:val="108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A-8: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7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ear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use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of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alcohol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-6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y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94"/>
                    <w:b/>
                    <w:bCs/>
                  </w:rPr>
                  <w:t>absences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4"/>
                    <w:w w:val="94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conduct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2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  <w:b/>
                    <w:bCs/>
                  </w:rPr>
                  <w:t>problems:</w:t>
                </w:r>
                <w:r>
                  <w:rPr>
                    <w:rFonts w:ascii="Arial" w:hAnsi="Arial" w:cs="Arial" w:eastAsia="Arial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69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68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67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69.838989pt;margin-top:19.348907pt;width:72.317527pt;height:20.912572pt;mso-position-horizontal-relative:page;mso-position-vertical-relative:page;z-index:-54766" type="#_x0000_t202" filled="f" stroked="f">
          <v:textbox inset="0,0,0,0">
            <w:txbxContent>
              <w:p>
                <w:pPr>
                  <w:spacing w:before="0" w:after="0" w:line="154" w:lineRule="exact"/>
                  <w:ind w:left="-10" w:right="-30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5"/>
                    <w:b/>
                    <w:bCs/>
                  </w:rPr>
                  <w:t>Region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16"/>
                    <w:w w:val="115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11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19"/>
                    <w:b/>
                    <w:bCs/>
                  </w:rPr>
                  <w:t>Re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5"/>
                    <w:w w:val="119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26"/>
                    <w:b/>
                    <w:bCs/>
                  </w:rPr>
                  <w:t>ort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  <w:p>
                <w:pPr>
                  <w:spacing w:before="78" w:after="0" w:line="240" w:lineRule="auto"/>
                  <w:ind w:left="271" w:right="358"/>
                  <w:jc w:val="center"/>
                  <w:rPr>
                    <w:rFonts w:ascii="Arial" w:hAnsi="Arial" w:cs="Arial" w:eastAsia="Arial"/>
                    <w:sz w:val="14"/>
                    <w:szCs w:val="14"/>
                  </w:rPr>
                </w:pPr>
                <w:rPr/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-4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ring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95"/>
                  </w:rPr>
                  <w:t>2014</w:t>
                </w:r>
                <w:r>
                  <w:rPr>
                    <w:rFonts w:ascii="Arial" w:hAnsi="Arial" w:cs="Arial" w:eastAsia="Arial"/>
                    <w:sz w:val="14"/>
                    <w:szCs w:val="14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header" Target="header11.xml"/><Relationship Id="rId17" Type="http://schemas.openxmlformats.org/officeDocument/2006/relationships/header" Target="header12.xml"/><Relationship Id="rId18" Type="http://schemas.openxmlformats.org/officeDocument/2006/relationships/header" Target="header13.xml"/><Relationship Id="rId19" Type="http://schemas.openxmlformats.org/officeDocument/2006/relationships/header" Target="header14.xml"/><Relationship Id="rId20" Type="http://schemas.openxmlformats.org/officeDocument/2006/relationships/header" Target="header15.xml"/><Relationship Id="rId21" Type="http://schemas.openxmlformats.org/officeDocument/2006/relationships/header" Target="header16.xml"/><Relationship Id="rId22" Type="http://schemas.openxmlformats.org/officeDocument/2006/relationships/header" Target="header17.xml"/><Relationship Id="rId23" Type="http://schemas.openxmlformats.org/officeDocument/2006/relationships/header" Target="header18.xml"/><Relationship Id="rId24" Type="http://schemas.openxmlformats.org/officeDocument/2006/relationships/header" Target="header19.xml"/><Relationship Id="rId25" Type="http://schemas.openxmlformats.org/officeDocument/2006/relationships/header" Target="header20.xml"/><Relationship Id="rId26" Type="http://schemas.openxmlformats.org/officeDocument/2006/relationships/header" Target="header21.xml"/><Relationship Id="rId27" Type="http://schemas.openxmlformats.org/officeDocument/2006/relationships/header" Target="header22.xml"/><Relationship Id="rId28" Type="http://schemas.openxmlformats.org/officeDocument/2006/relationships/header" Target="header23.xml"/><Relationship Id="rId29" Type="http://schemas.openxmlformats.org/officeDocument/2006/relationships/header" Target="header24.xml"/><Relationship Id="rId30" Type="http://schemas.openxmlformats.org/officeDocument/2006/relationships/header" Target="header25.xml"/><Relationship Id="rId31" Type="http://schemas.openxmlformats.org/officeDocument/2006/relationships/header" Target="header26.xml"/><Relationship Id="rId32" Type="http://schemas.openxmlformats.org/officeDocument/2006/relationships/header" Target="header27.xml"/><Relationship Id="rId33" Type="http://schemas.openxmlformats.org/officeDocument/2006/relationships/header" Target="header28.xml"/><Relationship Id="rId34" Type="http://schemas.openxmlformats.org/officeDocument/2006/relationships/header" Target="header29.xml"/><Relationship Id="rId35" Type="http://schemas.openxmlformats.org/officeDocument/2006/relationships/header" Target="header30.xml"/><Relationship Id="rId36" Type="http://schemas.openxmlformats.org/officeDocument/2006/relationships/header" Target="header31.xml"/><Relationship Id="rId37" Type="http://schemas.openxmlformats.org/officeDocument/2006/relationships/header" Target="header32.xml"/><Relationship Id="rId38" Type="http://schemas.openxmlformats.org/officeDocument/2006/relationships/header" Target="header33.xml"/><Relationship Id="rId39" Type="http://schemas.openxmlformats.org/officeDocument/2006/relationships/footer" Target="footer2.xml"/><Relationship Id="rId40" Type="http://schemas.openxmlformats.org/officeDocument/2006/relationships/footer" Target="footer3.xml"/><Relationship Id="rId41" Type="http://schemas.openxmlformats.org/officeDocument/2006/relationships/header" Target="header34.xml"/><Relationship Id="rId42" Type="http://schemas.openxmlformats.org/officeDocument/2006/relationships/footer" Target="footer4.xml"/><Relationship Id="rId43" Type="http://schemas.openxmlformats.org/officeDocument/2006/relationships/header" Target="header35.xml"/><Relationship Id="rId44" Type="http://schemas.openxmlformats.org/officeDocument/2006/relationships/footer" Target="footer5.xml"/><Relationship Id="rId45" Type="http://schemas.openxmlformats.org/officeDocument/2006/relationships/footer" Target="footer6.xml"/><Relationship Id="rId46" Type="http://schemas.openxmlformats.org/officeDocument/2006/relationships/footer" Target="footer7.xml"/><Relationship Id="rId47" Type="http://schemas.openxmlformats.org/officeDocument/2006/relationships/header" Target="header36.xml"/><Relationship Id="rId48" Type="http://schemas.openxmlformats.org/officeDocument/2006/relationships/header" Target="header37.xml"/><Relationship Id="rId49" Type="http://schemas.openxmlformats.org/officeDocument/2006/relationships/header" Target="header38.xml"/><Relationship Id="rId50" Type="http://schemas.openxmlformats.org/officeDocument/2006/relationships/footer" Target="footer8.xml"/><Relationship Id="rId51" Type="http://schemas.openxmlformats.org/officeDocument/2006/relationships/header" Target="header39.xml"/><Relationship Id="rId52" Type="http://schemas.openxmlformats.org/officeDocument/2006/relationships/footer" Target="footer9.xml"/><Relationship Id="rId53" Type="http://schemas.openxmlformats.org/officeDocument/2006/relationships/footer" Target="footer10.xml"/><Relationship Id="rId54" Type="http://schemas.openxmlformats.org/officeDocument/2006/relationships/footer" Target="footer11.xml"/><Relationship Id="rId55" Type="http://schemas.openxmlformats.org/officeDocument/2006/relationships/header" Target="header40.xml"/><Relationship Id="rId56" Type="http://schemas.openxmlformats.org/officeDocument/2006/relationships/footer" Target="footer12.xml"/><Relationship Id="rId57" Type="http://schemas.openxmlformats.org/officeDocument/2006/relationships/header" Target="header41.xml"/><Relationship Id="rId58" Type="http://schemas.openxmlformats.org/officeDocument/2006/relationships/footer" Target="footer13.xml"/><Relationship Id="rId59" Type="http://schemas.openxmlformats.org/officeDocument/2006/relationships/header" Target="header42.xml"/><Relationship Id="rId60" Type="http://schemas.openxmlformats.org/officeDocument/2006/relationships/footer" Target="footer14.xml"/><Relationship Id="rId61" Type="http://schemas.openxmlformats.org/officeDocument/2006/relationships/header" Target="header43.xml"/><Relationship Id="rId62" Type="http://schemas.openxmlformats.org/officeDocument/2006/relationships/footer" Target="footer1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2015-01-21T16:12:42Z</dcterms:created>
  <dcterms:modified xsi:type="dcterms:W3CDTF">2015-01-21T16:12:42Z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2015-01-21T00:00:00Z</vt:filetime>
  </property>
</Properties>
</file>