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header3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header42.xml" ContentType="application/vnd.openxmlformats-officedocument.wordprocessingml.head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4" w:right="236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805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5804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580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580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580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580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579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79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5797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579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5795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579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579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579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579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5790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5789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5788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5787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5786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5785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5784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5783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5782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5781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84.6%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5780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577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577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577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5776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5775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577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5773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5772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5771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5770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.7%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.5%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13.8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5769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5768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5767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5766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5765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5764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5763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5762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5761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5760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4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38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5759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57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574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575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5756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318,882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318,561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575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57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87,474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96,137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93,188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105,005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93,538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86,360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78,500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574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74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164,240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277,089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85,827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98502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74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692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5754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574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74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450,800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95,254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94146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575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5752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224,013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74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57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107,601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179,256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75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57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23,904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80,540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104,033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86,956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101,094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88,159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88,361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55,649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99387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574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57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317,705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42"/>
            <w:col w:w="3435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75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574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574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252,985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397,010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205,233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99,688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573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572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414,897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73,644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151659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321,726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174,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573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5727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57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450,758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33,626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57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365,194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155816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573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5726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57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460,610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23,537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72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72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525,447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95,737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6,924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5723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156053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73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573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5730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375,691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148272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572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5721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333,408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69,726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16,691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572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572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236,446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290,712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54,534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350,510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23,386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24,189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39,486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386,723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151,138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156,377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161,517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208,678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21,211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66,829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11,075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71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5712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571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5714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445,830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17,894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19921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571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571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294,734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164650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570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570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57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13,433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79,626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131,625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263,113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132,246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70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617,542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3,537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457"/>
            <w:col w:w="2224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71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70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57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590,755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26,129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506,944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75,109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27,213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10,784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703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5696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70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622,118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569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7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622,537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69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70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569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5692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569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593,337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93.9%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69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24,131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616,064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569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69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5690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619,657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614,581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689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518,645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60,960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18,196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415,028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107,680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32,914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674" w:header="407" w:top="1240" w:bottom="386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568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35"/>
            <w:col w:w="338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568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68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568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568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568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574,132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8,443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20,679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567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410,248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86,744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44,005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86,548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68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5678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68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67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568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376,313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113,475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41,998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84,767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567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607,064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3,609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567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5665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567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566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67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611,824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7,457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3,687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566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619,379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567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5662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567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566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67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619,206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566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606,996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17959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66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5659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5668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565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607,264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8,377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5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621,600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0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1,247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5667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5657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566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565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617,949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620,216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16658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65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64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65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585,035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21,011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6,683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564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621,135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565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65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64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557,298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64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65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12,657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35,026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611,187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564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8,510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65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564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5639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614,292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563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564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1,965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587,142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9,115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63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10,727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564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6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5636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603,864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6,090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563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5,591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566,954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564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11,317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563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11,928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562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621,497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454,186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102,229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16,319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563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562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562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63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405,897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610,598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124,183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52,440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9,893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63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16718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27,650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562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563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5622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562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562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283,635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5620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534,554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85.8%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720" w:val="left"/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141,361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87,954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40,197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24,152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62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24,389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79,672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25297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562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5619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566,563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618,147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317,711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149,249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133,870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118,167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53,728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70,818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82,605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26048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61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5616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56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158,722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134,425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42,534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62,730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78,478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127,390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56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198,000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204,233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77,983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58,478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39631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61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56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128,770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90,946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34,076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66,627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109,827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173,688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561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561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5613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209,060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207,752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53,171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22,782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39968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223,402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218,160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98,178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207,069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26,522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80,646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33,034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48,498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20,789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161,400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275,393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159,415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28,371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10,028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14,972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38907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14,451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16,298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12,373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535645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560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60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5607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263,236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200,726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74,066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32,748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37212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66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6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1pt;width:179.816pt;height:.1pt;mso-position-horizontal-relative:page;mso-position-vertical-relative:paragraph;z-index:-5560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560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19,150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18,004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32,305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41,099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39,373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4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auto"/>
              <w:ind w:left="140" w:right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PHE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13,789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276,446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1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191,443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12,217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37911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560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269,717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143,892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47,113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40,366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40,949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560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24,989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56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493576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59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9pt;width:179.816pt;height:.1pt;mso-position-horizontal-relative:page;mso-position-vertical-relative:paragraph;z-index:-5559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635943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3pt;width:179.816pt;height:.1pt;mso-position-horizontal-relative:page;mso-position-vertical-relative:paragraph;z-index:-5560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94pt;width:179.816pt;height:136.7548pt;mso-position-horizontal-relative:page;mso-position-vertical-relative:paragraph;z-index:-555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7pt;width:179.816pt;height:.1pt;mso-position-horizontal-relative:page;mso-position-vertical-relative:paragraph;z-index:-5559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1.642496pt;width:179.816pt;height:133.7474pt;mso-position-horizontal-relative:page;mso-position-vertical-relative:paragraph;z-index:-555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630045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626821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59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59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559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637284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559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88pt;width:179.816pt;height:120.7968pt;mso-position-horizontal-relative:page;mso-position-vertical-relative:paragraph;z-index:-555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638854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6"/>
          <w:pgMar w:footer="1235" w:header="407" w:top="1240" w:bottom="1420" w:left="1360" w:right="1720"/>
          <w:footerReference w:type="default" r:id="rId5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14,255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41,989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73,724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71,578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0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8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351,517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7pt;width:179.816pt;height:.1pt;mso-position-horizontal-relative:page;mso-position-vertical-relative:paragraph;z-index:-5558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558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79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30.53511pt;width:427.989pt;height:132.303pt;mso-position-horizontal-relative:page;mso-position-vertical-relative:paragraph;z-index:-555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1,823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3,327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5,442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0,426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41" w:right="-17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591,978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558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558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13,811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10,718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22,968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17,177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17,970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23,910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29,987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9,887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558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14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557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7"/>
          <w:pgMar w:header="407" w:footer="1235" w:top="1240" w:bottom="1420" w:left="1360" w:right="1720"/>
          <w:headerReference w:type="default" r:id="rId51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5577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4,030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5583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606,472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602,966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1pt;width:179.816pt;height:.1pt;mso-position-horizontal-relative:page;mso-position-vertical-relative:paragraph;z-index:-5558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27" w:hRule="exact"/>
        </w:trPr>
        <w:tc>
          <w:tcPr>
            <w:tcW w:w="11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OFTEN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1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NORMAL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0" w:right="6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q22j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560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tabs>
                <w:tab w:pos="880" w:val="left"/>
                <w:tab w:pos="226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614,048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614,499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3pt;width:179.816pt;height:.1pt;mso-position-horizontal-relative:page;mso-position-vertical-relative:paragraph;z-index:-5558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24185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25225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558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1pt;width:179.816pt;height:.1pt;mso-position-horizontal-relative:page;mso-position-vertical-relative:paragraph;z-index:-5557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557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57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410,286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8"/>
          <w:pgMar w:footer="1016" w:header="407" w:top="1240" w:bottom="1200" w:left="1360" w:right="1720"/>
          <w:footerReference w:type="default" r:id="rId53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5,859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15,082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55,185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14,931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580,649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55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396,479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12,721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11,382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21,094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39,911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37,805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52,483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557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55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371,210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12,775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9,812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20,772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35,165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42,915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75,924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35705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5571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55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296,282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232,254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17,792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16,333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10,001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30359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57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57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408,074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557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325,356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132,744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37,072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322,425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392,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131,380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79,782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44,052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65,790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31,572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footer="1016" w:header="407" w:top="1240" w:bottom="1200" w:left="1360" w:right="1720"/>
          <w:footerReference w:type="default" r:id="rId54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55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556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30695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56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6.055923pt;width:179.816pt;height:.1pt;mso-position-horizontal-relative:page;mso-position-vertical-relative:paragraph;z-index:-55560" coordorigin="6443,921" coordsize="3596,2">
            <v:shape style="position:absolute;left:6443;top:921;width:3596;height:2" coordorigin="6443,921" coordsize="3596,0" path="m6443,921l10039,92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21pt;width:424.007394pt;height:67.3796pt;mso-position-horizontal-relative:page;mso-position-vertical-relative:paragraph;z-index:-555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215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  <w:position w:val="1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171,654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76,958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15,030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3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333,827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24,318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239" w:right="-51"/>
        <w:jc w:val="left"/>
        <w:tabs>
          <w:tab w:pos="1960" w:val="left"/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211,542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30303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183115pt;width:179.816pt;height:.1pt;mso-position-horizontal-relative:page;mso-position-vertical-relative:paragraph;z-index:-55559" coordorigin="6443,-404" coordsize="3596,2">
            <v:shape style="position:absolute;left:6443;top:-404;width:3596;height:2" coordorigin="6443,-404" coordsize="3596,0" path="m6443,-404l10039,-4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20,816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56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5558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56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556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310,749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102,821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61,198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555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555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76,800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47,950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55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55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556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,484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5553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84,094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67,794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28496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55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333,761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163,009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525,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51,578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28,613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33,613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43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469,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51,333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21,732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35,965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5"/>
          <w:footerReference w:type="default" r:id="rId56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59,739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1pt;width:179.816pt;height:.1pt;mso-position-horizontal-relative:page;mso-position-vertical-relative:paragraph;z-index:-5554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28420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554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3075pt;width:179.816pt;height:66.0018pt;mso-position-horizontal-relative:page;mso-position-vertical-relative:paragraph;z-index:-555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4,578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48,934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13,300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4,726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59,771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55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55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3,039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75,241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20,017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46,746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29390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554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HY-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OCODONE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8pt;width:179.816pt;height:.1pt;mso-position-horizontal-relative:page;mso-position-vertical-relative:paragraph;z-index:-5554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pt;width:179.816pt;height:.1pt;mso-position-horizontal-relative:page;mso-position-vertical-relative:paragraph;z-index:-5554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484,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39,347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12,741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553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553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477,298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22,464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553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33402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55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554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55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54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28785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53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55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11,598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09,349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69,882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15,699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33673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54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553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7,693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26,052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265,511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279,839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50,239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15,213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517,771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576,797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65,599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23,247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14,393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7"/>
          <w:footerReference w:type="default" r:id="rId58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553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552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525,753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579,457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62,839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9,408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35696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552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552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584,120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576,744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17,603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19,627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34670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552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552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585,778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578,698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19,196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574,213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549,121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24,057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30,910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15,996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9"/>
          <w:footerReference w:type="default" r:id="rId6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595,559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370,488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221,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-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uency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38446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552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5515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552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585,995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52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38229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551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551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343,713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47889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552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5512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55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284,774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41,729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34,565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56,900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11,185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55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341,547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5511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552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51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331,733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551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550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203,422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46235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5550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9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1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3121"/>
            <w:col w:w="2443"/>
          </w:cols>
        </w:sectPr>
      </w:pPr>
      <w:rPr/>
    </w:p>
    <w:p>
      <w:pPr>
        <w:spacing w:before="26" w:after="0" w:line="257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5.146896pt;width:179.816pt;height:.1pt;mso-position-horizontal-relative:page;mso-position-vertical-relative:paragraph;z-index:-55518" coordorigin="1480,703" coordsize="3596,2">
            <v:shape style="position:absolute;left:1480;top:703;width:3596;height:2" coordorigin="1480,703" coordsize="3596,0" path="m1480,703l5076,7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36624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8" w:lineRule="auto"/>
        <w:ind w:left="-16" w:right="565"/>
        <w:jc w:val="center"/>
        <w:tabs>
          <w:tab w:pos="17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5550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23.887896pt;width:179.816pt;height:.1pt;mso-position-horizontal-relative:page;mso-position-vertical-relative:paragraph;z-index:-55506" coordorigin="6443,478" coordsize="3596,2">
            <v:shape style="position:absolute;left:6443;top:478;width:3596;height:2" coordorigin="6443,478" coordsize="3596,0" path="m6443,478l10039,47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272,707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51630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51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551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508,017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550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550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225,647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50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5500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226,680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549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548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481,728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77,864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80608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1"/>
          <w:footerReference w:type="default" r:id="rId6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49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54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482,484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96,434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548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54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407,111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61283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4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549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549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294,635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72854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548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548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548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384,437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78167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49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49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5484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54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313,721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49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75285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471,959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458"/>
            <w:col w:w="2225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49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54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428,499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54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39,422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31,049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4,423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5,039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49,192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39117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5482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78070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548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549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385,894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458"/>
            <w:col w:w="2225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61,414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394,567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46,726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5480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39390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47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47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559,713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474,075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40,292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458"/>
            <w:col w:w="1624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5472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33,339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6,994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547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39549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47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153,410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128,253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36026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80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58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58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5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33319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5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30495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8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57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57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5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36421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5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27971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7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567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566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5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28395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5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40791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6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55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55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5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38997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5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37015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51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54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54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5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92601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5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51260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3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3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68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68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681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16121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56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143503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7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67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67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676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145140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6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10934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7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670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669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668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12253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6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7890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66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664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663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662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11205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6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9183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60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65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65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5657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5656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5655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89.706177pt;width:65.765453pt;height:43.8434pt;mso-position-horizontal-relative:page;mso-position-vertical-relative:page;z-index:-556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589.706177pt;width:32.154005pt;height:10.9664pt;mso-position-horizontal-relative:page;mso-position-vertical-relative:page;z-index:-556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423,781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589.706177pt;width:26.029953pt;height:10.9664pt;mso-position-horizontal-relative:page;mso-position-vertical-relative:page;z-index:-556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67.8%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89.706177pt;width:65.765453pt;height:43.8434pt;mso-position-horizontal-relative:page;mso-position-vertical-relative:page;z-index:-556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589.706177pt;width:32.154005pt;height:10.9664pt;mso-position-horizontal-relative:page;mso-position-vertical-relative:page;z-index:-556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475,357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906pt;margin-top:589.706177pt;width:26.029953pt;height:10.9664pt;mso-position-horizontal-relative:page;mso-position-vertical-relative:page;z-index:-556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76.1%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11.624207pt;width:27.554241pt;height:10.9664pt;mso-position-horizontal-relative:page;mso-position-vertical-relative:page;z-index:-556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87,078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11.624207pt;width:26.029953pt;height:10.9664pt;mso-position-horizontal-relative:page;mso-position-vertical-relative:page;z-index:-556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11.624207pt;width:27.554241pt;height:10.9664pt;mso-position-horizontal-relative:page;mso-position-vertical-relative:page;z-index:-556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64,435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5059pt;margin-top:611.624207pt;width:26.029953pt;height:10.9664pt;mso-position-horizontal-relative:page;mso-position-vertical-relative:page;z-index:-556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56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56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33.542175pt;width:27.554241pt;height:10.9664pt;mso-position-horizontal-relative:page;mso-position-vertical-relative:page;z-index:-556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39,671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797pt;margin-top:633.542175pt;width:21.43019pt;height:10.9664pt;mso-position-horizontal-relative:page;mso-position-vertical-relative:page;z-index:-556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56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56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56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25,890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56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56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56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56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56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74,929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56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56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56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56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56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59,216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5.460205pt;width:21.43019pt;height:10.9664pt;mso-position-horizontal-relative:page;mso-position-vertical-relative:page;z-index:-556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56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56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624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14741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6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15302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2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21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60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60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56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56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521,470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56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85.1%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56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56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486,003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56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79.2%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6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27296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6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26508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9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59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59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55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55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611,820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55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55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55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613,144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55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5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25245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5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24936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8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80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9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9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8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8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8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8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8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7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7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7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7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7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6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6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6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5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5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5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4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803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80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580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4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4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4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4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3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3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3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3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3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2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2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2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2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2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2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1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1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1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71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1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1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0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0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70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7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7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7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7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0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80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70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70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69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6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6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6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6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69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69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68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6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6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6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6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8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67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67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2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61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61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5617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5616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1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56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56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61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61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61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59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59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59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57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57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5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55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55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55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55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56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56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560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55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55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55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55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550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549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548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5547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54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55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55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53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53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53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798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9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579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9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9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79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header" Target="header39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header" Target="header42.xml"/><Relationship Id="rId60" Type="http://schemas.openxmlformats.org/officeDocument/2006/relationships/footer" Target="footer14.xml"/><Relationship Id="rId61" Type="http://schemas.openxmlformats.org/officeDocument/2006/relationships/header" Target="header43.xml"/><Relationship Id="rId62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2015-01-21T16:11:49Z</dcterms:created>
  <dcterms:modified xsi:type="dcterms:W3CDTF">2015-01-21T16:11:49Z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