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footer35.xml" ContentType="application/vnd.openxmlformats-officedocument.wordprocessingml.foot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header46.xml" ContentType="application/vnd.openxmlformats-officedocument.wordprocessingml.head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041" w:right="-20"/>
        <w:jc w:val="left"/>
        <w:tabs>
          <w:tab w:pos="6080" w:val="left"/>
          <w:tab w:pos="7240" w:val="left"/>
          <w:tab w:pos="84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39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1184" w:top="1220" w:bottom="138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65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04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&lt;2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Packs/Day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735" w:right="-20"/>
        <w:jc w:val="left"/>
        <w:tabs>
          <w:tab w:pos="3980" w:val="left"/>
          <w:tab w:pos="5220" w:val="left"/>
          <w:tab w:pos="6480" w:val="left"/>
          <w:tab w:pos="77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4" w:right="-20"/>
        <w:jc w:val="left"/>
        <w:tabs>
          <w:tab w:pos="2920" w:val="left"/>
          <w:tab w:pos="4160" w:val="left"/>
          <w:tab w:pos="5420" w:val="left"/>
          <w:tab w:pos="6660" w:val="left"/>
          <w:tab w:pos="792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7.090454" w:type="dxa"/>
      </w:tblPr>
      <w:tblGrid/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080" w:footer="1184" w:top="2180" w:bottom="1380" w:left="2260" w:right="2260"/>
          <w:headerReference w:type="default" r:id="rId7"/>
          <w:footerReference w:type="default" r:id="rId8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57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"/>
          <w:pgMar w:header="1080" w:footer="1184" w:top="2180" w:bottom="1380" w:left="2260" w:right="2260"/>
          <w:headerReference w:type="default" r:id="rId9"/>
          <w:footerReference w:type="default" r:id="rId10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2735" w:space="384"/>
            <w:col w:w="8201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tabs>
          <w:tab w:pos="4940" w:val="left"/>
          <w:tab w:pos="6380" w:val="left"/>
          <w:tab w:pos="7820" w:val="left"/>
          <w:tab w:pos="9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3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41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03pt;margin-top:26.935785pt;width:412.336619pt;height:89.8pt;mso-position-horizontal-relative:page;mso-position-vertical-relative:paragraph;z-index:-475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22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4"/>
          <w:pgMar w:header="1080" w:footer="865" w:top="2180" w:bottom="1060" w:left="2260" w:right="2260"/>
          <w:headerReference w:type="default" r:id="rId11"/>
          <w:footerReference w:type="default" r:id="rId12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041" w:right="-20"/>
        <w:jc w:val="left"/>
        <w:tabs>
          <w:tab w:pos="6080" w:val="left"/>
          <w:tab w:pos="7240" w:val="left"/>
          <w:tab w:pos="84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158478pt;margin-top:26.935781pt;width:359.493057pt;height:25.96pt;mso-position-horizontal-relative:page;mso-position-vertical-relative:paragraph;z-index:-475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181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80" w:footer="865" w:top="2020" w:bottom="1060" w:left="2260" w:right="2260"/>
          <w:headerReference w:type="default" r:id="rId1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47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headerReference w:type="default" r:id="rId14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  <w:tab w:pos="2200" w:val="left"/>
          <w:tab w:pos="3360" w:val="left"/>
          <w:tab w:pos="4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2351" w:space="2690"/>
            <w:col w:w="627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59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  <w:tab w:pos="2200" w:val="left"/>
          <w:tab w:pos="3360" w:val="left"/>
          <w:tab w:pos="4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1582" w:space="3458"/>
            <w:col w:w="628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1335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399" w:hRule="exact"/>
        </w:trPr>
        <w:tc>
          <w:tcPr>
            <w:tcW w:w="5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2786" w:right="-20"/>
        <w:jc w:val="left"/>
        <w:tabs>
          <w:tab w:pos="42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440" w:val="left"/>
          <w:tab w:pos="2580" w:val="left"/>
          <w:tab w:pos="40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Times/Week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Once/Month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1679" w:space="1825"/>
            <w:col w:w="7816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735" w:right="-20"/>
        <w:jc w:val="left"/>
        <w:tabs>
          <w:tab w:pos="3980" w:val="left"/>
          <w:tab w:pos="5220" w:val="left"/>
          <w:tab w:pos="6480" w:val="left"/>
          <w:tab w:pos="77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4" w:right="-20"/>
        <w:jc w:val="left"/>
        <w:tabs>
          <w:tab w:pos="2920" w:val="left"/>
          <w:tab w:pos="4160" w:val="left"/>
          <w:tab w:pos="5420" w:val="left"/>
          <w:tab w:pos="6660" w:val="left"/>
          <w:tab w:pos="792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9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57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499" w:hRule="exact"/>
        </w:trPr>
        <w:tc>
          <w:tcPr>
            <w:tcW w:w="417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26" w:right="158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866" w:right="-20"/>
              <w:jc w:val="left"/>
              <w:tabs>
                <w:tab w:pos="30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420" w:val="left"/>
          <w:tab w:pos="724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420" w:val="left"/>
          <w:tab w:pos="724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47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9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tabs>
          <w:tab w:pos="4940" w:val="left"/>
          <w:tab w:pos="6380" w:val="left"/>
          <w:tab w:pos="7820" w:val="left"/>
          <w:tab w:pos="9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47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9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tabs>
          <w:tab w:pos="4940" w:val="left"/>
          <w:tab w:pos="6380" w:val="left"/>
          <w:tab w:pos="7820" w:val="left"/>
          <w:tab w:pos="9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1775" w:space="1345"/>
            <w:col w:w="820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158478pt;margin-top:26.935783pt;width:345.081176pt;height:25.96pt;mso-position-horizontal-relative:page;mso-position-vertical-relative:paragraph;z-index:-475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181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Didn't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Always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Attend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A-12: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A-13: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499" w:hRule="exact"/>
        </w:trPr>
        <w:tc>
          <w:tcPr>
            <w:tcW w:w="340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friends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49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865" w:top="2340" w:bottom="1060" w:left="2260" w:right="2260"/>
          <w:headerReference w:type="default" r:id="rId15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7" w:right="-20"/>
        <w:jc w:val="left"/>
        <w:tabs>
          <w:tab w:pos="7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tabs>
          <w:tab w:pos="4940" w:val="left"/>
          <w:tab w:pos="6280" w:val="left"/>
          <w:tab w:pos="762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Seldom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A-14: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225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A-15: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282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3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41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headerReference w:type="default" r:id="rId16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20.440063" w:type="dxa"/>
      </w:tblPr>
      <w:tblGrid/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041" w:right="-20"/>
        <w:jc w:val="left"/>
        <w:tabs>
          <w:tab w:pos="6080" w:val="left"/>
          <w:tab w:pos="7240" w:val="left"/>
          <w:tab w:pos="84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19" w:hRule="exact"/>
        </w:trPr>
        <w:tc>
          <w:tcPr>
            <w:tcW w:w="109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1344" w:header="1040" w:top="1220" w:bottom="1540" w:left="2260" w:right="2260"/>
          <w:footerReference w:type="default" r:id="rId17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31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080" w:footer="1344" w:top="1540" w:bottom="1540" w:left="2260" w:right="2260"/>
          <w:headerReference w:type="default" r:id="rId18"/>
          <w:footerReference w:type="default" r:id="rId1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559" w:hRule="exact"/>
        </w:trPr>
        <w:tc>
          <w:tcPr>
            <w:tcW w:w="109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319" w:hRule="exact"/>
        </w:trPr>
        <w:tc>
          <w:tcPr>
            <w:tcW w:w="1097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"/>
          <w:pgMar w:header="1080" w:footer="1344" w:top="1540" w:bottom="1540" w:left="2260" w:right="2260"/>
          <w:headerReference w:type="default" r:id="rId20"/>
          <w:footerReference w:type="default" r:id="rId21"/>
          <w:pgSz w:w="15840" w:h="12240" w:orient="landscape"/>
        </w:sectPr>
      </w:pPr>
      <w:rPr/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3.747177" w:type="dxa"/>
      </w:tblPr>
      <w:tblGrid/>
      <w:tr>
        <w:trPr>
          <w:trHeight w:val="57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120" w:val="left"/>
          <w:tab w:pos="6180" w:val="left"/>
          <w:tab w:pos="7240" w:val="left"/>
          <w:tab w:pos="830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120" w:val="left"/>
          <w:tab w:pos="6180" w:val="left"/>
          <w:tab w:pos="7240" w:val="left"/>
          <w:tab w:pos="830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7.090454" w:type="dxa"/>
      </w:tblPr>
      <w:tblGrid/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9"/>
          <w:pgMar w:header="1080" w:footer="865" w:top="1540" w:bottom="1060" w:left="2260" w:right="2260"/>
          <w:headerReference w:type="default" r:id="rId22"/>
          <w:footerReference w:type="default" r:id="rId2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865" w:top="1540" w:bottom="1060" w:left="2260" w:right="2260"/>
          <w:headerReference w:type="default" r:id="rId24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480" w:val="left"/>
          <w:tab w:pos="3540" w:val="left"/>
          <w:tab w:pos="48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1871" w:space="1249"/>
            <w:col w:w="820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160" w:lineRule="exact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079437pt;margin-top:26.93581pt;width:441.160381pt;height:440.92pt;mso-position-horizontal-relative:page;mso-position-vertical-relative:paragraph;z-index:-475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282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268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right="17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Impossible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52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0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60" w:right="2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52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8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Impossible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52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0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60" w:right="2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52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8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Impossible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52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0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60" w:right="2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52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8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Impossible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52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0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60" w:right="2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52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Impossible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headerReference w:type="default" r:id="rId25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420" w:val="left"/>
          <w:tab w:pos="724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420" w:val="left"/>
          <w:tab w:pos="724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420" w:val="left"/>
          <w:tab w:pos="724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0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felt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320" w:val="left"/>
          <w:tab w:pos="714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34.140015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898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478" w:lineRule="auto"/>
              <w:ind w:left="40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Table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D-12: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Joints?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often,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in...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1" w:right="-20"/>
              <w:jc w:val="left"/>
              <w:tabs>
                <w:tab w:pos="45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tabs>
                <w:tab w:pos="2000" w:val="left"/>
                <w:tab w:pos="3360" w:val="left"/>
                <w:tab w:pos="44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9" w:right="-20"/>
              <w:jc w:val="left"/>
              <w:tabs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760" w:val="left"/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760" w:val="left"/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760" w:val="left"/>
                <w:tab w:pos="2200" w:val="left"/>
                <w:tab w:pos="3440" w:val="left"/>
                <w:tab w:pos="47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03pt;margin-top:-33.95422pt;width:412.336619pt;height:33.94pt;mso-position-horizontal-relative:page;mso-position-vertical-relative:paragraph;z-index:-475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Blunts?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024" w:header="1040" w:top="1220" w:bottom="1220" w:left="2260" w:right="2260"/>
          <w:footerReference w:type="default" r:id="rId26"/>
          <w:pgSz w:w="15840" w:h="12240" w:orient="landscape"/>
        </w:sectPr>
      </w:pPr>
      <w:rPr/>
    </w:p>
    <w:p>
      <w:pPr>
        <w:spacing w:before="0" w:after="0" w:line="160" w:lineRule="exact"/>
        <w:ind w:left="3023" w:right="-20"/>
        <w:jc w:val="left"/>
        <w:tabs>
          <w:tab w:pos="4260" w:val="left"/>
          <w:tab w:pos="5600" w:val="left"/>
          <w:tab w:pos="6660" w:val="left"/>
          <w:tab w:pos="80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Seldom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pipes?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36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Pipes?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D-13: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831" w:right="-20"/>
        <w:jc w:val="left"/>
        <w:tabs>
          <w:tab w:pos="4260" w:val="left"/>
          <w:tab w:pos="6760" w:val="left"/>
          <w:tab w:pos="792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Strongly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Mildly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Mildly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Strongly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024" w:header="1040" w:top="1220" w:bottom="1220" w:left="2260" w:right="2260"/>
          <w:footerReference w:type="default" r:id="rId27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D-14: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04" w:right="-20"/>
        <w:jc w:val="left"/>
        <w:tabs>
          <w:tab w:pos="4740" w:val="left"/>
          <w:tab w:pos="6180" w:val="left"/>
          <w:tab w:pos="762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11" w:right="-20"/>
        <w:jc w:val="left"/>
        <w:tabs>
          <w:tab w:pos="4740" w:val="left"/>
          <w:tab w:pos="6180" w:val="left"/>
          <w:tab w:pos="762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6"/>
          <w:pgMar w:footer="1024" w:header="1040" w:top="1220" w:bottom="1220" w:left="2260" w:right="2260"/>
          <w:footerReference w:type="default" r:id="rId28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03pt;margin-top:26.93578pt;width:412.336619pt;height:121.72pt;mso-position-horizontal-relative:page;mso-position-vertical-relative:paragraph;z-index:-475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22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Liquid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spray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paint?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80" w:footer="1024" w:top="1380" w:bottom="1220" w:left="2260" w:right="2260"/>
          <w:headerReference w:type="default" r:id="rId2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Whiteout,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correction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fluid?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Gasoline?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Freon?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Poppers,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Locker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Room,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etc.?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Glue?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Paint,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lacquer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thinner,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etc.?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678" w:right="-20"/>
        <w:jc w:val="left"/>
        <w:tabs>
          <w:tab w:pos="97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0.689178pt;margin-top:-17.994221pt;width:181.746529pt;height:33.94pt;mso-position-horizontal-relative:page;mso-position-vertical-relative:paragraph;z-index:-475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635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-5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8"/>
          <w:pgMar w:header="1080" w:footer="865" w:top="1380" w:bottom="1060" w:left="2260" w:right="2260"/>
          <w:headerReference w:type="default" r:id="rId30"/>
          <w:footerReference w:type="default" r:id="rId31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Nitrous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oxide,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laughing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Octane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booster?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sprays?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29.885775pt;width:412.336619pt;height:81.820pt;mso-position-horizontal-relative:page;mso-position-vertical-relative:paragraph;z-index:-475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9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833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785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689" w:right="81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2-3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1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41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89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6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41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6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41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6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41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6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41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6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41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6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41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669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89" w:right="717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6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headerReference w:type="default" r:id="rId32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735" w:right="-20"/>
        <w:jc w:val="left"/>
        <w:tabs>
          <w:tab w:pos="3980" w:val="left"/>
          <w:tab w:pos="5220" w:val="left"/>
          <w:tab w:pos="6480" w:val="left"/>
          <w:tab w:pos="77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4" w:right="-20"/>
        <w:jc w:val="left"/>
        <w:tabs>
          <w:tab w:pos="2920" w:val="left"/>
          <w:tab w:pos="4160" w:val="left"/>
          <w:tab w:pos="5420" w:val="left"/>
          <w:tab w:pos="6660" w:val="left"/>
          <w:tab w:pos="792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5420" w:val="left"/>
          <w:tab w:pos="7240" w:val="left"/>
          <w:tab w:pos="9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00" w:right="-20"/>
        <w:jc w:val="left"/>
        <w:tabs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087" w:right="709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tabs>
          <w:tab w:pos="4940" w:val="left"/>
          <w:tab w:pos="6380" w:val="left"/>
          <w:tab w:pos="7820" w:val="left"/>
          <w:tab w:pos="9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3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41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Health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5" w:after="0" w:line="1910" w:lineRule="atLeast"/>
        <w:ind w:left="1102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Science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2928" w:space="1056"/>
            <w:col w:w="7336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Social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3024" w:space="960"/>
            <w:col w:w="7336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group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invited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3408" w:space="576"/>
            <w:col w:w="7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2735" w:space="1249"/>
            <w:col w:w="7336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needed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4844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(such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nurse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160" w:lineRule="exact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2639" w:space="1345"/>
            <w:col w:w="7336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(a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relative,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clergyman,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4844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2255" w:right="1431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connected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marijuana,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585" w:right="4306"/>
        <w:jc w:val="center"/>
        <w:tabs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484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57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weapons?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makin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good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Belong/want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3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913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600" w:right="-20"/>
        <w:jc w:val="left"/>
        <w:tabs>
          <w:tab w:pos="4940" w:val="left"/>
          <w:tab w:pos="6380" w:val="left"/>
          <w:tab w:pos="7820" w:val="left"/>
          <w:tab w:pos="9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340" w:val="left"/>
          <w:tab w:pos="4520" w:val="left"/>
          <w:tab w:pos="540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footer="1024" w:header="1040" w:top="1220" w:bottom="1220" w:left="2260" w:right="2260"/>
          <w:footerReference w:type="default" r:id="rId33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183.54pt;mso-position-horizontal-relative:page;mso-position-vertical-relative:paragraph;z-index:-475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80" w:footer="1024" w:top="1860" w:bottom="1220" w:left="2260" w:right="2260"/>
          <w:headerReference w:type="default" r:id="rId34"/>
          <w:footerReference w:type="default" r:id="rId35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0"/>
            <w:col w:w="5127"/>
          </w:cols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-268.354218pt;width:412.336619pt;height:271.32pt;mso-position-horizontal-relative:page;mso-position-vertical-relative:paragraph;z-index:-475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8"/>
          <w:pgMar w:header="1080" w:footer="1503" w:top="1860" w:bottom="1700" w:left="2260" w:right="2260"/>
          <w:headerReference w:type="default" r:id="rId36"/>
          <w:footerReference w:type="default" r:id="rId37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311.220pt;mso-position-horizontal-relative:page;mso-position-vertical-relative:paragraph;z-index:-475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678" w:right="-20"/>
        <w:jc w:val="left"/>
        <w:tabs>
          <w:tab w:pos="97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0.689178pt;margin-top:-17.994223pt;width:181.746529pt;height:33.94pt;mso-position-horizontal-relative:page;mso-position-vertical-relative:paragraph;z-index:-475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635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-5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9"/>
          <w:pgMar w:header="1080" w:footer="1503" w:top="2660" w:bottom="1700" w:left="2260" w:right="2260"/>
          <w:headerReference w:type="default" r:id="rId38"/>
          <w:footerReference w:type="default" r:id="rId39"/>
          <w:pgSz w:w="15840" w:h="12240" w:orient="landscape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61.98328pt;width:412.336619pt;height:478.8pt;mso-position-horizontal-relative:page;mso-position-vertical-relative:page;z-index:-475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Hallucinogens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Uppers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Downers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46" w:right="299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40"/>
          <w:pgMar w:header="1040" w:footer="865" w:top="1220" w:bottom="1060" w:left="2260" w:right="2260"/>
          <w:headerReference w:type="default" r:id="rId40"/>
          <w:footerReference w:type="default" r:id="rId41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340" w:val="left"/>
          <w:tab w:pos="4520" w:val="left"/>
          <w:tab w:pos="540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footer="1344" w:header="1040" w:top="1220" w:bottom="1540" w:left="2260" w:right="2260"/>
          <w:footerReference w:type="default" r:id="rId42"/>
          <w:pgSz w:w="15840" w:h="12240" w:orient="landscape"/>
        </w:sectPr>
      </w:pPr>
      <w:rPr/>
    </w:p>
    <w:p>
      <w:pPr>
        <w:spacing w:before="0" w:after="0" w:line="239" w:lineRule="auto"/>
        <w:ind w:left="1678" w:right="1431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022003pt;margin-top:7.976834pt;width:268.217813pt;height:55.86pt;mso-position-horizontal-relative:page;mso-position-vertical-relative:paragraph;z-index:-475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4"/>
          <w:pgMar w:header="1080" w:footer="1344" w:top="1380" w:bottom="1540" w:left="2260" w:right="2260"/>
          <w:headerReference w:type="default" r:id="rId43"/>
          <w:footerReference w:type="default" r:id="rId44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0"/>
            <w:col w:w="5127"/>
          </w:cols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4520" w:val="left"/>
          <w:tab w:pos="626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3"/>
          <w:pgMar w:header="1080" w:footer="1822" w:top="1700" w:bottom="2020" w:left="2260" w:right="2260"/>
          <w:headerReference w:type="default" r:id="rId45"/>
          <w:footerReference w:type="default" r:id="rId46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-212.494217pt;width:412.336619pt;height:215.46pt;mso-position-horizontal-relative:page;mso-position-vertical-relative:paragraph;z-index:-475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4"/>
          <w:pgMar w:header="1080" w:footer="1822" w:top="1700" w:bottom="2020" w:left="2260" w:right="2260"/>
          <w:headerReference w:type="default" r:id="rId47"/>
          <w:footerReference w:type="default" r:id="rId4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0"/>
            <w:col w:w="5127"/>
          </w:cols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4520" w:val="left"/>
          <w:tab w:pos="626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247.38pt;mso-position-horizontal-relative:page;mso-position-vertical-relative:paragraph;z-index:-475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Black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94" w:right="-20"/>
        <w:jc w:val="left"/>
        <w:tabs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80" w:footer="1822" w:top="2500" w:bottom="2020" w:left="2260" w:right="2260"/>
          <w:headerReference w:type="default" r:id="rId49"/>
          <w:footerReference w:type="default" r:id="rId50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319.2pt;mso-position-horizontal-relative:page;mso-position-vertical-relative:paragraph;z-index:-475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46" w:right="299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80" w:footer="1503" w:top="2980" w:bottom="1700" w:left="2260" w:right="2260"/>
          <w:headerReference w:type="default" r:id="rId51"/>
          <w:footerReference w:type="default" r:id="rId52"/>
          <w:pgSz w:w="15840" w:h="12240" w:orient="landscape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"/>
            <w:col w:w="5991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1040" w:footer="1503" w:top="1220" w:bottom="1700" w:left="2260" w:right="2260"/>
          <w:headerReference w:type="default" r:id="rId53"/>
          <w:footerReference w:type="default" r:id="rId54"/>
          <w:pgSz w:w="15840" w:h="12240" w:orient="landscape"/>
        </w:sectPr>
      </w:pPr>
      <w:rPr/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2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7"/>
          <w:pgMar w:footer="1503" w:header="1040" w:top="1220" w:bottom="1700" w:left="2260" w:right="2260"/>
          <w:footerReference w:type="default" r:id="rId55"/>
          <w:pgSz w:w="15840" w:h="12240" w:orient="landscape"/>
        </w:sectPr>
      </w:pPr>
      <w:rPr/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1822" w:header="1040" w:top="1220" w:bottom="2020" w:left="2260" w:right="2260"/>
          <w:footerReference w:type="default" r:id="rId56"/>
          <w:pgSz w:w="15840" w:h="12240" w:orient="landscape"/>
        </w:sectPr>
      </w:pPr>
      <w:rPr/>
    </w:p>
    <w:p>
      <w:pPr>
        <w:spacing w:before="59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0"/>
            <w:col w:w="5127"/>
          </w:cols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36" w:right="1455"/>
        <w:jc w:val="right"/>
        <w:tabs>
          <w:tab w:pos="626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4520" w:val="left"/>
          <w:tab w:pos="616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footer="1822" w:header="1040" w:top="1220" w:bottom="2020" w:left="2260" w:right="2260"/>
          <w:footerReference w:type="default" r:id="rId57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247.38pt;mso-position-horizontal-relative:page;mso-position-vertical-relative:paragraph;z-index:-475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footer="1663" w:header="1040" w:top="1220" w:bottom="1860" w:left="2260" w:right="2260"/>
          <w:footerReference w:type="default" r:id="rId5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0"/>
            <w:col w:w="5127"/>
          </w:cols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311.220pt;mso-position-horizontal-relative:page;mso-position-vertical-relative:paragraph;z-index:-475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Downers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94" w:right="-20"/>
        <w:jc w:val="left"/>
        <w:tabs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80" w:footer="1503" w:top="1540" w:bottom="1700" w:left="2260" w:right="2260"/>
          <w:headerReference w:type="default" r:id="rId59"/>
          <w:footerReference w:type="default" r:id="rId60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383.04pt;mso-position-horizontal-relative:page;mso-position-vertical-relative:paragraph;z-index:-475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46" w:right="299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80" w:footer="1184" w:top="2020" w:bottom="1380" w:left="2260" w:right="2260"/>
          <w:headerReference w:type="default" r:id="rId61"/>
          <w:footerReference w:type="default" r:id="rId62"/>
          <w:pgSz w:w="15840" w:h="12240" w:orient="landscape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"/>
            <w:col w:w="5991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080" w:footer="1184" w:top="2020" w:bottom="1380" w:left="2260" w:right="2260"/>
          <w:headerReference w:type="default" r:id="rId63"/>
          <w:footerReference w:type="default" r:id="rId64"/>
          <w:pgSz w:w="15840" w:h="12240" w:orient="landscape"/>
        </w:sectPr>
      </w:pPr>
      <w:rPr/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340" w:val="left"/>
          <w:tab w:pos="4520" w:val="left"/>
          <w:tab w:pos="540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2"/>
          <w:pgMar w:header="1080" w:footer="1184" w:top="1540" w:bottom="1380" w:left="2260" w:right="2260"/>
          <w:headerReference w:type="default" r:id="rId65"/>
          <w:footerReference w:type="default" r:id="rId66"/>
          <w:pgSz w:w="15840" w:h="12240" w:orient="landscape"/>
        </w:sectPr>
      </w:pPr>
      <w:rPr/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080" w:footer="1503" w:top="1540" w:bottom="1700" w:left="2260" w:right="2260"/>
          <w:headerReference w:type="default" r:id="rId67"/>
          <w:footerReference w:type="default" r:id="rId68"/>
          <w:pgSz w:w="15840" w:h="12240" w:orient="landscape"/>
        </w:sectPr>
      </w:pPr>
      <w:rPr/>
    </w:p>
    <w:p>
      <w:pPr>
        <w:spacing w:before="59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233" w:space="960"/>
            <w:col w:w="5127"/>
          </w:cols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36" w:right="1455"/>
        <w:jc w:val="right"/>
        <w:tabs>
          <w:tab w:pos="626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2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4520" w:val="left"/>
          <w:tab w:pos="616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080" w:footer="1503" w:top="2340" w:bottom="1700" w:left="2260" w:right="2260"/>
          <w:headerReference w:type="default" r:id="rId69"/>
          <w:footerReference w:type="default" r:id="rId70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183.54pt;mso-position-horizontal-relative:page;mso-position-vertical-relative:paragraph;z-index:-475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280" w:val="left"/>
          <w:tab w:pos="7240" w:val="left"/>
          <w:tab w:pos="8300" w:val="left"/>
          <w:tab w:pos="84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080" w:footer="1344" w:top="2820" w:bottom="1540" w:left="2260" w:right="2260"/>
          <w:headerReference w:type="default" r:id="rId71"/>
          <w:footerReference w:type="default" r:id="rId72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247.38pt;mso-position-horizontal-relative:page;mso-position-vertical-relative:paragraph;z-index:-475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94" w:right="-20"/>
        <w:jc w:val="left"/>
        <w:tabs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80" w:footer="1184" w:top="3140" w:bottom="1380" w:left="2260" w:right="2260"/>
          <w:headerReference w:type="default" r:id="rId73"/>
          <w:footerReference w:type="default" r:id="rId74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319.1999pt;mso-position-horizontal-relative:page;mso-position-vertical-relative:paragraph;z-index:-475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46" w:right="299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94" w:right="-20"/>
        <w:jc w:val="left"/>
        <w:tabs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60"/>
          <w:pgMar w:header="1080" w:footer="865" w:top="3620" w:bottom="1060" w:left="2260" w:right="2260"/>
          <w:headerReference w:type="default" r:id="rId75"/>
          <w:footerReference w:type="default" r:id="rId76"/>
          <w:pgSz w:w="15840" w:h="12240" w:orient="landscape"/>
        </w:sectPr>
      </w:pPr>
      <w:rPr/>
    </w:p>
    <w:p>
      <w:pPr>
        <w:spacing w:before="0" w:after="0" w:line="239" w:lineRule="auto"/>
        <w:ind w:left="1654" w:right="1455" w:firstLine="2882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tabs>
          <w:tab w:pos="1720" w:val="left"/>
          <w:tab w:pos="2780" w:val="left"/>
          <w:tab w:pos="3840" w:val="left"/>
          <w:tab w:pos="4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080" w:footer="865" w:top="3620" w:bottom="1060" w:left="2260" w:right="2260"/>
          <w:headerReference w:type="default" r:id="rId77"/>
          <w:pgSz w:w="15840" w:h="12240" w:orient="landscape"/>
        </w:sectPr>
      </w:pPr>
      <w:rPr/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wouldn't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2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080" w:footer="865" w:top="1860" w:bottom="1060" w:left="2260" w:right="2260"/>
          <w:headerReference w:type="default" r:id="rId78"/>
          <w:pgSz w:w="15840" w:h="12240" w:orient="landscape"/>
        </w:sectPr>
      </w:pPr>
      <w:rPr/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header="1080" w:footer="1184" w:top="1860" w:bottom="1380" w:left="2260" w:right="2260"/>
          <w:headerReference w:type="default" r:id="rId79"/>
          <w:footerReference w:type="default" r:id="rId80"/>
          <w:pgSz w:w="15840" w:h="12240" w:orient="landscape"/>
        </w:sectPr>
      </w:pPr>
      <w:rPr/>
    </w:p>
    <w:p>
      <w:pPr>
        <w:spacing w:before="59" w:after="0" w:line="240" w:lineRule="auto"/>
        <w:ind w:left="167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380" w:left="2260" w:right="2260"/>
          <w:cols w:num="2" w:equalWidth="0">
            <w:col w:w="5330" w:space="864"/>
            <w:col w:w="5126"/>
          </w:cols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36" w:right="1455"/>
        <w:jc w:val="right"/>
        <w:tabs>
          <w:tab w:pos="626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20" w:bottom="1380" w:left="2260" w:right="2260"/>
        </w:sectPr>
      </w:pPr>
      <w:rPr/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280" w:val="left"/>
          <w:tab w:pos="4340" w:val="left"/>
          <w:tab w:pos="4520" w:val="left"/>
          <w:tab w:pos="5400" w:val="left"/>
          <w:tab w:pos="62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4520" w:val="left"/>
          <w:tab w:pos="616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2"/>
          <w:pgMar w:header="1080" w:footer="1184" w:top="2660" w:bottom="1380" w:left="2260" w:right="2260"/>
          <w:headerReference w:type="default" r:id="rId81"/>
          <w:footerReference w:type="default" r:id="rId82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183.54pt;mso-position-horizontal-relative:page;mso-position-vertical-relative:paragraph;z-index:-475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280" w:val="left"/>
          <w:tab w:pos="7240" w:val="left"/>
          <w:tab w:pos="8300" w:val="left"/>
          <w:tab w:pos="84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5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080" w:footer="1024" w:top="3140" w:bottom="1220" w:left="2260" w:right="2260"/>
          <w:headerReference w:type="default" r:id="rId83"/>
          <w:footerReference w:type="default" r:id="rId84"/>
          <w:pgSz w:w="15840" w:h="12240" w:orient="landscape"/>
        </w:sectPr>
      </w:pPr>
      <w:rPr/>
    </w:p>
    <w:p>
      <w:pPr>
        <w:spacing w:before="0" w:after="0" w:line="160" w:lineRule="exact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198pt;margin-top:7.98pt;width:412.336619pt;height:247.38pt;mso-position-horizontal-relative:page;mso-position-vertical-relative:paragraph;z-index:-475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46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70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94" w:right="-20"/>
        <w:jc w:val="left"/>
        <w:tabs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180" w:val="left"/>
          <w:tab w:pos="7240" w:val="left"/>
          <w:tab w:pos="83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66"/>
          <w:pgMar w:header="1080" w:footer="865" w:top="3460" w:bottom="1060" w:left="2260" w:right="2260"/>
          <w:headerReference w:type="default" r:id="rId85"/>
          <w:footerReference w:type="default" r:id="rId86"/>
          <w:pgSz w:w="15840" w:h="12240" w:orient="landscape"/>
        </w:sectPr>
      </w:pPr>
      <w:rPr/>
    </w:p>
    <w:p>
      <w:pPr>
        <w:spacing w:before="0" w:after="0" w:line="239" w:lineRule="auto"/>
        <w:ind w:left="1654" w:right="1455" w:firstLine="2882"/>
        <w:jc w:val="right"/>
        <w:tabs>
          <w:tab w:pos="3280" w:val="left"/>
          <w:tab w:pos="4340" w:val="left"/>
          <w:tab w:pos="452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340" w:val="left"/>
          <w:tab w:pos="4520" w:val="left"/>
          <w:tab w:pos="540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00" w:val="left"/>
          <w:tab w:pos="6160" w:val="left"/>
          <w:tab w:pos="6440" w:val="left"/>
          <w:tab w:pos="72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28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84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headerReference w:type="default" r:id="rId87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5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78" w:right="1431" w:firstLine="4516"/>
        <w:jc w:val="left"/>
        <w:tabs>
          <w:tab w:pos="4560" w:val="left"/>
          <w:tab w:pos="6280" w:val="left"/>
          <w:tab w:pos="7240" w:val="left"/>
          <w:tab w:pos="8300" w:val="left"/>
          <w:tab w:pos="840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3380" w:val="left"/>
          <w:tab w:pos="4440" w:val="left"/>
          <w:tab w:pos="5480" w:val="left"/>
          <w:tab w:pos="6260" w:val="left"/>
          <w:tab w:pos="644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60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54" w:right="1455"/>
        <w:jc w:val="right"/>
        <w:tabs>
          <w:tab w:pos="4520" w:val="left"/>
          <w:tab w:pos="6260" w:val="left"/>
          <w:tab w:pos="7320" w:val="left"/>
          <w:tab w:pos="8360" w:val="left"/>
          <w:tab w:pos="9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022003pt;margin-top:-44.914223pt;width:268.217813pt;height:47.88pt;mso-position-horizontal-relative:page;mso-position-vertical-relative:paragraph;z-index:-475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10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984" w:right="4314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1040678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51.50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52" w:right="4402"/>
        <w:jc w:val="center"/>
        <w:tabs>
          <w:tab w:pos="49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979973.5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48.50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3954.2381696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97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343982.9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379498.7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426010.8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344738.9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280304.7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250069.8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36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768793.9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1247433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8378.6364999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93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1342.878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91132.9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317001.1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375275.7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386045.3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344645.8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292931.5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184681.9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27010.86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4537.8293965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9" w:right="53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04" w:right="-20"/>
        <w:jc w:val="left"/>
        <w:tabs>
          <w:tab w:pos="5420" w:val="left"/>
          <w:tab w:pos="67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282722.2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21794.02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729624.7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6134.755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32949.42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951380.7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579297.3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988485.4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367284.1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46801.5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22302.36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20435.213653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LENGTH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217160.1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326913.1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1451884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28648.415282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5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1415354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580787.2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28464.463208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ALLOWANCE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1100784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892119.5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31702.615345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310657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713296.1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975048.3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25604.387672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LUNCH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281906.7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1066151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648477.8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28069.780357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ATHLETICS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836592.8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1050098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137914.7676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BAND/ORCHESTRA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1285148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392197.7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347260.53168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2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CHOIR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1386494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234419.9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403692.11476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DRAMA/SPEECH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1318829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306952.8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398823.73888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DRILL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TEAM/CHEERLEADING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1441181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188361.9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395062.63959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GOVERNMENT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1511642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108038.2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404925.6776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NEWSPAPER/YEARBOOK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1548317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101327.6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374961.30765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ACADEMIC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CLUBS/SOCIETIES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1322138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375426.9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327040.56496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SERVICE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1467445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226327.7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330833.36726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VOE/DE/WORK-STUDY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1620928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66835.94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336841.74827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1168601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605888.7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250116.32818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1563066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395007.5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23250.8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8607.133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17813.05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16860.84689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NEIGHBORHOOD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830404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932573.2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158811.8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39290.01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34944.27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28582.497839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623105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1017535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218410.8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84333.43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56334.18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24886.906014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89893.44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532022.2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516766.2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689811.4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172938.1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23174.407164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WEAPONS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425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1256373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425417.9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188923.9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73672.36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27148.03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53070.388115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425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51916.88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268577.7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431017.1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820219.8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373810.2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79064.152393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GANG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1554533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253693.7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112108.1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49121.59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22620.71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32529.074799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1158122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538357.7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173981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74063.2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47112.52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32969.478931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PTA/SCHOOL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OPEN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HOUSES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1015785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868957.6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139862.92842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1805283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100060.2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22576.22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29155.48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67531.287516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1769325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93146.35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26888.12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31467.73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103778.95188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1800374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64058.76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16443.06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25208.09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118522.35664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FREON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1857219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20811.32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7056.032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8871.348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130648.33282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POPPERS,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1871717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18920.21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8889.732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12215.47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112863.49431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1821450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54101.24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18945.44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117187.30828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1835200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50535.55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14571.12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20310.36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103989.20174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NITROUS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OXIDE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1816825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54225.25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23815.65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29738.27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100001.39757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OCTANE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BOOSTER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1907506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16049.54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5189.984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7285.762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88574.208065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1879278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37150.9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13044.75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22927.97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72203.989113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1809489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80881.82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27655.37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50062.18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56516.965243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8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407" w:right="3737" w:firstLine="134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1003210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406290.4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167437.7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413647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34020.35009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1708287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113194.6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47084.64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98369.75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57669.662149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1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881126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355922.8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225560.4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504515.4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57481.194413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823714.8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392523.9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287324.3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457834.8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63207.965639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721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983028.7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400983.7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256164.2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325931.3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58497.878072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5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976125.4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286708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241013.4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477561.6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43197.459414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1344790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233870.6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133505.7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271901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40538.852798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1793496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72814.18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38160.57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62823.972471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1898805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25513.31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11193.04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13473.45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75621.066229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1844474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42381.7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28228.37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35040.73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74481.183008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1803340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47683.81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28919.41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52036.22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92626.33125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80" w:footer="865" w:top="1380" w:bottom="1060" w:left="2260" w:right="2260"/>
          <w:headerReference w:type="default" r:id="rId88"/>
          <w:pgSz w:w="15840" w:h="12240" w:orient="landscape"/>
        </w:sectPr>
      </w:pPr>
      <w:rPr/>
    </w:p>
    <w:p>
      <w:pPr>
        <w:spacing w:before="0" w:after="0" w:line="160" w:lineRule="exact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1828235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38944.35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24131.93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49632.03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83662.811923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8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1847233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36792.46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17584.91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32401.15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90594.747739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1890733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20510.17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8795.146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14847.39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89720.000042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1859875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18372.52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37740.07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77204.413429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5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1934063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17012.91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5490.551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9918.031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58121.350019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89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1605954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106788.4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87929.86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163267.8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60665.759725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1342440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282265.3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237305.4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97932.91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64662.228987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1861172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67469.35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15052.61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6345.111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74566.500306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1685838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96597.28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77081.38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85746.86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79342.501215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1894526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30107.85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14800.06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8685.005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76486.868598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1948299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7966.919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2766.046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1959.714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63613.955091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625745.9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635843.8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359587.6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256070.3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66047.33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81310.850306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1299734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354256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172204.9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63862.9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23600.48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110947.8978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523890.9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442664.6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371320.4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406927.4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182387.3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97415.155554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607523.8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478564.8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380414.2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316239.9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140620.8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101242.24169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889409.3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468393.8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281976.4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192798.7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93514.79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98512.728537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722476.3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383045.1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321004.7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5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340412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159548.9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98118.745729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4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1615498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212853.8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67602.02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22101.98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17420.54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89129.668065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950790.8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394726.7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5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261424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5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229054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5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120742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67868.243251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131025.6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214591.9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102453.6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160475.2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363073.4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952144.9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100841.31216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341263.4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324928.3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145364.9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192320.9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272786.8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610269.6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137671.87039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2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112415.2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187008.8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103883.2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203251.4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434489.7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850344.2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133213.34283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137524.8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198057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110262.4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214559.1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427911.7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795900.1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140390.74377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2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146336.5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233936.1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141148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239117.1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395113.7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735098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133856.5052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144027.7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266823.6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146141.8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215200.3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371969.2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744191.8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136251.23873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294019.1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271225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85916.28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103599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190861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936056.2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142929.15905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174364.7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421626.2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177726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212541.5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309322.1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574908.6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154116.72436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266623.1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577602.7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300076.5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272618.6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198741.9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253516.1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155426.81483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298459.4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601303.8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330372.3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283157.8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163163.4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188562.2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159587.03429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566361.8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508271.1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276412.8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207753.7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128367.1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162658.6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174780.76386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703560.9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392930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217016.2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193625.1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157292.2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198386.1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161795.24118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706934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394513.4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216489.6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194962.1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156924.9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197495.8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157286.09418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600" w:right="3929" w:firstLine="96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806295.8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391875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203457.7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176671.3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119500.2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173414.5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153391.20822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377073.2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575179.6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270672.1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260597.1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182564.3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200772.4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157747.10174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648302.1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456857.6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231364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198821.1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154936.5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209783.3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124541.02629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393098.6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697911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335272.3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216541.3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117716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150521.5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113545.2096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147500.7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109142.3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117845.7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170198.6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173416.4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124628.2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91049.4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52424.55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23392.22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7986.282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1007021.5607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33345.35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19912.79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24360.72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37205.76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41706.95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40177.19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38630.94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24477.52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10053.04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3652.853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1751082.7085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222989.9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94264.84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99941.86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150752.5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175359.8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159593.3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144274.6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77523.93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26201.46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64" w:right="4017"/>
        <w:jc w:val="center"/>
        <w:tabs>
          <w:tab w:pos="52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8668.787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865034.76439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132288.8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90663.97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115686.9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168759.5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209517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178053.5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148063.6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82293.66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30418.85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10152.52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858707.37608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123638.6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76326.49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99249.75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143135.2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178327.4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157848.6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131499.7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71487.08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28881.5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9330.756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1004880.6524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70954.16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47189.4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70247.63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120539.8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176863.1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176739.3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162813.3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99413.33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38175.83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10922.44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1050747.5146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25938.03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19143.73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27352.83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38529.9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39546.79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27957.09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16498.91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6597.516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2152.803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1180.739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1819707.4634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27367.42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26202.68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48469.46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84980.02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127474.7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118147.4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98262.28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58910.52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21695.68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7800.381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1405295.2865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2459.153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2524.117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4928.158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12165.34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22986.41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33658.82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34887.5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28149.33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14434.49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4840.685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1863571.8139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1693.563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1920.628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3234.284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4486.667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7681.646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10037.16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8191.239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4513.018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3144.031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1079.015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1978624.5603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1607.954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1800.39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3015.804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5769.08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16020.45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20169.92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25744.89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18207.95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8274.065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2121.498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1921873.8108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1865.839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4211.317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6937.044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11322.99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23733.07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28749.83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27984.31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18018.55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7683.217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1526.929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1892572.7111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2094.441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3157.367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5516.625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10780.7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21369.43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25276.51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22411.59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16342.95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5164.399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1302.784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1911189.0169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1595.238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3335.02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5234.271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9316.881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15357.77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16136.37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14010.77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10409.05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2473.678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464.3892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1946272.381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017"/>
        <w:jc w:val="center"/>
        <w:tabs>
          <w:tab w:pos="52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younger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3185.139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7.69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0"/>
          <w:pgMar w:footer="1024" w:header="1040" w:top="1220" w:bottom="1220" w:left="2260" w:right="2260"/>
          <w:footerReference w:type="default" r:id="rId9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2551.281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1983178.0903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1615.933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1510.787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2875.608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4522.257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9588.353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14033.03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18134.77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12158.66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4493.513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1936261.2011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3921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017"/>
        <w:jc w:val="center"/>
        <w:tabs>
          <w:tab w:pos="52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younger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2215.673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7.43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017"/>
        <w:jc w:val="center"/>
        <w:tabs>
          <w:tab w:pos="52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1695.907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5.69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1"/>
          <w:pgMar w:header="1080" w:footer="1024" w:top="2180" w:bottom="1220" w:left="2260" w:right="2260"/>
          <w:headerReference w:type="default" r:id="rId91"/>
          <w:footerReference w:type="default" r:id="rId92"/>
          <w:pgSz w:w="15840" w:h="12240" w:orient="landscape"/>
        </w:sectPr>
      </w:pPr>
      <w:rPr/>
    </w:p>
    <w:p>
      <w:pPr>
        <w:spacing w:before="0" w:after="0" w:line="160" w:lineRule="exact"/>
        <w:ind w:left="3664" w:right="4017"/>
        <w:jc w:val="center"/>
        <w:tabs>
          <w:tab w:pos="52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1193.651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4.00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1994788.0818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127535.1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85098.76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107738.4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159419.7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148839.2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248696.7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1096279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50998.408714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22536.1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21804.34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28428.76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39300.53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41961.37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85939.1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1744877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39758.52853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9864.035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102512.4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259656.3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269747.3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99"/>
          <w:pgMar w:header="1080" w:footer="865" w:top="2180" w:bottom="1060" w:left="2260" w:right="2260"/>
          <w:headerReference w:type="default" r:id="rId93"/>
          <w:footerReference w:type="default" r:id="rId94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201368.5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191727.4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917179.8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72549.971066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5506.444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70059.6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226012.3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300212.8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271692.4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191391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878543.1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81188.08822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4068.074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49380.29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146893.3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219938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303007.1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214510.3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1017050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69758.640131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5295.225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72817.88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224843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266546.3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205381.4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149843.8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1026717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73160.937989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95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4054.35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7487.147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15446.29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25688.49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33732.34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71759.15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1824404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42034.385447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54483.82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68610.27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94079.71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98573.88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95175.12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128052.9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1425866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59764.24753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3562.846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9560.551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21532.78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30601.12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32592.14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40754.7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1839537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46464.571117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706.1687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2437.641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6041.411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7876.534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8654.213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15230.93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1937142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46517.318575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664.3543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2752.173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9302.716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22490.47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27950.58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30294.86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1881492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49658.945404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3010.228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8442.222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18441.96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29544.71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26782.99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33178.66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1852590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52615.488729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504" w:right="3833" w:firstLine="115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1908.935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7317.85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15512.82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29145.13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24032.33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25305.91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1870581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50801.659407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1559.24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6385.955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9603.309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13789.09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17281.69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20019.14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1900083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55884.724072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2850.594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2450.053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4672.036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5287.589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6569.297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14303.36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1933863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54609.760962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1161.358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3773.913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12867.35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21003.83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21814.98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22015.14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1892869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49100.719197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1004.939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1824.303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2845.428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4467.221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5962.975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9372.464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1959092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40036.157447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1525809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237381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136019.8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42396.21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24207.77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6936.186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51855.705401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874702.2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108037.9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74515.51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156994.1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175254.6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142836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175935.8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240144.5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76185.125404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809630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80276.46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57467.25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147335.1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241010.6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204033.5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219836.3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171645.2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93371.378217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970664.3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37598.99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25309.26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60043.83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110563.8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160647.8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276743.8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292288.8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90745.254737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961707.6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73301.48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60104.14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144440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192362.5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156625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166169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184742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85154.070157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BEERS,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939036.6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300702.9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5881.9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66893.98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189205.4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154689.1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143908.7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139828.8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84458.354086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873328.8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308371.6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5202.699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47334.47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158131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174858.5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185171.6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160646.9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111560.1558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1015219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300026.2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2602.676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27796.15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85205.47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114982.8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166410.1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204216.3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108147.27595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984575.1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244406.9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5490.804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51527.21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171868.2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166405.7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164677.5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132594.4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103059.9484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764909.9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526287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436136.5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144778.4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53301.25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99192.749631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646808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272071.1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312655.1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461546.2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214840.1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116685.23684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687179.3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776704.1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219028.3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138698.6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79230.78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123764.79973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632818.5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258179.5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255197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374467.2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381247.1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122696.40126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707261.3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441530.8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316347.1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217376.2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200734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141356.48688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891220.1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625052.8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248137.9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55736.8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95211.12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109247.08986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884507.6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637659.7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248298.8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49311.74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61661.36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143166.65188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1440190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250645.3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49169.36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14764.14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88155.09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181682.22068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1124678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341879.8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188478.3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101850.6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59482.15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208237.27886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1562092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137740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21929.83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11955.97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73522.3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217365.6615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1603346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106031.1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13167.56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9631.578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82054.55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210374.97619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1427455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153896.6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51448.14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22075.59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190772.6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178957.66673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1401715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249647.7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63778.57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17186.51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128832.6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163445.32332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1703090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74811.55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10314.92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8817.541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103633.9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123937.8013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JOINTS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footer="1024" w:header="1040" w:top="1220" w:bottom="1220" w:left="2260" w:right="2260"/>
          <w:footerReference w:type="default" r:id="rId96"/>
          <w:pgSz w:w="15840" w:h="12240" w:orient="landscape"/>
        </w:sectPr>
      </w:pPr>
      <w:rPr/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1004754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138686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91476.4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102194.4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57546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21363.63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608584.99073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BLUNTS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1058493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133683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71890.77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63618.33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52820.46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21863.01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622237.04388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1111965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116318.7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62552.65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55155.61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34764.5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19922.77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623926.48562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1104026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110235.4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65973.03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59312.76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33898.89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024" w:header="1040" w:top="1220" w:bottom="1220" w:left="2260" w:right="2260"/>
          <w:footerReference w:type="default" r:id="rId97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629013.03608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1196198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100010.2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25738.1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19086.92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27853.8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40929.42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614789.32962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1400357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353724.6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101282.2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60340.94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108900.69308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477701.6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949009.6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383107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94305.02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120482.51834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717147.9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969408.2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167367.2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42460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2"/>
          <w:pgMar w:footer="865" w:header="1040" w:top="1220" w:bottom="1060" w:left="2260" w:right="2260"/>
          <w:footerReference w:type="default" r:id="rId98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128222.46138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1484174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298775.2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67093.5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49793.08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124770.11659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1598797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224353.8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42062.57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21723.45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137669.19218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1862494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15772.19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2937.895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3639.758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139761.74932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1874980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21001.62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3692.041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5126.305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119805.91709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1580986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245345.9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32290.76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13387.29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152595.3768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1149274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622126.5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74758.98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16699.9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161746.54433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1244841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567363.8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44394.72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11735.03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156271.32688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1672778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159017.6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26863.06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14310.96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151636.28862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1757553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104019.6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13526.07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9286.174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140220.64901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1659996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139815.7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16141.9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7578.907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201073.3249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1614956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145797.6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28302.74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23801.98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211747.17724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1686044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112434.5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16089.2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10121.73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199916.16885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64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1746710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70886.69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7386.151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3946.196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195676.73388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1688817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87829.01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12224.5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5226.553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230508.44429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1636703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100146.6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25129.29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31484.98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231141.5988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1723062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79376.39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13424.34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199345.93233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1800687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35298.73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6471.508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4690.134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177458.35878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1718557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133823.7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22876.28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18704.94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130644.01125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1676171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116217.2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36397.01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54366.54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141453.63515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80" w:footer="865" w:top="1380" w:bottom="1060" w:left="2260" w:right="2260"/>
          <w:headerReference w:type="default" r:id="rId99"/>
          <w:pgSz w:w="15840" w:h="12240" w:orient="landscape"/>
        </w:sectPr>
      </w:pPr>
      <w:rPr/>
    </w:p>
    <w:p>
      <w:pPr>
        <w:spacing w:before="0" w:after="0" w:line="160" w:lineRule="exact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1849850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28339.43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6271.495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6323.673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133821.54198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DRUG(S)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574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1794018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66203.73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19213.47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17318.15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127852.79234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617751.6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211753.8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156478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279678.7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430285.4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41955.14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176937.2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109765.99612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3825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877113.1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238016.9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165091.4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188673.1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203506.3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63272.4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176728.6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112203.98751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10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1657864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115237.7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251504.3441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1240458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634273.5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149874.46792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1281885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568347.9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174372.45647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1098293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740188.4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186124.1186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793305.6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1054099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177201.10669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1129427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716543.7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178634.78307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476911.2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1373990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173704.37032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726196.3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1136484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161925.56264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8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1540283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290077.6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194244.89689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INFO--HEALTH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767603.6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843789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413213.26376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INFO--ASSEMBLY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20"/>
          <w:pgMar w:footer="865" w:header="1040" w:top="1220" w:bottom="1060" w:left="2260" w:right="2260"/>
          <w:footerReference w:type="default" r:id="rId101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701054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888474.5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435077.30228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INFO--GUIDANCE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1181060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398840.4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444704.94723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6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INFO--SCIENCE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1099839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476293.9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448472.85725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INFO--SOCIAL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1394609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187646.2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442350.71383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INFO--DRUG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RAP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1300845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280556.7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443203.97685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8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INFO--INVITED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873643.5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725659.3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425303.00063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INFO--OTHER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1011473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596186.6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416945.97222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1299376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229752.8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161931.8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28264.55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17769.97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138560.7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148949.97131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99" w:right="48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09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1214286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289646.4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169807.4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49361.24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20294.91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126297.6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154912.52345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3729"/>
        <w:jc w:val="center"/>
        <w:tabs>
          <w:tab w:pos="54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1552031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93855.54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70399.26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16592.69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22151.02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120535.1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149040.74285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PURCHASED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LOTTERY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TICKET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1432762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464103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127740.49606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NON-LOTTERY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1242779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653871.8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127954.97159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MONEY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SPENT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6641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1138207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415001.6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209270.1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64310.28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69584.29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128232.77843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831" w:right="316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040" w:footer="865" w:top="1220" w:bottom="122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16.411881pt;height:9.98pt;mso-position-horizontal-relative:page;mso-position-vertical-relative:page;z-index:-475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478pt;margin-top:539.783264pt;width:26.019801pt;height:9.98pt;mso-position-horizontal-relative:page;mso-position-vertical-relative:page;z-index:-475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806pt;margin-top:539.783264pt;width:21.215841pt;height:9.98pt;mso-position-horizontal-relative:page;mso-position-vertical-relative:page;z-index:-475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649567pt;margin-top:539.783264pt;width:37.822207pt;height:19.220042pt;mso-position-horizontal-relative:page;mso-position-vertical-relative:page;z-index:-47531" type="#_x0000_t202" filled="f" stroked="f">
          <v:textbox inset="0,0,0,0">
            <w:txbxContent>
              <w:p>
                <w:pPr>
                  <w:spacing w:before="19" w:after="0" w:line="277" w:lineRule="auto"/>
                  <w:ind w:left="159" w:right="-24" w:firstLine="-139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9.783264pt;width:21.215841pt;height:9.98pt;mso-position-horizontal-relative:page;mso-position-vertical-relative:page;z-index:-475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9.783264pt;width:21.215841pt;height:9.98pt;mso-position-horizontal-relative:page;mso-position-vertical-relative:page;z-index:-475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39.783264pt;width:21.215841pt;height:9.98pt;mso-position-horizontal-relative:page;mso-position-vertical-relative:page;z-index:-475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6.019801pt;height:9.98pt;mso-position-horizontal-relative:page;mso-position-vertical-relative:page;z-index:-475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746597pt;margin-top:539.783264pt;width:50.039602pt;height:9.98pt;mso-position-horizontal-relative:page;mso-position-vertical-relative:page;z-index:-474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Disapprove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002045pt;margin-top:539.783264pt;width:50.039602pt;height:9.98pt;mso-position-horizontal-relative:page;mso-position-vertical-relative:page;z-index:-474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Disapprove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39.783264pt;width:45.489421pt;height:19.220042pt;mso-position-horizontal-relative:page;mso-position-vertical-relative:page;z-index:-474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1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Neither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2939pt;margin-top:539.783264pt;width:35.627722pt;height:9.98pt;mso-position-horizontal-relative:page;mso-position-vertical-relative:page;z-index:-474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Approve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964417pt;margin-top:539.783264pt;width:35.627722pt;height:9.98pt;mso-position-horizontal-relative:page;mso-position-vertical-relative:page;z-index:-474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Approve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1.215841pt;height:9.98pt;mso-position-horizontal-relative:page;mso-position-vertical-relative:page;z-index:-474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Know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178284pt;margin-top:539.783264pt;width:21.215841pt;height:9.98pt;mso-position-horizontal-relative:page;mso-position-vertical-relative:page;z-index:-474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61pt;margin-top:539.783264pt;width:65.253564pt;height:19.220042pt;mso-position-horizontal-relative:page;mso-position-vertical-relative:page;z-index:-474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Somewhat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59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39.783264pt;width:40.431682pt;height:9.98pt;mso-position-horizontal-relative:page;mso-position-vertical-relative:page;z-index:-474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748566pt;margin-top:539.783264pt;width:50.039602pt;height:9.98pt;mso-position-horizontal-relative:page;mso-position-vertical-relative:page;z-index:-474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94pt;margin-top:539.783264pt;width:30.823761pt;height:9.98pt;mso-position-horizontal-relative:page;mso-position-vertical-relative:page;z-index:-474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744pt;height:9.98pt;mso-position-horizontal-relative:page;mso-position-vertical-relative:page;z-index:-473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9.783264pt;width:73.861485pt;height:19.220042pt;mso-position-horizontal-relative:page;mso-position-vertical-relative:page;z-index:-473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39.783264pt;width:26.019801pt;height:9.98pt;mso-position-horizontal-relative:page;mso-position-vertical-relative:page;z-index:-473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39.783264pt;width:26.019801pt;height:9.98pt;mso-position-horizontal-relative:page;mso-position-vertical-relative:page;z-index:-473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39.783264pt;width:26.019801pt;height:9.98pt;mso-position-horizontal-relative:page;mso-position-vertical-relative:page;z-index:-473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6.019801pt;height:9.98pt;mso-position-horizontal-relative:page;mso-position-vertical-relative:page;z-index:-473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35.627722pt;height:9.98pt;mso-position-horizontal-relative:page;mso-position-vertical-relative:page;z-index:-473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9.783264pt;width:16.411881pt;height:9.98pt;mso-position-horizontal-relative:page;mso-position-vertical-relative:page;z-index:-473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9.783264pt;width:21.215841pt;height:9.98pt;mso-position-horizontal-relative:page;mso-position-vertical-relative:page;z-index:-473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9.783264pt;width:21.215841pt;height:9.98pt;mso-position-horizontal-relative:page;mso-position-vertical-relative:page;z-index:-473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39.783264pt;width:21.215841pt;height:9.98pt;mso-position-horizontal-relative:page;mso-position-vertical-relative:page;z-index:-473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6.019801pt;height:9.98pt;mso-position-horizontal-relative:page;mso-position-vertical-relative:page;z-index:-473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473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73.861485pt;height:43.160042pt;mso-position-horizontal-relative:page;mso-position-vertical-relative:page;z-index:-473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15.843262pt;width:26.019801pt;height:33.92pt;mso-position-horizontal-relative:page;mso-position-vertical-relative:page;z-index:-473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15.843262pt;width:26.019801pt;height:33.92pt;mso-position-horizontal-relative:page;mso-position-vertical-relative:page;z-index:-473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15.843262pt;width:26.019801pt;height:33.92pt;mso-position-horizontal-relative:page;mso-position-vertical-relative:page;z-index:-473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33.92pt;mso-position-horizontal-relative:page;mso-position-vertical-relative:page;z-index:-473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15.843262pt;width:26.019801pt;height:9.98pt;mso-position-horizontal-relative:page;mso-position-vertical-relative:page;z-index:-473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73.861485pt;height:43.160042pt;mso-position-horizontal-relative:page;mso-position-vertical-relative:page;z-index:-473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15.843262pt;width:21.215841pt;height:33.92pt;mso-position-horizontal-relative:page;mso-position-vertical-relative:page;z-index:-473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15.843262pt;width:21.215841pt;height:33.92pt;mso-position-horizontal-relative:page;mso-position-vertical-relative:page;z-index:-473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15.843262pt;width:21.215841pt;height:33.92pt;mso-position-horizontal-relative:page;mso-position-vertical-relative:page;z-index:-473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33.92pt;mso-position-horizontal-relative:page;mso-position-vertical-relative:page;z-index:-473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744pt;height:9.98pt;mso-position-horizontal-relative:page;mso-position-vertical-relative:page;z-index:-473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23.823303pt;width:73.861485pt;height:35.180042pt;mso-position-horizontal-relative:page;mso-position-vertical-relative:page;z-index:-473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523.823303pt;width:21.215841pt;height:25.94pt;mso-position-horizontal-relative:page;mso-position-vertical-relative:page;z-index:-473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523.823303pt;width:21.215841pt;height:25.94pt;mso-position-horizontal-relative:page;mso-position-vertical-relative:page;z-index:-473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523.823303pt;width:26.019801pt;height:25.94pt;mso-position-horizontal-relative:page;mso-position-vertical-relative:page;z-index:-47334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523.823303pt;width:26.019801pt;height:25.94pt;mso-position-horizontal-relative:page;mso-position-vertical-relative:page;z-index:-473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23.823303pt;width:73.861485pt;height:35.180042pt;mso-position-horizontal-relative:page;mso-position-vertical-relative:page;z-index:-473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23.823303pt;width:21.215841pt;height:25.94pt;mso-position-horizontal-relative:page;mso-position-vertical-relative:page;z-index:-473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23.823303pt;width:21.215841pt;height:25.94pt;mso-position-horizontal-relative:page;mso-position-vertical-relative:page;z-index:-473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23.823303pt;width:21.215841pt;height:25.94pt;mso-position-horizontal-relative:page;mso-position-vertical-relative:page;z-index:-473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23.823303pt;width:26.019801pt;height:25.94pt;mso-position-horizontal-relative:page;mso-position-vertical-relative:page;z-index:-473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16.411881pt;height:9.98pt;mso-position-horizontal-relative:page;mso-position-vertical-relative:page;z-index:-475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962433pt;margin-top:539.783264pt;width:21.215841pt;height:9.98pt;mso-position-horizontal-relative:page;mso-position-vertical-relative:page;z-index:-475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41391pt;margin-top:539.783264pt;width:26.019801pt;height:9.98pt;mso-position-horizontal-relative:page;mso-position-vertical-relative:page;z-index:-475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128pt;margin-top:539.783264pt;width:38.285077pt;height:19.220042pt;mso-position-horizontal-relative:page;mso-position-vertical-relative:page;z-index:-47513" type="#_x0000_t202" filled="f" stroked="f">
          <v:textbox inset="0,0,0,0">
            <w:txbxContent>
              <w:p>
                <w:pPr>
                  <w:spacing w:before="19" w:after="0" w:line="277" w:lineRule="auto"/>
                  <w:ind w:left="20" w:right="-24" w:firstLine="341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12085pt;margin-top:539.783264pt;width:21.215841pt;height:9.98pt;mso-position-horizontal-relative:page;mso-position-vertical-relative:page;z-index:-475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768372pt;margin-top:539.783264pt;width:26.019801pt;height:9.98pt;mso-position-horizontal-relative:page;mso-position-vertical-relative:page;z-index:-475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6.019801pt;height:9.98pt;mso-position-horizontal-relative:page;mso-position-vertical-relative:page;z-index:-475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499.88327pt;width:40.439662pt;height:25.94pt;mso-position-horizontal-relative:page;mso-position-vertical-relative:page;z-index:-473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499.88327pt;width:26.019801pt;height:25.94pt;mso-position-horizontal-relative:page;mso-position-vertical-relative:page;z-index:-473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499.88327pt;width:26.019801pt;height:25.94pt;mso-position-horizontal-relative:page;mso-position-vertical-relative:page;z-index:-473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499.88327pt;width:26.019801pt;height:25.94pt;mso-position-horizontal-relative:page;mso-position-vertical-relative:page;z-index:-473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499.88327pt;width:26.019801pt;height:25.94pt;mso-position-horizontal-relative:page;mso-position-vertical-relative:page;z-index:-473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23.823303pt;width:40.431682pt;height:9.98pt;mso-position-horizontal-relative:page;mso-position-vertical-relative:page;z-index:-473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23.823303pt;width:26.019801pt;height:9.98pt;mso-position-horizontal-relative:page;mso-position-vertical-relative:page;z-index:-473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23.823303pt;width:26.019801pt;height:9.98pt;mso-position-horizontal-relative:page;mso-position-vertical-relative:page;z-index:-473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23.823303pt;width:26.019801pt;height:9.98pt;mso-position-horizontal-relative:page;mso-position-vertical-relative:page;z-index:-473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23.823303pt;width:26.019801pt;height:9.98pt;mso-position-horizontal-relative:page;mso-position-vertical-relative:page;z-index:-473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1.803284pt;width:410.33662pt;height:9.98pt;mso-position-horizontal-relative:page;mso-position-vertical-relative:page;z-index:-473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45.235642pt;height:9.98pt;mso-position-horizontal-relative:page;mso-position-vertical-relative:page;z-index:-473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9.783264pt;width:16.411881pt;height:9.98pt;mso-position-horizontal-relative:page;mso-position-vertical-relative:page;z-index:-473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39.783264pt;width:26.019801pt;height:9.98pt;mso-position-horizontal-relative:page;mso-position-vertical-relative:page;z-index:-473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39.783264pt;width:26.019801pt;height:9.98pt;mso-position-horizontal-relative:page;mso-position-vertical-relative:page;z-index:-473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39.783264pt;width:26.019801pt;height:9.98pt;mso-position-horizontal-relative:page;mso-position-vertical-relative:page;z-index:-473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6.019801pt;height:9.98pt;mso-position-horizontal-relative:page;mso-position-vertical-relative:page;z-index:-473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473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499.88327pt;width:73.861485pt;height:59.120042pt;mso-position-horizontal-relative:page;mso-position-vertical-relative:page;z-index:-472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499.88327pt;width:21.215841pt;height:49.88pt;mso-position-horizontal-relative:page;mso-position-vertical-relative:page;z-index:-472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499.88327pt;width:21.215841pt;height:49.88pt;mso-position-horizontal-relative:page;mso-position-vertical-relative:page;z-index:-472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499.88327pt;width:26.019801pt;height:49.88pt;mso-position-horizontal-relative:page;mso-position-vertical-relative:page;z-index:-4728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499.88327pt;width:26.019801pt;height:49.88pt;mso-position-horizontal-relative:page;mso-position-vertical-relative:page;z-index:-472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499.88327pt;width:40.431682pt;height:9.98pt;mso-position-horizontal-relative:page;mso-position-vertical-relative:page;z-index:-472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499.88327pt;width:26.019801pt;height:9.98pt;mso-position-horizontal-relative:page;mso-position-vertical-relative:page;z-index:-472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499.88327pt;width:26.019801pt;height:9.98pt;mso-position-horizontal-relative:page;mso-position-vertical-relative:page;z-index:-472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499.88327pt;width:26.019801pt;height:9.98pt;mso-position-horizontal-relative:page;mso-position-vertical-relative:page;z-index:-472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499.88327pt;width:26.019801pt;height:9.98pt;mso-position-horizontal-relative:page;mso-position-vertical-relative:page;z-index:-472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07.863281pt;width:410.33662pt;height:9.98pt;mso-position-horizontal-relative:page;mso-position-vertical-relative:page;z-index:-472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15.843262pt;width:35.627722pt;height:9.98pt;mso-position-horizontal-relative:page;mso-position-vertical-relative:page;z-index:-472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73.861485pt;height:43.160042pt;mso-position-horizontal-relative:page;mso-position-vertical-relative:page;z-index:-472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15.843262pt;width:26.019801pt;height:33.92pt;mso-position-horizontal-relative:page;mso-position-vertical-relative:page;z-index:-472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15.843262pt;width:26.019801pt;height:33.92pt;mso-position-horizontal-relative:page;mso-position-vertical-relative:page;z-index:-472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15.843262pt;width:26.019801pt;height:33.92pt;mso-position-horizontal-relative:page;mso-position-vertical-relative:page;z-index:-472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33.92pt;mso-position-horizontal-relative:page;mso-position-vertical-relative:page;z-index:-472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15.843262pt;width:26.019801pt;height:9.98pt;mso-position-horizontal-relative:page;mso-position-vertical-relative:page;z-index:-472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15.843262pt;width:21.215841pt;height:9.98pt;mso-position-horizontal-relative:page;mso-position-vertical-relative:page;z-index:-472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15.843262pt;width:21.215841pt;height:9.98pt;mso-position-horizontal-relative:page;mso-position-vertical-relative:page;z-index:-472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1.215841pt;height:9.98pt;mso-position-horizontal-relative:page;mso-position-vertical-relative:page;z-index:-472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23.823303pt;width:410.33662pt;height:9.98pt;mso-position-horizontal-relative:page;mso-position-vertical-relative:page;z-index:-472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1.803284pt;width:26.019801pt;height:9.98pt;mso-position-horizontal-relative:page;mso-position-vertical-relative:page;z-index:-472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73.861485pt;height:27.200042pt;mso-position-horizontal-relative:page;mso-position-vertical-relative:page;z-index:-472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1.803284pt;width:21.215841pt;height:17.96pt;mso-position-horizontal-relative:page;mso-position-vertical-relative:page;z-index:-472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1.803284pt;width:21.215841pt;height:17.96pt;mso-position-horizontal-relative:page;mso-position-vertical-relative:page;z-index:-472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31.803284pt;width:21.215841pt;height:17.96pt;mso-position-horizontal-relative:page;mso-position-vertical-relative:page;z-index:-472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17.96pt;mso-position-horizontal-relative:page;mso-position-vertical-relative:page;z-index:-472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15.843262pt;width:73.861485pt;height:43.160042pt;mso-position-horizontal-relative:page;mso-position-vertical-relative:page;z-index:-472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515.843262pt;width:21.215841pt;height:33.92pt;mso-position-horizontal-relative:page;mso-position-vertical-relative:page;z-index:-472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515.843262pt;width:21.215841pt;height:33.92pt;mso-position-horizontal-relative:page;mso-position-vertical-relative:page;z-index:-472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515.843262pt;width:21.215841pt;height:33.92pt;mso-position-horizontal-relative:page;mso-position-vertical-relative:page;z-index:-472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515.843262pt;width:26.019801pt;height:33.92pt;mso-position-horizontal-relative:page;mso-position-vertical-relative:page;z-index:-472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15.843262pt;width:78.863364pt;height:9.98pt;mso-position-horizontal-relative:page;mso-position-vertical-relative:page;z-index:-472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73.861485pt;height:43.160042pt;mso-position-horizontal-relative:page;mso-position-vertical-relative:page;z-index:-472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15.843262pt;width:21.215841pt;height:33.92pt;mso-position-horizontal-relative:page;mso-position-vertical-relative:page;z-index:-472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3367pt;margin-top:515.843262pt;width:22.215841pt;height:33.92pt;mso-position-horizontal-relative:page;mso-position-vertical-relative:page;z-index:-47229" type="#_x0000_t202" filled="f" stroked="f">
          <v:textbox inset="0,0,0,0">
            <w:txbxContent>
              <w:p>
                <w:pPr>
                  <w:spacing w:before="19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7.1%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15.843262pt;width:26.019801pt;height:33.92pt;mso-position-horizontal-relative:page;mso-position-vertical-relative:page;z-index:-472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33.92pt;mso-position-horizontal-relative:page;mso-position-vertical-relative:page;z-index:-472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499.88327pt;width:40.431682pt;height:17.96pt;mso-position-horizontal-relative:page;mso-position-vertical-relative:page;z-index:-472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499.88327pt;width:21.215841pt;height:17.96pt;mso-position-horizontal-relative:page;mso-position-vertical-relative:page;z-index:-472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499.88327pt;width:21.215841pt;height:17.96pt;mso-position-horizontal-relative:page;mso-position-vertical-relative:page;z-index:-472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499.88327pt;width:21.215841pt;height:17.96pt;mso-position-horizontal-relative:page;mso-position-vertical-relative:page;z-index:-472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499.88327pt;width:26.019801pt;height:17.96pt;mso-position-horizontal-relative:page;mso-position-vertical-relative:page;z-index:-472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40.431682pt;height:9.98pt;mso-position-horizontal-relative:page;mso-position-vertical-relative:page;z-index:-472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15.843262pt;width:21.215841pt;height:9.98pt;mso-position-horizontal-relative:page;mso-position-vertical-relative:page;z-index:-472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15.843262pt;width:21.215841pt;height:9.98pt;mso-position-horizontal-relative:page;mso-position-vertical-relative:page;z-index:-472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15.843262pt;width:21.215841pt;height:9.98pt;mso-position-horizontal-relative:page;mso-position-vertical-relative:page;z-index:-472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9.98pt;mso-position-horizontal-relative:page;mso-position-vertical-relative:page;z-index:-472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23.823303pt;width:410.33662pt;height:9.98pt;mso-position-horizontal-relative:page;mso-position-vertical-relative:page;z-index:-472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1.803284pt;width:40.431682pt;height:9.98pt;mso-position-horizontal-relative:page;mso-position-vertical-relative:page;z-index:-472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Steroids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73.861485pt;height:27.200042pt;mso-position-horizontal-relative:page;mso-position-vertical-relative:page;z-index:-472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1.803284pt;width:21.215841pt;height:17.96pt;mso-position-horizontal-relative:page;mso-position-vertical-relative:page;z-index:-472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1.803284pt;width:21.215841pt;height:17.96pt;mso-position-horizontal-relative:page;mso-position-vertical-relative:page;z-index:-472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31.803284pt;width:21.215841pt;height:17.96pt;mso-position-horizontal-relative:page;mso-position-vertical-relative:page;z-index:-472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17.96pt;mso-position-horizontal-relative:page;mso-position-vertical-relative:page;z-index:-472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499.88327pt;width:73.861485pt;height:59.120042pt;mso-position-horizontal-relative:page;mso-position-vertical-relative:page;z-index:-472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499.88327pt;width:26.019801pt;height:49.88pt;mso-position-horizontal-relative:page;mso-position-vertical-relative:page;z-index:-4720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499.88327pt;width:26.019801pt;height:49.88pt;mso-position-horizontal-relative:page;mso-position-vertical-relative:page;z-index:-4720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499.88327pt;width:26.019801pt;height:49.88pt;mso-position-horizontal-relative:page;mso-position-vertical-relative:page;z-index:-472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499.88327pt;width:26.019801pt;height:49.88pt;mso-position-horizontal-relative:page;mso-position-vertical-relative:page;z-index:-472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07.863281pt;width:30.823761pt;height:9.98pt;mso-position-horizontal-relative:page;mso-position-vertical-relative:page;z-index:-472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Uppers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07.863281pt;width:73.861485pt;height:51.140042pt;mso-position-horizontal-relative:page;mso-position-vertical-relative:page;z-index:-472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07.863281pt;width:21.215841pt;height:41.9pt;mso-position-horizontal-relative:page;mso-position-vertical-relative:page;z-index:-472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07.863281pt;width:21.215841pt;height:41.9pt;mso-position-horizontal-relative:page;mso-position-vertical-relative:page;z-index:-472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07.863281pt;width:21.215841pt;height:41.9pt;mso-position-horizontal-relative:page;mso-position-vertical-relative:page;z-index:-472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07.863281pt;width:26.019801pt;height:41.9pt;mso-position-horizontal-relative:page;mso-position-vertical-relative:page;z-index:-471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40.431682pt;height:9.98pt;mso-position-horizontal-relative:page;mso-position-vertical-relative:page;z-index:-471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15.843262pt;width:26.019801pt;height:9.98pt;mso-position-horizontal-relative:page;mso-position-vertical-relative:page;z-index:-471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15.843262pt;width:26.019801pt;height:9.98pt;mso-position-horizontal-relative:page;mso-position-vertical-relative:page;z-index:-471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15.843262pt;width:26.019801pt;height:9.98pt;mso-position-horizontal-relative:page;mso-position-vertical-relative:page;z-index:-471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9.98pt;mso-position-horizontal-relative:page;mso-position-vertical-relative:page;z-index:-471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23.823303pt;width:410.33662pt;height:9.98pt;mso-position-horizontal-relative:page;mso-position-vertical-relative:page;z-index:-471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1.803284pt;width:35.627722pt;height:9.98pt;mso-position-horizontal-relative:page;mso-position-vertical-relative:page;z-index:-471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73.861485pt;height:27.200042pt;mso-position-horizontal-relative:page;mso-position-vertical-relative:page;z-index:-471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31.803284pt;width:26.019801pt;height:17.96pt;mso-position-horizontal-relative:page;mso-position-vertical-relative:page;z-index:-471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31.803284pt;width:26.019801pt;height:17.96pt;mso-position-horizontal-relative:page;mso-position-vertical-relative:page;z-index:-471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31.803284pt;width:26.019801pt;height:17.96pt;mso-position-horizontal-relative:page;mso-position-vertical-relative:page;z-index:-471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17.96pt;mso-position-horizontal-relative:page;mso-position-vertical-relative:page;z-index:-471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16.411881pt;height:9.98pt;mso-position-horizontal-relative:page;mso-position-vertical-relative:page;z-index:-475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178284pt;margin-top:539.783264pt;width:26.019801pt;height:9.98pt;mso-position-horizontal-relative:page;mso-position-vertical-relative:page;z-index:-475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671pt;margin-top:539.783264pt;width:52.234088pt;height:19.220042pt;mso-position-horizontal-relative:page;mso-position-vertical-relative:page;z-index:-475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44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101044pt;margin-top:539.783264pt;width:21.215841pt;height:9.98pt;mso-position-horizontal-relative:page;mso-position-vertical-relative:page;z-index:-474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60461pt;margin-top:539.783264pt;width:21.215841pt;height:9.98pt;mso-position-horizontal-relative:page;mso-position-vertical-relative:page;z-index:-474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804pt;margin-top:539.783264pt;width:21.215841pt;height:9.98pt;mso-position-horizontal-relative:page;mso-position-vertical-relative:page;z-index:-474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31.803284pt;width:26.019801pt;height:9.98pt;mso-position-horizontal-relative:page;mso-position-vertical-relative:page;z-index:-471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31.803284pt;width:21.215841pt;height:9.98pt;mso-position-horizontal-relative:page;mso-position-vertical-relative:page;z-index:-471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31.803284pt;width:21.215841pt;height:9.98pt;mso-position-horizontal-relative:page;mso-position-vertical-relative:page;z-index:-471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1.215841pt;height:9.98pt;mso-position-horizontal-relative:page;mso-position-vertical-relative:page;z-index:-471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410.33662pt;height:19.220042pt;mso-position-horizontal-relative:page;mso-position-vertical-relative:page;z-index:-47171" type="#_x0000_t202" filled="f" stroked="f">
          <v:textbox inset="0,0,0,0">
            <w:txbxContent>
              <w:p>
                <w:pPr>
                  <w:spacing w:before="19" w:after="0" w:line="277" w:lineRule="auto"/>
                  <w:ind w:left="3666" w:right="-24" w:firstLine="-364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1.803284pt;width:73.861485pt;height:27.200042pt;mso-position-horizontal-relative:page;mso-position-vertical-relative:page;z-index:-471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531.803284pt;width:21.215841pt;height:17.96pt;mso-position-horizontal-relative:page;mso-position-vertical-relative:page;z-index:-471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531.803284pt;width:21.215841pt;height:17.96pt;mso-position-horizontal-relative:page;mso-position-vertical-relative:page;z-index:-471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531.803284pt;width:21.215841pt;height:17.96pt;mso-position-horizontal-relative:page;mso-position-vertical-relative:page;z-index:-471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531.803284pt;width:26.019801pt;height:17.96pt;mso-position-horizontal-relative:page;mso-position-vertical-relative:page;z-index:-471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1.803284pt;width:78.863364pt;height:9.98pt;mso-position-horizontal-relative:page;mso-position-vertical-relative:page;z-index:-471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73.861485pt;height:27.200042pt;mso-position-horizontal-relative:page;mso-position-vertical-relative:page;z-index:-471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1.803284pt;width:21.215841pt;height:17.96pt;mso-position-horizontal-relative:page;mso-position-vertical-relative:page;z-index:-471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1.803284pt;width:21.215841pt;height:17.96pt;mso-position-horizontal-relative:page;mso-position-vertical-relative:page;z-index:-471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31.803284pt;width:21.215841pt;height:17.96pt;mso-position-horizontal-relative:page;mso-position-vertical-relative:page;z-index:-471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17.96pt;mso-position-horizontal-relative:page;mso-position-vertical-relative:page;z-index:-471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40.431682pt;height:17.96pt;mso-position-horizontal-relative:page;mso-position-vertical-relative:page;z-index:-471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15.843262pt;width:21.215841pt;height:17.96pt;mso-position-horizontal-relative:page;mso-position-vertical-relative:page;z-index:-471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15.843262pt;width:21.215841pt;height:17.96pt;mso-position-horizontal-relative:page;mso-position-vertical-relative:page;z-index:-471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15.843262pt;width:21.215841pt;height:17.96pt;mso-position-horizontal-relative:page;mso-position-vertical-relative:page;z-index:-471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17.96pt;mso-position-horizontal-relative:page;mso-position-vertical-relative:page;z-index:-471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40.431682pt;height:9.98pt;mso-position-horizontal-relative:page;mso-position-vertical-relative:page;z-index:-471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1.803284pt;width:21.215841pt;height:9.98pt;mso-position-horizontal-relative:page;mso-position-vertical-relative:page;z-index:-471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1.803284pt;width:21.215841pt;height:9.98pt;mso-position-horizontal-relative:page;mso-position-vertical-relative:page;z-index:-471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31.803284pt;width:21.215841pt;height:9.98pt;mso-position-horizontal-relative:page;mso-position-vertical-relative:page;z-index:-471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9.98pt;mso-position-horizontal-relative:page;mso-position-vertical-relative:page;z-index:-471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410.33662pt;height:19.220042pt;mso-position-horizontal-relative:page;mso-position-vertical-relative:page;z-index:-47131" type="#_x0000_t202" filled="f" stroked="f">
          <v:textbox inset="0,0,0,0">
            <w:txbxContent>
              <w:p>
                <w:pPr>
                  <w:spacing w:before="19" w:after="0" w:line="277" w:lineRule="auto"/>
                  <w:ind w:left="3666" w:right="-24" w:firstLine="-364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15.843262pt;width:73.861485pt;height:43.160042pt;mso-position-horizontal-relative:page;mso-position-vertical-relative:page;z-index:-471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15.843262pt;width:26.019801pt;height:33.92pt;mso-position-horizontal-relative:page;mso-position-vertical-relative:page;z-index:-4712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15.843262pt;width:26.019801pt;height:33.92pt;mso-position-horizontal-relative:page;mso-position-vertical-relative:page;z-index:-471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15.843262pt;width:26.019801pt;height:33.92pt;mso-position-horizontal-relative:page;mso-position-vertical-relative:page;z-index:-471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15.843262pt;width:26.019801pt;height:33.92pt;mso-position-horizontal-relative:page;mso-position-vertical-relative:page;z-index:-471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23.823303pt;width:30.823761pt;height:9.98pt;mso-position-horizontal-relative:page;mso-position-vertical-relative:page;z-index:-470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Uppers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23.823303pt;width:73.861485pt;height:35.180042pt;mso-position-horizontal-relative:page;mso-position-vertical-relative:page;z-index:-470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23.823303pt;width:21.215841pt;height:25.94pt;mso-position-horizontal-relative:page;mso-position-vertical-relative:page;z-index:-470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23.823303pt;width:21.215841pt;height:25.94pt;mso-position-horizontal-relative:page;mso-position-vertical-relative:page;z-index:-470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23.823303pt;width:21.215841pt;height:25.94pt;mso-position-horizontal-relative:page;mso-position-vertical-relative:page;z-index:-470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23.823303pt;width:26.019801pt;height:25.94pt;mso-position-horizontal-relative:page;mso-position-vertical-relative:page;z-index:-470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40.431682pt;height:9.98pt;mso-position-horizontal-relative:page;mso-position-vertical-relative:page;z-index:-470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31.803284pt;width:26.019801pt;height:9.98pt;mso-position-horizontal-relative:page;mso-position-vertical-relative:page;z-index:-470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31.803284pt;width:26.019801pt;height:9.98pt;mso-position-horizontal-relative:page;mso-position-vertical-relative:page;z-index:-470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31.803284pt;width:26.019801pt;height:9.98pt;mso-position-horizontal-relative:page;mso-position-vertical-relative:page;z-index:-470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9.98pt;mso-position-horizontal-relative:page;mso-position-vertical-relative:page;z-index:-470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410.33662pt;height:19.220042pt;mso-position-horizontal-relative:page;mso-position-vertical-relative:page;z-index:-47071" type="#_x0000_t202" filled="f" stroked="f">
          <v:textbox inset="0,0,0,0">
            <w:txbxContent>
              <w:p>
                <w:pPr>
                  <w:spacing w:before="19" w:after="0" w:line="277" w:lineRule="auto"/>
                  <w:ind w:left="3666" w:right="-24" w:firstLine="-364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193pt;width:36.683744pt;height:9.9801pt;mso-position-horizontal-relative:page;mso-position-vertical-relative:page;z-index:-470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73.861485pt;height:27.200042pt;mso-position-horizontal-relative:page;mso-position-vertical-relative:page;z-index:-470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1.803284pt;width:21.215841pt;height:17.96pt;mso-position-horizontal-relative:page;mso-position-vertical-relative:page;z-index:-470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1.803284pt;width:21.215841pt;height:17.96pt;mso-position-horizontal-relative:page;mso-position-vertical-relative:page;z-index:-470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31.803284pt;width:26.019801pt;height:17.96pt;mso-position-horizontal-relative:page;mso-position-vertical-relative:page;z-index:-4700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17.96pt;mso-position-horizontal-relative:page;mso-position-vertical-relative:page;z-index:-470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1.803284pt;width:73.861485pt;height:27.200042pt;mso-position-horizontal-relative:page;mso-position-vertical-relative:page;z-index:-469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78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178pt;margin-top:531.803284pt;width:26.019801pt;height:17.96pt;mso-position-horizontal-relative:page;mso-position-vertical-relative:page;z-index:-46993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745pt;margin-top:531.803284pt;width:26.019801pt;height:17.96pt;mso-position-horizontal-relative:page;mso-position-vertical-relative:page;z-index:-469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82pt;margin-top:531.803284pt;width:26.019801pt;height:17.96pt;mso-position-horizontal-relative:page;mso-position-vertical-relative:page;z-index:-469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1.803284pt;width:26.019801pt;height:17.96pt;mso-position-horizontal-relative:page;mso-position-vertical-relative:page;z-index:-469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744pt;height:9.98pt;mso-position-horizontal-relative:page;mso-position-vertical-relative:page;z-index:-474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39.783264pt;width:30.823761pt;height:9.98pt;mso-position-horizontal-relative:page;mso-position-vertical-relative:page;z-index:-469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Uppers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1851pt;margin-top:539.783264pt;width:16.411881pt;height:9.98pt;mso-position-horizontal-relative:page;mso-position-vertical-relative:page;z-index:-469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39.783264pt;width:21.215841pt;height:9.98pt;mso-position-horizontal-relative:page;mso-position-vertical-relative:page;z-index:-469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39.783264pt;width:21.215841pt;height:9.98pt;mso-position-horizontal-relative:page;mso-position-vertical-relative:page;z-index:-469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39.783264pt;width:21.215841pt;height:9.98pt;mso-position-horizontal-relative:page;mso-position-vertical-relative:page;z-index:-469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6.019801pt;height:9.98pt;mso-position-horizontal-relative:page;mso-position-vertical-relative:page;z-index:-469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469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193pt;width:36.683744pt;height:9.9801pt;mso-position-horizontal-relative:page;mso-position-vertical-relative:page;z-index:-469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86194pt;margin-top:539.783264pt;width:60.647523pt;height:9.98pt;mso-position-horizontal-relative:page;mso-position-vertical-relative:page;z-index:-46942" type="#_x0000_t202" filled="f" stroked="f">
          <v:textbox inset="0,0,0,0">
            <w:txbxContent>
              <w:p>
                <w:pPr>
                  <w:spacing w:before="19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39.783264pt;width:40.685461pt;height:19.220042pt;mso-position-horizontal-relative:page;mso-position-vertical-relative:page;z-index:-469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2040.153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21.215841pt;height:9.98pt;mso-position-horizontal-relative:page;mso-position-vertical-relative:page;z-index:-469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86194pt;margin-top:539.783264pt;width:60.647523pt;height:9.98pt;mso-position-horizontal-relative:page;mso-position-vertical-relative:page;z-index:-46935" type="#_x0000_t202" filled="f" stroked="f">
          <v:textbox inset="0,0,0,0">
            <w:txbxContent>
              <w:p>
                <w:pPr>
                  <w:spacing w:before="19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39.783264pt;width:40.685461pt;height:19.220042pt;mso-position-horizontal-relative:page;mso-position-vertical-relative:page;z-index:-469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2958.135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21.215841pt;height:9.98pt;mso-position-horizontal-relative:page;mso-position-vertical-relative:page;z-index:-469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9.92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323pt;margin-top:549.023193pt;width:41.495522pt;height:9.9801pt;mso-position-horizontal-relative:page;mso-position-vertical-relative:page;z-index:-469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825806pt;margin-top:539.783264pt;width:83.667324pt;height:19.220042pt;mso-position-horizontal-relative:page;mso-position-vertical-relative:page;z-index:-469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tabs>
                    <w:tab w:pos="78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q29a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63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2939pt;margin-top:539.783264pt;width:35.627722pt;height:9.98pt;mso-position-horizontal-relative:page;mso-position-vertical-relative:page;z-index:-469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Percent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178284pt;margin-top:539.783264pt;width:50.039602pt;height:9.98pt;mso-position-horizontal-relative:page;mso-position-vertical-relative:page;z-index:-469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Don't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know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171pt;margin-top:539.783264pt;width:47.889007pt;height:19.220042pt;mso-position-horizontal-relative:page;mso-position-vertical-relative:page;z-index:-46923" type="#_x0000_t202" filled="f" stroked="f">
          <v:textbox inset="0,0,0,0">
            <w:txbxContent>
              <w:p>
                <w:pPr>
                  <w:spacing w:before="19" w:after="0" w:line="240" w:lineRule="auto"/>
                  <w:ind w:left="169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22146.89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12085pt;margin-top:539.783264pt;width:21.215841pt;height:9.98pt;mso-position-horizontal-relative:page;mso-position-vertical-relative:page;z-index:-469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171pt;margin-top:549.023315pt;width:41.495684pt;height:9.98pt;mso-position-horizontal-relative:page;mso-position-vertical-relative:page;z-index:-469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171pt;margin-top:549.023315pt;width:41.495684pt;height:9.98pt;mso-position-horizontal-relative:page;mso-position-vertical-relative:page;z-index:-469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23.823303pt;width:40.439662pt;height:25.94pt;mso-position-horizontal-relative:page;mso-position-vertical-relative:page;z-index:-474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478pt;margin-top:523.823303pt;width:26.019801pt;height:25.94pt;mso-position-horizontal-relative:page;mso-position-vertical-relative:page;z-index:-474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806pt;margin-top:523.823303pt;width:21.215841pt;height:25.94pt;mso-position-horizontal-relative:page;mso-position-vertical-relative:page;z-index:-474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649567pt;margin-top:523.823303pt;width:40.233763pt;height:35.180042pt;mso-position-horizontal-relative:page;mso-position-vertical-relative:page;z-index:-474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11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23.823303pt;width:21.215841pt;height:25.94pt;mso-position-horizontal-relative:page;mso-position-vertical-relative:page;z-index:-474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23.823303pt;width:21.215841pt;height:25.94pt;mso-position-horizontal-relative:page;mso-position-vertical-relative:page;z-index:-474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23.823303pt;width:21.215841pt;height:25.94pt;mso-position-horizontal-relative:page;mso-position-vertical-relative:page;z-index:-474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804pt;margin-top:523.823303pt;width:21.215841pt;height:25.94pt;mso-position-horizontal-relative:page;mso-position-vertical-relative:page;z-index:-474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23.823303pt;width:40.439662pt;height:25.94pt;mso-position-horizontal-relative:page;mso-position-vertical-relative:page;z-index:-474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478pt;margin-top:523.823303pt;width:26.019801pt;height:25.94pt;mso-position-horizontal-relative:page;mso-position-vertical-relative:page;z-index:-474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806pt;margin-top:523.823303pt;width:21.215841pt;height:25.94pt;mso-position-horizontal-relative:page;mso-position-vertical-relative:page;z-index:-474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649567pt;margin-top:523.823303pt;width:40.233763pt;height:35.180042pt;mso-position-horizontal-relative:page;mso-position-vertical-relative:page;z-index:-474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11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23.823303pt;width:21.215841pt;height:25.94pt;mso-position-horizontal-relative:page;mso-position-vertical-relative:page;z-index:-474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23.823303pt;width:21.215841pt;height:25.94pt;mso-position-horizontal-relative:page;mso-position-vertical-relative:page;z-index:-474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23.823303pt;width:21.215841pt;height:25.94pt;mso-position-horizontal-relative:page;mso-position-vertical-relative:page;z-index:-474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804pt;margin-top:523.823303pt;width:21.215841pt;height:25.94pt;mso-position-horizontal-relative:page;mso-position-vertical-relative:page;z-index:-474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03pt;margin-top:523.823303pt;width:40.439662pt;height:25.94pt;mso-position-horizontal-relative:page;mso-position-vertical-relative:page;z-index:-474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478pt;margin-top:523.823303pt;width:26.019801pt;height:25.94pt;mso-position-horizontal-relative:page;mso-position-vertical-relative:page;z-index:-474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806pt;margin-top:523.823303pt;width:21.215841pt;height:25.94pt;mso-position-horizontal-relative:page;mso-position-vertical-relative:page;z-index:-474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649567pt;margin-top:523.823303pt;width:40.233763pt;height:35.180042pt;mso-position-horizontal-relative:page;mso-position-vertical-relative:page;z-index:-474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11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134pt;margin-top:523.823303pt;width:21.215841pt;height:25.94pt;mso-position-horizontal-relative:page;mso-position-vertical-relative:page;z-index:-474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7pt;margin-top:523.823303pt;width:21.215841pt;height:25.94pt;mso-position-horizontal-relative:page;mso-position-vertical-relative:page;z-index:-474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237pt;margin-top:523.823303pt;width:21.215841pt;height:25.94pt;mso-position-horizontal-relative:page;mso-position-vertical-relative:page;z-index:-474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804pt;margin-top:523.823303pt;width:21.215841pt;height:25.94pt;mso-position-horizontal-relative:page;mso-position-vertical-relative:page;z-index:-474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744pt;height:9.98pt;mso-position-horizontal-relative:page;mso-position-vertical-relative:page;z-index:-474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39.783264pt;width:45.489421pt;height:19.220042pt;mso-position-horizontal-relative:page;mso-position-vertical-relative:page;z-index:-47413" type="#_x0000_t202" filled="f" stroked="f">
          <v:textbox inset="0,0,0,0">
            <w:txbxContent>
              <w:p>
                <w:pPr>
                  <w:spacing w:before="19" w:after="0" w:line="240" w:lineRule="auto"/>
                  <w:ind w:left="12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Half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2939pt;margin-top:539.783264pt;width:35.627722pt;height:9.98pt;mso-position-horizontal-relative:page;mso-position-vertical-relative:page;z-index:-474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Most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19849pt;margin-top:539.783264pt;width:26.019801pt;height:9.98pt;mso-position-horizontal-relative:page;mso-position-vertical-relative:page;z-index:-474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Don't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5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25.94pt;mso-position-horizontal-relative:page;mso-position-vertical-relative:page;z-index:-474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1682pt;height:17.96pt;mso-position-horizontal-relative:page;mso-position-vertical-relative:page;z-index:-474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63pt;margin-top:60.98328pt;width:26.019801pt;height:17.96pt;mso-position-horizontal-relative:page;mso-position-vertical-relative:page;z-index:-474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806152pt;margin-top:60.98328pt;width:21.215841pt;height:17.96pt;mso-position-horizontal-relative:page;mso-position-vertical-relative:page;z-index:-474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4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17.96pt;mso-position-horizontal-relative:page;mso-position-vertical-relative:page;z-index:-474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17.96pt;mso-position-horizontal-relative:page;mso-position-vertical-relative:page;z-index:-474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987pt;margin-top:60.98328pt;width:21.215841pt;height:17.96pt;mso-position-horizontal-relative:page;mso-position-vertical-relative:page;z-index:-474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25.94pt;mso-position-horizontal-relative:page;mso-position-vertical-relative:page;z-index:-474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1682pt;height:17.96pt;mso-position-horizontal-relative:page;mso-position-vertical-relative:page;z-index:-474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63pt;margin-top:60.98328pt;width:26.019801pt;height:17.96pt;mso-position-horizontal-relative:page;mso-position-vertical-relative:page;z-index:-474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806152pt;margin-top:60.98328pt;width:21.215841pt;height:17.96pt;mso-position-horizontal-relative:page;mso-position-vertical-relative:page;z-index:-474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4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17.96pt;mso-position-horizontal-relative:page;mso-position-vertical-relative:page;z-index:-474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17.96pt;mso-position-horizontal-relative:page;mso-position-vertical-relative:page;z-index:-474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987pt;margin-top:60.98328pt;width:21.215841pt;height:17.96pt;mso-position-horizontal-relative:page;mso-position-vertical-relative:page;z-index:-474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25.94pt;mso-position-horizontal-relative:page;mso-position-vertical-relative:page;z-index:-474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9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0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9662pt;height:17.96pt;mso-position-horizontal-relative:page;mso-position-vertical-relative:page;z-index:-474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63pt;margin-top:60.98328pt;width:26.019801pt;height:17.96pt;mso-position-horizontal-relative:page;mso-position-vertical-relative:page;z-index:-4741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414093pt;margin-top:60.98328pt;width:26.019801pt;height:17.96pt;mso-position-horizontal-relative:page;mso-position-vertical-relative:page;z-index:-474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7047pt;margin-top:60.98328pt;width:26.019801pt;height:17.96pt;mso-position-horizontal-relative:page;mso-position-vertical-relative:page;z-index:-474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768555pt;margin-top:60.98328pt;width:26.019801pt;height:17.96pt;mso-position-horizontal-relative:page;mso-position-vertical-relative:page;z-index:-474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17.96pt;mso-position-horizontal-relative:page;mso-position-vertical-relative:page;z-index:-474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4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3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526pt;margin-top:60.98328pt;width:45.235642pt;height:9.98pt;mso-position-horizontal-relative:page;mso-position-vertical-relative:page;z-index:-473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913pt;margin-top:60.98328pt;width:45.235642pt;height:9.98pt;mso-position-horizontal-relative:page;mso-position-vertical-relative:page;z-index:-473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45.235642pt;height:9.98pt;mso-position-horizontal-relative:page;mso-position-vertical-relative:page;z-index:-473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748749pt;margin-top:60.98328pt;width:45.235642pt;height:9.98pt;mso-position-horizontal-relative:page;mso-position-vertical-relative:page;z-index:-473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1.215841pt;height:9.98pt;mso-position-horizontal-relative:page;mso-position-vertical-relative:page;z-index:-473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Know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17.96pt;mso-position-horizontal-relative:page;mso-position-vertical-relative:page;z-index:-47393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9.98pt;mso-position-horizontal-relative:page;mso-position-vertical-relative:page;z-index:-473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9.98pt;mso-position-horizontal-relative:page;mso-position-vertical-relative:page;z-index:-473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9.98pt;mso-position-horizontal-relative:page;mso-position-vertical-relative:page;z-index:-473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9.98pt;mso-position-horizontal-relative:page;mso-position-vertical-relative:page;z-index:-473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3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3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40.439662pt;height:33.92pt;mso-position-horizontal-relative:page;mso-position-vertical-relative:page;z-index:-473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33.92pt;mso-position-horizontal-relative:page;mso-position-vertical-relative:page;z-index:-473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33.92pt;mso-position-horizontal-relative:page;mso-position-vertical-relative:page;z-index:-473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33.92pt;mso-position-horizontal-relative:page;mso-position-vertical-relative:page;z-index:-473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33.92pt;mso-position-horizontal-relative:page;mso-position-vertical-relative:page;z-index:-473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41.9pt;mso-position-horizontal-relative:page;mso-position-vertical-relative:page;z-index:-47368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33.92pt;mso-position-horizontal-relative:page;mso-position-vertical-relative:page;z-index:-473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33.92pt;mso-position-horizontal-relative:page;mso-position-vertical-relative:page;z-index:-473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33.92pt;mso-position-horizontal-relative:page;mso-position-vertical-relative:page;z-index:-473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33.92pt;mso-position-horizontal-relative:page;mso-position-vertical-relative:page;z-index:-473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3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40.431682pt;height:9.98pt;mso-position-horizontal-relative:page;mso-position-vertical-relative:page;z-index:-473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9.98pt;mso-position-horizontal-relative:page;mso-position-vertical-relative:page;z-index:-473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9.98pt;mso-position-horizontal-relative:page;mso-position-vertical-relative:page;z-index:-473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9.98pt;mso-position-horizontal-relative:page;mso-position-vertical-relative:page;z-index:-473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9.98pt;mso-position-horizontal-relative:page;mso-position-vertical-relative:page;z-index:-473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8.96328pt;width:410.33662pt;height:9.98pt;mso-position-horizontal-relative:page;mso-position-vertical-relative:page;z-index:-473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76.943283pt;width:45.235642pt;height:9.98pt;mso-position-horizontal-relative:page;mso-position-vertical-relative:page;z-index:-473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76.943283pt;width:40.439662pt;height:57.86pt;mso-position-horizontal-relative:page;mso-position-vertical-relative:page;z-index:-473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76.943283pt;width:26.019801pt;height:57.86pt;mso-position-horizontal-relative:page;mso-position-vertical-relative:page;z-index:-4734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76.943283pt;width:26.019801pt;height:57.86pt;mso-position-horizontal-relative:page;mso-position-vertical-relative:page;z-index:-473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76.943283pt;width:26.019801pt;height:57.86pt;mso-position-horizontal-relative:page;mso-position-vertical-relative:page;z-index:-473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76.943283pt;width:26.019801pt;height:57.86pt;mso-position-horizontal-relative:page;mso-position-vertical-relative:page;z-index:-473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57.86pt;mso-position-horizontal-relative:page;mso-position-vertical-relative:page;z-index:-475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2.0%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9662pt;height:49.88pt;mso-position-horizontal-relative:page;mso-position-vertical-relative:page;z-index:-475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63pt;margin-top:60.98328pt;width:26.019801pt;height:49.88pt;mso-position-horizontal-relative:page;mso-position-vertical-relative:page;z-index:-475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002197pt;margin-top:60.98328pt;width:26.019801pt;height:49.88pt;mso-position-horizontal-relative:page;mso-position-vertical-relative:page;z-index:-47523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5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49.88pt;mso-position-horizontal-relative:page;mso-position-vertical-relative:page;z-index:-475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49.88pt;mso-position-horizontal-relative:page;mso-position-vertical-relative:page;z-index:-475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49.88pt;mso-position-horizontal-relative:page;mso-position-vertical-relative:page;z-index:-4751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76.943283pt;width:21.215841pt;height:9.98pt;mso-position-horizontal-relative:page;mso-position-vertical-relative:page;z-index:-475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84.923279pt;width:21.215841pt;height:25.94pt;mso-position-horizontal-relative:page;mso-position-vertical-relative:page;z-index:-475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3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17.96pt;mso-position-horizontal-relative:page;mso-position-vertical-relative:page;z-index:-47332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9.98pt;mso-position-horizontal-relative:page;mso-position-vertical-relative:page;z-index:-473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9.98pt;mso-position-horizontal-relative:page;mso-position-vertical-relative:page;z-index:-473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9.98pt;mso-position-horizontal-relative:page;mso-position-vertical-relative:page;z-index:-473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9.98pt;mso-position-horizontal-relative:page;mso-position-vertical-relative:page;z-index:-473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33.92pt;mso-position-horizontal-relative:page;mso-position-vertical-relative:page;z-index:-47322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25.94pt;mso-position-horizontal-relative:page;mso-position-vertical-relative:page;z-index:-473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25.94pt;mso-position-horizontal-relative:page;mso-position-vertical-relative:page;z-index:-473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25.94pt;mso-position-horizontal-relative:page;mso-position-vertical-relative:page;z-index:-473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25.94pt;mso-position-horizontal-relative:page;mso-position-vertical-relative:page;z-index:-473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17.96pt;mso-position-horizontal-relative:page;mso-position-vertical-relative:page;z-index:-47299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9.98pt;mso-position-horizontal-relative:page;mso-position-vertical-relative:page;z-index:-472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25.94pt;mso-position-horizontal-relative:page;mso-position-vertical-relative:page;z-index:-4729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25.94pt;mso-position-horizontal-relative:page;mso-position-vertical-relative:page;z-index:-4729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25.94pt;mso-position-horizontal-relative:page;mso-position-vertical-relative:page;z-index:-472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9662pt;height:17.96pt;mso-position-horizontal-relative:page;mso-position-vertical-relative:page;z-index:-472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293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76.943283pt;width:26.019801pt;height:9.98pt;mso-position-horizontal-relative:page;mso-position-vertical-relative:page;z-index:-472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53.003281pt;width:410.33662pt;height:17.96pt;mso-position-horizontal-relative:page;mso-position-vertical-relative:page;z-index:-47286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3358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8.96328pt;width:35.627722pt;height:9.98pt;mso-position-horizontal-relative:page;mso-position-vertical-relative:page;z-index:-472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9662pt;height:57.86pt;mso-position-horizontal-relative:page;mso-position-vertical-relative:page;z-index:-472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8.96328pt;width:21.215841pt;height:57.86pt;mso-position-horizontal-relative:page;mso-position-vertical-relative:page;z-index:-472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8.96328pt;width:21.215841pt;height:57.86pt;mso-position-horizontal-relative:page;mso-position-vertical-relative:page;z-index:-472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8.96328pt;width:26.019801pt;height:57.86pt;mso-position-horizontal-relative:page;mso-position-vertical-relative:page;z-index:-4728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8.96328pt;width:26.019801pt;height:57.86pt;mso-position-horizontal-relative:page;mso-position-vertical-relative:page;z-index:-472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2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40.431682pt;height:17.96pt;mso-position-horizontal-relative:page;mso-position-vertical-relative:page;z-index:-472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17.96pt;mso-position-horizontal-relative:page;mso-position-vertical-relative:page;z-index:-472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17.96pt;mso-position-horizontal-relative:page;mso-position-vertical-relative:page;z-index:-472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17.96pt;mso-position-horizontal-relative:page;mso-position-vertical-relative:page;z-index:-472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17.96pt;mso-position-horizontal-relative:page;mso-position-vertical-relative:page;z-index:-472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76.943283pt;width:40.431682pt;height:9.98pt;mso-position-horizontal-relative:page;mso-position-vertical-relative:page;z-index:-472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76.943283pt;width:26.019801pt;height:9.98pt;mso-position-horizontal-relative:page;mso-position-vertical-relative:page;z-index:-472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76.943283pt;width:26.019801pt;height:9.98pt;mso-position-horizontal-relative:page;mso-position-vertical-relative:page;z-index:-472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76.943283pt;width:26.019801pt;height:9.98pt;mso-position-horizontal-relative:page;mso-position-vertical-relative:page;z-index:-472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76.943283pt;width:26.019801pt;height:9.98pt;mso-position-horizontal-relative:page;mso-position-vertical-relative:page;z-index:-472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84.923279pt;width:410.33662pt;height:9.98pt;mso-position-horizontal-relative:page;mso-position-vertical-relative:page;z-index:-472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92.903282pt;width:45.235642pt;height:9.98pt;mso-position-horizontal-relative:page;mso-position-vertical-relative:page;z-index:-472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92.903282pt;width:40.439662pt;height:57.86pt;mso-position-horizontal-relative:page;mso-position-vertical-relative:page;z-index:-472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92.903282pt;width:21.215841pt;height:57.86pt;mso-position-horizontal-relative:page;mso-position-vertical-relative:page;z-index:-472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92.903282pt;width:21.215841pt;height:57.86pt;mso-position-horizontal-relative:page;mso-position-vertical-relative:page;z-index:-472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92.903282pt;width:26.019801pt;height:57.86pt;mso-position-horizontal-relative:page;mso-position-vertical-relative:page;z-index:-472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92.903282pt;width:26.019801pt;height:57.86pt;mso-position-horizontal-relative:page;mso-position-vertical-relative:page;z-index:-472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2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25.94pt;mso-position-horizontal-relative:page;mso-position-vertical-relative:page;z-index:-47198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1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17.96pt;mso-position-horizontal-relative:page;mso-position-vertical-relative:page;z-index:-471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17.96pt;mso-position-horizontal-relative:page;mso-position-vertical-relative:page;z-index:-471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17.96pt;mso-position-horizontal-relative:page;mso-position-vertical-relative:page;z-index:-471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1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40.439662pt;height:41.9pt;mso-position-horizontal-relative:page;mso-position-vertical-relative:page;z-index:-471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41.9pt;mso-position-horizontal-relative:page;mso-position-vertical-relative:page;z-index:-471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41.9pt;mso-position-horizontal-relative:page;mso-position-vertical-relative:page;z-index:-471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41.9pt;mso-position-horizontal-relative:page;mso-position-vertical-relative:page;z-index:-471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41.9pt;mso-position-horizontal-relative:page;mso-position-vertical-relative:page;z-index:-471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1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26.019801pt;height:9.98pt;mso-position-horizontal-relative:page;mso-position-vertical-relative:page;z-index:-471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16.411881pt;height:9.98pt;mso-position-horizontal-relative:page;mso-position-vertical-relative:page;z-index:-471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41.9pt;mso-position-horizontal-relative:page;mso-position-vertical-relative:page;z-index:-471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41.9pt;mso-position-horizontal-relative:page;mso-position-vertical-relative:page;z-index:-471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41.9pt;mso-position-horizontal-relative:page;mso-position-vertical-relative:page;z-index:-471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41.9pt;mso-position-horizontal-relative:page;mso-position-vertical-relative:page;z-index:-471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9662pt;height:33.92pt;mso-position-horizontal-relative:page;mso-position-vertical-relative:page;z-index:-471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57.86pt;mso-position-horizontal-relative:page;mso-position-vertical-relative:page;z-index:-475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0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9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9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9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9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9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9662pt;height:49.88pt;mso-position-horizontal-relative:page;mso-position-vertical-relative:page;z-index:-475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63pt;margin-top:60.98328pt;width:26.019801pt;height:49.88pt;mso-position-horizontal-relative:page;mso-position-vertical-relative:page;z-index:-475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414093pt;margin-top:60.98328pt;width:26.019801pt;height:49.88pt;mso-position-horizontal-relative:page;mso-position-vertical-relative:page;z-index:-475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7047pt;margin-top:60.98328pt;width:26.019801pt;height:49.88pt;mso-position-horizontal-relative:page;mso-position-vertical-relative:page;z-index:-475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768555pt;margin-top:60.98328pt;width:26.019801pt;height:49.88pt;mso-position-horizontal-relative:page;mso-position-vertical-relative:page;z-index:-475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49.88pt;mso-position-horizontal-relative:page;mso-position-vertical-relative:page;z-index:-475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25.94pt;mso-position-horizontal-relative:page;mso-position-vertical-relative:page;z-index:-47157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1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17.96pt;mso-position-horizontal-relative:page;mso-position-vertical-relative:page;z-index:-471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17.96pt;mso-position-horizontal-relative:page;mso-position-vertical-relative:page;z-index:-471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17.96pt;mso-position-horizontal-relative:page;mso-position-vertical-relative:page;z-index:-471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25.94pt;mso-position-horizontal-relative:page;mso-position-vertical-relative:page;z-index:-47146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1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17.96pt;mso-position-horizontal-relative:page;mso-position-vertical-relative:page;z-index:-471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17.96pt;mso-position-horizontal-relative:page;mso-position-vertical-relative:page;z-index:-471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17.96pt;mso-position-horizontal-relative:page;mso-position-vertical-relative:page;z-index:-471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1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1682pt;height:9.98pt;mso-position-horizontal-relative:page;mso-position-vertical-relative:page;z-index:-471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Steroids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16.411881pt;height:9.98pt;mso-position-horizontal-relative:page;mso-position-vertical-relative:page;z-index:-471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57.86pt;mso-position-horizontal-relative:page;mso-position-vertical-relative:page;z-index:-471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57.86pt;mso-position-horizontal-relative:page;mso-position-vertical-relative:page;z-index:-471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57.86pt;mso-position-horizontal-relative:page;mso-position-vertical-relative:page;z-index:-471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57.86pt;mso-position-horizontal-relative:page;mso-position-vertical-relative:page;z-index:-471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9662pt;height:49.88pt;mso-position-horizontal-relative:page;mso-position-vertical-relative:page;z-index:-471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1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40.431682pt;height:9.98pt;mso-position-horizontal-relative:page;mso-position-vertical-relative:page;z-index:-471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9.98pt;mso-position-horizontal-relative:page;mso-position-vertical-relative:page;z-index:-471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9.98pt;mso-position-horizontal-relative:page;mso-position-vertical-relative:page;z-index:-471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9.98pt;mso-position-horizontal-relative:page;mso-position-vertical-relative:page;z-index:-471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9.98pt;mso-position-horizontal-relative:page;mso-position-vertical-relative:page;z-index:-471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1682pt;height:9.98pt;mso-position-horizontal-relative:page;mso-position-vertical-relative:page;z-index:-471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8.96328pt;width:26.019801pt;height:9.98pt;mso-position-horizontal-relative:page;mso-position-vertical-relative:page;z-index:-471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8.96328pt;width:26.019801pt;height:9.98pt;mso-position-horizontal-relative:page;mso-position-vertical-relative:page;z-index:-471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8.96328pt;width:26.019801pt;height:9.98pt;mso-position-horizontal-relative:page;mso-position-vertical-relative:page;z-index:-471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8.96328pt;width:26.019801pt;height:9.98pt;mso-position-horizontal-relative:page;mso-position-vertical-relative:page;z-index:-471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76.943283pt;width:410.33662pt;height:9.98pt;mso-position-horizontal-relative:page;mso-position-vertical-relative:page;z-index:-471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84.923279pt;width:45.235642pt;height:9.98pt;mso-position-horizontal-relative:page;mso-position-vertical-relative:page;z-index:-471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84.923279pt;width:40.439662pt;height:57.86pt;mso-position-horizontal-relative:page;mso-position-vertical-relative:page;z-index:-471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84.923279pt;width:26.019801pt;height:57.86pt;mso-position-horizontal-relative:page;mso-position-vertical-relative:page;z-index:-471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84.923279pt;width:26.019801pt;height:57.86pt;mso-position-horizontal-relative:page;mso-position-vertical-relative:page;z-index:-471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84.923279pt;width:26.019801pt;height:57.86pt;mso-position-horizontal-relative:page;mso-position-vertical-relative:page;z-index:-471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84.923279pt;width:26.019801pt;height:57.86pt;mso-position-horizontal-relative:page;mso-position-vertical-relative:page;z-index:-471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33.92pt;mso-position-horizontal-relative:page;mso-position-vertical-relative:page;z-index:-47093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25.94pt;mso-position-horizontal-relative:page;mso-position-vertical-relative:page;z-index:-470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25.94pt;mso-position-horizontal-relative:page;mso-position-vertical-relative:page;z-index:-470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25.94pt;mso-position-horizontal-relative:page;mso-position-vertical-relative:page;z-index:-47090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25.94pt;mso-position-horizontal-relative:page;mso-position-vertical-relative:page;z-index:-470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84.923279pt;width:40.431682pt;height:9.98pt;mso-position-horizontal-relative:page;mso-position-vertical-relative:page;z-index:-470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84.923279pt;width:21.215841pt;height:9.98pt;mso-position-horizontal-relative:page;mso-position-vertical-relative:page;z-index:-470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84.923279pt;width:21.215841pt;height:9.98pt;mso-position-horizontal-relative:page;mso-position-vertical-relative:page;z-index:-470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84.923279pt;width:26.019801pt;height:9.98pt;mso-position-horizontal-relative:page;mso-position-vertical-relative:page;z-index:-470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84.923279pt;width:26.019801pt;height:9.98pt;mso-position-horizontal-relative:page;mso-position-vertical-relative:page;z-index:-470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92.903282pt;width:410.33662pt;height:9.98pt;mso-position-horizontal-relative:page;mso-position-vertical-relative:page;z-index:-470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00.883278pt;width:35.627722pt;height:9.98pt;mso-position-horizontal-relative:page;mso-position-vertical-relative:page;z-index:-470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00.883278pt;width:40.439662pt;height:57.86pt;mso-position-horizontal-relative:page;mso-position-vertical-relative:page;z-index:-470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100.883278pt;width:21.215841pt;height:57.86pt;mso-position-horizontal-relative:page;mso-position-vertical-relative:page;z-index:-470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100.883278pt;width:21.215841pt;height:57.86pt;mso-position-horizontal-relative:page;mso-position-vertical-relative:page;z-index:-470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100.883278pt;width:26.019801pt;height:57.86pt;mso-position-horizontal-relative:page;mso-position-vertical-relative:page;z-index:-4707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00.883278pt;width:26.019801pt;height:57.86pt;mso-position-horizontal-relative:page;mso-position-vertical-relative:page;z-index:-470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0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35.627722pt;height:9.98pt;mso-position-horizontal-relative:page;mso-position-vertical-relative:page;z-index:-470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16.411881pt;height:9.98pt;mso-position-horizontal-relative:page;mso-position-vertical-relative:page;z-index:-470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49.88pt;mso-position-horizontal-relative:page;mso-position-vertical-relative:page;z-index:-470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49.88pt;mso-position-horizontal-relative:page;mso-position-vertical-relative:page;z-index:-470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49.88pt;mso-position-horizontal-relative:page;mso-position-vertical-relative:page;z-index:-470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49.88pt;mso-position-horizontal-relative:page;mso-position-vertical-relative:page;z-index:-470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9662pt;height:41.9pt;mso-position-horizontal-relative:page;mso-position-vertical-relative:page;z-index:-470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08.863281pt;width:40.431682pt;height:9.98pt;mso-position-horizontal-relative:page;mso-position-vertical-relative:page;z-index:-470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108.863281pt;width:26.019801pt;height:9.98pt;mso-position-horizontal-relative:page;mso-position-vertical-relative:page;z-index:-470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108.863281pt;width:26.019801pt;height:9.98pt;mso-position-horizontal-relative:page;mso-position-vertical-relative:page;z-index:-470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108.863281pt;width:26.019801pt;height:9.98pt;mso-position-horizontal-relative:page;mso-position-vertical-relative:page;z-index:-470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08.863281pt;width:26.019801pt;height:9.98pt;mso-position-horizontal-relative:page;mso-position-vertical-relative:page;z-index:-470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16.843285pt;width:410.33662pt;height:9.98pt;mso-position-horizontal-relative:page;mso-position-vertical-relative:page;z-index:-470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24.82328pt;width:45.235642pt;height:9.98pt;mso-position-horizontal-relative:page;mso-position-vertical-relative:page;z-index:-470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24.82328pt;width:40.439662pt;height:57.86pt;mso-position-horizontal-relative:page;mso-position-vertical-relative:page;z-index:-470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124.82328pt;width:21.215841pt;height:57.86pt;mso-position-horizontal-relative:page;mso-position-vertical-relative:page;z-index:-470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124.82328pt;width:26.019801pt;height:57.86pt;mso-position-horizontal-relative:page;mso-position-vertical-relative:page;z-index:-47053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124.82328pt;width:26.019801pt;height:57.86pt;mso-position-horizontal-relative:page;mso-position-vertical-relative:page;z-index:-470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24.82328pt;width:26.019801pt;height:57.86pt;mso-position-horizontal-relative:page;mso-position-vertical-relative:page;z-index:-470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0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9.98pt;mso-position-horizontal-relative:page;mso-position-vertical-relative:page;z-index:-470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1.215841pt;height:9.98pt;mso-position-horizontal-relative:page;mso-position-vertical-relative:page;z-index:-470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1.215841pt;height:9.98pt;mso-position-horizontal-relative:page;mso-position-vertical-relative:page;z-index:-470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1.215841pt;height:9.98pt;mso-position-horizontal-relative:page;mso-position-vertical-relative:page;z-index:-470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8.96328pt;width:410.33662pt;height:9.98pt;mso-position-horizontal-relative:page;mso-position-vertical-relative:page;z-index:-470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76.943283pt;width:26.019801pt;height:9.98pt;mso-position-horizontal-relative:page;mso-position-vertical-relative:page;z-index:-470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76.943283pt;width:40.439662pt;height:49.88pt;mso-position-horizontal-relative:page;mso-position-vertical-relative:page;z-index:-470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76.943283pt;width:21.215841pt;height:49.88pt;mso-position-horizontal-relative:page;mso-position-vertical-relative:page;z-index:-470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76.943283pt;width:21.215841pt;height:49.88pt;mso-position-horizontal-relative:page;mso-position-vertical-relative:page;z-index:-470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76.943283pt;width:21.215841pt;height:49.88pt;mso-position-horizontal-relative:page;mso-position-vertical-relative:page;z-index:-470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76.943283pt;width:26.019801pt;height:49.88pt;mso-position-horizontal-relative:page;mso-position-vertical-relative:page;z-index:-470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24.82328pt;width:40.431682pt;height:9.98pt;mso-position-horizontal-relative:page;mso-position-vertical-relative:page;z-index:-470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124.82328pt;width:21.215841pt;height:9.98pt;mso-position-horizontal-relative:page;mso-position-vertical-relative:page;z-index:-470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124.82328pt;width:21.215841pt;height:9.98pt;mso-position-horizontal-relative:page;mso-position-vertical-relative:page;z-index:-470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124.82328pt;width:21.215841pt;height:9.98pt;mso-position-horizontal-relative:page;mso-position-vertical-relative:page;z-index:-470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24.82328pt;width:26.019801pt;height:9.98pt;mso-position-horizontal-relative:page;mso-position-vertical-relative:page;z-index:-470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32.803284pt;width:410.33662pt;height:9.98pt;mso-position-horizontal-relative:page;mso-position-vertical-relative:page;z-index:-470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40.783279pt;width:64.451483pt;height:9.98pt;mso-position-horizontal-relative:page;mso-position-vertical-relative:page;z-index:-470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Hallucinogens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40.783279pt;width:40.439662pt;height:41.9pt;mso-position-horizontal-relative:page;mso-position-vertical-relative:page;z-index:-470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140.783279pt;width:21.215841pt;height:41.9pt;mso-position-horizontal-relative:page;mso-position-vertical-relative:page;z-index:-470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140.783279pt;width:21.215841pt;height:41.9pt;mso-position-horizontal-relative:page;mso-position-vertical-relative:page;z-index:-470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140.783279pt;width:21.215841pt;height:41.9pt;mso-position-horizontal-relative:page;mso-position-vertical-relative:page;z-index:-470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40.783279pt;width:26.019801pt;height:41.9pt;mso-position-horizontal-relative:page;mso-position-vertical-relative:page;z-index:-470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41.9pt;mso-position-horizontal-relative:page;mso-position-vertical-relative:page;z-index:-47025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33.92pt;mso-position-horizontal-relative:page;mso-position-vertical-relative:page;z-index:-470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33.92pt;mso-position-horizontal-relative:page;mso-position-vertical-relative:page;z-index:-470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33.92pt;mso-position-horizontal-relative:page;mso-position-vertical-relative:page;z-index:-470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33.92pt;mso-position-horizontal-relative:page;mso-position-vertical-relative:page;z-index:-470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0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78.863364pt;height:9.98pt;mso-position-horizontal-relative:page;mso-position-vertical-relative:page;z-index:-470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16.411881pt;height:9.98pt;mso-position-horizontal-relative:page;mso-position-vertical-relative:page;z-index:-470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33.92pt;mso-position-horizontal-relative:page;mso-position-vertical-relative:page;z-index:-470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33.92pt;mso-position-horizontal-relative:page;mso-position-vertical-relative:page;z-index:-470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33.92pt;mso-position-horizontal-relative:page;mso-position-vertical-relative:page;z-index:-470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33.92pt;mso-position-horizontal-relative:page;mso-position-vertical-relative:page;z-index:-470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9662pt;height:25.94pt;mso-position-horizontal-relative:page;mso-position-vertical-relative:page;z-index:-470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0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40.431682pt;height:9.98pt;mso-position-horizontal-relative:page;mso-position-vertical-relative:page;z-index:-470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9.98pt;mso-position-horizontal-relative:page;mso-position-vertical-relative:page;z-index:-470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9.98pt;mso-position-horizontal-relative:page;mso-position-vertical-relative:page;z-index:-470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9.98pt;mso-position-horizontal-relative:page;mso-position-vertical-relative:page;z-index:-470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9.98pt;mso-position-horizontal-relative:page;mso-position-vertical-relative:page;z-index:-470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8.96328pt;width:410.33662pt;height:9.98pt;mso-position-horizontal-relative:page;mso-position-vertical-relative:page;z-index:-470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76.943283pt;width:40.431682pt;height:9.98pt;mso-position-horizontal-relative:page;mso-position-vertical-relative:page;z-index:-470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Steroids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76.943283pt;width:40.439662pt;height:57.86pt;mso-position-horizontal-relative:page;mso-position-vertical-relative:page;z-index:-469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76.943283pt;width:21.215841pt;height:57.86pt;mso-position-horizontal-relative:page;mso-position-vertical-relative:page;z-index:-469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76.943283pt;width:21.215841pt;height:57.86pt;mso-position-horizontal-relative:page;mso-position-vertical-relative:page;z-index:-469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76.943283pt;width:21.215841pt;height:57.86pt;mso-position-horizontal-relative:page;mso-position-vertical-relative:page;z-index:-469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76.943283pt;width:26.019801pt;height:57.86pt;mso-position-horizontal-relative:page;mso-position-vertical-relative:page;z-index:-469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854pt;margin-top:53.003281pt;width:69.117375pt;height:57.86pt;mso-position-horizontal-relative:page;mso-position-vertical-relative:page;z-index:-4749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1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9662pt;height:49.88pt;mso-position-horizontal-relative:page;mso-position-vertical-relative:page;z-index:-474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178436pt;margin-top:60.98328pt;width:26.019801pt;height:49.88pt;mso-position-horizontal-relative:page;mso-position-vertical-relative:page;z-index:-474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297241pt;margin-top:60.98328pt;width:26.019801pt;height:49.88pt;mso-position-horizontal-relative:page;mso-position-vertical-relative:page;z-index:-47493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60614pt;margin-top:60.98328pt;width:21.215841pt;height:49.88pt;mso-position-horizontal-relative:page;mso-position-vertical-relative:page;z-index:-474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987pt;margin-top:60.98328pt;width:21.215841pt;height:49.88pt;mso-position-horizontal-relative:page;mso-position-vertical-relative:page;z-index:-474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69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0.98328pt;width:40.439662pt;height:25.94pt;mso-position-horizontal-relative:page;mso-position-vertical-relative:page;z-index:-469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25.94pt;mso-position-horizontal-relative:page;mso-position-vertical-relative:page;z-index:-469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25.94pt;mso-position-horizontal-relative:page;mso-position-vertical-relative:page;z-index:-469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25.94pt;mso-position-horizontal-relative:page;mso-position-vertical-relative:page;z-index:-469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25.94pt;mso-position-horizontal-relative:page;mso-position-vertical-relative:page;z-index:-469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84.923279pt;width:40.431682pt;height:9.98pt;mso-position-horizontal-relative:page;mso-position-vertical-relative:page;z-index:-469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84.923279pt;width:26.019801pt;height:9.98pt;mso-position-horizontal-relative:page;mso-position-vertical-relative:page;z-index:-469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84.923279pt;width:26.019801pt;height:9.98pt;mso-position-horizontal-relative:page;mso-position-vertical-relative:page;z-index:-469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84.923279pt;width:26.019801pt;height:9.98pt;mso-position-horizontal-relative:page;mso-position-vertical-relative:page;z-index:-469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84.923279pt;width:26.019801pt;height:9.98pt;mso-position-horizontal-relative:page;mso-position-vertical-relative:page;z-index:-469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92.903282pt;width:410.33662pt;height:9.98pt;mso-position-horizontal-relative:page;mso-position-vertical-relative:page;z-index:-469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00.883278pt;width:45.235642pt;height:9.98pt;mso-position-horizontal-relative:page;mso-position-vertical-relative:page;z-index:-469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00.883278pt;width:40.439662pt;height:57.86pt;mso-position-horizontal-relative:page;mso-position-vertical-relative:page;z-index:-469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100.883278pt;width:26.019801pt;height:57.86pt;mso-position-horizontal-relative:page;mso-position-vertical-relative:page;z-index:-469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100.883278pt;width:26.019801pt;height:57.86pt;mso-position-horizontal-relative:page;mso-position-vertical-relative:page;z-index:-469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100.883278pt;width:26.019801pt;height:57.86pt;mso-position-horizontal-relative:page;mso-position-vertical-relative:page;z-index:-469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00.883278pt;width:26.019801pt;height:57.86pt;mso-position-horizontal-relative:page;mso-position-vertical-relative:page;z-index:-469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53.003281pt;width:88.333216pt;height:49.88pt;mso-position-horizontal-relative:page;mso-position-vertical-relative:page;z-index:-46964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47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41.9pt;mso-position-horizontal-relative:page;mso-position-vertical-relative:page;z-index:-469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41.9pt;mso-position-horizontal-relative:page;mso-position-vertical-relative:page;z-index:-469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0.98328pt;width:26.019801pt;height:41.9pt;mso-position-horizontal-relative:page;mso-position-vertical-relative:page;z-index:-4696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41.9pt;mso-position-horizontal-relative:page;mso-position-vertical-relative:page;z-index:-469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00.883278pt;width:40.431682pt;height:9.98pt;mso-position-horizontal-relative:page;mso-position-vertical-relative:page;z-index:-469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100.883278pt;width:21.215841pt;height:9.98pt;mso-position-horizontal-relative:page;mso-position-vertical-relative:page;z-index:-469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100.883278pt;width:21.215841pt;height:9.98pt;mso-position-horizontal-relative:page;mso-position-vertical-relative:page;z-index:-469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100.883278pt;width:26.019801pt;height:9.98pt;mso-position-horizontal-relative:page;mso-position-vertical-relative:page;z-index:-469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00.883278pt;width:26.019801pt;height:9.98pt;mso-position-horizontal-relative:page;mso-position-vertical-relative:page;z-index:-469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08.863281pt;width:410.33662pt;height:9.98pt;mso-position-horizontal-relative:page;mso-position-vertical-relative:page;z-index:-469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116.843285pt;width:35.627722pt;height:9.98pt;mso-position-horizontal-relative:page;mso-position-vertical-relative:page;z-index:-469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116.843285pt;width:40.439662pt;height:57.86pt;mso-position-horizontal-relative:page;mso-position-vertical-relative:page;z-index:-469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116.843285pt;width:21.215841pt;height:57.86pt;mso-position-horizontal-relative:page;mso-position-vertical-relative:page;z-index:-469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116.843285pt;width:21.215841pt;height:57.86pt;mso-position-horizontal-relative:page;mso-position-vertical-relative:page;z-index:-469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116.843285pt;width:26.019801pt;height:57.86pt;mso-position-horizontal-relative:page;mso-position-vertical-relative:page;z-index:-4694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116.843285pt;width:26.019801pt;height:57.86pt;mso-position-horizontal-relative:page;mso-position-vertical-relative:page;z-index:-469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69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374481pt;margin-top:53.003281pt;width:146.118807pt;height:17.96pt;mso-position-horizontal-relative:page;mso-position-vertical-relative:page;z-index:-46945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1629"/>
                  <w:jc w:val="left"/>
                  <w:tabs>
                    <w:tab w:pos="212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Past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57311.13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988pt;margin-top:60.98328pt;width:21.215841pt;height:9.98pt;mso-position-horizontal-relative:page;mso-position-vertical-relative:page;z-index:-469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69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86377pt;margin-top:53.003281pt;width:132.568858pt;height:17.96pt;mso-position-horizontal-relative:page;mso-position-vertical-relative:page;z-index:-46939" type="#_x0000_t202" filled="f" stroked="f">
          <v:textbox inset="0,0,0,0">
            <w:txbxContent>
              <w:p>
                <w:pPr>
                  <w:spacing w:before="19" w:after="0" w:line="240" w:lineRule="auto"/>
                  <w:ind w:left="138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20"/>
                  <w:jc w:val="left"/>
                  <w:tabs>
                    <w:tab w:pos="16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2500.996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3092pt;margin-top:60.98328pt;width:26.019801pt;height:49.88pt;mso-position-horizontal-relative:page;mso-position-vertical-relative:page;z-index:-4693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14.35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86377pt;margin-top:60.98328pt;width:60.647523pt;height:49.88pt;mso-position-horizontal-relative:page;mso-position-vertical-relative:page;z-index:-46937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453674pt;margin-top:68.96328pt;width:40.431682pt;height:41.9pt;mso-position-horizontal-relative:page;mso-position-vertical-relative:page;z-index:-469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5248.896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5911.548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6216.514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5946.018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6077.29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86377pt;margin-top:53.003281pt;width:132.568858pt;height:17.96pt;mso-position-horizontal-relative:page;mso-position-vertical-relative:page;z-index:-46932" type="#_x0000_t202" filled="f" stroked="f">
          <v:textbox inset="0,0,0,0">
            <w:txbxContent>
              <w:p>
                <w:pPr>
                  <w:spacing w:before="19" w:after="0" w:line="240" w:lineRule="auto"/>
                  <w:ind w:left="138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20"/>
                  <w:jc w:val="left"/>
                  <w:tabs>
                    <w:tab w:pos="16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2980.395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3092pt;margin-top:60.98328pt;width:26.019801pt;height:49.88pt;mso-position-horizontal-relative:page;mso-position-vertical-relative:page;z-index:-469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15.24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86377pt;margin-top:60.98328pt;width:60.647523pt;height:49.88pt;mso-position-horizontal-relative:page;mso-position-vertical-relative:page;z-index:-46930" type="#_x0000_t202" filled="f" stroked="f">
          <v:textbox inset="0,0,0,0">
            <w:txbxContent>
              <w:p>
                <w:pPr>
                  <w:spacing w:before="9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453674pt;margin-top:68.96328pt;width:40.431682pt;height:41.9pt;mso-position-horizontal-relative:page;mso-position-vertical-relative:page;z-index:-469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4528.706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5173.559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4544.435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3178.388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1348.884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69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17.96pt;mso-position-horizontal-relative:page;mso-position-vertical-relative:page;z-index:-469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2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9396.705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394287pt;margin-top:60.98328pt;width:45.235642pt;height:9.98pt;mso-position-horizontal-relative:page;mso-position-vertical-relative:page;z-index:-469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10+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709137pt;margin-top:60.98328pt;width:21.215841pt;height:9.98pt;mso-position-horizontal-relative:page;mso-position-vertical-relative:page;z-index:-469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69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53.003281pt;width:410.33662pt;height:17.96pt;mso-position-horizontal-relative:page;mso-position-vertical-relative:page;z-index:-47489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3358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8.96328pt;width:21.215841pt;height:9.98pt;mso-position-horizontal-relative:page;mso-position-vertical-relative:page;z-index:-474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Beer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022003pt;margin-top:68.96328pt;width:40.439662pt;height:33.92pt;mso-position-horizontal-relative:page;mso-position-vertical-relative:page;z-index:-474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8.96328pt;width:26.019801pt;height:33.92pt;mso-position-horizontal-relative:page;mso-position-vertical-relative:page;z-index:-474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8.96328pt;width:26.019801pt;height:33.92pt;mso-position-horizontal-relative:page;mso-position-vertical-relative:page;z-index:-474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465pt;margin-top:68.96328pt;width:26.019801pt;height:33.92pt;mso-position-horizontal-relative:page;mso-position-vertical-relative:page;z-index:-474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8.96328pt;width:26.019801pt;height:33.92pt;mso-position-horizontal-relative:page;mso-position-vertical-relative:page;z-index:-474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4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4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707153pt;margin-top:60.98328pt;width:40.439662pt;height:57.86pt;mso-position-horizontal-relative:page;mso-position-vertical-relative:page;z-index:-474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63pt;margin-top:60.98328pt;width:26.019801pt;height:57.86pt;mso-position-horizontal-relative:page;mso-position-vertical-relative:page;z-index:-474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002197pt;margin-top:60.98328pt;width:26.019801pt;height:57.86pt;mso-position-horizontal-relative:page;mso-position-vertical-relative:page;z-index:-474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649719pt;margin-top:60.98328pt;width:21.215841pt;height:57.86pt;mso-position-horizontal-relative:page;mso-position-vertical-relative:page;z-index:-474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60.98328pt;width:26.019801pt;height:25.94pt;mso-position-horizontal-relative:page;mso-position-vertical-relative:page;z-index:-474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898pt;margin-top:60.98328pt;width:26.019801pt;height:57.86pt;mso-position-horizontal-relative:page;mso-position-vertical-relative:page;z-index:-474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57.86pt;mso-position-horizontal-relative:page;mso-position-vertical-relative:page;z-index:-474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220032pt;margin-top:60.98328pt;width:26.019801pt;height:57.86pt;mso-position-horizontal-relative:page;mso-position-vertical-relative:page;z-index:-47473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89331pt;margin-top:84.923279pt;width:26.019801pt;height:33.92pt;mso-position-horizontal-relative:page;mso-position-vertical-relative:page;z-index:-474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474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25.94pt;mso-position-horizontal-relative:page;mso-position-vertical-relative:page;z-index:-474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00S712all.OUT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1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3198pt;margin-top:60.98328pt;width:40.431682pt;height:17.96pt;mso-position-horizontal-relative:page;mso-position-vertical-relative:page;z-index:-474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15863pt;margin-top:60.98328pt;width:26.019801pt;height:17.96pt;mso-position-horizontal-relative:page;mso-position-vertical-relative:page;z-index:-474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806152pt;margin-top:60.98328pt;width:21.215841pt;height:17.96pt;mso-position-horizontal-relative:page;mso-position-vertical-relative:page;z-index:-474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493286pt;margin-top:60.98328pt;width:21.215841pt;height:17.96pt;mso-position-horizontal-relative:page;mso-position-vertical-relative:page;z-index:-474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336853pt;margin-top:60.98328pt;width:21.215841pt;height:17.96pt;mso-position-horizontal-relative:page;mso-position-vertical-relative:page;z-index:-474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42pt;margin-top:60.98328pt;width:21.215841pt;height:17.96pt;mso-position-horizontal-relative:page;mso-position-vertical-relative:page;z-index:-474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5.023987pt;margin-top:60.98328pt;width:21.215841pt;height:17.96pt;mso-position-horizontal-relative:page;mso-position-vertical-relative:page;z-index:-474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5.xml"/><Relationship Id="rId18" Type="http://schemas.openxmlformats.org/officeDocument/2006/relationships/header" Target="header9.xml"/><Relationship Id="rId19" Type="http://schemas.openxmlformats.org/officeDocument/2006/relationships/footer" Target="footer6.xml"/><Relationship Id="rId20" Type="http://schemas.openxmlformats.org/officeDocument/2006/relationships/header" Target="header10.xml"/><Relationship Id="rId21" Type="http://schemas.openxmlformats.org/officeDocument/2006/relationships/footer" Target="footer7.xml"/><Relationship Id="rId22" Type="http://schemas.openxmlformats.org/officeDocument/2006/relationships/header" Target="header11.xml"/><Relationship Id="rId23" Type="http://schemas.openxmlformats.org/officeDocument/2006/relationships/footer" Target="footer8.xml"/><Relationship Id="rId24" Type="http://schemas.openxmlformats.org/officeDocument/2006/relationships/header" Target="header12.xml"/><Relationship Id="rId25" Type="http://schemas.openxmlformats.org/officeDocument/2006/relationships/header" Target="header13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header" Target="header14.xml"/><Relationship Id="rId30" Type="http://schemas.openxmlformats.org/officeDocument/2006/relationships/header" Target="header15.xml"/><Relationship Id="rId31" Type="http://schemas.openxmlformats.org/officeDocument/2006/relationships/footer" Target="footer12.xml"/><Relationship Id="rId32" Type="http://schemas.openxmlformats.org/officeDocument/2006/relationships/header" Target="header16.xml"/><Relationship Id="rId33" Type="http://schemas.openxmlformats.org/officeDocument/2006/relationships/footer" Target="footer13.xml"/><Relationship Id="rId34" Type="http://schemas.openxmlformats.org/officeDocument/2006/relationships/header" Target="header17.xml"/><Relationship Id="rId35" Type="http://schemas.openxmlformats.org/officeDocument/2006/relationships/footer" Target="footer14.xml"/><Relationship Id="rId36" Type="http://schemas.openxmlformats.org/officeDocument/2006/relationships/header" Target="header18.xml"/><Relationship Id="rId37" Type="http://schemas.openxmlformats.org/officeDocument/2006/relationships/footer" Target="footer15.xml"/><Relationship Id="rId38" Type="http://schemas.openxmlformats.org/officeDocument/2006/relationships/header" Target="header19.xml"/><Relationship Id="rId39" Type="http://schemas.openxmlformats.org/officeDocument/2006/relationships/footer" Target="footer16.xml"/><Relationship Id="rId40" Type="http://schemas.openxmlformats.org/officeDocument/2006/relationships/header" Target="header20.xml"/><Relationship Id="rId41" Type="http://schemas.openxmlformats.org/officeDocument/2006/relationships/footer" Target="footer17.xml"/><Relationship Id="rId42" Type="http://schemas.openxmlformats.org/officeDocument/2006/relationships/footer" Target="footer18.xml"/><Relationship Id="rId43" Type="http://schemas.openxmlformats.org/officeDocument/2006/relationships/header" Target="header21.xml"/><Relationship Id="rId44" Type="http://schemas.openxmlformats.org/officeDocument/2006/relationships/footer" Target="footer19.xml"/><Relationship Id="rId45" Type="http://schemas.openxmlformats.org/officeDocument/2006/relationships/header" Target="header22.xml"/><Relationship Id="rId46" Type="http://schemas.openxmlformats.org/officeDocument/2006/relationships/footer" Target="footer20.xml"/><Relationship Id="rId47" Type="http://schemas.openxmlformats.org/officeDocument/2006/relationships/header" Target="header23.xml"/><Relationship Id="rId48" Type="http://schemas.openxmlformats.org/officeDocument/2006/relationships/footer" Target="footer21.xml"/><Relationship Id="rId49" Type="http://schemas.openxmlformats.org/officeDocument/2006/relationships/header" Target="header24.xml"/><Relationship Id="rId50" Type="http://schemas.openxmlformats.org/officeDocument/2006/relationships/footer" Target="footer22.xml"/><Relationship Id="rId51" Type="http://schemas.openxmlformats.org/officeDocument/2006/relationships/header" Target="header25.xml"/><Relationship Id="rId52" Type="http://schemas.openxmlformats.org/officeDocument/2006/relationships/footer" Target="footer23.xml"/><Relationship Id="rId53" Type="http://schemas.openxmlformats.org/officeDocument/2006/relationships/header" Target="header26.xml"/><Relationship Id="rId54" Type="http://schemas.openxmlformats.org/officeDocument/2006/relationships/footer" Target="footer24.xml"/><Relationship Id="rId55" Type="http://schemas.openxmlformats.org/officeDocument/2006/relationships/footer" Target="footer25.xml"/><Relationship Id="rId56" Type="http://schemas.openxmlformats.org/officeDocument/2006/relationships/footer" Target="footer26.xml"/><Relationship Id="rId57" Type="http://schemas.openxmlformats.org/officeDocument/2006/relationships/footer" Target="footer27.xml"/><Relationship Id="rId58" Type="http://schemas.openxmlformats.org/officeDocument/2006/relationships/footer" Target="footer28.xml"/><Relationship Id="rId59" Type="http://schemas.openxmlformats.org/officeDocument/2006/relationships/header" Target="header27.xml"/><Relationship Id="rId60" Type="http://schemas.openxmlformats.org/officeDocument/2006/relationships/footer" Target="footer29.xml"/><Relationship Id="rId61" Type="http://schemas.openxmlformats.org/officeDocument/2006/relationships/header" Target="header28.xml"/><Relationship Id="rId62" Type="http://schemas.openxmlformats.org/officeDocument/2006/relationships/footer" Target="footer30.xml"/><Relationship Id="rId63" Type="http://schemas.openxmlformats.org/officeDocument/2006/relationships/header" Target="header29.xml"/><Relationship Id="rId64" Type="http://schemas.openxmlformats.org/officeDocument/2006/relationships/footer" Target="footer31.xml"/><Relationship Id="rId65" Type="http://schemas.openxmlformats.org/officeDocument/2006/relationships/header" Target="header30.xml"/><Relationship Id="rId66" Type="http://schemas.openxmlformats.org/officeDocument/2006/relationships/footer" Target="footer32.xml"/><Relationship Id="rId67" Type="http://schemas.openxmlformats.org/officeDocument/2006/relationships/header" Target="header31.xml"/><Relationship Id="rId68" Type="http://schemas.openxmlformats.org/officeDocument/2006/relationships/footer" Target="footer33.xml"/><Relationship Id="rId69" Type="http://schemas.openxmlformats.org/officeDocument/2006/relationships/header" Target="header32.xml"/><Relationship Id="rId70" Type="http://schemas.openxmlformats.org/officeDocument/2006/relationships/footer" Target="footer34.xml"/><Relationship Id="rId71" Type="http://schemas.openxmlformats.org/officeDocument/2006/relationships/header" Target="header33.xml"/><Relationship Id="rId72" Type="http://schemas.openxmlformats.org/officeDocument/2006/relationships/footer" Target="footer35.xml"/><Relationship Id="rId73" Type="http://schemas.openxmlformats.org/officeDocument/2006/relationships/header" Target="header34.xml"/><Relationship Id="rId74" Type="http://schemas.openxmlformats.org/officeDocument/2006/relationships/footer" Target="footer36.xml"/><Relationship Id="rId75" Type="http://schemas.openxmlformats.org/officeDocument/2006/relationships/header" Target="header35.xml"/><Relationship Id="rId76" Type="http://schemas.openxmlformats.org/officeDocument/2006/relationships/footer" Target="footer37.xml"/><Relationship Id="rId77" Type="http://schemas.openxmlformats.org/officeDocument/2006/relationships/header" Target="header36.xml"/><Relationship Id="rId78" Type="http://schemas.openxmlformats.org/officeDocument/2006/relationships/header" Target="header37.xml"/><Relationship Id="rId79" Type="http://schemas.openxmlformats.org/officeDocument/2006/relationships/header" Target="header38.xml"/><Relationship Id="rId80" Type="http://schemas.openxmlformats.org/officeDocument/2006/relationships/footer" Target="footer38.xml"/><Relationship Id="rId81" Type="http://schemas.openxmlformats.org/officeDocument/2006/relationships/header" Target="header39.xml"/><Relationship Id="rId82" Type="http://schemas.openxmlformats.org/officeDocument/2006/relationships/footer" Target="footer39.xml"/><Relationship Id="rId83" Type="http://schemas.openxmlformats.org/officeDocument/2006/relationships/header" Target="header40.xml"/><Relationship Id="rId84" Type="http://schemas.openxmlformats.org/officeDocument/2006/relationships/footer" Target="footer40.xml"/><Relationship Id="rId85" Type="http://schemas.openxmlformats.org/officeDocument/2006/relationships/header" Target="header41.xml"/><Relationship Id="rId86" Type="http://schemas.openxmlformats.org/officeDocument/2006/relationships/footer" Target="footer41.xml"/><Relationship Id="rId87" Type="http://schemas.openxmlformats.org/officeDocument/2006/relationships/header" Target="header42.xml"/><Relationship Id="rId88" Type="http://schemas.openxmlformats.org/officeDocument/2006/relationships/header" Target="header43.xml"/><Relationship Id="rId89" Type="http://schemas.openxmlformats.org/officeDocument/2006/relationships/header" Target="header44.xml"/><Relationship Id="rId90" Type="http://schemas.openxmlformats.org/officeDocument/2006/relationships/footer" Target="footer42.xml"/><Relationship Id="rId91" Type="http://schemas.openxmlformats.org/officeDocument/2006/relationships/header" Target="header45.xml"/><Relationship Id="rId92" Type="http://schemas.openxmlformats.org/officeDocument/2006/relationships/footer" Target="footer43.xml"/><Relationship Id="rId93" Type="http://schemas.openxmlformats.org/officeDocument/2006/relationships/header" Target="header46.xml"/><Relationship Id="rId94" Type="http://schemas.openxmlformats.org/officeDocument/2006/relationships/footer" Target="footer44.xml"/><Relationship Id="rId95" Type="http://schemas.openxmlformats.org/officeDocument/2006/relationships/header" Target="header47.xml"/><Relationship Id="rId96" Type="http://schemas.openxmlformats.org/officeDocument/2006/relationships/footer" Target="footer45.xml"/><Relationship Id="rId97" Type="http://schemas.openxmlformats.org/officeDocument/2006/relationships/footer" Target="footer46.xml"/><Relationship Id="rId98" Type="http://schemas.openxmlformats.org/officeDocument/2006/relationships/footer" Target="footer47.xml"/><Relationship Id="rId99" Type="http://schemas.openxmlformats.org/officeDocument/2006/relationships/header" Target="header48.xml"/><Relationship Id="rId100" Type="http://schemas.openxmlformats.org/officeDocument/2006/relationships/header" Target="header49.xml"/><Relationship Id="rId101" Type="http://schemas.openxmlformats.org/officeDocument/2006/relationships/footer" Target="footer4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dc:title>00S712all.OUT - Notepad</dc:title>
  <dcterms:created xsi:type="dcterms:W3CDTF">2015-08-26T12:12:20Z</dcterms:created>
  <dcterms:modified xsi:type="dcterms:W3CDTF">2015-08-26T12:12:20Z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