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8.xml" ContentType="application/vnd.openxmlformats-officedocument.wordprocessingml.head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C" w:rsidRDefault="000324EC">
      <w:pPr>
        <w:spacing w:before="2" w:after="0" w:line="130" w:lineRule="exact"/>
        <w:rPr>
          <w:sz w:val="13"/>
          <w:szCs w:val="13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before="25" w:after="0" w:line="240" w:lineRule="auto"/>
        <w:ind w:left="938" w:right="12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Alcohol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2012</w:t>
      </w:r>
    </w:p>
    <w:p w:rsidR="000324EC" w:rsidRDefault="00F429C5">
      <w:pPr>
        <w:spacing w:after="0" w:line="317" w:lineRule="exact"/>
        <w:ind w:left="2714" w:right="31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Grades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7-12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Large</w:t>
      </w:r>
    </w:p>
    <w:p w:rsidR="000324EC" w:rsidRDefault="000324EC">
      <w:pPr>
        <w:spacing w:before="14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jc w:val="center"/>
        <w:sectPr w:rsidR="000324EC">
          <w:headerReference w:type="default" r:id="rId7"/>
          <w:footerReference w:type="default" r:id="rId8"/>
          <w:type w:val="continuous"/>
          <w:pgSz w:w="12240" w:h="15840"/>
          <w:pgMar w:top="840" w:right="1180" w:bottom="940" w:left="1720" w:header="388" w:footer="752" w:gutter="0"/>
          <w:pgNumType w:start="1"/>
          <w:cols w:space="720"/>
        </w:sectPr>
      </w:pPr>
      <w:bookmarkStart w:id="0" w:name="_GoBack"/>
      <w:bookmarkEnd w:id="0"/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F429C5">
      <w:pPr>
        <w:spacing w:before="73" w:after="0" w:line="240" w:lineRule="auto"/>
        <w:ind w:left="3747" w:right="37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w w:val="97"/>
        </w:rPr>
        <w:lastRenderedPageBreak/>
        <w:t>SPR</w:t>
      </w:r>
      <w:r>
        <w:rPr>
          <w:rFonts w:ascii="Arial" w:eastAsia="Arial" w:hAnsi="Arial" w:cs="Arial"/>
          <w:b/>
          <w:bCs/>
          <w:w w:val="97"/>
        </w:rPr>
        <w:t>I</w:t>
      </w:r>
      <w:r>
        <w:rPr>
          <w:rFonts w:ascii="Arial" w:eastAsia="Arial" w:hAnsi="Arial" w:cs="Arial"/>
          <w:b/>
          <w:bCs/>
          <w:spacing w:val="1"/>
          <w:w w:val="97"/>
        </w:rPr>
        <w:t>N</w:t>
      </w:r>
      <w:r>
        <w:rPr>
          <w:rFonts w:ascii="Arial" w:eastAsia="Arial" w:hAnsi="Arial" w:cs="Arial"/>
          <w:b/>
          <w:bCs/>
          <w:w w:val="97"/>
        </w:rPr>
        <w:t>G</w:t>
      </w:r>
      <w:r>
        <w:rPr>
          <w:rFonts w:ascii="Arial" w:eastAsia="Arial" w:hAnsi="Arial" w:cs="Arial"/>
          <w:b/>
          <w:bCs/>
          <w:spacing w:val="1"/>
          <w:w w:val="97"/>
        </w:rPr>
        <w:t xml:space="preserve"> 2</w:t>
      </w:r>
      <w:r>
        <w:rPr>
          <w:rFonts w:ascii="Arial" w:eastAsia="Arial" w:hAnsi="Arial" w:cs="Arial"/>
          <w:b/>
          <w:bCs/>
          <w:w w:val="97"/>
        </w:rPr>
        <w:t>012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8" w:after="0" w:line="220" w:lineRule="exact"/>
      </w:pPr>
    </w:p>
    <w:p w:rsidR="000324EC" w:rsidRDefault="00F429C5">
      <w:pPr>
        <w:spacing w:after="0" w:line="240" w:lineRule="auto"/>
        <w:ind w:left="3219" w:right="33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Table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Cont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nts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8" w:after="0" w:line="280" w:lineRule="exact"/>
        <w:rPr>
          <w:sz w:val="28"/>
          <w:szCs w:val="28"/>
        </w:rPr>
      </w:pPr>
    </w:p>
    <w:p w:rsidR="000324EC" w:rsidRDefault="00F429C5">
      <w:pPr>
        <w:tabs>
          <w:tab w:val="left" w:pos="7820"/>
        </w:tabs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1.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ener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stance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Tab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5</w:t>
      </w:r>
    </w:p>
    <w:p w:rsidR="000324EC" w:rsidRDefault="000324EC">
      <w:pPr>
        <w:spacing w:after="0" w:line="100" w:lineRule="exact"/>
        <w:rPr>
          <w:sz w:val="10"/>
          <w:szCs w:val="10"/>
        </w:rPr>
      </w:pPr>
    </w:p>
    <w:p w:rsidR="000324EC" w:rsidRDefault="00F429C5">
      <w:pPr>
        <w:spacing w:after="0" w:line="234" w:lineRule="auto"/>
        <w:ind w:left="820" w:right="7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acco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cohol Drugs Inha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ants</w:t>
      </w:r>
    </w:p>
    <w:p w:rsidR="000324EC" w:rsidRDefault="00F429C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Misce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ous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3" w:after="0" w:line="240" w:lineRule="exact"/>
        <w:rPr>
          <w:sz w:val="24"/>
          <w:szCs w:val="24"/>
        </w:rPr>
      </w:pPr>
    </w:p>
    <w:p w:rsidR="000324EC" w:rsidRDefault="00F429C5">
      <w:pPr>
        <w:tabs>
          <w:tab w:val="left" w:pos="7800"/>
        </w:tabs>
        <w:spacing w:after="0" w:line="240" w:lineRule="auto"/>
        <w:ind w:left="63" w:right="2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2. Pre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ale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ce Tab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53</w:t>
      </w:r>
    </w:p>
    <w:p w:rsidR="000324EC" w:rsidRDefault="00F429C5">
      <w:pPr>
        <w:spacing w:before="93" w:after="0" w:line="242" w:lineRule="auto"/>
        <w:ind w:left="820" w:right="5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Students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 Students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B4: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 Students</w:t>
      </w:r>
    </w:p>
    <w:p w:rsidR="000324EC" w:rsidRDefault="00F429C5">
      <w:pPr>
        <w:spacing w:before="5" w:after="0" w:line="233" w:lineRule="auto"/>
        <w:ind w:left="820" w:right="38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B5: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African/American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B6: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ican/Americ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B7: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porting A 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324EC" w:rsidRDefault="00F429C5">
      <w:pPr>
        <w:spacing w:before="6" w:after="0" w:line="268" w:lineRule="exact"/>
        <w:ind w:left="820" w:right="2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B8: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porting 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 Lo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an A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B9: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With 2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rents</w:t>
      </w:r>
    </w:p>
    <w:p w:rsidR="000324EC" w:rsidRDefault="00F429C5">
      <w:pPr>
        <w:spacing w:after="0" w:line="267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With 2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rents</w:t>
      </w:r>
    </w:p>
    <w:p w:rsidR="000324EC" w:rsidRDefault="00F429C5">
      <w:pPr>
        <w:spacing w:after="0" w:line="275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would seek help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ts</w:t>
      </w:r>
    </w:p>
    <w:p w:rsidR="000324EC" w:rsidRDefault="00F429C5">
      <w:pPr>
        <w:spacing w:before="21" w:after="0" w:line="259" w:lineRule="auto"/>
        <w:ind w:left="820" w:right="19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2: 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wouldn’t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 help from 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Town 3 Years or Less Tab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B14: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Town More Than 3 Years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8" w:after="0" w:line="280" w:lineRule="exact"/>
        <w:rPr>
          <w:sz w:val="28"/>
          <w:szCs w:val="28"/>
        </w:rPr>
      </w:pPr>
    </w:p>
    <w:p w:rsidR="000324EC" w:rsidRDefault="00F429C5">
      <w:pPr>
        <w:tabs>
          <w:tab w:val="left" w:pos="7860"/>
        </w:tabs>
        <w:spacing w:after="0" w:line="240" w:lineRule="auto"/>
        <w:ind w:left="63" w:right="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3. Margin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T</w:t>
      </w:r>
      <w:r>
        <w:rPr>
          <w:rFonts w:ascii="Arial" w:eastAsia="Arial" w:hAnsi="Arial" w:cs="Arial"/>
          <w:b/>
          <w:bCs/>
          <w:sz w:val="23"/>
          <w:szCs w:val="23"/>
        </w:rPr>
        <w:t>ables</w:t>
      </w:r>
      <w:r>
        <w:rPr>
          <w:rFonts w:ascii="Arial" w:eastAsia="Arial" w:hAnsi="Arial" w:cs="Arial"/>
          <w:b/>
          <w:bCs/>
          <w:sz w:val="23"/>
          <w:szCs w:val="23"/>
        </w:rPr>
        <w:tab/>
        <w:t>Page 1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bCs/>
          <w:sz w:val="23"/>
          <w:szCs w:val="23"/>
        </w:rPr>
        <w:t>1</w:t>
      </w:r>
    </w:p>
    <w:p w:rsidR="000324EC" w:rsidRDefault="000324EC">
      <w:pPr>
        <w:spacing w:after="0"/>
        <w:jc w:val="center"/>
        <w:sectPr w:rsidR="000324EC">
          <w:headerReference w:type="default" r:id="rId9"/>
          <w:footerReference w:type="default" r:id="rId10"/>
          <w:pgSz w:w="12240" w:h="15840"/>
          <w:pgMar w:top="560" w:right="1540" w:bottom="280" w:left="1700" w:header="0" w:footer="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headerReference w:type="default" r:id="rId11"/>
          <w:footerReference w:type="default" r:id="rId12"/>
          <w:pgSz w:w="12240" w:h="15840"/>
          <w:pgMar w:top="840" w:right="1180" w:bottom="940" w:left="1720" w:header="388" w:footer="752" w:gutter="0"/>
          <w:pgNumType w:start="4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7" w:after="0" w:line="200" w:lineRule="exact"/>
        <w:rPr>
          <w:sz w:val="20"/>
          <w:szCs w:val="20"/>
        </w:rPr>
      </w:pPr>
    </w:p>
    <w:p w:rsidR="000324EC" w:rsidRDefault="00F429C5">
      <w:pPr>
        <w:spacing w:before="25" w:after="0" w:line="240" w:lineRule="auto"/>
        <w:ind w:left="25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8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175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253"/>
        </w:trPr>
        <w:tc>
          <w:tcPr>
            <w:tcW w:w="2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74.1%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74.7%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70.3%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65.8%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60.0%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0324EC">
        <w:trPr>
          <w:trHeight w:hRule="exact" w:val="26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0324EC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25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T-2: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70"/>
        <w:gridCol w:w="512"/>
        <w:gridCol w:w="1020"/>
        <w:gridCol w:w="908"/>
        <w:gridCol w:w="1007"/>
        <w:gridCol w:w="1055"/>
        <w:gridCol w:w="1009"/>
        <w:gridCol w:w="883"/>
        <w:gridCol w:w="1000"/>
      </w:tblGrid>
      <w:tr w:rsidR="000324EC">
        <w:trPr>
          <w:trHeight w:hRule="exact" w:val="672"/>
        </w:trPr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0324EC" w:rsidRDefault="00F429C5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0324EC">
        <w:trPr>
          <w:trHeight w:hRule="exact" w:val="253"/>
        </w:trPr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0324EC">
        <w:trPr>
          <w:trHeight w:hRule="exact" w:val="22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</w:tr>
      <w:tr w:rsidR="000324EC">
        <w:trPr>
          <w:trHeight w:hRule="exact" w:val="313"/>
        </w:trPr>
        <w:tc>
          <w:tcPr>
            <w:tcW w:w="94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0324EC">
        <w:trPr>
          <w:trHeight w:hRule="exact" w:val="269"/>
        </w:trPr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0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0324EC">
        <w:trPr>
          <w:trHeight w:hRule="exact" w:val="284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8" w:lineRule="exact"/>
        <w:ind w:left="28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2880"/>
          <w:tab w:val="left" w:pos="4080"/>
          <w:tab w:val="left" w:pos="5180"/>
          <w:tab w:val="left" w:pos="6380"/>
          <w:tab w:val="left" w:pos="7600"/>
        </w:tabs>
        <w:spacing w:before="33" w:after="0" w:line="240" w:lineRule="auto"/>
        <w:ind w:left="16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3" style="position:absolute;left:0;text-align:left;margin-left:123.85pt;margin-top:1.25pt;width:363.35pt;height:.1pt;z-index:-61794;mso-position-horizontal-relative:page" coordorigin="2477,25" coordsize="7267,2">
            <v:shape id="_x0000_s3064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0324EC" w:rsidRDefault="00175BBE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61" style="position:absolute;left:0;text-align:left;margin-left:123.85pt;margin-top:2.45pt;width:363.35pt;height:.1pt;z-index:-61793;mso-position-horizontal-relative:page" coordorigin="2477,49" coordsize="7267,2">
            <v:shape id="_x0000_s3062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Cigarettes</w:t>
      </w:r>
    </w:p>
    <w:p w:rsidR="000324EC" w:rsidRDefault="00F429C5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</w:t>
      </w:r>
    </w:p>
    <w:p w:rsidR="000324EC" w:rsidRDefault="00F429C5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tobacco</w:t>
      </w:r>
    </w:p>
    <w:p w:rsidR="000324EC" w:rsidRDefault="00F429C5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</w:p>
    <w:p w:rsidR="000324EC" w:rsidRDefault="00F429C5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0324EC" w:rsidRDefault="00175BBE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9" style="position:absolute;left:0;text-align:left;margin-left:123.85pt;margin-top:15.9pt;width:363.35pt;height:.1pt;z-index:-61792;mso-position-horizontal-relative:page" coordorigin="2477,318" coordsize="7267,2">
            <v:shape id="_x0000_s3060" style="position:absolute;left:2477;top:318;width:7267;height:2" coordorigin="2477,318" coordsize="7267,0" path="m2477,318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10.8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11.5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</w:p>
    <w:p w:rsidR="000324EC" w:rsidRDefault="000324EC">
      <w:pPr>
        <w:spacing w:after="0"/>
        <w:sectPr w:rsidR="000324EC">
          <w:pgSz w:w="12240" w:h="15840"/>
          <w:pgMar w:top="840" w:right="1180" w:bottom="940" w:left="12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70"/>
        <w:gridCol w:w="474"/>
        <w:gridCol w:w="1126"/>
        <w:gridCol w:w="1325"/>
        <w:gridCol w:w="1114"/>
        <w:gridCol w:w="1210"/>
        <w:gridCol w:w="1234"/>
        <w:gridCol w:w="1113"/>
      </w:tblGrid>
      <w:tr w:rsidR="000324EC">
        <w:trPr>
          <w:trHeight w:hRule="exact" w:val="470"/>
        </w:trPr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0324EC">
        <w:trPr>
          <w:trHeight w:hRule="exact" w:val="253"/>
        </w:trPr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5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64.2%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</w:tr>
      <w:tr w:rsidR="000324EC">
        <w:trPr>
          <w:trHeight w:hRule="exact" w:val="22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0324EC">
        <w:trPr>
          <w:trHeight w:hRule="exact" w:val="313"/>
        </w:trPr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0324EC">
        <w:trPr>
          <w:trHeight w:hRule="exact" w:val="269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</w:tr>
      <w:tr w:rsidR="000324EC">
        <w:trPr>
          <w:trHeight w:hRule="exact" w:val="26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</w:tr>
      <w:tr w:rsidR="000324EC">
        <w:trPr>
          <w:trHeight w:hRule="exact" w:val="284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60" w:bottom="940" w:left="11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16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friends...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9"/>
        <w:gridCol w:w="811"/>
        <w:gridCol w:w="806"/>
        <w:gridCol w:w="864"/>
        <w:gridCol w:w="670"/>
      </w:tblGrid>
      <w:tr w:rsidR="000324EC">
        <w:trPr>
          <w:trHeight w:hRule="exact" w:val="269"/>
        </w:trPr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0324EC">
        <w:trPr>
          <w:trHeight w:hRule="exact" w:val="253"/>
        </w:trPr>
        <w:tc>
          <w:tcPr>
            <w:tcW w:w="2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Use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0324EC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0324EC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313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F429C5">
      <w:pPr>
        <w:spacing w:after="0" w:line="185" w:lineRule="exact"/>
        <w:ind w:left="12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Smoke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cigarettes?</w:t>
      </w:r>
    </w:p>
    <w:p w:rsidR="000324EC" w:rsidRDefault="00F429C5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0324EC" w:rsidRDefault="00F429C5">
      <w:pPr>
        <w:tabs>
          <w:tab w:val="left" w:pos="500"/>
          <w:tab w:val="left" w:pos="1300"/>
          <w:tab w:val="left" w:pos="2120"/>
          <w:tab w:val="left" w:pos="3020"/>
          <w:tab w:val="left" w:pos="38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2957" w:space="344"/>
            <w:col w:w="6039"/>
          </w:cols>
        </w:sectPr>
      </w:pPr>
    </w:p>
    <w:p w:rsidR="000324EC" w:rsidRDefault="00F429C5">
      <w:pPr>
        <w:tabs>
          <w:tab w:val="left" w:pos="3720"/>
          <w:tab w:val="left" w:pos="4520"/>
          <w:tab w:val="left" w:pos="5320"/>
          <w:tab w:val="left" w:pos="5420"/>
          <w:tab w:val="left" w:pos="6180"/>
          <w:tab w:val="left" w:pos="6240"/>
          <w:tab w:val="left" w:pos="7060"/>
        </w:tabs>
        <w:spacing w:before="62" w:after="0" w:line="305" w:lineRule="auto"/>
        <w:ind w:left="2674" w:right="1727" w:firstLine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0.5%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29.5%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</w:t>
      </w:r>
    </w:p>
    <w:p w:rsidR="000324EC" w:rsidRDefault="00F429C5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product?</w:t>
      </w:r>
    </w:p>
    <w:p w:rsidR="000324EC" w:rsidRDefault="00F429C5">
      <w:pPr>
        <w:tabs>
          <w:tab w:val="left" w:pos="500"/>
          <w:tab w:val="left" w:pos="1300"/>
          <w:tab w:val="left" w:pos="2220"/>
          <w:tab w:val="left" w:pos="3020"/>
          <w:tab w:val="left" w:pos="3840"/>
        </w:tabs>
        <w:spacing w:before="57" w:after="0" w:line="240" w:lineRule="auto"/>
        <w:ind w:right="17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09"/>
        <w:gridCol w:w="806"/>
        <w:gridCol w:w="859"/>
        <w:gridCol w:w="808"/>
        <w:gridCol w:w="669"/>
      </w:tblGrid>
      <w:tr w:rsidR="000324EC">
        <w:trPr>
          <w:trHeight w:hRule="exact" w:val="313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84"/>
        </w:trPr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5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using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tobacco?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6"/>
        <w:gridCol w:w="1196"/>
        <w:gridCol w:w="1075"/>
        <w:gridCol w:w="1185"/>
      </w:tblGrid>
      <w:tr w:rsidR="000324EC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0324EC" w:rsidRDefault="00F429C5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0324EC" w:rsidRDefault="00F429C5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69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0324EC" w:rsidRDefault="00F429C5">
            <w:pPr>
              <w:spacing w:after="0" w:line="202" w:lineRule="exact"/>
              <w:ind w:left="188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0324EC" w:rsidRDefault="00F429C5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77.4%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</w:tr>
      <w:tr w:rsidR="000324EC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0" w:lineRule="auto"/>
        <w:ind w:left="2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tobacco?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212"/>
        <w:gridCol w:w="1210"/>
        <w:gridCol w:w="1210"/>
        <w:gridCol w:w="1386"/>
        <w:gridCol w:w="971"/>
      </w:tblGrid>
      <w:tr w:rsidR="000324EC">
        <w:trPr>
          <w:trHeight w:hRule="exact" w:val="470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0324EC" w:rsidRDefault="00F429C5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0324EC" w:rsidRDefault="00F429C5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522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56.8%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0324EC">
        <w:trPr>
          <w:trHeight w:hRule="exact" w:val="284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199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253"/>
        </w:trPr>
        <w:tc>
          <w:tcPr>
            <w:tcW w:w="2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43.6%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44.0%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62.7%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60.8%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58.4%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51.9%</w:t>
            </w:r>
          </w:p>
        </w:tc>
      </w:tr>
      <w:tr w:rsidR="000324EC">
        <w:trPr>
          <w:trHeight w:hRule="exact" w:val="269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</w:tr>
      <w:tr w:rsidR="000324EC">
        <w:trPr>
          <w:trHeight w:hRule="exact" w:val="284"/>
        </w:trPr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2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641"/>
        <w:gridCol w:w="527"/>
        <w:gridCol w:w="1020"/>
        <w:gridCol w:w="908"/>
        <w:gridCol w:w="1007"/>
        <w:gridCol w:w="1056"/>
        <w:gridCol w:w="1008"/>
        <w:gridCol w:w="883"/>
        <w:gridCol w:w="999"/>
      </w:tblGrid>
      <w:tr w:rsidR="000324EC">
        <w:trPr>
          <w:trHeight w:hRule="exact" w:val="672"/>
        </w:trPr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0324EC" w:rsidRDefault="00F429C5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4" w:right="16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84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0324EC">
        <w:trPr>
          <w:trHeight w:hRule="exact" w:val="253"/>
        </w:trPr>
        <w:tc>
          <w:tcPr>
            <w:tcW w:w="20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69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0324EC">
        <w:trPr>
          <w:trHeight w:hRule="exact" w:val="284"/>
        </w:trPr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2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46" w:after="0" w:line="240" w:lineRule="exact"/>
        <w:ind w:left="2288" w:right="606" w:hanging="21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alcoholic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beverages,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usually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average?</w:t>
      </w:r>
    </w:p>
    <w:p w:rsidR="000324EC" w:rsidRDefault="000324E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313"/>
        <w:gridCol w:w="1020"/>
        <w:gridCol w:w="1224"/>
        <w:gridCol w:w="1387"/>
        <w:gridCol w:w="950"/>
        <w:gridCol w:w="1191"/>
      </w:tblGrid>
      <w:tr w:rsidR="000324EC">
        <w:trPr>
          <w:trHeight w:hRule="exact" w:val="269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More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than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</w:t>
            </w:r>
          </w:p>
        </w:tc>
      </w:tr>
      <w:tr w:rsidR="000324EC">
        <w:trPr>
          <w:trHeight w:hRule="exact" w:val="522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Beer</w:t>
            </w:r>
          </w:p>
          <w:p w:rsidR="000324EC" w:rsidRDefault="00F429C5">
            <w:pPr>
              <w:spacing w:before="5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Coolers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42.8%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Wine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69.8%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53.1%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Liquor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71.9%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0324EC">
        <w:trPr>
          <w:trHeight w:hRule="exact" w:val="26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44.0%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84"/>
        </w:trPr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63.1%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60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175BBE">
      <w:pPr>
        <w:spacing w:before="46" w:after="0" w:line="240" w:lineRule="exact"/>
        <w:ind w:left="3311" w:right="652" w:hanging="2707"/>
        <w:rPr>
          <w:rFonts w:ascii="Arial" w:eastAsia="Arial" w:hAnsi="Arial" w:cs="Arial"/>
        </w:rPr>
      </w:pPr>
      <w:r>
        <w:pict>
          <v:group id="_x0000_s3057" style="position:absolute;left:0;text-align:left;margin-left:63.85pt;margin-top:38.55pt;width:483.85pt;height:.1pt;z-index:-61791;mso-position-horizontal-relative:page" coordorigin="1277,771" coordsize="9677,2">
            <v:shape id="_x0000_s3058" style="position:absolute;left:1277;top:771;width:9677;height:2" coordorigin="1277,771" coordsize="9677,0" path="m1277,771r9677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b/>
          <w:bCs/>
        </w:rPr>
        <w:t>Table</w:t>
      </w:r>
      <w:r w:rsidR="00F429C5">
        <w:rPr>
          <w:rFonts w:ascii="Times New Roman" w:eastAsia="Times New Roman" w:hAnsi="Times New Roman" w:cs="Times New Roman"/>
          <w:b/>
          <w:bCs/>
        </w:rPr>
        <w:t xml:space="preserve"> </w:t>
      </w:r>
      <w:r w:rsidR="00F429C5">
        <w:rPr>
          <w:rFonts w:ascii="Arial" w:eastAsia="Arial" w:hAnsi="Arial" w:cs="Arial"/>
          <w:b/>
          <w:bCs/>
        </w:rPr>
        <w:t>A-4:</w:t>
      </w:r>
      <w:r w:rsidR="00F429C5">
        <w:rPr>
          <w:rFonts w:ascii="Times New Roman" w:eastAsia="Times New Roman" w:hAnsi="Times New Roman" w:cs="Times New Roman"/>
          <w:b/>
          <w:bCs/>
        </w:rPr>
        <w:t xml:space="preserve"> </w:t>
      </w:r>
      <w:r w:rsidR="00F429C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F429C5">
        <w:rPr>
          <w:rFonts w:ascii="Arial" w:eastAsia="Arial" w:hAnsi="Arial" w:cs="Arial"/>
          <w:b/>
          <w:bCs/>
        </w:rPr>
        <w:t>During</w:t>
      </w:r>
      <w:r w:rsidR="00F429C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429C5">
        <w:rPr>
          <w:rFonts w:ascii="Arial" w:eastAsia="Arial" w:hAnsi="Arial" w:cs="Arial"/>
          <w:b/>
          <w:bCs/>
        </w:rPr>
        <w:t>the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past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30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days,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on</w:t>
      </w:r>
      <w:r w:rsidR="00F429C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F429C5">
        <w:rPr>
          <w:rFonts w:ascii="Arial" w:eastAsia="Arial" w:hAnsi="Arial" w:cs="Arial"/>
          <w:b/>
          <w:bCs/>
        </w:rPr>
        <w:t>how</w:t>
      </w:r>
      <w:r w:rsidR="00F429C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F429C5">
        <w:rPr>
          <w:rFonts w:ascii="Arial" w:eastAsia="Arial" w:hAnsi="Arial" w:cs="Arial"/>
          <w:b/>
          <w:bCs/>
        </w:rPr>
        <w:t>many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days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have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you</w:t>
      </w:r>
      <w:r w:rsidR="00F429C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F429C5">
        <w:rPr>
          <w:rFonts w:ascii="Arial" w:eastAsia="Arial" w:hAnsi="Arial" w:cs="Arial"/>
          <w:b/>
          <w:bCs/>
        </w:rPr>
        <w:t>had</w:t>
      </w:r>
      <w:r w:rsidR="00F429C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F429C5">
        <w:rPr>
          <w:rFonts w:ascii="Arial" w:eastAsia="Arial" w:hAnsi="Arial" w:cs="Arial"/>
          <w:b/>
          <w:bCs/>
        </w:rPr>
        <w:t>five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or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more</w:t>
      </w:r>
      <w:r w:rsidR="00F429C5">
        <w:rPr>
          <w:rFonts w:ascii="Times New Roman" w:eastAsia="Times New Roman" w:hAnsi="Times New Roman" w:cs="Times New Roman"/>
          <w:b/>
          <w:bCs/>
        </w:rPr>
        <w:t xml:space="preserve"> </w:t>
      </w:r>
      <w:r w:rsidR="00F429C5">
        <w:rPr>
          <w:rFonts w:ascii="Arial" w:eastAsia="Arial" w:hAnsi="Arial" w:cs="Arial"/>
          <w:b/>
          <w:bCs/>
        </w:rPr>
        <w:t>drinks</w:t>
      </w:r>
      <w:r w:rsidR="00F429C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429C5">
        <w:rPr>
          <w:rFonts w:ascii="Arial" w:eastAsia="Arial" w:hAnsi="Arial" w:cs="Arial"/>
          <w:b/>
          <w:bCs/>
        </w:rPr>
        <w:t>of</w:t>
      </w:r>
      <w:r w:rsidR="00F429C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F429C5">
        <w:rPr>
          <w:rFonts w:ascii="Arial" w:eastAsia="Arial" w:hAnsi="Arial" w:cs="Arial"/>
          <w:b/>
          <w:bCs/>
        </w:rPr>
        <w:t>alcohol</w:t>
      </w:r>
      <w:r w:rsidR="00F429C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429C5">
        <w:rPr>
          <w:rFonts w:ascii="Arial" w:eastAsia="Arial" w:hAnsi="Arial" w:cs="Arial"/>
          <w:b/>
          <w:bCs/>
        </w:rPr>
        <w:t>at</w:t>
      </w:r>
      <w:r w:rsidR="00F429C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F429C5">
        <w:rPr>
          <w:rFonts w:ascii="Arial" w:eastAsia="Arial" w:hAnsi="Arial" w:cs="Arial"/>
          <w:b/>
          <w:bCs/>
        </w:rPr>
        <w:t>one</w:t>
      </w:r>
      <w:r w:rsidR="00F429C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F429C5">
        <w:rPr>
          <w:rFonts w:ascii="Arial" w:eastAsia="Arial" w:hAnsi="Arial" w:cs="Arial"/>
          <w:b/>
          <w:bCs/>
        </w:rPr>
        <w:t>time?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175BBE">
      <w:pPr>
        <w:spacing w:before="33" w:after="0" w:line="207" w:lineRule="exact"/>
        <w:ind w:left="1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5" style="position:absolute;left:0;text-align:left;margin-left:63.85pt;margin-top:1.25pt;width:483.85pt;height:.1pt;z-index:-61790;mso-position-horizontal-relative:page" coordorigin="1277,25" coordsize="9677,2">
            <v:shape id="_x0000_s3056" style="position:absolute;left:1277;top:25;width:9677;height:2" coordorigin="1277,25" coordsize="9677,0" path="m1277,25r9677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54" type="#_x0000_t202" style="position:absolute;left:0;text-align:left;margin-left:138.65pt;margin-top:-21.95pt;width:409.85pt;height:131.6pt;z-index:-617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9"/>
                    <w:gridCol w:w="1510"/>
                    <w:gridCol w:w="1159"/>
                    <w:gridCol w:w="993"/>
                    <w:gridCol w:w="1211"/>
                    <w:gridCol w:w="1253"/>
                    <w:gridCol w:w="1133"/>
                  </w:tblGrid>
                  <w:tr w:rsidR="000324EC">
                    <w:trPr>
                      <w:trHeight w:hRule="exact" w:val="470"/>
                    </w:trPr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Never/None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3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3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0" w:after="0" w:line="202" w:lineRule="exact"/>
                          <w:ind w:left="128" w:right="-12" w:firstLine="47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more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</w:tr>
                  <w:tr w:rsidR="000324EC">
                    <w:trPr>
                      <w:trHeight w:hRule="exact" w:val="522"/>
                    </w:trPr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right="3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82.2%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93.3%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89.5%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83.1%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80.2%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75.1%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8.3%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0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68.8%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Alcohol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2" w:after="0" w:line="220" w:lineRule="exact"/>
      </w:pPr>
    </w:p>
    <w:p w:rsidR="000324EC" w:rsidRDefault="00175BBE">
      <w:pPr>
        <w:spacing w:before="32" w:after="0" w:line="248" w:lineRule="exact"/>
        <w:ind w:left="2860" w:right="-20"/>
        <w:rPr>
          <w:rFonts w:ascii="Arial" w:eastAsia="Arial" w:hAnsi="Arial" w:cs="Arial"/>
        </w:rPr>
      </w:pPr>
      <w:r>
        <w:pict>
          <v:group id="_x0000_s3052" style="position:absolute;left:0;text-align:left;margin-left:63.85pt;margin-top:-24.8pt;width:483.85pt;height:.1pt;z-index:-61789;mso-position-horizontal-relative:page" coordorigin="1277,-496" coordsize="9677,2">
            <v:shape id="_x0000_s3053" style="position:absolute;left:1277;top:-496;width:9677;height:2" coordorigin="1277,-496" coordsize="9677,0" path="m1277,-496r9677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b/>
          <w:bCs/>
          <w:position w:val="-1"/>
        </w:rPr>
        <w:t>Table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A-5: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Average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age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of</w:t>
      </w:r>
      <w:r w:rsidR="00F429C5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first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use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of: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2920"/>
          <w:tab w:val="left" w:pos="4120"/>
          <w:tab w:val="left" w:pos="5220"/>
          <w:tab w:val="left" w:pos="6420"/>
          <w:tab w:val="left" w:pos="7640"/>
        </w:tabs>
        <w:spacing w:before="33" w:after="0" w:line="240" w:lineRule="auto"/>
        <w:ind w:left="17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50" style="position:absolute;left:0;text-align:left;margin-left:123.85pt;margin-top:1.25pt;width:363.35pt;height:.1pt;z-index:-61788;mso-position-horizontal-relative:page" coordorigin="2477,25" coordsize="7267,2">
            <v:shape id="_x0000_s3051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0324EC" w:rsidRDefault="00175BBE">
      <w:pPr>
        <w:spacing w:before="57" w:after="0" w:line="207" w:lineRule="exact"/>
        <w:ind w:left="13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8" style="position:absolute;left:0;text-align:left;margin-left:123.85pt;margin-top:2.45pt;width:363.35pt;height:.1pt;z-index:-61787;mso-position-horizontal-relative:page" coordorigin="2477,49" coordsize="7267,2">
            <v:shape id="_x0000_s3049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Beer</w:t>
      </w:r>
    </w:p>
    <w:p w:rsidR="000324EC" w:rsidRDefault="00F429C5">
      <w:pPr>
        <w:tabs>
          <w:tab w:val="left" w:pos="3260"/>
          <w:tab w:val="left" w:pos="4460"/>
          <w:tab w:val="left" w:pos="5680"/>
          <w:tab w:val="left" w:pos="6880"/>
          <w:tab w:val="left" w:pos="8100"/>
        </w:tabs>
        <w:spacing w:before="62" w:after="0" w:line="240" w:lineRule="auto"/>
        <w:ind w:left="2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14.4</w:t>
      </w:r>
    </w:p>
    <w:p w:rsidR="000324EC" w:rsidRDefault="00F429C5">
      <w:pPr>
        <w:spacing w:before="57" w:after="0" w:line="240" w:lineRule="auto"/>
        <w:ind w:left="13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Coolers</w:t>
      </w:r>
    </w:p>
    <w:p w:rsidR="000324EC" w:rsidRDefault="00F429C5">
      <w:pPr>
        <w:tabs>
          <w:tab w:val="left" w:pos="3260"/>
          <w:tab w:val="left" w:pos="4460"/>
          <w:tab w:val="left" w:pos="5680"/>
          <w:tab w:val="left" w:pos="6880"/>
          <w:tab w:val="left" w:pos="8100"/>
        </w:tabs>
        <w:spacing w:before="57" w:after="0" w:line="207" w:lineRule="exact"/>
        <w:ind w:left="2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14.7</w:t>
      </w:r>
    </w:p>
    <w:p w:rsidR="000324EC" w:rsidRDefault="000324EC">
      <w:pPr>
        <w:spacing w:after="0"/>
        <w:sectPr w:rsidR="000324EC">
          <w:pgSz w:w="12240" w:h="15840"/>
          <w:pgMar w:top="840" w:right="1160" w:bottom="940" w:left="1220" w:header="388" w:footer="752" w:gutter="0"/>
          <w:cols w:space="720"/>
        </w:sectPr>
      </w:pPr>
    </w:p>
    <w:p w:rsidR="000324EC" w:rsidRDefault="00F429C5">
      <w:pPr>
        <w:spacing w:before="62" w:after="0" w:line="240" w:lineRule="auto"/>
        <w:ind w:right="12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Wine</w:t>
      </w:r>
    </w:p>
    <w:p w:rsidR="000324EC" w:rsidRDefault="000324EC">
      <w:pPr>
        <w:spacing w:before="6" w:after="0" w:line="120" w:lineRule="exact"/>
        <w:rPr>
          <w:sz w:val="12"/>
          <w:szCs w:val="12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Liquor</w:t>
      </w:r>
    </w:p>
    <w:p w:rsidR="000324EC" w:rsidRDefault="00F429C5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160" w:bottom="940" w:left="1220" w:header="720" w:footer="720" w:gutter="0"/>
          <w:cols w:num="2" w:space="720" w:equalWidth="0">
            <w:col w:w="1968" w:space="86"/>
            <w:col w:w="7806"/>
          </w:cols>
        </w:sect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194"/>
        <w:gridCol w:w="1210"/>
        <w:gridCol w:w="1210"/>
        <w:gridCol w:w="1214"/>
        <w:gridCol w:w="846"/>
      </w:tblGrid>
      <w:tr w:rsidR="000324EC">
        <w:trPr>
          <w:trHeight w:hRule="exact" w:val="31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7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75" w:right="3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</w:t>
            </w:r>
          </w:p>
        </w:tc>
      </w:tr>
      <w:tr w:rsidR="000324EC">
        <w:trPr>
          <w:trHeight w:hRule="exact" w:val="269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84"/>
        </w:trPr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7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75" w:right="3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75" w:right="36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160" w:bottom="940" w:left="12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175BBE">
      <w:pPr>
        <w:spacing w:before="32" w:after="0" w:line="248" w:lineRule="exact"/>
        <w:ind w:left="1566" w:right="-20"/>
        <w:rPr>
          <w:rFonts w:ascii="Arial" w:eastAsia="Arial" w:hAnsi="Arial" w:cs="Arial"/>
        </w:rPr>
      </w:pPr>
      <w:r>
        <w:pict>
          <v:shape id="_x0000_s3047" type="#_x0000_t202" style="position:absolute;left:0;text-align:left;margin-left:63.85pt;margin-top:26.85pt;width:484.75pt;height:561.7pt;z-index:-617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"/>
                    <w:gridCol w:w="1129"/>
                    <w:gridCol w:w="1126"/>
                    <w:gridCol w:w="1325"/>
                    <w:gridCol w:w="1114"/>
                    <w:gridCol w:w="1210"/>
                    <w:gridCol w:w="1234"/>
                    <w:gridCol w:w="1113"/>
                  </w:tblGrid>
                  <w:tr w:rsidR="000324EC">
                    <w:trPr>
                      <w:trHeight w:hRule="exact" w:val="470"/>
                    </w:trPr>
                    <w:tc>
                      <w:tcPr>
                        <w:tcW w:w="1445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Beer?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Wine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0"/>
                            <w:sz w:val="18"/>
                            <w:szCs w:val="18"/>
                          </w:rPr>
                          <w:t>coolers?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Wine?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Liquor?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alcohol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pr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8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0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2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5" w:right="6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280" w:right="6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4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</w:tr>
                  <w:tr w:rsidR="000324EC">
                    <w:trPr>
                      <w:trHeight w:hRule="exact" w:val="522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28.0%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44.0%</w:t>
                        </w:r>
                      </w:p>
                    </w:tc>
                  </w:tr>
                  <w:tr w:rsidR="000324EC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1" w:right="5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36" w:right="48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25.8%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42.6%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15.9%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37.3%</w:t>
                        </w:r>
                      </w:p>
                    </w:tc>
                  </w:tr>
                  <w:tr w:rsidR="000324EC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11.5%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24.7%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39.0%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32.4%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37.4%</w:t>
                        </w:r>
                      </w:p>
                    </w:tc>
                  </w:tr>
                  <w:tr w:rsidR="000324EC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25" w:right="17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20" w:right="16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23.8%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38.6%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10.8%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11.8%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7.7%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39.2%</w:t>
                        </w:r>
                      </w:p>
                    </w:tc>
                  </w:tr>
                  <w:tr w:rsidR="000324EC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40.1%</w:t>
                        </w:r>
                      </w:p>
                    </w:tc>
                  </w:tr>
                  <w:tr w:rsidR="000324EC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10.6%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38.8%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21.8%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17.1%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16.6%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12.5%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20.6%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24.0%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b/>
          <w:bCs/>
          <w:position w:val="-1"/>
        </w:rPr>
        <w:t>Table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A-6: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If</w:t>
      </w:r>
      <w:r w:rsidR="00F429C5"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you</w:t>
      </w:r>
      <w:r w:rsidR="00F429C5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wanted</w:t>
      </w:r>
      <w:r w:rsidR="00F429C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some,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how</w:t>
      </w:r>
      <w:r w:rsidR="00F429C5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difficult</w:t>
      </w:r>
      <w:r w:rsidR="00F429C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would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it</w:t>
      </w:r>
      <w:r w:rsidR="00F429C5"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be</w:t>
      </w:r>
      <w:r w:rsidR="00F429C5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to</w:t>
      </w:r>
      <w:r w:rsidR="00F429C5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get...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8" w:after="0" w:line="280" w:lineRule="exact"/>
        <w:rPr>
          <w:sz w:val="28"/>
          <w:szCs w:val="28"/>
        </w:rPr>
      </w:pPr>
    </w:p>
    <w:p w:rsidR="000324EC" w:rsidRDefault="00F429C5">
      <w:pPr>
        <w:spacing w:before="33" w:after="0" w:line="240" w:lineRule="auto"/>
        <w:ind w:left="15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oduct?</w:t>
      </w:r>
    </w:p>
    <w:p w:rsidR="000324EC" w:rsidRDefault="000324EC">
      <w:pPr>
        <w:spacing w:after="0"/>
        <w:sectPr w:rsidR="000324EC">
          <w:pgSz w:w="12240" w:h="15840"/>
          <w:pgMar w:top="840" w:right="1160" w:bottom="940" w:left="11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Since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began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you...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5" style="position:absolute;left:0;text-align:left;margin-left:124.3pt;margin-top:1.25pt;width:362.9pt;height:.1pt;z-index:-61784;mso-position-horizontal-relative:page" coordorigin="2486,25" coordsize="7258,2">
            <v:shape id="_x0000_s3046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0324EC" w:rsidRDefault="00175BBE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3" style="position:absolute;left:0;text-align:left;margin-left:124.3pt;margin-top:2.45pt;width:362.9pt;height:.1pt;z-index:-61783;mso-position-horizontal-relative:page" coordorigin="2486,49" coordsize="7258,2">
            <v:shape id="_x0000_s3044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 w:rsidR="00F429C5"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class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while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drunk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alcohol?</w:t>
      </w:r>
    </w:p>
    <w:p w:rsidR="000324EC" w:rsidRDefault="00F429C5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0.5%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</w:p>
    <w:p w:rsidR="000324EC" w:rsidRDefault="00F429C5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teachers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p w:rsidR="000324EC" w:rsidRDefault="00F429C5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40" w:lineRule="auto"/>
        <w:ind w:right="1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4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spacing w:before="41" w:after="0" w:line="202" w:lineRule="exact"/>
        <w:ind w:left="4078" w:right="2816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41" style="position:absolute;left:0;text-align:left;margin-left:200.65pt;margin-top:1.25pt;width:209.75pt;height:.1pt;z-index:-61782;mso-position-horizontal-relative:page" coordorigin="4013,25" coordsize="4195,2">
            <v:shape id="_x0000_s3042" style="position:absolute;left:4013;top:25;width:4195;height:2" coordorigin="4013,25" coordsize="4195,0" path="m4013,25r419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absent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due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illness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other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0324EC" w:rsidRDefault="00175BBE">
      <w:pPr>
        <w:tabs>
          <w:tab w:val="left" w:pos="6180"/>
        </w:tabs>
        <w:spacing w:before="58" w:after="0" w:line="240" w:lineRule="auto"/>
        <w:ind w:left="234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9" style="position:absolute;left:0;text-align:left;margin-left:200.65pt;margin-top:2.5pt;width:209.75pt;height:.1pt;z-index:-61781;mso-position-horizontal-relative:page" coordorigin="4013,50" coordsize="4195,2">
            <v:shape id="_x0000_s3040" style="position:absolute;left:4013;top:50;width:4195;height:2" coordorigin="4013,50" coordsize="4195,0" path="m4013,50r419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Users: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4.3</w:t>
      </w:r>
    </w:p>
    <w:p w:rsidR="000324EC" w:rsidRDefault="00175BBE">
      <w:pPr>
        <w:tabs>
          <w:tab w:val="left" w:pos="6180"/>
        </w:tabs>
        <w:spacing w:before="57" w:after="0" w:line="207" w:lineRule="exact"/>
        <w:ind w:left="234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7" style="position:absolute;left:0;text-align:left;margin-left:200.65pt;margin-top:15.9pt;width:209.75pt;height:.1pt;z-index:-61780;mso-position-horizontal-relative:page" coordorigin="4013,318" coordsize="4195,2">
            <v:shape id="_x0000_s3038" style="position:absolute;left:4013;top:318;width:4195;height:2" coordorigin="4013,318" coordsize="4195,0" path="m4013,318r419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Non-use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3.3</w:t>
      </w:r>
    </w:p>
    <w:p w:rsidR="000324EC" w:rsidRDefault="000324EC">
      <w:pPr>
        <w:spacing w:after="0" w:line="240" w:lineRule="exact"/>
        <w:rPr>
          <w:sz w:val="24"/>
          <w:szCs w:val="24"/>
        </w:rPr>
      </w:pPr>
    </w:p>
    <w:p w:rsidR="000324EC" w:rsidRDefault="00175BBE">
      <w:pPr>
        <w:spacing w:before="41" w:after="0" w:line="202" w:lineRule="exact"/>
        <w:ind w:left="4770" w:right="2611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5" style="position:absolute;left:0;text-align:left;margin-left:190.55pt;margin-top:1.25pt;width:229.9pt;height:.1pt;z-index:-61779;mso-position-horizontal-relative:page" coordorigin="3811,25" coordsize="4598,2">
            <v:shape id="_x0000_s3036" style="position:absolute;left:3811;top:25;width:4598;height:2" coordorigin="3811,25" coordsize="4598,0" path="m3811,25r459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conduct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0324EC" w:rsidRDefault="00175BBE">
      <w:pPr>
        <w:tabs>
          <w:tab w:val="left" w:pos="6340"/>
        </w:tabs>
        <w:spacing w:before="58" w:after="0" w:line="240" w:lineRule="auto"/>
        <w:ind w:left="2106" w:right="26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3" style="position:absolute;left:0;text-align:left;margin-left:190.55pt;margin-top:2.5pt;width:229.9pt;height:.1pt;z-index:-61778;mso-position-horizontal-relative:page" coordorigin="3811,50" coordsize="4598,2">
            <v:shape id="_x0000_s3034" style="position:absolute;left:3811;top:50;width:4598;height:2" coordorigin="3811,50" coordsize="4598,0" path="m3811,50r459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Users: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0324EC" w:rsidRDefault="00175BBE">
      <w:pPr>
        <w:tabs>
          <w:tab w:val="left" w:pos="6340"/>
        </w:tabs>
        <w:spacing w:before="57" w:after="0" w:line="240" w:lineRule="auto"/>
        <w:ind w:left="2106" w:right="26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31" style="position:absolute;left:0;text-align:left;margin-left:190.55pt;margin-top:15.9pt;width:229.9pt;height:.1pt;z-index:-61777;mso-position-horizontal-relative:page" coordorigin="3811,318" coordsize="4598,2">
            <v:shape id="_x0000_s3032" style="position:absolute;left:3811;top:318;width:4598;height:2" coordorigin="3811,318" coordsize="4598,0" path="m3811,318r459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Non-use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1.0</w:t>
      </w:r>
    </w:p>
    <w:p w:rsidR="000324EC" w:rsidRDefault="000324EC">
      <w:pPr>
        <w:spacing w:before="8" w:after="0" w:line="170" w:lineRule="exact"/>
        <w:rPr>
          <w:sz w:val="17"/>
          <w:szCs w:val="17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48" w:lineRule="exact"/>
        <w:ind w:left="605" w:right="12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you...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9" style="position:absolute;left:0;text-align:left;margin-left:124.3pt;margin-top:1.25pt;width:362.9pt;height:.1pt;z-index:-61776;mso-position-horizontal-relative:page" coordorigin="2486,25" coordsize="7258,2">
            <v:shape id="_x0000_s3030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0324EC" w:rsidRDefault="00175BBE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7" style="position:absolute;left:0;text-align:left;margin-left:124.3pt;margin-top:2.45pt;width:362.9pt;height:.1pt;z-index:-61775;mso-position-horizontal-relative:page" coordorigin="2486,49" coordsize="7258,2">
            <v:shape id="_x0000_s3028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Driven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F429C5"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car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when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you've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had</w:t>
      </w:r>
      <w:r w:rsidR="00F429C5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F429C5"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good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bit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drink?</w:t>
      </w:r>
    </w:p>
    <w:p w:rsidR="000324EC" w:rsidRDefault="00F429C5">
      <w:pPr>
        <w:tabs>
          <w:tab w:val="left" w:pos="3720"/>
          <w:tab w:val="left" w:pos="498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0.8%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85.4%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</w:p>
    <w:p w:rsidR="000324EC" w:rsidRDefault="00F429C5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police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175BBE">
      <w:pPr>
        <w:spacing w:before="32" w:after="0" w:line="248" w:lineRule="exact"/>
        <w:ind w:left="1400" w:right="-20"/>
        <w:rPr>
          <w:rFonts w:ascii="Arial" w:eastAsia="Arial" w:hAnsi="Arial" w:cs="Arial"/>
        </w:rPr>
      </w:pPr>
      <w:r>
        <w:pict>
          <v:group id="_x0000_s3025" style="position:absolute;left:0;text-align:left;margin-left:144.5pt;margin-top:26.55pt;width:322.55pt;height:.1pt;z-index:-61774;mso-position-horizontal-relative:page" coordorigin="2890,531" coordsize="6451,2">
            <v:shape id="_x0000_s3026" style="position:absolute;left:2890;top:531;width:6451;height:2" coordorigin="2890,531" coordsize="6451,0" path="m2890,531r645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b/>
          <w:bCs/>
          <w:position w:val="-1"/>
        </w:rPr>
        <w:t>Table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A-10: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About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how</w:t>
      </w:r>
      <w:r w:rsidR="00F429C5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many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of</w:t>
      </w:r>
      <w:r w:rsidR="00F429C5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your</w:t>
      </w:r>
      <w:r w:rsidR="00F429C5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close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friends</w:t>
      </w:r>
      <w:r w:rsidR="00F429C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use...</w:t>
      </w:r>
    </w:p>
    <w:p w:rsidR="000324EC" w:rsidRDefault="000324EC">
      <w:pPr>
        <w:spacing w:before="6" w:after="0" w:line="220" w:lineRule="exact"/>
      </w:pPr>
    </w:p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before="2" w:after="0" w:line="100" w:lineRule="exact"/>
        <w:rPr>
          <w:sz w:val="10"/>
          <w:szCs w:val="1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12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3" style="position:absolute;left:0;text-align:left;margin-left:144.5pt;margin-top:-.4pt;width:322.55pt;height:.1pt;z-index:-61773;mso-position-horizontal-relative:page" coordorigin="2890,-8" coordsize="6451,2">
            <v:shape id="_x0000_s3024" style="position:absolute;left:2890;top:-8;width:6451;height:2" coordorigin="2890,-8" coordsize="6451,0" path="m2890,-8r6451,e" filled="f" strokeweight=".58pt">
              <v:path arrowok="t"/>
            </v:shape>
            <w10:wrap anchorx="page"/>
          </v:group>
        </w:pict>
      </w:r>
      <w:r>
        <w:pict>
          <v:shape id="_x0000_s3022" type="#_x0000_t202" style="position:absolute;left:0;text-align:left;margin-left:144.5pt;margin-top:23.75pt;width:323.5pt;height:514.3pt;z-index:-61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"/>
                    <w:gridCol w:w="1066"/>
                    <w:gridCol w:w="809"/>
                    <w:gridCol w:w="806"/>
                    <w:gridCol w:w="806"/>
                    <w:gridCol w:w="811"/>
                    <w:gridCol w:w="725"/>
                  </w:tblGrid>
                  <w:tr w:rsidR="000324EC">
                    <w:trPr>
                      <w:trHeight w:hRule="exact" w:val="313"/>
                    </w:trPr>
                    <w:tc>
                      <w:tcPr>
                        <w:tcW w:w="144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Beer?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Wine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0"/>
                            <w:sz w:val="18"/>
                            <w:szCs w:val="18"/>
                          </w:rPr>
                          <w:t>coolers?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Wine?</w:t>
                        </w:r>
                      </w:p>
                      <w:p w:rsidR="000324EC" w:rsidRDefault="000324EC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Liquor?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22.3%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</w:tr>
                  <w:tr w:rsidR="000324EC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21.2%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30.2%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13.2%</w:t>
                        </w:r>
                      </w:p>
                    </w:tc>
                  </w:tr>
                  <w:tr w:rsidR="000324EC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0324EC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18.6%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21.8%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21.2%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27.4%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7" w:right="-14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11.0%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203" w:right="-7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9.0%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9.6%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20.1%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</w:tr>
                  <w:tr w:rsidR="000324EC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</w:tr>
                  <w:tr w:rsidR="000324EC">
                    <w:trPr>
                      <w:trHeight w:hRule="exact" w:val="403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70.1%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0324EC">
                    <w:trPr>
                      <w:trHeight w:hRule="exact" w:val="806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8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41.4%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45.9%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26.9%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20.3%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17.2%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  <w:p w:rsidR="000324EC" w:rsidRDefault="000324EC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77.8%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19.5%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43.0%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16.6%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4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28.4%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22.2%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20.9%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21.3%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22.6%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20.7%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21.4%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25.1%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Any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product?</w:t>
      </w:r>
    </w:p>
    <w:p w:rsidR="000324EC" w:rsidRDefault="00F429C5">
      <w:pPr>
        <w:tabs>
          <w:tab w:val="left" w:pos="500"/>
          <w:tab w:val="left" w:pos="1300"/>
          <w:tab w:val="left" w:pos="2120"/>
          <w:tab w:val="left" w:pos="2920"/>
          <w:tab w:val="left" w:pos="3020"/>
          <w:tab w:val="left" w:pos="3840"/>
        </w:tabs>
        <w:spacing w:before="33" w:after="0" w:line="610" w:lineRule="auto"/>
        <w:ind w:right="1672" w:firstLine="58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Few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6.8%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3210" w:space="91"/>
            <w:col w:w="6019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11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you...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5180"/>
          <w:tab w:val="left" w:pos="6400"/>
          <w:tab w:val="left" w:pos="7580"/>
        </w:tabs>
        <w:spacing w:before="33" w:after="0" w:line="240" w:lineRule="auto"/>
        <w:ind w:left="44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20" style="position:absolute;left:0;text-align:left;margin-left:124.3pt;margin-top:1.25pt;width:362.9pt;height:.1pt;z-index:-61771;mso-position-horizontal-relative:page" coordorigin="2486,25" coordsize="7258,2">
            <v:shape id="_x0000_s3021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None</w:t>
      </w:r>
      <w:r w:rsidR="00F429C5"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0324EC" w:rsidRDefault="00175BBE">
      <w:pPr>
        <w:spacing w:before="57" w:after="0" w:line="207" w:lineRule="exact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8" style="position:absolute;left:0;text-align:left;margin-left:124.3pt;margin-top:2.45pt;width:362.9pt;height:.1pt;z-index:-61770;mso-position-horizontal-relative:page" coordorigin="2486,49" coordsize="7258,2">
            <v:shape id="_x0000_s3019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Had</w:t>
      </w:r>
      <w:r w:rsidR="00F429C5"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10"/>
          <w:sz w:val="18"/>
          <w:szCs w:val="18"/>
        </w:rPr>
        <w:t>difficulties</w:t>
      </w:r>
      <w:r w:rsidR="00F429C5">
        <w:rPr>
          <w:rFonts w:ascii="Bookman Old Style" w:eastAsia="Bookman Old Style" w:hAnsi="Bookman Old Style" w:cs="Bookman Old Style"/>
          <w:spacing w:val="-10"/>
          <w:w w:val="1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any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kind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with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your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because</w:t>
      </w:r>
      <w:r w:rsidR="00F429C5"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your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drinking?</w:t>
      </w: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24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313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criticized</w:t>
            </w:r>
            <w:r>
              <w:rPr>
                <w:rFonts w:ascii="Bookman Old Style" w:eastAsia="Bookman Old Style" w:hAnsi="Bookman Old Style" w:cs="Bookman Old Style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someone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were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dating</w:t>
            </w:r>
            <w:r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because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drinking?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46" w:after="0" w:line="240" w:lineRule="exact"/>
        <w:ind w:left="4197" w:right="944" w:hanging="3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parties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used?</w:t>
      </w:r>
    </w:p>
    <w:p w:rsidR="000324EC" w:rsidRDefault="000324E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140"/>
        <w:gridCol w:w="1133"/>
        <w:gridCol w:w="1090"/>
        <w:gridCol w:w="1430"/>
        <w:gridCol w:w="998"/>
        <w:gridCol w:w="1445"/>
        <w:gridCol w:w="956"/>
      </w:tblGrid>
      <w:tr w:rsidR="000324EC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79" w:right="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59" w:right="229" w:firstLine="6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Most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304" w:right="-12" w:firstLine="2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Didn't attend</w:t>
            </w:r>
          </w:p>
        </w:tc>
      </w:tr>
      <w:tr w:rsidR="000324EC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</w:tr>
      <w:tr w:rsidR="000324EC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60" w:bottom="940" w:left="11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7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alcoholic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beverages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from..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218"/>
        <w:gridCol w:w="1255"/>
        <w:gridCol w:w="1138"/>
        <w:gridCol w:w="1133"/>
        <w:gridCol w:w="1315"/>
        <w:gridCol w:w="975"/>
      </w:tblGrid>
      <w:tr w:rsidR="000324EC">
        <w:trPr>
          <w:trHeight w:hRule="exact" w:val="470"/>
        </w:trPr>
        <w:tc>
          <w:tcPr>
            <w:tcW w:w="2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51" w:right="27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0324EC" w:rsidRDefault="00F429C5">
            <w:pPr>
              <w:spacing w:after="0" w:line="202" w:lineRule="exact"/>
              <w:ind w:left="359" w:right="28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Drink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79" w:right="233" w:firstLine="1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</w:tr>
      <w:tr w:rsidR="000324EC">
        <w:trPr>
          <w:trHeight w:hRule="exact" w:val="253"/>
        </w:trPr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friends?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store?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parties?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52.9%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source?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56.6%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0324EC">
        <w:trPr>
          <w:trHeight w:hRule="exact" w:val="269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0324EC">
        <w:trPr>
          <w:trHeight w:hRule="exact" w:val="284"/>
        </w:trPr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3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alcohol?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6"/>
        <w:gridCol w:w="1196"/>
        <w:gridCol w:w="1075"/>
        <w:gridCol w:w="1185"/>
      </w:tblGrid>
      <w:tr w:rsidR="000324EC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0324EC" w:rsidRDefault="00F429C5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0324EC" w:rsidRDefault="00F429C5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69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0324EC" w:rsidRDefault="00F429C5">
            <w:pPr>
              <w:spacing w:after="0" w:line="202" w:lineRule="exact"/>
              <w:ind w:left="188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0324EC" w:rsidRDefault="00F429C5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72.1%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58.9%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0324EC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52.9%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alcohol?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1212"/>
        <w:gridCol w:w="1210"/>
        <w:gridCol w:w="1210"/>
        <w:gridCol w:w="1386"/>
        <w:gridCol w:w="971"/>
      </w:tblGrid>
      <w:tr w:rsidR="000324EC">
        <w:trPr>
          <w:trHeight w:hRule="exact" w:val="470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0324EC" w:rsidRDefault="00F429C5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0324EC" w:rsidRDefault="00F429C5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522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50.3%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0324EC">
        <w:trPr>
          <w:trHeight w:hRule="exact" w:val="269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0324EC">
        <w:trPr>
          <w:trHeight w:hRule="exact" w:val="284"/>
        </w:trPr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13"/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475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253"/>
        </w:trPr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757" w:right="2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used...</w:t>
      </w:r>
    </w:p>
    <w:p w:rsidR="000324EC" w:rsidRDefault="00F429C5">
      <w:pPr>
        <w:spacing w:before="24" w:after="0" w:line="240" w:lineRule="auto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0324EC" w:rsidRDefault="000324E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87"/>
        <w:gridCol w:w="1202"/>
        <w:gridCol w:w="1248"/>
        <w:gridCol w:w="1215"/>
        <w:gridCol w:w="927"/>
      </w:tblGrid>
      <w:tr w:rsidR="000324EC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253"/>
        </w:trPr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84"/>
        </w:trPr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2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00"/>
        <w:gridCol w:w="1020"/>
        <w:gridCol w:w="908"/>
        <w:gridCol w:w="1007"/>
        <w:gridCol w:w="1055"/>
        <w:gridCol w:w="1009"/>
        <w:gridCol w:w="883"/>
        <w:gridCol w:w="999"/>
      </w:tblGrid>
      <w:tr w:rsidR="000324EC">
        <w:trPr>
          <w:trHeight w:hRule="exact" w:val="672"/>
        </w:trPr>
        <w:tc>
          <w:tcPr>
            <w:tcW w:w="151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0324EC" w:rsidRDefault="00F429C5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0324EC">
        <w:trPr>
          <w:trHeight w:hRule="exact" w:val="522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84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2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2486" w:right="2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use...</w:t>
      </w:r>
    </w:p>
    <w:p w:rsidR="000324EC" w:rsidRDefault="00F429C5">
      <w:pPr>
        <w:spacing w:before="24" w:after="0" w:line="240" w:lineRule="auto"/>
        <w:ind w:left="430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0324EC" w:rsidRDefault="000324E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13"/>
        <w:gridCol w:w="1020"/>
        <w:gridCol w:w="908"/>
        <w:gridCol w:w="1007"/>
        <w:gridCol w:w="1055"/>
        <w:gridCol w:w="1009"/>
        <w:gridCol w:w="883"/>
        <w:gridCol w:w="999"/>
      </w:tblGrid>
      <w:tr w:rsidR="000324EC">
        <w:trPr>
          <w:trHeight w:hRule="exact" w:val="672"/>
        </w:trPr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01" w:right="7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  <w:p w:rsidR="000324EC" w:rsidRDefault="00F429C5">
            <w:pPr>
              <w:spacing w:after="0" w:line="202" w:lineRule="exact"/>
              <w:ind w:left="376" w:right="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3" w:right="116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04" w:right="165" w:firstLine="4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 xml:space="preserve">Several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85" w:right="132" w:firstLine="86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Once 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52" w:right="39" w:firstLine="8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About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286" w:right="20" w:hanging="25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than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  <w:tr w:rsidR="000324EC">
        <w:trPr>
          <w:trHeight w:hRule="exact" w:val="522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84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2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2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of:</w:t>
      </w:r>
    </w:p>
    <w:p w:rsidR="000324EC" w:rsidRDefault="000324EC">
      <w:pPr>
        <w:spacing w:before="14" w:after="0" w:line="240" w:lineRule="exact"/>
        <w:rPr>
          <w:sz w:val="24"/>
          <w:szCs w:val="24"/>
        </w:rPr>
      </w:pPr>
    </w:p>
    <w:p w:rsidR="000324EC" w:rsidRDefault="00175BBE">
      <w:pPr>
        <w:tabs>
          <w:tab w:val="left" w:pos="2420"/>
          <w:tab w:val="left" w:pos="3620"/>
          <w:tab w:val="left" w:pos="4720"/>
          <w:tab w:val="left" w:pos="5920"/>
          <w:tab w:val="left" w:pos="7140"/>
        </w:tabs>
        <w:spacing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6" style="position:absolute;left:0;text-align:left;margin-left:123.85pt;margin-top:-.4pt;width:363.35pt;height:.1pt;z-index:-61769;mso-position-horizontal-relative:page" coordorigin="2477,-8" coordsize="7267,2">
            <v:shape id="_x0000_s3017" style="position:absolute;left:2477;top:-8;width:7267;height:2" coordorigin="2477,-8" coordsize="7267,0" path="m2477,-8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0324EC" w:rsidRDefault="00175BBE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4" style="position:absolute;left:0;text-align:left;margin-left:123.85pt;margin-top:2.45pt;width:363.35pt;height:.1pt;z-index:-61768;mso-position-horizontal-relative:page" coordorigin="2477,49" coordsize="7267,2">
            <v:shape id="_x0000_s3015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Marijuana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</w:t>
      </w:r>
    </w:p>
    <w:p w:rsidR="000324EC" w:rsidRDefault="00F429C5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Cocaine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15.6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F429C5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Crack</w:t>
      </w:r>
    </w:p>
    <w:p w:rsidR="000324EC" w:rsidRDefault="00F429C5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407" w:space="147"/>
            <w:col w:w="7766"/>
          </w:cols>
        </w:sectPr>
      </w:pPr>
    </w:p>
    <w:p w:rsidR="000324EC" w:rsidRDefault="00F429C5">
      <w:pPr>
        <w:spacing w:before="62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lastRenderedPageBreak/>
        <w:t>Hallucinogens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15.8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F429C5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lastRenderedPageBreak/>
        <w:t>Uppers</w:t>
      </w:r>
    </w:p>
    <w:p w:rsidR="000324EC" w:rsidRDefault="00F429C5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507" w:space="46"/>
            <w:col w:w="7767"/>
          </w:cols>
        </w:sectPr>
      </w:pPr>
    </w:p>
    <w:p w:rsidR="000324EC" w:rsidRDefault="00F429C5">
      <w:pPr>
        <w:spacing w:before="62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lastRenderedPageBreak/>
        <w:t>Downers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0324EC" w:rsidRDefault="00F429C5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Rohypnol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15.1</w:t>
      </w:r>
    </w:p>
    <w:p w:rsidR="000324EC" w:rsidRDefault="00F429C5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Steroids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40" w:lineRule="auto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14.4</w:t>
      </w:r>
    </w:p>
    <w:p w:rsidR="000324EC" w:rsidRDefault="00F429C5">
      <w:pPr>
        <w:spacing w:before="57" w:after="0" w:line="240" w:lineRule="auto"/>
        <w:ind w:left="8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Ecstasy</w:t>
      </w:r>
    </w:p>
    <w:p w:rsidR="000324EC" w:rsidRDefault="00F429C5">
      <w:pPr>
        <w:tabs>
          <w:tab w:val="left" w:pos="2760"/>
          <w:tab w:val="left" w:pos="3960"/>
          <w:tab w:val="left" w:pos="5180"/>
          <w:tab w:val="left" w:pos="6380"/>
          <w:tab w:val="left" w:pos="7600"/>
        </w:tabs>
        <w:spacing w:before="57" w:after="0" w:line="207" w:lineRule="exact"/>
        <w:ind w:left="15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15.9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F429C5">
      <w:pPr>
        <w:spacing w:before="62" w:after="0" w:line="240" w:lineRule="auto"/>
        <w:ind w:left="86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tabs>
          <w:tab w:val="left" w:pos="1200"/>
          <w:tab w:val="left" w:pos="2400"/>
          <w:tab w:val="left" w:pos="3620"/>
          <w:tab w:val="left" w:pos="4820"/>
          <w:tab w:val="left" w:pos="604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2" style="position:absolute;margin-left:123.85pt;margin-top:13.05pt;width:363.35pt;height:.1pt;z-index:-61767;mso-position-horizontal-relative:page" coordorigin="2477,261" coordsize="7267,2">
            <v:shape id="_x0000_s3013" style="position:absolute;left:2477;top:261;width:7267;height:2" coordorigin="2477,261" coordsize="7267,0" path="m2477,261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11.4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12.0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14.1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15.2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1497" w:space="57"/>
            <w:col w:w="7766"/>
          </w:cols>
        </w:sectPr>
      </w:pPr>
    </w:p>
    <w:p w:rsidR="000324EC" w:rsidRDefault="000324EC">
      <w:pPr>
        <w:spacing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before="32" w:after="0" w:line="248" w:lineRule="exact"/>
        <w:ind w:left="12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situation: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781"/>
        <w:gridCol w:w="1006"/>
        <w:gridCol w:w="839"/>
        <w:gridCol w:w="807"/>
        <w:gridCol w:w="778"/>
        <w:gridCol w:w="806"/>
        <w:gridCol w:w="864"/>
        <w:gridCol w:w="672"/>
      </w:tblGrid>
      <w:tr w:rsidR="000324EC">
        <w:trPr>
          <w:trHeight w:hRule="exact" w:val="470"/>
        </w:trPr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21" w:right="104" w:firstLine="33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 xml:space="preserve">9/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0324EC" w:rsidRDefault="00F429C5">
            <w:pPr>
              <w:spacing w:after="0" w:line="202" w:lineRule="exact"/>
              <w:ind w:left="4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0324EC" w:rsidRDefault="00F429C5">
            <w:pPr>
              <w:spacing w:after="0" w:line="202" w:lineRule="exact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0324EC" w:rsidRDefault="00F429C5">
            <w:pPr>
              <w:spacing w:after="0" w:line="202" w:lineRule="exact"/>
              <w:ind w:left="4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0324EC" w:rsidRDefault="00F429C5">
            <w:pPr>
              <w:spacing w:after="0" w:line="202" w:lineRule="exact"/>
              <w:ind w:left="4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0324EC" w:rsidRDefault="00F429C5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</w:tr>
      <w:tr w:rsidR="000324EC">
        <w:trPr>
          <w:trHeight w:hRule="exact" w:val="253"/>
        </w:trPr>
        <w:tc>
          <w:tcPr>
            <w:tcW w:w="1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family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313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F429C5">
      <w:pPr>
        <w:spacing w:after="0" w:line="185" w:lineRule="exact"/>
        <w:ind w:left="21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Other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family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situation</w:t>
      </w:r>
    </w:p>
    <w:p w:rsidR="000324EC" w:rsidRDefault="00F429C5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0324EC" w:rsidRDefault="00F429C5">
      <w:pPr>
        <w:tabs>
          <w:tab w:val="left" w:pos="900"/>
          <w:tab w:val="left" w:pos="1820"/>
          <w:tab w:val="left" w:pos="2620"/>
          <w:tab w:val="left" w:pos="3320"/>
          <w:tab w:val="left" w:pos="4120"/>
          <w:tab w:val="left" w:pos="5040"/>
          <w:tab w:val="left" w:pos="586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64.9%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num="2" w:space="720" w:equalWidth="0">
            <w:col w:w="2285" w:space="8"/>
            <w:col w:w="7027"/>
          </w:cols>
        </w:sect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064"/>
        <w:gridCol w:w="803"/>
        <w:gridCol w:w="754"/>
        <w:gridCol w:w="809"/>
        <w:gridCol w:w="806"/>
        <w:gridCol w:w="864"/>
        <w:gridCol w:w="666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65.2%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54.9%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5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062"/>
        <w:gridCol w:w="1126"/>
        <w:gridCol w:w="1325"/>
        <w:gridCol w:w="1114"/>
        <w:gridCol w:w="1210"/>
        <w:gridCol w:w="1234"/>
        <w:gridCol w:w="1113"/>
      </w:tblGrid>
      <w:tr w:rsidR="000324EC">
        <w:trPr>
          <w:trHeight w:hRule="exact" w:val="470"/>
        </w:trPr>
        <w:tc>
          <w:tcPr>
            <w:tcW w:w="151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0324EC">
        <w:trPr>
          <w:trHeight w:hRule="exact" w:val="522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Hallucinogens?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Uppers?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</w:tr>
      <w:tr w:rsidR="000324EC">
        <w:trPr>
          <w:trHeight w:hRule="exact" w:val="26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</w:tr>
      <w:tr w:rsidR="000324EC">
        <w:trPr>
          <w:trHeight w:hRule="exact" w:val="284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60" w:bottom="940" w:left="11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559" w:right="16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wanted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some,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get..</w:t>
      </w:r>
    </w:p>
    <w:p w:rsidR="000324EC" w:rsidRDefault="00F429C5">
      <w:pPr>
        <w:spacing w:before="24" w:after="0" w:line="240" w:lineRule="auto"/>
        <w:ind w:left="4519" w:right="45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1"/>
          <w:sz w:val="18"/>
          <w:szCs w:val="18"/>
        </w:rPr>
        <w:t>Continued</w:t>
      </w:r>
    </w:p>
    <w:p w:rsidR="000324EC" w:rsidRDefault="000324EC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274"/>
        <w:gridCol w:w="1126"/>
        <w:gridCol w:w="1325"/>
        <w:gridCol w:w="1114"/>
        <w:gridCol w:w="1210"/>
        <w:gridCol w:w="1234"/>
        <w:gridCol w:w="1113"/>
      </w:tblGrid>
      <w:tr w:rsidR="000324EC">
        <w:trPr>
          <w:trHeight w:hRule="exact" w:val="470"/>
        </w:trPr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Downers?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2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85" w:right="6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280" w:right="6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Difficult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Easy</w:t>
            </w:r>
          </w:p>
        </w:tc>
      </w:tr>
      <w:tr w:rsidR="000324EC">
        <w:trPr>
          <w:trHeight w:hRule="exact" w:val="522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52.4%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Rohypnol?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46.7%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23.4%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Heroin?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39.6%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41.3%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0324EC">
        <w:trPr>
          <w:trHeight w:hRule="exact"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  <w:tr w:rsidR="000324EC">
        <w:trPr>
          <w:trHeight w:hRule="exact" w:val="284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60" w:bottom="940" w:left="11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Since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began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740"/>
          <w:tab w:val="left" w:pos="1940"/>
          <w:tab w:val="left" w:pos="3120"/>
        </w:tabs>
        <w:spacing w:before="33" w:after="0" w:line="240" w:lineRule="auto"/>
        <w:ind w:right="12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10" style="position:absolute;left:0;text-align:left;margin-left:124.3pt;margin-top:1.25pt;width:362.9pt;height:.1pt;z-index:-61766;mso-position-horizontal-relative:page" coordorigin="2486,25" coordsize="7258,2">
            <v:shape id="_x0000_s3011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None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0324EC" w:rsidRDefault="00175BBE">
      <w:pPr>
        <w:spacing w:before="57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8" style="position:absolute;left:0;text-align:left;margin-left:124.3pt;margin-top:2.45pt;width:362.9pt;height:.1pt;z-index:-61765;mso-position-horizontal-relative:page" coordorigin="2486,49" coordsize="7258,2">
            <v:shape id="_x0000_s3009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 w:rsidR="00F429C5"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class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while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high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0324EC" w:rsidRDefault="00F429C5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89.3%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3.1%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0.7%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85.3%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5.7%</w:t>
      </w:r>
    </w:p>
    <w:p w:rsidR="000324EC" w:rsidRDefault="00F429C5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Attended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some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drug?</w:t>
      </w:r>
    </w:p>
    <w:p w:rsidR="000324EC" w:rsidRDefault="00F429C5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0.4%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0.6%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1.0%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</w:t>
      </w:r>
    </w:p>
    <w:p w:rsidR="000324EC" w:rsidRDefault="00F429C5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teachers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your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p w:rsidR="000324EC" w:rsidRDefault="00F429C5">
      <w:pPr>
        <w:tabs>
          <w:tab w:val="left" w:pos="900"/>
          <w:tab w:val="left" w:pos="2220"/>
          <w:tab w:val="left" w:pos="3420"/>
          <w:tab w:val="left" w:pos="4640"/>
        </w:tabs>
        <w:spacing w:before="57" w:after="0" w:line="207" w:lineRule="exact"/>
        <w:ind w:right="1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8" w:lineRule="exact"/>
        <w:ind w:left="2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spacing w:before="41" w:after="0" w:line="202" w:lineRule="exact"/>
        <w:ind w:left="4213" w:right="2682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6" style="position:absolute;left:0;text-align:left;margin-left:194.4pt;margin-top:1.25pt;width:222.7pt;height:.1pt;z-index:-61764;mso-position-horizontal-relative:page" coordorigin="3888,25" coordsize="4454,2">
            <v:shape id="_x0000_s3007" style="position:absolute;left:3888;top:25;width:4454;height:2" coordorigin="3888,25" coordsize="4454,0" path="m3888,25r44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absent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due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illness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other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0324EC" w:rsidRDefault="00175BBE">
      <w:pPr>
        <w:tabs>
          <w:tab w:val="left" w:pos="6300"/>
        </w:tabs>
        <w:spacing w:before="58" w:after="0" w:line="240" w:lineRule="auto"/>
        <w:ind w:left="22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4" style="position:absolute;left:0;text-align:left;margin-left:194.4pt;margin-top:2.5pt;width:222.7pt;height:.1pt;z-index:-61763;mso-position-horizontal-relative:page" coordorigin="3888,50" coordsize="4454,2">
            <v:shape id="_x0000_s3005" style="position:absolute;left:3888;top:50;width:4454;height:2" coordorigin="3888,50" coordsize="4454,0" path="m3888,50r44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Users: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4.5</w:t>
      </w:r>
    </w:p>
    <w:p w:rsidR="000324EC" w:rsidRDefault="00175BBE">
      <w:pPr>
        <w:tabs>
          <w:tab w:val="left" w:pos="6300"/>
        </w:tabs>
        <w:spacing w:before="57" w:after="0" w:line="207" w:lineRule="exact"/>
        <w:ind w:left="22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2" style="position:absolute;left:0;text-align:left;margin-left:194.4pt;margin-top:15.9pt;width:222.7pt;height:.1pt;z-index:-61762;mso-position-horizontal-relative:page" coordorigin="3888,318" coordsize="4454,2">
            <v:shape id="_x0000_s3003" style="position:absolute;left:3888;top:318;width:4454;height:2" coordorigin="3888,318" coordsize="4454,0" path="m3888,318r44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Non-use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3.5</w:t>
      </w:r>
    </w:p>
    <w:p w:rsidR="000324EC" w:rsidRDefault="000324EC">
      <w:pPr>
        <w:spacing w:after="0" w:line="240" w:lineRule="exact"/>
        <w:rPr>
          <w:sz w:val="24"/>
          <w:szCs w:val="24"/>
        </w:rPr>
      </w:pPr>
    </w:p>
    <w:p w:rsidR="000324EC" w:rsidRDefault="00175BBE">
      <w:pPr>
        <w:spacing w:before="41" w:after="0" w:line="202" w:lineRule="exact"/>
        <w:ind w:left="4904" w:right="2477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3000" style="position:absolute;left:0;text-align:left;margin-left:184.3pt;margin-top:1.25pt;width:242.9pt;height:.1pt;z-index:-61761;mso-position-horizontal-relative:page" coordorigin="3686,25" coordsize="4858,2">
            <v:shape id="_x0000_s3001" style="position:absolute;left:3686;top:25;width:4858;height:2" coordorigin="3686,25" coordsize="4858,0" path="m3686,25r48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conduct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0324EC" w:rsidRDefault="00175BBE">
      <w:pPr>
        <w:tabs>
          <w:tab w:val="left" w:pos="6500"/>
        </w:tabs>
        <w:spacing w:before="58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8" style="position:absolute;left:0;text-align:left;margin-left:184.3pt;margin-top:2.5pt;width:242.9pt;height:.1pt;z-index:-61760;mso-position-horizontal-relative:page" coordorigin="3686,50" coordsize="4858,2">
            <v:shape id="_x0000_s2999" style="position:absolute;left:3686;top:50;width:4858;height:2" coordorigin="3686,50" coordsize="4858,0" path="m3686,50r48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Users: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3.9</w:t>
      </w:r>
    </w:p>
    <w:p w:rsidR="000324EC" w:rsidRDefault="00175BBE">
      <w:pPr>
        <w:tabs>
          <w:tab w:val="left" w:pos="650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6" style="position:absolute;left:0;text-align:left;margin-left:184.3pt;margin-top:15.9pt;width:242.9pt;height:.1pt;z-index:-61759;mso-position-horizontal-relative:page" coordorigin="3686,318" coordsize="4858,2">
            <v:shape id="_x0000_s2997" style="position:absolute;left:3686;top:318;width:4858;height:2" coordorigin="3686,318" coordsize="4858,0" path="m3686,318r48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Non-use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1.2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F429C5">
      <w:pPr>
        <w:spacing w:before="2" w:after="0" w:line="240" w:lineRule="auto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Driven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you've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felt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drugs?</w:t>
      </w:r>
    </w:p>
    <w:p w:rsidR="000324EC" w:rsidRDefault="00F429C5">
      <w:pPr>
        <w:tabs>
          <w:tab w:val="left" w:pos="3720"/>
          <w:tab w:val="left" w:pos="5020"/>
          <w:tab w:val="left" w:pos="6240"/>
          <w:tab w:val="left" w:pos="7460"/>
        </w:tabs>
        <w:spacing w:before="57" w:after="0" w:line="305" w:lineRule="auto"/>
        <w:ind w:left="2271" w:right="1304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1.2%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89.5%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4.2%</w:t>
      </w:r>
    </w:p>
    <w:p w:rsidR="000324EC" w:rsidRDefault="00F429C5">
      <w:pPr>
        <w:spacing w:before="2" w:after="0" w:line="207" w:lineRule="exact"/>
        <w:ind w:left="8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Gotten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police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0" w:lineRule="auto"/>
        <w:ind w:left="9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804"/>
        <w:gridCol w:w="811"/>
        <w:gridCol w:w="806"/>
        <w:gridCol w:w="864"/>
        <w:gridCol w:w="670"/>
      </w:tblGrid>
      <w:tr w:rsidR="000324EC">
        <w:trPr>
          <w:trHeight w:hRule="exact" w:val="269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0324EC">
        <w:trPr>
          <w:trHeight w:hRule="exact" w:val="522"/>
        </w:trPr>
        <w:tc>
          <w:tcPr>
            <w:tcW w:w="2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10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48.9%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</w:tr>
      <w:tr w:rsidR="000324EC">
        <w:trPr>
          <w:trHeight w:hRule="exact" w:val="284"/>
        </w:trPr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14"/>
          <w:pgSz w:w="12240" w:h="15840"/>
          <w:pgMar w:top="23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11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During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twelve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months,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you..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5180"/>
          <w:tab w:val="left" w:pos="6400"/>
          <w:tab w:val="left" w:pos="7580"/>
        </w:tabs>
        <w:spacing w:before="33" w:after="0" w:line="240" w:lineRule="auto"/>
        <w:ind w:left="44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4" style="position:absolute;left:0;text-align:left;margin-left:124.3pt;margin-top:1.25pt;width:362.9pt;height:.1pt;z-index:-61758;mso-position-horizontal-relative:page" coordorigin="2486,25" coordsize="7258,2">
            <v:shape id="_x0000_s2995" style="position:absolute;left:2486;top:25;width:7258;height:2" coordorigin="2486,25" coordsize="7258,0" path="m2486,25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None</w:t>
      </w:r>
      <w:r w:rsidR="00F429C5"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1-3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4-9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Times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10+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Times</w:t>
      </w:r>
    </w:p>
    <w:p w:rsidR="000324EC" w:rsidRDefault="00175BBE">
      <w:pPr>
        <w:spacing w:before="57" w:after="0" w:line="207" w:lineRule="exact"/>
        <w:ind w:left="137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92" style="position:absolute;left:0;text-align:left;margin-left:124.3pt;margin-top:2.45pt;width:362.9pt;height:.1pt;z-index:-61757;mso-position-horizontal-relative:page" coordorigin="2486,49" coordsize="7258,2">
            <v:shape id="_x0000_s2993" style="position:absolute;left:2486;top:49;width:7258;height:2" coordorigin="2486,49" coordsize="7258,0" path="m2486,49r72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Had</w:t>
      </w:r>
      <w:r w:rsidR="00F429C5"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10"/>
          <w:sz w:val="18"/>
          <w:szCs w:val="18"/>
        </w:rPr>
        <w:t>difficulties</w:t>
      </w:r>
      <w:r w:rsidR="00F429C5">
        <w:rPr>
          <w:rFonts w:ascii="Bookman Old Style" w:eastAsia="Bookman Old Style" w:hAnsi="Bookman Old Style" w:cs="Bookman Old Style"/>
          <w:spacing w:val="-10"/>
          <w:w w:val="1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any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kind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with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your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because</w:t>
      </w:r>
      <w:r w:rsidR="00F429C5"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your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drug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use?</w:t>
      </w: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65"/>
        <w:gridCol w:w="1207"/>
        <w:gridCol w:w="1214"/>
        <w:gridCol w:w="871"/>
      </w:tblGrid>
      <w:tr w:rsidR="000324EC">
        <w:trPr>
          <w:trHeight w:hRule="exact" w:val="31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24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313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criticized</w:t>
            </w:r>
            <w:r>
              <w:rPr>
                <w:rFonts w:ascii="Bookman Old Style" w:eastAsia="Bookman Old Style" w:hAnsi="Bookman Old Style" w:cs="Bookman Old Style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someone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were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dating</w:t>
            </w:r>
            <w:r>
              <w:rPr>
                <w:rFonts w:ascii="Bookman Old Style" w:eastAsia="Bookman Old Style" w:hAnsi="Bookman Old Style" w:cs="Bookman Old Style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because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drug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use?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46" w:after="0" w:line="240" w:lineRule="exact"/>
        <w:ind w:left="3035" w:right="907" w:hanging="22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parties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used?</w:t>
      </w:r>
    </w:p>
    <w:p w:rsidR="000324EC" w:rsidRDefault="000324E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140"/>
        <w:gridCol w:w="1130"/>
        <w:gridCol w:w="1093"/>
        <w:gridCol w:w="1430"/>
        <w:gridCol w:w="998"/>
        <w:gridCol w:w="1445"/>
        <w:gridCol w:w="956"/>
      </w:tblGrid>
      <w:tr w:rsidR="000324EC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82" w:right="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59" w:right="229" w:firstLine="6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Most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304" w:right="-12" w:firstLine="2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Didn't attend</w:t>
            </w:r>
          </w:p>
        </w:tc>
      </w:tr>
      <w:tr w:rsidR="000324EC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54.9%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53.3%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</w:tr>
      <w:tr w:rsidR="000324EC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15"/>
          <w:pgSz w:w="12240" w:h="15840"/>
          <w:pgMar w:top="840" w:right="1160" w:bottom="940" w:left="11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24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often,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smoke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714"/>
        <w:gridCol w:w="1358"/>
        <w:gridCol w:w="1140"/>
        <w:gridCol w:w="1133"/>
        <w:gridCol w:w="1210"/>
        <w:gridCol w:w="1310"/>
        <w:gridCol w:w="1000"/>
        <w:gridCol w:w="1189"/>
      </w:tblGrid>
      <w:tr w:rsidR="000324EC">
        <w:trPr>
          <w:trHeight w:hRule="exact" w:val="47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CATEGORY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3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Seldom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79" w:right="127" w:firstLine="4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 xml:space="preserve">Half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79" w:right="228" w:firstLine="1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Always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253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Joints?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Blunts?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8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Bongs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water</w:t>
            </w:r>
            <w:r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pipes?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Pipes?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</w:t>
            </w:r>
            <w:r>
              <w:rPr>
                <w:rFonts w:ascii="Bookman Old Style" w:eastAsia="Bookman Old Style" w:hAnsi="Bookman Old Style" w:cs="Bookman Old Style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way?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0324EC">
        <w:trPr>
          <w:trHeight w:hRule="exact" w:val="269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84"/>
        </w:trPr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560" w:bottom="940" w:left="5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3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13"/>
        <w:gridCol w:w="1382"/>
        <w:gridCol w:w="1174"/>
        <w:gridCol w:w="1198"/>
        <w:gridCol w:w="1075"/>
        <w:gridCol w:w="1185"/>
      </w:tblGrid>
      <w:tr w:rsidR="000324EC">
        <w:trPr>
          <w:trHeight w:hRule="exact" w:val="470"/>
        </w:trPr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0324EC" w:rsidRDefault="00F429C5">
            <w:pPr>
              <w:spacing w:after="0" w:line="202" w:lineRule="exact"/>
              <w:ind w:left="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0324EC" w:rsidRDefault="00F429C5">
            <w:pPr>
              <w:spacing w:after="0" w:line="202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Disapprove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Neither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70" w:right="15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Mildly</w:t>
            </w:r>
          </w:p>
          <w:p w:rsidR="000324EC" w:rsidRDefault="00F429C5">
            <w:pPr>
              <w:spacing w:after="0" w:line="202" w:lineRule="exact"/>
              <w:ind w:left="190" w:right="15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Strongly</w:t>
            </w:r>
          </w:p>
          <w:p w:rsidR="000324EC" w:rsidRDefault="00F429C5">
            <w:pPr>
              <w:spacing w:after="0" w:line="202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Approve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253"/>
        </w:trPr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0324EC">
        <w:trPr>
          <w:trHeight w:hRule="exact"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77.8%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  <w:tr w:rsidR="000324EC">
        <w:trPr>
          <w:trHeight w:hRule="exact" w:val="284"/>
        </w:trPr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74.2%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6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259"/>
        <w:gridCol w:w="1212"/>
        <w:gridCol w:w="1210"/>
        <w:gridCol w:w="1210"/>
        <w:gridCol w:w="1387"/>
        <w:gridCol w:w="970"/>
      </w:tblGrid>
      <w:tr w:rsidR="000324EC">
        <w:trPr>
          <w:trHeight w:hRule="exact" w:val="470"/>
        </w:trPr>
        <w:tc>
          <w:tcPr>
            <w:tcW w:w="123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Marijuana?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1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  <w:p w:rsidR="000324EC" w:rsidRDefault="00F429C5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67" w:right="5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77" w:right="6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0324EC" w:rsidRDefault="00F429C5">
            <w:pPr>
              <w:spacing w:after="0" w:line="202" w:lineRule="exact"/>
              <w:ind w:left="1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53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0324EC" w:rsidRDefault="00F429C5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522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Cocaine?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Crack?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Ecstasy?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Steroids?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9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0324EC">
        <w:trPr>
          <w:trHeight w:hRule="exact" w:val="26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0324EC">
        <w:trPr>
          <w:trHeight w:hRule="exact" w:val="284"/>
        </w:trPr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16"/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567" w:right="1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use...</w:t>
      </w:r>
    </w:p>
    <w:p w:rsidR="000324EC" w:rsidRDefault="00175BBE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990" style="position:absolute;left:0;text-align:left;margin-left:94.1pt;margin-top:23.8pt;width:423.35pt;height:.1pt;z-index:-61756;mso-position-horizontal-relative:page" coordorigin="1882,476" coordsize="8467,2">
            <v:shape id="_x0000_s2991" style="position:absolute;left:1882;top:476;width:8467;height:2" coordorigin="1882,476" coordsize="8467,0" path="m1882,476r8467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4" w:after="0" w:line="280" w:lineRule="exact"/>
        <w:rPr>
          <w:sz w:val="28"/>
          <w:szCs w:val="28"/>
        </w:rPr>
      </w:pPr>
    </w:p>
    <w:p w:rsidR="000324EC" w:rsidRDefault="00175BBE">
      <w:pPr>
        <w:spacing w:before="33" w:after="0" w:line="240" w:lineRule="auto"/>
        <w:ind w:left="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8" style="position:absolute;left:0;text-align:left;margin-left:94.1pt;margin-top:1.25pt;width:423.35pt;height:.1pt;z-index:-61755;mso-position-horizontal-relative:page" coordorigin="1882,25" coordsize="8467,2">
            <v:shape id="_x0000_s2989" style="position:absolute;left:1882;top:25;width:8467;height:2" coordorigin="1882,25" coordsize="8467,0" path="m1882,25r8467,e" filled="f" strokeweight=".58pt">
              <v:path arrowok="t"/>
            </v:shape>
            <w10:wrap anchorx="page"/>
          </v:group>
        </w:pict>
      </w:r>
      <w:r>
        <w:pict>
          <v:group id="_x0000_s2986" style="position:absolute;left:0;text-align:left;margin-left:94.1pt;margin-top:108.8pt;width:423.35pt;height:.1pt;z-index:-61754;mso-position-horizontal-relative:page" coordorigin="1882,2176" coordsize="8467,2">
            <v:shape id="_x0000_s2987" style="position:absolute;left:1882;top:2176;width:8467;height:2" coordorigin="1882,2176" coordsize="8467,0" path="m1882,2176r8467,e" filled="f" strokeweight=".58pt">
              <v:path arrowok="t"/>
            </v:shape>
            <w10:wrap anchorx="page"/>
          </v:group>
        </w:pict>
      </w:r>
      <w:r>
        <w:pict>
          <v:shape id="_x0000_s2985" type="#_x0000_t202" style="position:absolute;left:0;text-align:left;margin-left:168.9pt;margin-top:-21.95pt;width:349.5pt;height:131.6pt;z-index:-617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1"/>
                    <w:gridCol w:w="1212"/>
                    <w:gridCol w:w="1210"/>
                    <w:gridCol w:w="1210"/>
                    <w:gridCol w:w="1386"/>
                    <w:gridCol w:w="971"/>
                  </w:tblGrid>
                  <w:tr w:rsidR="000324EC">
                    <w:trPr>
                      <w:trHeight w:hRule="exact" w:val="470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6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3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7" w:right="5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77" w:right="62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1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54" w:right="-16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Not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371" w:right="-10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</w:tr>
                  <w:tr w:rsidR="000324EC">
                    <w:trPr>
                      <w:trHeight w:hRule="exact" w:val="522"/>
                    </w:trPr>
                    <w:tc>
                      <w:tcPr>
                        <w:tcW w:w="10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86.7%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84.4%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84.3%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89.0%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4.6%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89.2%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Heroin?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6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D-15: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taken...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253"/>
        <w:gridCol w:w="1202"/>
        <w:gridCol w:w="1301"/>
        <w:gridCol w:w="1161"/>
        <w:gridCol w:w="928"/>
      </w:tblGrid>
      <w:tr w:rsidR="000324EC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253"/>
        </w:trPr>
        <w:tc>
          <w:tcPr>
            <w:tcW w:w="20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Methamphetamine?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84"/>
        </w:trPr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260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lastRenderedPageBreak/>
              <w:t>Codeine?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0324EC">
        <w:trPr>
          <w:trHeight w:hRule="exact" w:val="224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0324EC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Oxycontin,</w:t>
            </w:r>
            <w:r>
              <w:rPr>
                <w:rFonts w:ascii="Bookman Old Style" w:eastAsia="Bookman Old Style" w:hAnsi="Bookman Old Style" w:cs="Bookman Old Style"/>
                <w:spacing w:val="-11"/>
                <w:w w:val="10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Percodan,</w:t>
            </w:r>
            <w:r>
              <w:rPr>
                <w:rFonts w:ascii="Bookman Old Style" w:eastAsia="Bookman Old Style" w:hAnsi="Bookman Old Style" w:cs="Bookman Old Style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Percocet</w:t>
            </w:r>
            <w:r>
              <w:rPr>
                <w:rFonts w:ascii="Bookman Old Style" w:eastAsia="Bookman Old Style" w:hAnsi="Bookman Old Style" w:cs="Bookman Old Style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Oxycodone?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36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24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Vicodin,</w:t>
            </w:r>
            <w:r>
              <w:rPr>
                <w:rFonts w:ascii="Bookman Old Style" w:eastAsia="Bookman Old Style" w:hAnsi="Bookman Old Style" w:cs="Bookman Old Style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Lortab,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Lorcet,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Hydrocodone?</w:t>
            </w:r>
          </w:p>
        </w:tc>
      </w:tr>
      <w:tr w:rsidR="000324EC">
        <w:trPr>
          <w:trHeight w:hRule="exact" w:val="269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36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Valium</w:t>
            </w:r>
            <w:r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Diazepam?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5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Xanax</w:t>
            </w:r>
            <w:r>
              <w:rPr>
                <w:rFonts w:ascii="Bookman Old Style" w:eastAsia="Bookman Old Style" w:hAnsi="Bookman Old Style" w:cs="Bookman Old Style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Alprazolam?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0324EC">
        <w:trPr>
          <w:trHeight w:hRule="exact" w:val="284"/>
        </w:trPr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17"/>
          <w:pgSz w:w="12240" w:h="15840"/>
          <w:pgMar w:top="2540" w:right="1200" w:bottom="940" w:left="1300" w:header="388" w:footer="752" w:gutter="0"/>
          <w:cols w:space="720"/>
        </w:sectPr>
      </w:pPr>
    </w:p>
    <w:p w:rsidR="000324EC" w:rsidRDefault="00F429C5">
      <w:pPr>
        <w:spacing w:before="2" w:after="0" w:line="240" w:lineRule="auto"/>
        <w:ind w:left="11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DXM,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Triple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C?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3" style="position:absolute;margin-left:108.95pt;margin-top:93.7pt;width:393.1pt;height:.1pt;z-index:-61752;mso-position-horizontal-relative:page" coordorigin="2179,1874" coordsize="7862,2">
            <v:shape id="_x0000_s2984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0324EC" w:rsidRDefault="000324EC">
      <w:pPr>
        <w:spacing w:after="0"/>
        <w:sectPr w:rsidR="000324EC">
          <w:headerReference w:type="default" r:id="rId18"/>
          <w:pgSz w:w="12240" w:h="15840"/>
          <w:pgMar w:top="2540" w:right="1200" w:bottom="940" w:left="1040" w:header="388" w:footer="752" w:gutter="0"/>
          <w:cols w:num="2" w:space="720" w:equalWidth="0">
            <w:col w:w="2611" w:space="1264"/>
            <w:col w:w="6125"/>
          </w:cols>
        </w:sect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04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8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used...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188"/>
        <w:gridCol w:w="1202"/>
        <w:gridCol w:w="1248"/>
        <w:gridCol w:w="1215"/>
        <w:gridCol w:w="927"/>
      </w:tblGrid>
      <w:tr w:rsidR="000324EC">
        <w:trPr>
          <w:trHeight w:hRule="exact" w:val="470"/>
        </w:trPr>
        <w:tc>
          <w:tcPr>
            <w:tcW w:w="3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253"/>
        </w:trPr>
        <w:tc>
          <w:tcPr>
            <w:tcW w:w="2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Spray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paint?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2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Whiteout,correction</w:t>
            </w:r>
            <w:r>
              <w:rPr>
                <w:rFonts w:ascii="Bookman Old Style" w:eastAsia="Bookman Old Style" w:hAnsi="Bookman Old Style" w:cs="Bookman Old Style"/>
                <w:spacing w:val="-13"/>
                <w:w w:val="10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fld?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24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Computer</w:t>
            </w:r>
            <w:r>
              <w:rPr>
                <w:rFonts w:ascii="Bookman Old Style" w:eastAsia="Bookman Old Style" w:hAnsi="Bookman Old Style" w:cs="Bookman Old Style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sprays?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24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1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313"/>
        </w:trPr>
        <w:tc>
          <w:tcPr>
            <w:tcW w:w="7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Helium,butane,propane,whippets,freon?</w:t>
            </w:r>
          </w:p>
        </w:tc>
      </w:tr>
      <w:tr w:rsidR="000324EC">
        <w:trPr>
          <w:trHeight w:hRule="exact" w:val="269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8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Glue?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84"/>
        </w:trPr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19"/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815" w:right="2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used...</w:t>
      </w:r>
    </w:p>
    <w:p w:rsidR="000324EC" w:rsidRDefault="00175BBE">
      <w:pPr>
        <w:spacing w:before="24" w:after="0" w:line="203" w:lineRule="exact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2982" type="#_x0000_t202" style="position:absolute;left:0;text-align:left;margin-left:108.95pt;margin-top:24.1pt;width:394.05pt;height:454.2pt;z-index:-617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1"/>
                    <w:gridCol w:w="1188"/>
                    <w:gridCol w:w="1202"/>
                    <w:gridCol w:w="1248"/>
                    <w:gridCol w:w="1215"/>
                    <w:gridCol w:w="927"/>
                  </w:tblGrid>
                  <w:tr w:rsidR="000324EC">
                    <w:trPr>
                      <w:trHeight w:hRule="exact" w:val="470"/>
                    </w:trPr>
                    <w:tc>
                      <w:tcPr>
                        <w:tcW w:w="328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0324EC" w:rsidRDefault="000324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0324EC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Toluene,paint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8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thinner,other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8"/>
                            <w:w w:val="10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solve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Past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3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Ever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35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</w:tr>
                  <w:tr w:rsidR="000324EC">
                    <w:trPr>
                      <w:trHeight w:hRule="exact" w:val="253"/>
                    </w:trPr>
                    <w:tc>
                      <w:tcPr>
                        <w:tcW w:w="328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ts?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98.5%</w:t>
                        </w:r>
                      </w:p>
                    </w:tc>
                  </w:tr>
                  <w:tr w:rsidR="000324EC">
                    <w:trPr>
                      <w:trHeight w:hRule="exact" w:val="224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98.4%</w:t>
                        </w:r>
                      </w:p>
                    </w:tc>
                  </w:tr>
                  <w:tr w:rsidR="000324EC">
                    <w:trPr>
                      <w:trHeight w:hRule="exact" w:val="313"/>
                    </w:trPr>
                    <w:tc>
                      <w:tcPr>
                        <w:tcW w:w="78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Gasoline,octane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9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booster,carburetor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w w:val="10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cleaner?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97.9%</w:t>
                        </w:r>
                      </w:p>
                    </w:tc>
                  </w:tr>
                  <w:tr w:rsidR="000324EC">
                    <w:trPr>
                      <w:trHeight w:hRule="exact" w:val="224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214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97.8%</w:t>
                        </w:r>
                      </w:p>
                    </w:tc>
                  </w:tr>
                  <w:tr w:rsidR="000324EC">
                    <w:trPr>
                      <w:trHeight w:hRule="exact" w:val="313"/>
                    </w:trPr>
                    <w:tc>
                      <w:tcPr>
                        <w:tcW w:w="78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aerosols/sprays?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28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28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inhalant?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7.2%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15.7%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9.1%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14.5%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86.7%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21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4.7%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12.0%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88.0%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(Continued)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4" w:after="0" w:line="280" w:lineRule="exact"/>
        <w:rPr>
          <w:sz w:val="28"/>
          <w:szCs w:val="28"/>
        </w:rPr>
      </w:pPr>
    </w:p>
    <w:p w:rsidR="000324EC" w:rsidRDefault="00F429C5">
      <w:pPr>
        <w:spacing w:before="33" w:after="0" w:line="240" w:lineRule="auto"/>
        <w:ind w:left="3631" w:right="54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n</w:t>
      </w:r>
    </w:p>
    <w:p w:rsidR="000324EC" w:rsidRDefault="000324EC">
      <w:pPr>
        <w:spacing w:after="0"/>
        <w:jc w:val="center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20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I-2: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often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909"/>
        <w:gridCol w:w="1007"/>
        <w:gridCol w:w="1055"/>
        <w:gridCol w:w="1009"/>
        <w:gridCol w:w="883"/>
        <w:gridCol w:w="999"/>
      </w:tblGrid>
      <w:tr w:rsidR="000324EC">
        <w:trPr>
          <w:trHeight w:hRule="exact" w:val="220"/>
        </w:trPr>
        <w:tc>
          <w:tcPr>
            <w:tcW w:w="4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Several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Several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About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About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Less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than</w:t>
            </w:r>
          </w:p>
        </w:tc>
      </w:tr>
      <w:tr w:rsidR="000324EC">
        <w:trPr>
          <w:trHeight w:hRule="exact" w:val="202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right="2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left="2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Every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left="1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Times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left="1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95" w:lineRule="exact"/>
              <w:ind w:left="3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Once</w:t>
            </w:r>
            <w:r>
              <w:rPr>
                <w:rFonts w:ascii="Bookman Old Style" w:eastAsia="Bookman Old Style" w:hAnsi="Bookman Old Style" w:cs="Bookman Old Style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</w:p>
        </w:tc>
      </w:tr>
      <w:tr w:rsidR="000324EC">
        <w:trPr>
          <w:trHeight w:hRule="exact" w:val="251"/>
        </w:trPr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right="2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left="3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Week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left="2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after="0" w:line="195" w:lineRule="exact"/>
              <w:ind w:left="5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</w:tr>
    </w:tbl>
    <w:p w:rsidR="000324EC" w:rsidRDefault="000324EC">
      <w:pPr>
        <w:spacing w:before="6" w:after="0" w:line="220" w:lineRule="exact"/>
      </w:pPr>
    </w:p>
    <w:p w:rsidR="000324EC" w:rsidRDefault="00F429C5">
      <w:pPr>
        <w:tabs>
          <w:tab w:val="left" w:pos="2940"/>
          <w:tab w:val="left" w:pos="4060"/>
          <w:tab w:val="left" w:pos="5060"/>
          <w:tab w:val="left" w:pos="6080"/>
          <w:tab w:val="left" w:pos="7080"/>
          <w:tab w:val="left" w:pos="8100"/>
          <w:tab w:val="left" w:pos="9100"/>
        </w:tabs>
        <w:spacing w:before="33" w:after="0" w:line="207" w:lineRule="exact"/>
        <w:ind w:left="224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064"/>
        <w:gridCol w:w="1005"/>
        <w:gridCol w:w="1008"/>
        <w:gridCol w:w="1008"/>
        <w:gridCol w:w="1008"/>
        <w:gridCol w:w="1013"/>
        <w:gridCol w:w="770"/>
      </w:tblGrid>
      <w:tr w:rsidR="000324EC">
        <w:trPr>
          <w:trHeight w:hRule="exact"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0324EC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0324EC">
        <w:trPr>
          <w:trHeight w:hRule="exact" w:val="26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0324EC">
        <w:trPr>
          <w:trHeight w:hRule="exact" w:val="284"/>
        </w:trPr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8" w:lineRule="exact"/>
        <w:ind w:left="2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kinds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265"/>
        <w:gridCol w:w="1113"/>
        <w:gridCol w:w="1088"/>
        <w:gridCol w:w="1095"/>
      </w:tblGrid>
      <w:tr w:rsidR="000324EC">
        <w:trPr>
          <w:trHeight w:hRule="exact" w:val="470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4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4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One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0324EC" w:rsidRDefault="00F429C5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Three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324EC" w:rsidRDefault="00F429C5">
            <w:pPr>
              <w:spacing w:after="0" w:line="240" w:lineRule="auto"/>
              <w:ind w:left="1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Four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Plus</w:t>
            </w:r>
          </w:p>
        </w:tc>
      </w:tr>
      <w:tr w:rsidR="000324EC">
        <w:trPr>
          <w:trHeight w:hRule="exact" w:val="253"/>
        </w:trPr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269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84"/>
        </w:trPr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8" w:lineRule="exact"/>
        <w:ind w:left="28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of: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tabs>
          <w:tab w:val="left" w:pos="2880"/>
          <w:tab w:val="left" w:pos="4080"/>
          <w:tab w:val="left" w:pos="5180"/>
          <w:tab w:val="left" w:pos="6380"/>
          <w:tab w:val="left" w:pos="7600"/>
        </w:tabs>
        <w:spacing w:before="33" w:after="0" w:line="240" w:lineRule="auto"/>
        <w:ind w:left="167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80" style="position:absolute;left:0;text-align:left;margin-left:123.85pt;margin-top:1.25pt;width:363.35pt;height:.1pt;z-index:-61750;mso-position-horizontal-relative:page" coordorigin="2477,25" coordsize="7267,2">
            <v:shape id="_x0000_s2981" style="position:absolute;left:2477;top:25;width:7267;height:2" coordorigin="2477,25" coordsize="7267,0" path="m2477,25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12</w:t>
      </w:r>
    </w:p>
    <w:p w:rsidR="000324EC" w:rsidRDefault="00175BBE">
      <w:pPr>
        <w:spacing w:before="57" w:after="0" w:line="240" w:lineRule="auto"/>
        <w:ind w:left="13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8" style="position:absolute;left:0;text-align:left;margin-left:123.85pt;margin-top:2.45pt;width:363.35pt;height:.1pt;z-index:-61749;mso-position-horizontal-relative:page" coordorigin="2477,49" coordsize="7267,2">
            <v:shape id="_x0000_s2979" style="position:absolute;left:2477;top:49;width:7267;height:2" coordorigin="2477,49" coordsize="7267,0" path="m2477,49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Inhalants</w:t>
      </w:r>
    </w:p>
    <w:p w:rsidR="000324EC" w:rsidRDefault="00175BBE">
      <w:pPr>
        <w:tabs>
          <w:tab w:val="left" w:pos="3220"/>
          <w:tab w:val="left" w:pos="4420"/>
          <w:tab w:val="left" w:pos="5640"/>
          <w:tab w:val="left" w:pos="6840"/>
          <w:tab w:val="left" w:pos="8060"/>
        </w:tabs>
        <w:spacing w:before="57" w:after="0" w:line="240" w:lineRule="auto"/>
        <w:ind w:left="20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6" style="position:absolute;left:0;text-align:left;margin-left:123.85pt;margin-top:15.9pt;width:363.35pt;height:.1pt;z-index:-61748;mso-position-horizontal-relative:page" coordorigin="2477,318" coordsize="7267,2">
            <v:shape id="_x0000_s2977" style="position:absolute;left:2477;top:318;width:7267;height:2" coordorigin="2477,318" coordsize="7267,0" path="m2477,318r72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10.7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11.4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12.0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12.7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13.9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26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46" w:after="0" w:line="240" w:lineRule="exact"/>
        <w:ind w:left="1976" w:right="868" w:hanging="16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days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(if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any)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attended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while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use?</w:t>
      </w:r>
    </w:p>
    <w:p w:rsidR="000324EC" w:rsidRDefault="000324E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020"/>
        <w:gridCol w:w="1228"/>
        <w:gridCol w:w="1195"/>
        <w:gridCol w:w="1118"/>
      </w:tblGrid>
      <w:tr w:rsidR="000324EC">
        <w:trPr>
          <w:trHeight w:hRule="exact" w:val="269"/>
        </w:trPr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</w:tr>
      <w:tr w:rsidR="000324EC">
        <w:trPr>
          <w:trHeight w:hRule="exact" w:val="522"/>
        </w:trPr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F429C5">
      <w:pPr>
        <w:spacing w:before="32" w:after="0" w:line="248" w:lineRule="exact"/>
        <w:ind w:left="3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year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absences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problems:</w:t>
      </w:r>
    </w:p>
    <w:p w:rsidR="000324EC" w:rsidRDefault="000324EC">
      <w:pPr>
        <w:spacing w:before="6" w:after="0" w:line="220" w:lineRule="exact"/>
      </w:pPr>
    </w:p>
    <w:p w:rsidR="000324EC" w:rsidRDefault="00175BBE">
      <w:pPr>
        <w:spacing w:before="41" w:after="0" w:line="202" w:lineRule="exact"/>
        <w:ind w:left="4174" w:right="2720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4" style="position:absolute;left:0;text-align:left;margin-left:195.85pt;margin-top:1.25pt;width:219.35pt;height:.1pt;z-index:-61747;mso-position-horizontal-relative:page" coordorigin="3917,25" coordsize="4387,2">
            <v:shape id="_x0000_s2975" style="position:absolute;left:3917;top:25;width:4387;height:2" coordorigin="3917,25" coordsize="4387,0" path="m3917,25r43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absent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due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14"/>
          <w:sz w:val="18"/>
          <w:szCs w:val="18"/>
        </w:rPr>
        <w:t xml:space="preserve">to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illness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other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reasons</w:t>
      </w:r>
    </w:p>
    <w:p w:rsidR="000324EC" w:rsidRDefault="00175BBE">
      <w:pPr>
        <w:tabs>
          <w:tab w:val="left" w:pos="6260"/>
        </w:tabs>
        <w:spacing w:before="58" w:after="0" w:line="240" w:lineRule="auto"/>
        <w:ind w:left="22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2" style="position:absolute;left:0;text-align:left;margin-left:195.85pt;margin-top:2.5pt;width:219.35pt;height:.1pt;z-index:-61746;mso-position-horizontal-relative:page" coordorigin="3917,50" coordsize="4387,2">
            <v:shape id="_x0000_s2973" style="position:absolute;left:3917;top:50;width:4387;height:2" coordorigin="3917,50" coordsize="4387,0" path="m3917,50r43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Users: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4.6</w:t>
      </w:r>
    </w:p>
    <w:p w:rsidR="000324EC" w:rsidRDefault="00175BBE">
      <w:pPr>
        <w:tabs>
          <w:tab w:val="left" w:pos="6260"/>
        </w:tabs>
        <w:spacing w:before="57" w:after="0" w:line="207" w:lineRule="exact"/>
        <w:ind w:left="22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70" style="position:absolute;left:0;text-align:left;margin-left:195.85pt;margin-top:15.9pt;width:219.35pt;height:.1pt;z-index:-61745;mso-position-horizontal-relative:page" coordorigin="3917,318" coordsize="4387,2">
            <v:shape id="_x0000_s2971" style="position:absolute;left:3917;top:318;width:4387;height:2" coordorigin="3917,318" coordsize="4387,0" path="m3917,318r43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Non-use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3.6</w:t>
      </w:r>
    </w:p>
    <w:p w:rsidR="000324EC" w:rsidRDefault="000324EC">
      <w:pPr>
        <w:spacing w:after="0" w:line="240" w:lineRule="exact"/>
        <w:rPr>
          <w:sz w:val="24"/>
          <w:szCs w:val="24"/>
        </w:rPr>
      </w:pPr>
    </w:p>
    <w:p w:rsidR="000324EC" w:rsidRDefault="00175BBE">
      <w:pPr>
        <w:spacing w:before="41" w:after="0" w:line="202" w:lineRule="exact"/>
        <w:ind w:left="4866" w:right="2515" w:hanging="107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8" style="position:absolute;left:0;text-align:left;margin-left:185.75pt;margin-top:1.25pt;width:239.5pt;height:.1pt;z-index:-61744;mso-position-horizontal-relative:page" coordorigin="3715,25" coordsize="4790,2">
            <v:shape id="_x0000_s2969" style="position:absolute;left:3715;top:25;width:4790;height:2" coordorigin="3715,25" coordsize="4790,0" path="m3715,25r47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conduct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problems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reported</w:t>
      </w:r>
    </w:p>
    <w:p w:rsidR="000324EC" w:rsidRDefault="00175BBE">
      <w:pPr>
        <w:tabs>
          <w:tab w:val="left" w:pos="6440"/>
        </w:tabs>
        <w:spacing w:before="58" w:after="0" w:line="240" w:lineRule="auto"/>
        <w:ind w:left="2010" w:right="250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6" style="position:absolute;left:0;text-align:left;margin-left:185.75pt;margin-top:2.5pt;width:239.5pt;height:.1pt;z-index:-61743;mso-position-horizontal-relative:page" coordorigin="3715,50" coordsize="4790,2">
            <v:shape id="_x0000_s2967" style="position:absolute;left:3715;top:50;width:4790;height:2" coordorigin="3715,50" coordsize="4790,0" path="m3715,50r47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Users: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3.9</w:t>
      </w:r>
    </w:p>
    <w:p w:rsidR="000324EC" w:rsidRDefault="00175BBE">
      <w:pPr>
        <w:tabs>
          <w:tab w:val="left" w:pos="6440"/>
        </w:tabs>
        <w:spacing w:before="57" w:after="0" w:line="240" w:lineRule="auto"/>
        <w:ind w:left="2010" w:right="250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64" style="position:absolute;left:0;text-align:left;margin-left:185.75pt;margin-top:15.9pt;width:239.5pt;height:.1pt;z-index:-61742;mso-position-horizontal-relative:page" coordorigin="3715,318" coordsize="4790,2">
            <v:shape id="_x0000_s2965" style="position:absolute;left:3715;top:318;width:4790;height:2" coordorigin="3715,318" coordsize="4790,0" path="m3715,318r47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Inhalants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Non-use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1.5</w:t>
      </w:r>
    </w:p>
    <w:p w:rsidR="000324EC" w:rsidRDefault="000324EC">
      <w:pPr>
        <w:spacing w:before="8" w:after="0" w:line="170" w:lineRule="exact"/>
        <w:rPr>
          <w:sz w:val="17"/>
          <w:szCs w:val="17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40" w:lineRule="auto"/>
        <w:ind w:left="970" w:right="15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inhalants?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804"/>
        <w:gridCol w:w="830"/>
        <w:gridCol w:w="835"/>
        <w:gridCol w:w="816"/>
        <w:gridCol w:w="671"/>
      </w:tblGrid>
      <w:tr w:rsidR="000324EC">
        <w:trPr>
          <w:trHeight w:hRule="exact" w:val="269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0324EC">
        <w:trPr>
          <w:trHeight w:hRule="exact" w:val="522"/>
        </w:trPr>
        <w:tc>
          <w:tcPr>
            <w:tcW w:w="2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10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6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0324EC">
        <w:trPr>
          <w:trHeight w:hRule="exact" w:val="284"/>
        </w:trPr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7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0324EC" w:rsidRDefault="000324EC">
      <w:pPr>
        <w:spacing w:before="6" w:after="0" w:line="220" w:lineRule="exact"/>
      </w:pPr>
    </w:p>
    <w:p w:rsidR="000324EC" w:rsidRDefault="000324EC">
      <w:pPr>
        <w:spacing w:after="0"/>
        <w:sectPr w:rsidR="000324EC">
          <w:pgSz w:w="12240" w:h="15840"/>
          <w:pgMar w:top="840" w:right="1160" w:bottom="940" w:left="1220" w:header="388" w:footer="752" w:gutter="0"/>
          <w:cols w:space="720"/>
        </w:sectPr>
      </w:pPr>
    </w:p>
    <w:p w:rsidR="000324EC" w:rsidRDefault="00175BBE">
      <w:pPr>
        <w:spacing w:before="33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962" style="position:absolute;left:0;text-align:left;margin-left:94.1pt;margin-top:1.25pt;width:423.35pt;height:.1pt;z-index:-61741;mso-position-horizontal-relative:page" coordorigin="1882,25" coordsize="8467,2">
            <v:shape id="_x0000_s2963" style="position:absolute;left:1882;top:25;width:8467;height:2" coordorigin="1882,25" coordsize="8467,0" path="m1882,25r846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Very</w:t>
      </w:r>
    </w:p>
    <w:p w:rsidR="000324EC" w:rsidRDefault="00F429C5">
      <w:pPr>
        <w:spacing w:after="0" w:line="197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0324EC" w:rsidRDefault="00F429C5">
      <w:pPr>
        <w:spacing w:before="33" w:after="0" w:line="240" w:lineRule="auto"/>
        <w:ind w:left="19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lastRenderedPageBreak/>
        <w:t>Somewhat</w:t>
      </w:r>
    </w:p>
    <w:p w:rsidR="000324EC" w:rsidRDefault="00F429C5">
      <w:pPr>
        <w:spacing w:after="0" w:line="197" w:lineRule="exact"/>
        <w:ind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0324EC" w:rsidRDefault="00F429C5">
      <w:pPr>
        <w:spacing w:before="33" w:after="0" w:line="240" w:lineRule="auto"/>
        <w:ind w:left="15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1"/>
          <w:sz w:val="18"/>
          <w:szCs w:val="18"/>
        </w:rPr>
        <w:t>very</w:t>
      </w:r>
    </w:p>
    <w:p w:rsidR="000324EC" w:rsidRDefault="00F429C5">
      <w:pPr>
        <w:spacing w:after="0" w:line="197" w:lineRule="exact"/>
        <w:ind w:left="-34" w:right="-4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0324EC" w:rsidRDefault="00F429C5">
      <w:pPr>
        <w:spacing w:before="33" w:after="0" w:line="240" w:lineRule="auto"/>
        <w:ind w:left="9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All</w:t>
      </w:r>
    </w:p>
    <w:p w:rsidR="000324EC" w:rsidRDefault="00F429C5">
      <w:pPr>
        <w:spacing w:after="0" w:line="197" w:lineRule="exact"/>
        <w:ind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Dangerous</w:t>
      </w:r>
    </w:p>
    <w:p w:rsidR="000324EC" w:rsidRDefault="00F429C5">
      <w:pPr>
        <w:spacing w:before="33" w:after="0" w:line="240" w:lineRule="auto"/>
        <w:ind w:left="-36" w:right="69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</w:p>
    <w:p w:rsidR="000324EC" w:rsidRDefault="00F429C5">
      <w:pPr>
        <w:spacing w:after="0" w:line="197" w:lineRule="exact"/>
        <w:ind w:left="82" w:right="7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Know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1160" w:bottom="940" w:left="1220" w:header="720" w:footer="720" w:gutter="0"/>
          <w:cols w:num="5" w:space="720" w:equalWidth="0">
            <w:col w:w="4259" w:space="224"/>
            <w:col w:w="988" w:space="221"/>
            <w:col w:w="988" w:space="221"/>
            <w:col w:w="986" w:space="579"/>
            <w:col w:w="1394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212"/>
        <w:gridCol w:w="1262"/>
        <w:gridCol w:w="1207"/>
        <w:gridCol w:w="1214"/>
        <w:gridCol w:w="871"/>
      </w:tblGrid>
      <w:tr w:rsidR="000324EC">
        <w:trPr>
          <w:trHeight w:hRule="exact" w:val="522"/>
        </w:trPr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right="31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73.6%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72.4%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0324EC">
        <w:trPr>
          <w:trHeight w:hRule="exact" w:val="26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74.6%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0324EC">
        <w:trPr>
          <w:trHeight w:hRule="exact" w:val="284"/>
        </w:trPr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</w:tbl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60" w:lineRule="exact"/>
        <w:rPr>
          <w:sz w:val="26"/>
          <w:szCs w:val="26"/>
        </w:rPr>
      </w:pPr>
    </w:p>
    <w:p w:rsidR="000324EC" w:rsidRDefault="00175BBE">
      <w:pPr>
        <w:spacing w:before="32" w:after="0" w:line="248" w:lineRule="exact"/>
        <w:ind w:left="1593" w:right="-20"/>
        <w:rPr>
          <w:rFonts w:ascii="Arial" w:eastAsia="Arial" w:hAnsi="Arial" w:cs="Arial"/>
        </w:rPr>
      </w:pPr>
      <w:r>
        <w:pict>
          <v:group id="_x0000_s2960" style="position:absolute;left:0;text-align:left;margin-left:63.85pt;margin-top:26.55pt;width:483.85pt;height:.1pt;z-index:-61740;mso-position-horizontal-relative:page" coordorigin="1277,531" coordsize="9677,2">
            <v:shape id="_x0000_s2961" style="position:absolute;left:1277;top:531;width:9677;height:2" coordorigin="1277,531" coordsize="9677,0" path="m1277,531r9677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b/>
          <w:bCs/>
          <w:position w:val="-1"/>
        </w:rPr>
        <w:t>Table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I-9: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If</w:t>
      </w:r>
      <w:r w:rsidR="00F429C5"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you</w:t>
      </w:r>
      <w:r w:rsidR="00F429C5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wanted</w:t>
      </w:r>
      <w:r w:rsidR="00F429C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some,</w:t>
      </w:r>
      <w:r w:rsidR="00F429C5"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how</w:t>
      </w:r>
      <w:r w:rsidR="00F429C5"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difficult</w:t>
      </w:r>
      <w:r w:rsidR="00F429C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would</w:t>
      </w:r>
      <w:r w:rsidR="00F429C5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it</w:t>
      </w:r>
      <w:r w:rsidR="00F429C5"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be</w:t>
      </w:r>
      <w:r w:rsidR="00F429C5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to</w:t>
      </w:r>
      <w:r w:rsidR="00F429C5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F429C5">
        <w:rPr>
          <w:rFonts w:ascii="Arial" w:eastAsia="Arial" w:hAnsi="Arial" w:cs="Arial"/>
          <w:b/>
          <w:bCs/>
          <w:position w:val="-1"/>
        </w:rPr>
        <w:t>get..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6" w:after="0" w:line="280" w:lineRule="exact"/>
        <w:rPr>
          <w:sz w:val="28"/>
          <w:szCs w:val="28"/>
        </w:rPr>
      </w:pPr>
    </w:p>
    <w:p w:rsidR="000324EC" w:rsidRDefault="00175BBE">
      <w:pPr>
        <w:spacing w:before="33" w:after="0" w:line="240" w:lineRule="auto"/>
        <w:ind w:left="10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8" style="position:absolute;left:0;text-align:left;margin-left:63.85pt;margin-top:1.25pt;width:483.85pt;height:.1pt;z-index:-61739;mso-position-horizontal-relative:page" coordorigin="1277,25" coordsize="9677,2">
            <v:shape id="_x0000_s2959" style="position:absolute;left:1277;top:25;width:9677;height:2" coordorigin="1277,25" coordsize="9677,0" path="m1277,25r9677,e" filled="f" strokeweight=".58pt">
              <v:path arrowok="t"/>
            </v:shape>
            <w10:wrap anchorx="page"/>
          </v:group>
        </w:pict>
      </w:r>
      <w:r>
        <w:pict>
          <v:group id="_x0000_s2956" style="position:absolute;left:0;text-align:left;margin-left:63.85pt;margin-top:108.8pt;width:483.85pt;height:.1pt;z-index:-61738;mso-position-horizontal-relative:page" coordorigin="1277,2176" coordsize="9677,2">
            <v:shape id="_x0000_s2957" style="position:absolute;left:1277;top:2176;width:9677;height:2" coordorigin="1277,2176" coordsize="9677,0" path="m1277,2176r9677,e" filled="f" strokeweight=".58pt">
              <v:path arrowok="t"/>
            </v:shape>
            <w10:wrap anchorx="page"/>
          </v:group>
        </w:pict>
      </w:r>
      <w:r>
        <w:pict>
          <v:shape id="_x0000_s2955" type="#_x0000_t202" style="position:absolute;left:0;text-align:left;margin-left:138.65pt;margin-top:-21.95pt;width:409.95pt;height:131.6pt;z-index:-617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8"/>
                    <w:gridCol w:w="1126"/>
                    <w:gridCol w:w="1325"/>
                    <w:gridCol w:w="1113"/>
                    <w:gridCol w:w="1211"/>
                    <w:gridCol w:w="1234"/>
                    <w:gridCol w:w="1113"/>
                  </w:tblGrid>
                  <w:tr w:rsidR="000324EC">
                    <w:trPr>
                      <w:trHeight w:hRule="exact" w:val="470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8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0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2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6" w:right="65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280" w:right="6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0324EC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14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</w:tr>
                  <w:tr w:rsidR="000324EC">
                    <w:trPr>
                      <w:trHeight w:hRule="exact" w:val="522"/>
                    </w:trPr>
                    <w:tc>
                      <w:tcPr>
                        <w:tcW w:w="107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5.5%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>
                        <w:pPr>
                          <w:spacing w:before="1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324EC" w:rsidRDefault="00F429C5">
                        <w:pPr>
                          <w:spacing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5.0%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7.1%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26.4%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18.3%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25.7%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7.4%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5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13.8%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11.5%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37.9%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0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22.9%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Inhalants?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1160" w:bottom="940" w:left="12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46" w:after="0" w:line="240" w:lineRule="exact"/>
        <w:ind w:left="421" w:right="1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sources?</w:t>
      </w:r>
    </w:p>
    <w:p w:rsidR="000324EC" w:rsidRDefault="000324EC">
      <w:pPr>
        <w:spacing w:before="13" w:after="0" w:line="240" w:lineRule="exact"/>
        <w:rPr>
          <w:sz w:val="24"/>
          <w:szCs w:val="24"/>
        </w:rPr>
      </w:pPr>
    </w:p>
    <w:p w:rsidR="000324EC" w:rsidRDefault="00175BBE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3" style="position:absolute;left:0;text-align:left;margin-left:164.65pt;margin-top:-.4pt;width:281.75pt;height:.1pt;z-index:-61736;mso-position-horizontal-relative:page" coordorigin="3293,-8" coordsize="5635,2">
            <v:shape id="_x0000_s2954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0324EC" w:rsidRDefault="00175BBE">
      <w:pPr>
        <w:tabs>
          <w:tab w:val="left" w:pos="6080"/>
          <w:tab w:val="left" w:pos="6580"/>
        </w:tabs>
        <w:spacing w:before="57" w:after="0" w:line="207" w:lineRule="exact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51" style="position:absolute;left:0;text-align:left;margin-left:164.65pt;margin-top:2.45pt;width:281.75pt;height:.1pt;z-index:-61735;mso-position-horizontal-relative:page" coordorigin="3293,49" coordsize="5635,2">
            <v:shape id="_x0000_s2952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50" type="#_x0000_t202" style="position:absolute;left:0;text-align:left;margin-left:359.9pt;margin-top:13.2pt;width:87.4pt;height:460.55pt;z-index:-617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0324EC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46.6%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35.3%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17.8%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health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class</w:t>
      </w:r>
      <w:r w:rsidR="00F429C5">
        <w:rPr>
          <w:rFonts w:ascii="Bookman Old Style" w:eastAsia="Bookman Old Style" w:hAnsi="Bookman Old Style" w:cs="Bookman Old Style"/>
          <w:spacing w:val="-4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47.0%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F429C5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program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F429C5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Guidance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counselor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F429C5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Science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175BBE">
      <w:pPr>
        <w:spacing w:before="33" w:after="0" w:line="240" w:lineRule="auto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8" style="position:absolute;left:0;text-align:left;margin-left:164.65pt;margin-top:95.35pt;width:281.75pt;height:.1pt;z-index:-61734;mso-position-horizontal-relative:page" coordorigin="3293,1907" coordsize="5635,2">
            <v:shape id="_x0000_s2949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Social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studies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46" w:after="0" w:line="240" w:lineRule="exact"/>
        <w:ind w:left="421" w:right="10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sources?</w:t>
      </w:r>
    </w:p>
    <w:p w:rsidR="000324EC" w:rsidRDefault="00F429C5">
      <w:pPr>
        <w:spacing w:before="23" w:after="0" w:line="240" w:lineRule="auto"/>
        <w:ind w:left="384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0324EC" w:rsidRDefault="000324EC">
      <w:pPr>
        <w:spacing w:before="13" w:after="0" w:line="240" w:lineRule="exact"/>
        <w:rPr>
          <w:sz w:val="24"/>
          <w:szCs w:val="24"/>
        </w:rPr>
      </w:pPr>
    </w:p>
    <w:p w:rsidR="000324EC" w:rsidRDefault="00175BBE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6" style="position:absolute;left:0;text-align:left;margin-left:164.65pt;margin-top:-.4pt;width:281.75pt;height:.1pt;z-index:-61732;mso-position-horizontal-relative:page" coordorigin="3293,-8" coordsize="5635,2">
            <v:shape id="_x0000_s2947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0324EC" w:rsidRDefault="00175BBE">
      <w:pPr>
        <w:tabs>
          <w:tab w:val="left" w:pos="6080"/>
          <w:tab w:val="left" w:pos="6580"/>
        </w:tabs>
        <w:spacing w:before="57" w:after="0" w:line="207" w:lineRule="exact"/>
        <w:ind w:left="158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4" style="position:absolute;left:0;text-align:left;margin-left:164.65pt;margin-top:2.45pt;width:281.75pt;height:.1pt;z-index:-61731;mso-position-horizontal-relative:page" coordorigin="3293,49" coordsize="5635,2">
            <v:shape id="_x0000_s2945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43" type="#_x0000_t202" style="position:absolute;left:0;text-align:left;margin-left:359.9pt;margin-top:13.2pt;width:87.4pt;height:366.45pt;z-index:-617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0324EC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55.6%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57.1%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Student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group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session</w:t>
      </w:r>
      <w:r w:rsidR="00F429C5">
        <w:rPr>
          <w:rFonts w:ascii="Bookman Old Style" w:eastAsia="Bookman Old Style" w:hAnsi="Bookman Old Style" w:cs="Bookman Old Style"/>
          <w:spacing w:val="-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15.9%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F429C5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invited 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guest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F429C5">
      <w:pPr>
        <w:spacing w:before="33" w:after="0" w:line="207" w:lineRule="exact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Another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source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175BBE">
      <w:pPr>
        <w:spacing w:before="33" w:after="0" w:line="240" w:lineRule="auto"/>
        <w:ind w:left="162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41" style="position:absolute;left:0;text-align:left;margin-left:164.65pt;margin-top:95.35pt;width:281.75pt;height:.1pt;z-index:-61730;mso-position-horizontal-relative:page" coordorigin="3293,1907" coordsize="5635,2">
            <v:shape id="_x0000_s2942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Any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source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83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to?</w:t>
      </w:r>
    </w:p>
    <w:p w:rsidR="000324EC" w:rsidRDefault="000324EC">
      <w:pPr>
        <w:spacing w:before="14" w:after="0" w:line="240" w:lineRule="exact"/>
        <w:rPr>
          <w:sz w:val="24"/>
          <w:szCs w:val="24"/>
        </w:rPr>
      </w:pPr>
    </w:p>
    <w:p w:rsidR="000324EC" w:rsidRDefault="00175BBE">
      <w:pPr>
        <w:tabs>
          <w:tab w:val="left" w:pos="7240"/>
        </w:tabs>
        <w:spacing w:after="0" w:line="240" w:lineRule="auto"/>
        <w:ind w:left="44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9" style="position:absolute;left:0;text-align:left;margin-left:164.65pt;margin-top:-.4pt;width:281.75pt;height:.1pt;z-index:-61728;mso-position-horizontal-relative:page" coordorigin="3293,-8" coordsize="5635,2">
            <v:shape id="_x0000_s2940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0324EC" w:rsidRDefault="00175BBE">
      <w:pPr>
        <w:tabs>
          <w:tab w:val="left" w:pos="6460"/>
          <w:tab w:val="left" w:pos="6960"/>
        </w:tabs>
        <w:spacing w:before="57" w:after="0" w:line="240" w:lineRule="auto"/>
        <w:ind w:left="196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7" style="position:absolute;left:0;text-align:left;margin-left:164.65pt;margin-top:2.45pt;width:281.75pt;height:.1pt;z-index:-61727;mso-position-horizontal-relative:page" coordorigin="3293,49" coordsize="5635,2">
            <v:shape id="_x0000_s2938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Counselor/program</w:t>
      </w:r>
      <w:r w:rsidR="00F429C5">
        <w:rPr>
          <w:rFonts w:ascii="Bookman Old Style" w:eastAsia="Bookman Old Style" w:hAnsi="Bookman Old Style" w:cs="Bookman Old Style"/>
          <w:spacing w:val="-16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in-school</w:t>
      </w:r>
      <w:r w:rsidR="00F429C5">
        <w:rPr>
          <w:rFonts w:ascii="Bookman Old Style" w:eastAsia="Bookman Old Style" w:hAnsi="Bookman Old Style" w:cs="Bookman Old Style"/>
          <w:spacing w:val="-12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37.3%</w:t>
      </w:r>
    </w:p>
    <w:tbl>
      <w:tblPr>
        <w:tblW w:w="0" w:type="auto"/>
        <w:tblInd w:w="1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282"/>
        <w:gridCol w:w="728"/>
      </w:tblGrid>
      <w:tr w:rsidR="000324EC">
        <w:trPr>
          <w:trHeight w:hRule="exact" w:val="313"/>
        </w:trPr>
        <w:tc>
          <w:tcPr>
            <w:tcW w:w="3644" w:type="dxa"/>
            <w:vMerge w:val="restart"/>
            <w:tcBorders>
              <w:top w:val="nil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Another</w:t>
            </w:r>
            <w:r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adult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50.6%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31.8%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38.3%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Counselor/program</w:t>
            </w:r>
            <w:r>
              <w:rPr>
                <w:rFonts w:ascii="Bookman Old Style" w:eastAsia="Bookman Old Style" w:hAnsi="Bookman Old Style" w:cs="Bookman Old Style"/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outside-school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40.0%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38.3%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parents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medical</w:t>
            </w:r>
            <w:r>
              <w:rPr>
                <w:rFonts w:ascii="Bookman Old Style" w:eastAsia="Bookman Old Style" w:hAnsi="Bookman Old Style" w:cs="Bookman Old Style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doctor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1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47.9%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50.6%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46.4%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</w:tr>
      <w:tr w:rsidR="000324EC">
        <w:trPr>
          <w:trHeight w:hRule="exact" w:val="269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</w:tr>
      <w:tr w:rsidR="000324EC">
        <w:trPr>
          <w:trHeight w:hRule="exact" w:val="284"/>
        </w:trPr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34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83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needed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to?</w:t>
      </w:r>
    </w:p>
    <w:p w:rsidR="000324EC" w:rsidRDefault="00F429C5">
      <w:pPr>
        <w:spacing w:before="24" w:after="0" w:line="240" w:lineRule="auto"/>
        <w:ind w:left="4223" w:right="43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</w:rPr>
        <w:t>(Continued)</w:t>
      </w:r>
    </w:p>
    <w:p w:rsidR="000324EC" w:rsidRDefault="000324EC">
      <w:pPr>
        <w:spacing w:before="13" w:after="0" w:line="240" w:lineRule="exact"/>
        <w:rPr>
          <w:sz w:val="24"/>
          <w:szCs w:val="24"/>
        </w:rPr>
      </w:pPr>
    </w:p>
    <w:p w:rsidR="000324EC" w:rsidRDefault="00175BBE">
      <w:pPr>
        <w:tabs>
          <w:tab w:val="left" w:pos="7240"/>
        </w:tabs>
        <w:spacing w:after="0" w:line="240" w:lineRule="auto"/>
        <w:ind w:left="44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5" style="position:absolute;left:0;text-align:left;margin-left:164.65pt;margin-top:-.4pt;width:281.75pt;height:.1pt;z-index:-61726;mso-position-horizontal-relative:page" coordorigin="3293,-8" coordsize="5635,2">
            <v:shape id="_x0000_s2936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0324EC" w:rsidRDefault="00175BBE">
      <w:pPr>
        <w:tabs>
          <w:tab w:val="left" w:pos="6460"/>
          <w:tab w:val="left" w:pos="6960"/>
        </w:tabs>
        <w:spacing w:before="57" w:after="0" w:line="207" w:lineRule="exact"/>
        <w:ind w:left="1967" w:right="208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3" style="position:absolute;left:0;text-align:left;margin-left:164.65pt;margin-top:2.45pt;width:281.75pt;height:.1pt;z-index:-61725;mso-position-horizontal-relative:page" coordorigin="3293,49" coordsize="5635,2">
            <v:shape id="_x0000_s2934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>
        <w:pict>
          <v:shape id="_x0000_s2932" type="#_x0000_t202" style="position:absolute;left:0;text-align:left;margin-left:359.9pt;margin-top:13.2pt;width:87.4pt;height:178.3pt;z-index:-617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728"/>
                  </w:tblGrid>
                  <w:tr w:rsidR="000324EC">
                    <w:trPr>
                      <w:trHeight w:hRule="exact" w:val="313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62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3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Grade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62.1%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Grade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59.8%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Your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67.3%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40" w:lineRule="exact"/>
        <w:rPr>
          <w:sz w:val="24"/>
          <w:szCs w:val="24"/>
        </w:rPr>
      </w:pPr>
    </w:p>
    <w:p w:rsidR="000324EC" w:rsidRDefault="00175BBE">
      <w:pPr>
        <w:spacing w:before="33" w:after="0" w:line="240" w:lineRule="auto"/>
        <w:ind w:left="200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30" style="position:absolute;left:0;text-align:left;margin-left:164.65pt;margin-top:95.35pt;width:281.75pt;height:.1pt;z-index:-61724;mso-position-horizontal-relative:page" coordorigin="3293,1907" coordsize="5635,2">
            <v:shape id="_x0000_s2931" style="position:absolute;left:3293;top:1907;width:5635;height:2" coordorigin="3293,1907" coordsize="5635,0" path="m3293,1907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Another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adult</w:t>
      </w:r>
    </w:p>
    <w:p w:rsidR="000324EC" w:rsidRDefault="000324EC">
      <w:pPr>
        <w:spacing w:after="0"/>
        <w:sectPr w:rsidR="000324EC">
          <w:pgSz w:w="12240" w:h="15840"/>
          <w:pgMar w:top="840" w:right="1200" w:bottom="940" w:left="134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46" w:after="0" w:line="240" w:lineRule="exact"/>
        <w:ind w:left="373" w:right="1000" w:hanging="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sought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help,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than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way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connected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alcohol,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marijuana,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drugs?</w:t>
      </w:r>
    </w:p>
    <w:p w:rsidR="000324EC" w:rsidRDefault="000324EC">
      <w:pPr>
        <w:spacing w:before="13" w:after="0" w:line="240" w:lineRule="exact"/>
        <w:rPr>
          <w:sz w:val="24"/>
          <w:szCs w:val="24"/>
        </w:rPr>
      </w:pPr>
    </w:p>
    <w:p w:rsidR="000324EC" w:rsidRDefault="00175BBE">
      <w:pPr>
        <w:tabs>
          <w:tab w:val="left" w:pos="6860"/>
        </w:tabs>
        <w:spacing w:after="0" w:line="240" w:lineRule="auto"/>
        <w:ind w:left="408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8" style="position:absolute;left:0;text-align:left;margin-left:164.65pt;margin-top:-.4pt;width:281.75pt;height:.1pt;z-index:-61722;mso-position-horizontal-relative:page" coordorigin="3293,-8" coordsize="5635,2">
            <v:shape id="_x0000_s2929" style="position:absolute;left:3293;top:-8;width:5635;height:2" coordorigin="3293,-8" coordsize="5635,0" path="m3293,-8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CATEGORY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</w:p>
    <w:p w:rsidR="000324EC" w:rsidRDefault="00175BBE">
      <w:pPr>
        <w:tabs>
          <w:tab w:val="left" w:pos="6080"/>
          <w:tab w:val="left" w:pos="6700"/>
        </w:tabs>
        <w:spacing w:before="57" w:after="0" w:line="240" w:lineRule="auto"/>
        <w:ind w:left="1587" w:right="208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6" style="position:absolute;left:0;text-align:left;margin-left:164.65pt;margin-top:2.45pt;width:281.75pt;height:.1pt;z-index:-61721;mso-position-horizontal-relative:page" coordorigin="3293,49" coordsize="5635,2">
            <v:shape id="_x0000_s2927" style="position:absolute;left:3293;top:49;width:5635;height:2" coordorigin="3293,49" coordsize="5635,0" path="m3293,49r563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Seek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Help</w:t>
      </w:r>
      <w:r w:rsidR="00F429C5">
        <w:rPr>
          <w:rFonts w:ascii="Bookman Old Style" w:eastAsia="Bookman Old Style" w:hAnsi="Bookman Old Style" w:cs="Bookman Old Style"/>
          <w:spacing w:val="-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8.0%</w:t>
      </w: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669"/>
      </w:tblGrid>
      <w:tr w:rsidR="000324EC">
        <w:trPr>
          <w:trHeight w:hRule="exact" w:val="313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0324EC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</w:tr>
      <w:tr w:rsidR="000324EC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</w:tr>
      <w:tr w:rsidR="000324EC">
        <w:trPr>
          <w:trHeight w:hRule="exact" w:val="26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0324EC">
        <w:trPr>
          <w:trHeight w:hRule="exact" w:val="284"/>
        </w:trPr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right="16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8" w:lineRule="exact"/>
        <w:ind w:left="20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X-4: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friends:</w:t>
      </w:r>
    </w:p>
    <w:p w:rsidR="000324EC" w:rsidRDefault="000324EC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54"/>
        <w:gridCol w:w="814"/>
        <w:gridCol w:w="806"/>
        <w:gridCol w:w="811"/>
        <w:gridCol w:w="725"/>
      </w:tblGrid>
      <w:tr w:rsidR="000324EC">
        <w:trPr>
          <w:trHeight w:hRule="exact" w:val="269"/>
        </w:trPr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2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</w:tr>
      <w:tr w:rsidR="000324EC">
        <w:trPr>
          <w:trHeight w:hRule="exact" w:val="253"/>
        </w:trPr>
        <w:tc>
          <w:tcPr>
            <w:tcW w:w="2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Feel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close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parents?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25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0324EC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</w:tr>
      <w:tr w:rsidR="000324EC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0324EC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35.8%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0324EC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</w:tr>
      <w:tr w:rsidR="000324EC">
        <w:trPr>
          <w:trHeight w:hRule="exact" w:val="269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</w:tr>
      <w:tr w:rsidR="000324EC">
        <w:trPr>
          <w:trHeight w:hRule="exact" w:val="313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</w:tbl>
    <w:p w:rsidR="000324EC" w:rsidRDefault="00F429C5">
      <w:pPr>
        <w:spacing w:after="0" w:line="185" w:lineRule="exact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Sometimes</w:t>
      </w:r>
      <w:r>
        <w:rPr>
          <w:rFonts w:ascii="Bookman Old Style" w:eastAsia="Bookman Old Style" w:hAnsi="Bookman Old Style" w:cs="Bookman Old Style"/>
          <w:spacing w:val="-9"/>
          <w:w w:val="10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carry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weapons?</w:t>
      </w:r>
    </w:p>
    <w:p w:rsidR="000324EC" w:rsidRDefault="00F429C5">
      <w:pPr>
        <w:tabs>
          <w:tab w:val="left" w:pos="3720"/>
          <w:tab w:val="left" w:pos="4520"/>
          <w:tab w:val="left" w:pos="5380"/>
          <w:tab w:val="left" w:pos="5420"/>
          <w:tab w:val="left" w:pos="6240"/>
          <w:tab w:val="left" w:pos="7060"/>
        </w:tabs>
        <w:spacing w:before="57" w:after="0" w:line="305" w:lineRule="auto"/>
        <w:ind w:left="2674" w:right="1707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68.1%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19.7%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1.3%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0.9%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1.6%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61.5%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1.5%</w:t>
      </w:r>
    </w:p>
    <w:p w:rsidR="000324EC" w:rsidRDefault="00F429C5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Care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making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grades?</w:t>
      </w:r>
    </w:p>
    <w:p w:rsidR="000324EC" w:rsidRDefault="00F429C5">
      <w:pPr>
        <w:tabs>
          <w:tab w:val="left" w:pos="3820"/>
          <w:tab w:val="left" w:pos="4520"/>
          <w:tab w:val="left" w:pos="5320"/>
          <w:tab w:val="left" w:pos="6120"/>
          <w:tab w:val="left" w:pos="6940"/>
          <w:tab w:val="left" w:pos="7000"/>
        </w:tabs>
        <w:spacing w:before="57" w:after="0" w:line="305" w:lineRule="auto"/>
        <w:ind w:left="2674" w:right="1701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43.2%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18.8%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37.8%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25.0%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19.8%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16.9%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44.1%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16.8%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47.0%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16.8%</w:t>
      </w:r>
    </w:p>
    <w:p w:rsidR="000324EC" w:rsidRDefault="00F429C5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Belong/want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gang?</w:t>
      </w:r>
    </w:p>
    <w:p w:rsidR="000324EC" w:rsidRDefault="00F429C5">
      <w:pPr>
        <w:tabs>
          <w:tab w:val="left" w:pos="3720"/>
          <w:tab w:val="left" w:pos="4520"/>
          <w:tab w:val="left" w:pos="5420"/>
          <w:tab w:val="left" w:pos="6240"/>
          <w:tab w:val="left" w:pos="7060"/>
        </w:tabs>
        <w:spacing w:before="57" w:after="0" w:line="305" w:lineRule="auto"/>
        <w:ind w:left="2674" w:right="1707" w:firstLine="59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1.2%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0.8%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1.2% Grade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74.9%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14.9%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1.3%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75.1%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 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1.4%</w:t>
      </w:r>
    </w:p>
    <w:p w:rsidR="000324EC" w:rsidRDefault="00F429C5">
      <w:pPr>
        <w:spacing w:before="2" w:after="0" w:line="240" w:lineRule="auto"/>
        <w:ind w:left="121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Wish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they</w:t>
      </w:r>
      <w:r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could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drop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school?</w:t>
      </w:r>
    </w:p>
    <w:p w:rsidR="000324EC" w:rsidRDefault="00F429C5">
      <w:pPr>
        <w:tabs>
          <w:tab w:val="left" w:pos="500"/>
          <w:tab w:val="left" w:pos="1300"/>
          <w:tab w:val="left" w:pos="2220"/>
          <w:tab w:val="left" w:pos="3020"/>
          <w:tab w:val="left" w:pos="3840"/>
        </w:tabs>
        <w:spacing w:before="57" w:after="0" w:line="240" w:lineRule="auto"/>
        <w:ind w:right="170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26.7%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tbl>
      <w:tblPr>
        <w:tblW w:w="0" w:type="auto"/>
        <w:tblInd w:w="1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09"/>
        <w:gridCol w:w="806"/>
        <w:gridCol w:w="859"/>
        <w:gridCol w:w="808"/>
        <w:gridCol w:w="669"/>
      </w:tblGrid>
      <w:tr w:rsidR="000324EC">
        <w:trPr>
          <w:trHeight w:hRule="exact" w:val="313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69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284"/>
        </w:trPr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8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19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safe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are: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089"/>
        <w:gridCol w:w="799"/>
        <w:gridCol w:w="893"/>
        <w:gridCol w:w="929"/>
        <w:gridCol w:w="1049"/>
        <w:gridCol w:w="760"/>
      </w:tblGrid>
      <w:tr w:rsidR="000324EC">
        <w:trPr>
          <w:trHeight w:hRule="exact" w:val="470"/>
        </w:trPr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198" w:right="-4" w:hanging="13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Somewh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0324EC" w:rsidRDefault="00F429C5">
            <w:pPr>
              <w:spacing w:after="0" w:line="202" w:lineRule="exact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0" w:after="0" w:line="202" w:lineRule="exact"/>
              <w:ind w:left="344" w:right="146" w:hanging="27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 xml:space="preserve">Safe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Don't</w:t>
            </w:r>
          </w:p>
          <w:p w:rsidR="000324EC" w:rsidRDefault="00F429C5">
            <w:pPr>
              <w:spacing w:after="0" w:line="202" w:lineRule="exact"/>
              <w:ind w:left="1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0324EC">
        <w:trPr>
          <w:trHeight w:hRule="exact" w:val="253"/>
        </w:trPr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2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07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0324EC">
        <w:trPr>
          <w:trHeight w:hRule="exact" w:val="313"/>
        </w:trPr>
        <w:tc>
          <w:tcPr>
            <w:tcW w:w="6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Out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neighborhood?</w:t>
            </w:r>
          </w:p>
        </w:tc>
      </w:tr>
      <w:tr w:rsidR="000324EC">
        <w:trPr>
          <w:trHeight w:hRule="exact" w:val="269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6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50.4%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school?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0324EC">
        <w:trPr>
          <w:trHeight w:hRule="exact" w:val="269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84"/>
        </w:trPr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7" w:after="0" w:line="200" w:lineRule="exact"/>
        <w:rPr>
          <w:sz w:val="20"/>
          <w:szCs w:val="20"/>
        </w:rPr>
      </w:pPr>
    </w:p>
    <w:p w:rsidR="000324EC" w:rsidRDefault="00F429C5">
      <w:pPr>
        <w:spacing w:before="25" w:after="0" w:line="240" w:lineRule="auto"/>
        <w:ind w:left="30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3706" w:right="42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</w:tr>
    </w:tbl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2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21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4" style="position:absolute;margin-left:108.95pt;margin-top:93.7pt;width:393.1pt;height:.1pt;z-index:-61720;mso-position-horizontal-relative:page" coordorigin="2179,1874" coordsize="7862,2">
            <v:shape id="_x0000_s292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0324EC" w:rsidRDefault="000324EC">
      <w:pPr>
        <w:spacing w:after="0"/>
        <w:sectPr w:rsidR="000324EC">
          <w:footerReference w:type="default" r:id="rId22"/>
          <w:pgSz w:w="12240" w:h="15840"/>
          <w:pgMar w:top="3000" w:right="1200" w:bottom="940" w:left="1720" w:header="388" w:footer="752" w:gutter="0"/>
          <w:pgNumType w:start="5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B2: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3600" w:right="4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Male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59.1%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53.1%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2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2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25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2" style="position:absolute;margin-left:108.95pt;margin-top:93.7pt;width:393.1pt;height:.1pt;z-index:-61719;mso-position-horizontal-relative:page" coordorigin="2179,1874" coordsize="7862,2">
            <v:shape id="_x0000_s2923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0324EC" w:rsidRDefault="000324EC">
      <w:pPr>
        <w:spacing w:after="0"/>
        <w:sectPr w:rsidR="000324EC">
          <w:footerReference w:type="default" r:id="rId26"/>
          <w:pgSz w:w="12240" w:h="15840"/>
          <w:pgMar w:top="3000" w:right="1200" w:bottom="940" w:left="1720" w:header="388" w:footer="752" w:gutter="0"/>
          <w:pgNumType w:start="6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B3: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3476" w:right="40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Female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63.0%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2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2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29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20" style="position:absolute;margin-left:108.95pt;margin-top:93.7pt;width:393.1pt;height:.1pt;z-index:-61718;mso-position-horizontal-relative:page" coordorigin="2179,1874" coordsize="7862,2">
            <v:shape id="_x0000_s292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0324EC" w:rsidRDefault="000324EC">
      <w:pPr>
        <w:spacing w:after="0"/>
        <w:sectPr w:rsidR="000324EC">
          <w:footerReference w:type="default" r:id="rId30"/>
          <w:pgSz w:w="12240" w:h="15840"/>
          <w:pgMar w:top="3000" w:right="1200" w:bottom="940" w:left="1720" w:header="388" w:footer="752" w:gutter="0"/>
          <w:pgNumType w:start="6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B4: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3543" w:right="41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White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64.8%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3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3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33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8" style="position:absolute;margin-left:108.95pt;margin-top:93.7pt;width:393.1pt;height:.1pt;z-index:-61717;mso-position-horizontal-relative:page" coordorigin="2179,1874" coordsize="7862,2">
            <v:shape id="_x0000_s291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0324EC" w:rsidRDefault="000324EC">
      <w:pPr>
        <w:spacing w:after="0"/>
        <w:sectPr w:rsidR="000324EC">
          <w:footerReference w:type="default" r:id="rId34"/>
          <w:pgSz w:w="12240" w:h="15840"/>
          <w:pgMar w:top="3000" w:right="1200" w:bottom="940" w:left="1720" w:header="388" w:footer="752" w:gutter="0"/>
          <w:pgNumType w:start="7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B5: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3552" w:right="41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Black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57.0%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3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3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37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6" style="position:absolute;margin-left:108.95pt;margin-top:93.7pt;width:393.1pt;height:.1pt;z-index:-61716;mso-position-horizontal-relative:page" coordorigin="2179,1874" coordsize="7862,2">
            <v:shape id="_x0000_s291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0324EC" w:rsidRDefault="000324EC">
      <w:pPr>
        <w:spacing w:after="0"/>
        <w:sectPr w:rsidR="000324EC">
          <w:footerReference w:type="default" r:id="rId38"/>
          <w:pgSz w:w="12240" w:h="15840"/>
          <w:pgMar w:top="3000" w:right="1200" w:bottom="940" w:left="1720" w:header="388" w:footer="752" w:gutter="0"/>
          <w:pgNumType w:start="74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B6: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2871" w:right="34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Mexican/American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27.7%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56.5%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3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4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41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4" style="position:absolute;margin-left:108.95pt;margin-top:93.7pt;width:393.1pt;height:.1pt;z-index:-61715;mso-position-horizontal-relative:page" coordorigin="2179,1874" coordsize="7862,2">
            <v:shape id="_x0000_s291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98.7%</w:t>
      </w:r>
    </w:p>
    <w:p w:rsidR="000324EC" w:rsidRDefault="000324EC">
      <w:pPr>
        <w:spacing w:after="0"/>
        <w:sectPr w:rsidR="000324EC">
          <w:footerReference w:type="default" r:id="rId42"/>
          <w:pgSz w:w="12240" w:h="15840"/>
          <w:pgMar w:top="3000" w:right="1200" w:bottom="940" w:left="1720" w:header="388" w:footer="752" w:gutter="0"/>
          <w:pgNumType w:start="7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B7: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2842" w:right="34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grades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75.8%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4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4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45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2" style="position:absolute;margin-left:108.95pt;margin-top:93.7pt;width:393.1pt;height:.1pt;z-index:-61714;mso-position-horizontal-relative:page" coordorigin="2179,1874" coordsize="7862,2">
            <v:shape id="_x0000_s2913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99.4%</w:t>
      </w:r>
    </w:p>
    <w:p w:rsidR="000324EC" w:rsidRDefault="000324EC">
      <w:pPr>
        <w:spacing w:after="0"/>
        <w:sectPr w:rsidR="000324EC">
          <w:footerReference w:type="default" r:id="rId46"/>
          <w:pgSz w:w="12240" w:h="15840"/>
          <w:pgMar w:top="3000" w:right="1200" w:bottom="940" w:left="1720" w:header="388" w:footer="752" w:gutter="0"/>
          <w:pgNumType w:start="8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B8: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2247" w:right="2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lower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4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4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49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10" style="position:absolute;margin-left:108.95pt;margin-top:93.7pt;width:393.1pt;height:.1pt;z-index:-61713;mso-position-horizontal-relative:page" coordorigin="2179,1874" coordsize="7862,2">
            <v:shape id="_x0000_s291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98.7%</w:t>
      </w:r>
    </w:p>
    <w:p w:rsidR="000324EC" w:rsidRDefault="000324EC">
      <w:pPr>
        <w:spacing w:after="0"/>
        <w:sectPr w:rsidR="000324EC">
          <w:footerReference w:type="default" r:id="rId50"/>
          <w:pgSz w:w="12240" w:h="15840"/>
          <w:pgMar w:top="3000" w:right="1200" w:bottom="940" w:left="1720" w:header="388" w:footer="752" w:gutter="0"/>
          <w:pgNumType w:start="8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39" w:right="10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B9: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2612" w:right="3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5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5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53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8" style="position:absolute;margin-left:108.95pt;margin-top:93.7pt;width:393.1pt;height:.1pt;z-index:-61712;mso-position-horizontal-relative:page" coordorigin="2179,1874" coordsize="7862,2">
            <v:shape id="_x0000_s290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99.1%</w:t>
      </w:r>
    </w:p>
    <w:p w:rsidR="000324EC" w:rsidRDefault="000324EC">
      <w:pPr>
        <w:spacing w:after="0"/>
        <w:sectPr w:rsidR="000324EC">
          <w:footerReference w:type="default" r:id="rId54"/>
          <w:pgSz w:w="12240" w:h="15840"/>
          <w:pgMar w:top="3000" w:right="1200" w:bottom="940" w:left="1720" w:header="388" w:footer="752" w:gutter="0"/>
          <w:pgNumType w:start="9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B10: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2410" w:right="30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55.7%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50.2%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55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56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57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6" style="position:absolute;margin-left:108.95pt;margin-top:93.7pt;width:393.1pt;height:.1pt;z-index:-61711;mso-position-horizontal-relative:page" coordorigin="2179,1874" coordsize="7862,2">
            <v:shape id="_x0000_s2907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98.6%</w:t>
      </w:r>
    </w:p>
    <w:p w:rsidR="000324EC" w:rsidRDefault="000324EC">
      <w:pPr>
        <w:spacing w:after="0"/>
        <w:sectPr w:rsidR="000324EC">
          <w:footerReference w:type="default" r:id="rId58"/>
          <w:pgSz w:w="12240" w:h="15840"/>
          <w:pgMar w:top="3000" w:right="1200" w:bottom="940" w:left="1720" w:header="388" w:footer="752" w:gutter="0"/>
          <w:pgNumType w:start="94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B11: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691" w:right="13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adults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problems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66.4%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60.7%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59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60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210"/>
        <w:gridCol w:w="1162"/>
        <w:gridCol w:w="930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61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4" style="position:absolute;margin-left:108.95pt;margin-top:93.7pt;width:393.1pt;height:.1pt;z-index:-61710;mso-position-horizontal-relative:page" coordorigin="2179,1874" coordsize="7862,2">
            <v:shape id="_x0000_s2905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99.3%</w:t>
      </w:r>
    </w:p>
    <w:p w:rsidR="000324EC" w:rsidRDefault="000324EC">
      <w:pPr>
        <w:spacing w:after="0"/>
        <w:sectPr w:rsidR="000324EC">
          <w:footerReference w:type="default" r:id="rId62"/>
          <w:pgSz w:w="12240" w:h="15840"/>
          <w:pgMar w:top="3000" w:right="1200" w:bottom="940" w:left="1720" w:header="388" w:footer="752" w:gutter="0"/>
          <w:pgNumType w:start="98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4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B12: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5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adults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38.5%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50.8%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25.8%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63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29"/>
        <w:gridCol w:w="1212"/>
        <w:gridCol w:w="1210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64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65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2" style="position:absolute;margin-left:108.95pt;margin-top:93.7pt;width:393.1pt;height:.1pt;z-index:-61709;mso-position-horizontal-relative:page" coordorigin="2179,1874" coordsize="7862,2">
            <v:shape id="_x0000_s2903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97.8%</w:t>
      </w:r>
    </w:p>
    <w:p w:rsidR="000324EC" w:rsidRDefault="000324EC">
      <w:pPr>
        <w:spacing w:after="0"/>
        <w:sectPr w:rsidR="000324EC">
          <w:footerReference w:type="default" r:id="rId66"/>
          <w:pgSz w:w="12240" w:h="15840"/>
          <w:pgMar w:top="3000" w:right="1200" w:bottom="940" w:left="1720" w:header="388" w:footer="752" w:gutter="0"/>
          <w:pgNumType w:start="102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B13: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2103" w:right="27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less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30.7%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22.6%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53.7%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67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68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69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900" style="position:absolute;margin-left:108.95pt;margin-top:93.7pt;width:393.1pt;height:.1pt;z-index:-61708;mso-position-horizontal-relative:page" coordorigin="2179,1874" coordsize="7862,2">
            <v:shape id="_x0000_s2901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98.8%</w:t>
      </w:r>
    </w:p>
    <w:p w:rsidR="000324EC" w:rsidRDefault="000324EC">
      <w:pPr>
        <w:spacing w:after="0"/>
        <w:sectPr w:rsidR="000324EC">
          <w:footerReference w:type="default" r:id="rId70"/>
          <w:pgSz w:w="12240" w:h="15840"/>
          <w:pgMar w:top="3000" w:right="1200" w:bottom="940" w:left="1720" w:header="388" w:footer="752" w:gutter="0"/>
          <w:pgNumType w:start="106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0" w:after="0" w:line="280" w:lineRule="exact"/>
        <w:rPr>
          <w:sz w:val="28"/>
          <w:szCs w:val="28"/>
        </w:rPr>
      </w:pPr>
    </w:p>
    <w:p w:rsidR="000324EC" w:rsidRDefault="00F429C5">
      <w:pPr>
        <w:spacing w:before="32" w:after="0" w:line="240" w:lineRule="auto"/>
        <w:ind w:left="382" w:right="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B14: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recency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0324EC" w:rsidRDefault="00F429C5">
      <w:pPr>
        <w:spacing w:after="0" w:line="240" w:lineRule="exact"/>
        <w:ind w:left="1920" w:right="25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</w:p>
    <w:p w:rsidR="000324EC" w:rsidRDefault="000324E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482"/>
        <w:gridCol w:w="1202"/>
        <w:gridCol w:w="1248"/>
        <w:gridCol w:w="1214"/>
        <w:gridCol w:w="927"/>
      </w:tblGrid>
      <w:tr w:rsidR="000324EC">
        <w:trPr>
          <w:trHeight w:hRule="exact" w:val="470"/>
        </w:trPr>
        <w:tc>
          <w:tcPr>
            <w:tcW w:w="180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324EC" w:rsidRDefault="000324EC">
            <w:pPr>
              <w:spacing w:after="0" w:line="200" w:lineRule="exact"/>
              <w:rPr>
                <w:sz w:val="20"/>
                <w:szCs w:val="20"/>
              </w:rPr>
            </w:pPr>
          </w:p>
          <w:p w:rsidR="000324EC" w:rsidRDefault="000324E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0324EC" w:rsidRDefault="00F429C5">
            <w:pPr>
              <w:spacing w:after="0" w:line="202" w:lineRule="exact"/>
              <w:ind w:left="3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5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0324EC" w:rsidRDefault="00F429C5">
            <w:pPr>
              <w:spacing w:after="0" w:line="202" w:lineRule="exact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0324EC" w:rsidRDefault="00F429C5">
            <w:pPr>
              <w:spacing w:after="0" w:line="202" w:lineRule="exact"/>
              <w:ind w:left="4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0324EC">
        <w:trPr>
          <w:trHeight w:hRule="exact" w:val="522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0324EC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324EC" w:rsidRDefault="00F429C5">
            <w:pPr>
              <w:spacing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vMerge/>
            <w:tcBorders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32.1%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6"/>
                <w:sz w:val="18"/>
                <w:szCs w:val="18"/>
              </w:rPr>
              <w:t>Illicit</w:t>
            </w:r>
            <w:r>
              <w:rPr>
                <w:rFonts w:ascii="Bookman Old Style" w:eastAsia="Bookman Old Style" w:hAnsi="Bookman Old Style" w:cs="Bookman Old Style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Drug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63.2%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92.4%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69.0%</w:t>
            </w:r>
          </w:p>
        </w:tc>
      </w:tr>
      <w:tr w:rsidR="000324EC">
        <w:trPr>
          <w:trHeight w:hRule="exact" w:val="269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64.1%</w:t>
            </w:r>
          </w:p>
        </w:tc>
      </w:tr>
      <w:tr w:rsidR="000324EC">
        <w:trPr>
          <w:trHeight w:hRule="exact" w:val="284"/>
        </w:trPr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18.3%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59.0%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71"/>
          <w:pgSz w:w="12240" w:h="15840"/>
          <w:pgMar w:top="84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481"/>
        <w:gridCol w:w="1156"/>
        <w:gridCol w:w="1213"/>
        <w:gridCol w:w="1214"/>
        <w:gridCol w:w="927"/>
      </w:tblGrid>
      <w:tr w:rsidR="000324EC">
        <w:trPr>
          <w:trHeight w:hRule="exact" w:val="253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Marijuana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Only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Cocaine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Cocaine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Crack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Hallucinogens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</w:tr>
      <w:tr w:rsidR="000324EC">
        <w:trPr>
          <w:trHeight w:hRule="exact" w:val="26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</w:tr>
      <w:tr w:rsidR="000324EC">
        <w:trPr>
          <w:trHeight w:hRule="exact" w:val="284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93.4%</w:t>
            </w:r>
          </w:p>
        </w:tc>
      </w:tr>
    </w:tbl>
    <w:p w:rsidR="000324EC" w:rsidRDefault="000324EC">
      <w:pPr>
        <w:spacing w:after="0"/>
        <w:sectPr w:rsidR="000324EC">
          <w:headerReference w:type="default" r:id="rId72"/>
          <w:pgSz w:w="12240" w:h="15840"/>
          <w:pgMar w:top="3000" w:right="1200" w:bottom="940" w:left="1720" w:header="388" w:footer="752" w:gutter="0"/>
          <w:cols w:space="720"/>
        </w:sect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828"/>
        <w:gridCol w:w="1209"/>
        <w:gridCol w:w="1157"/>
        <w:gridCol w:w="1217"/>
        <w:gridCol w:w="927"/>
      </w:tblGrid>
      <w:tr w:rsidR="000324EC">
        <w:trPr>
          <w:trHeight w:hRule="exact"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Uppers</w:t>
            </w:r>
          </w:p>
        </w:tc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94.4%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Downers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Rohypnol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Steroids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Ecstasy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6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93.2%</w:t>
            </w:r>
          </w:p>
        </w:tc>
      </w:tr>
      <w:tr w:rsidR="000324EC">
        <w:trPr>
          <w:trHeight w:hRule="exact" w:val="2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90.8%</w:t>
            </w:r>
          </w:p>
        </w:tc>
      </w:tr>
      <w:tr w:rsidR="000324EC">
        <w:trPr>
          <w:trHeight w:hRule="exact" w:val="284"/>
        </w:trPr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0324EC"/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</w:tbl>
    <w:p w:rsidR="000324EC" w:rsidRDefault="000324EC">
      <w:pPr>
        <w:spacing w:after="0"/>
        <w:sectPr w:rsidR="000324EC">
          <w:footerReference w:type="default" r:id="rId73"/>
          <w:pgSz w:w="12240" w:h="15840"/>
          <w:pgMar w:top="3000" w:right="1200" w:bottom="1920" w:left="1720" w:header="388" w:footer="1733" w:gutter="0"/>
          <w:cols w:space="720"/>
        </w:sectPr>
      </w:pPr>
    </w:p>
    <w:p w:rsidR="000324EC" w:rsidRDefault="00F429C5">
      <w:pPr>
        <w:spacing w:before="2" w:after="0" w:line="240" w:lineRule="auto"/>
        <w:ind w:left="50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Heroin</w:t>
      </w:r>
    </w:p>
    <w:p w:rsidR="000324EC" w:rsidRDefault="00F429C5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:rsidR="000324EC" w:rsidRDefault="00175BBE">
      <w:pPr>
        <w:tabs>
          <w:tab w:val="left" w:pos="1000"/>
          <w:tab w:val="left" w:pos="2220"/>
          <w:tab w:val="left" w:pos="3420"/>
          <w:tab w:val="left" w:pos="4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98" style="position:absolute;margin-left:108.95pt;margin-top:93.7pt;width:393.1pt;height:.1pt;z-index:-61707;mso-position-horizontal-relative:page" coordorigin="2179,1874" coordsize="7862,2">
            <v:shape id="_x0000_s2899" style="position:absolute;left:2179;top:1874;width:7862;height:2" coordorigin="2179,1874" coordsize="7862,0" path="m2179,1874r786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98.9%</w:t>
      </w:r>
    </w:p>
    <w:p w:rsidR="000324EC" w:rsidRDefault="000324EC">
      <w:pPr>
        <w:spacing w:after="0"/>
        <w:sectPr w:rsidR="000324EC">
          <w:footerReference w:type="default" r:id="rId74"/>
          <w:pgSz w:w="12240" w:h="15840"/>
          <w:pgMar w:top="3000" w:right="1200" w:bottom="940" w:left="1720" w:header="388" w:footer="752" w:gutter="0"/>
          <w:pgNumType w:start="110"/>
          <w:cols w:num="2" w:space="720" w:equalWidth="0">
            <w:col w:w="1141" w:space="2054"/>
            <w:col w:w="6125"/>
          </w:cols>
        </w:sect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210"/>
        <w:gridCol w:w="1210"/>
        <w:gridCol w:w="1162"/>
        <w:gridCol w:w="930"/>
      </w:tblGrid>
      <w:tr w:rsidR="000324EC">
        <w:trPr>
          <w:trHeight w:hRule="exact" w:val="31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Grade 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6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0324EC">
        <w:trPr>
          <w:trHeight w:hRule="exact" w:val="284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1200" w:bottom="940" w:left="172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7" w:after="0" w:line="200" w:lineRule="exact"/>
        <w:rPr>
          <w:sz w:val="20"/>
          <w:szCs w:val="20"/>
        </w:rPr>
      </w:pPr>
    </w:p>
    <w:p w:rsidR="000324EC" w:rsidRDefault="00F429C5">
      <w:pPr>
        <w:spacing w:before="25" w:after="0" w:line="240" w:lineRule="auto"/>
        <w:ind w:left="3300" w:right="37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Margin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0324EC" w:rsidRDefault="000324EC">
      <w:pPr>
        <w:spacing w:after="0"/>
        <w:jc w:val="center"/>
        <w:sectPr w:rsidR="000324EC">
          <w:headerReference w:type="default" r:id="rId75"/>
          <w:pgSz w:w="12240" w:h="15840"/>
          <w:pgMar w:top="840" w:right="1200" w:bottom="940" w:left="1720" w:header="388" w:footer="752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1180" w:bottom="940" w:left="1720" w:header="388" w:footer="752" w:gutter="0"/>
          <w:cols w:space="720"/>
        </w:sectPr>
      </w:pPr>
    </w:p>
    <w:p w:rsidR="000324EC" w:rsidRDefault="000324EC">
      <w:pPr>
        <w:spacing w:before="8" w:after="0" w:line="170" w:lineRule="exact"/>
        <w:rPr>
          <w:sz w:val="17"/>
          <w:szCs w:val="17"/>
        </w:rPr>
      </w:pPr>
    </w:p>
    <w:p w:rsidR="000324EC" w:rsidRDefault="000324EC">
      <w:pPr>
        <w:spacing w:after="0"/>
        <w:sectPr w:rsidR="000324EC">
          <w:footerReference w:type="default" r:id="rId76"/>
          <w:pgSz w:w="12240" w:h="15840"/>
          <w:pgMar w:top="840" w:right="620" w:bottom="1680" w:left="500" w:header="388" w:footer="1482" w:gutter="0"/>
          <w:pgNumType w:start="113"/>
          <w:cols w:space="720"/>
        </w:sectPr>
      </w:pPr>
    </w:p>
    <w:p w:rsidR="000324EC" w:rsidRDefault="00175BBE">
      <w:pPr>
        <w:spacing w:before="71" w:after="0" w:line="305" w:lineRule="auto"/>
        <w:ind w:left="470" w:right="36" w:firstLine="181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96" style="position:absolute;left:0;text-align:left;margin-left:46.1pt;margin-top:3.15pt;width:134.9pt;height:.1pt;z-index:-61706;mso-position-horizontal-relative:page" coordorigin="922,63" coordsize="2698,2">
            <v:shape id="_x0000_s2897" style="position:absolute;left:922;top:63;width:2698;height:2" coordorigin="922,63" coordsize="2698,0" path="m922,63r2697,e" filled="f" strokeweight=".58pt">
              <v:path arrowok="t"/>
            </v:shape>
            <w10:wrap anchorx="page"/>
          </v:group>
        </w:pict>
      </w:r>
      <w:r>
        <w:pict>
          <v:group id="_x0000_s2894" style="position:absolute;left:0;text-align:left;margin-left:46.1pt;margin-top:30.05pt;width:134.9pt;height:.1pt;z-index:-61705;mso-position-horizontal-relative:page" coordorigin="922,601" coordsize="2698,2">
            <v:shape id="_x0000_s2895" style="position:absolute;left:922;top:601;width:2698;height:2" coordorigin="922,601" coordsize="2698,0" path="m922,601r2697,e" filled="f" strokeweight=".58pt">
              <v:path arrowok="t"/>
            </v:shape>
            <w10:wrap anchorx="page"/>
          </v:group>
        </w:pict>
      </w:r>
      <w:r>
        <w:pict>
          <v:group id="_x0000_s2892" style="position:absolute;left:0;text-align:left;margin-left:46.1pt;margin-top:56.9pt;width:134.9pt;height:.1pt;z-index:-61704;mso-position-horizontal-relative:page" coordorigin="922,1138" coordsize="2698,2">
            <v:shape id="_x0000_s2893" style="position:absolute;left:922;top:1138;width:2698;height:2" coordorigin="922,1138" coordsize="2698,0" path="m922,1138r2697,e" filled="f" strokeweight=".58pt">
              <v:path arrowok="t"/>
            </v:shape>
            <w10:wrap anchorx="page"/>
          </v:group>
        </w:pict>
      </w:r>
      <w:r>
        <w:pict>
          <v:group id="_x0000_s2890" style="position:absolute;left:0;text-align:left;margin-left:210.7pt;margin-top:3.15pt;width:190.1pt;height:.1pt;z-index:-61695;mso-position-horizontal-relative:page" coordorigin="4214,63" coordsize="3802,2">
            <v:shape id="_x0000_s2891" style="position:absolute;left:4214;top:63;width:3802;height:2" coordorigin="4214,63" coordsize="3802,0" path="m4214,63r380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GENDER q1     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Female   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820,805   51.6% Male         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770,267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48.4%</w:t>
      </w:r>
    </w:p>
    <w:p w:rsidR="000324EC" w:rsidRDefault="00F429C5">
      <w:pPr>
        <w:spacing w:before="32" w:after="0" w:line="240" w:lineRule="auto"/>
        <w:ind w:right="-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8763.4902758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8" style="position:absolute;left:0;text-align:left;margin-left:41.75pt;margin-top:-.4pt;width:143.5pt;height:.1pt;z-index:-61703;mso-position-horizontal-relative:page" coordorigin="835,-8" coordsize="2870,2">
            <v:shape id="_x0000_s2889" style="position:absolute;left:835;top:-8;width:2870;height:2" coordorigin="835,-8" coordsize="2870,0" path="m835,-8r28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GRADE</w:t>
      </w:r>
    </w:p>
    <w:p w:rsidR="000324EC" w:rsidRDefault="00175BBE">
      <w:pPr>
        <w:tabs>
          <w:tab w:val="left" w:pos="1480"/>
          <w:tab w:val="left" w:pos="2540"/>
        </w:tabs>
        <w:spacing w:after="0" w:line="270" w:lineRule="atLeast"/>
        <w:ind w:left="361" w:right="-19" w:firstLine="6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6" style="position:absolute;left:0;text-align:left;margin-left:41.75pt;margin-top:16pt;width:143.5pt;height:.1pt;z-index:-61702;mso-position-horizontal-relative:page" coordorigin="835,320" coordsize="2870,2">
            <v:shape id="_x0000_s2887" style="position:absolute;left:835;top:320;width:2870;height:2" coordorigin="835,320" coordsize="2870,0" path="m835,320r28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Grade 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280,464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17.5% Grade 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275,939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17.2% Grade 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301,492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18.8% 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265,751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16.6%</w:t>
      </w:r>
    </w:p>
    <w:p w:rsidR="000324EC" w:rsidRDefault="00F429C5">
      <w:pPr>
        <w:spacing w:before="71" w:after="0" w:line="305" w:lineRule="auto"/>
        <w:ind w:right="-52" w:firstLine="265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ETHNICITY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q5                        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African/American  </w:t>
      </w:r>
      <w:r>
        <w:rPr>
          <w:rFonts w:ascii="Bookman Old Style" w:eastAsia="Bookman Old Style" w:hAnsi="Bookman Old Style" w:cs="Bookman Old Style"/>
          <w:spacing w:val="9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210,375 13.3%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Asian/American    </w:t>
      </w:r>
      <w:r>
        <w:rPr>
          <w:rFonts w:ascii="Bookman Old Style" w:eastAsia="Bookman Old Style" w:hAnsi="Bookman Old Style" w:cs="Bookman Old Style"/>
          <w:spacing w:val="4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22,738 1.4%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Mexican/American</w:t>
      </w:r>
      <w:r>
        <w:rPr>
          <w:rFonts w:ascii="Bookman Old Style" w:eastAsia="Bookman Old Style" w:hAnsi="Bookman Old Style" w:cs="Bookman Old Style"/>
          <w:spacing w:val="30"/>
          <w:w w:val="10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771,162 48.8%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Native/American          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8,003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0.5% Other                            </w:t>
      </w:r>
      <w:r>
        <w:rPr>
          <w:rFonts w:ascii="Bookman Old Style" w:eastAsia="Bookman Old Style" w:hAnsi="Bookman Old Style" w:cs="Bookman Old Style"/>
          <w:spacing w:val="5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41,776      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2.6% White            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525,511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33.3%</w:t>
      </w:r>
    </w:p>
    <w:p w:rsidR="000324EC" w:rsidRDefault="00175BBE">
      <w:pPr>
        <w:spacing w:before="32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pict>
          <v:group id="_x0000_s2884" style="position:absolute;left:0;text-align:left;margin-left:210.7pt;margin-top:-80.9pt;width:190.1pt;height:.1pt;z-index:-61694;mso-position-horizontal-relative:page" coordorigin="4214,-1618" coordsize="3802,2">
            <v:shape id="_x0000_s2885" style="position:absolute;left:4214;top:-1618;width:3802;height:2" coordorigin="4214,-1618" coordsize="3802,0" path="m4214,-1618r3802,e" filled="f" strokeweight=".58pt">
              <v:path arrowok="t"/>
            </v:shape>
            <w10:wrap anchorx="page"/>
          </v:group>
        </w:pict>
      </w:r>
      <w:r>
        <w:pict>
          <v:group id="_x0000_s2882" style="position:absolute;left:0;text-align:left;margin-left:210.7pt;margin-top:-.3pt;width:190.1pt;height:.1pt;z-index:-61693;mso-position-horizontal-relative:page" coordorigin="4214,-6" coordsize="3802,2">
            <v:shape id="_x0000_s2883" style="position:absolute;left:4214;top:-6;width:3802;height:2" coordorigin="4214,-6" coordsize="3802,0" path="m4214,-6r3802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20271.020704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122" w:right="353" w:hanging="155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80" style="position:absolute;left:0;text-align:left;margin-left:230.4pt;margin-top:-.8pt;width:150.25pt;height:.1pt;z-index:-61692;mso-position-horizontal-relative:page" coordorigin="4608,-16" coordsize="3005,2">
            <v:shape id="_x0000_s2881" style="position:absolute;left:4608;top:-16;width:3005;height:2" coordorigin="4608,-16" coordsize="3005,0" path="m4608,-16r300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AVERAGE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WHAT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GRADES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GET</w:t>
      </w:r>
    </w:p>
    <w:p w:rsidR="000324EC" w:rsidRDefault="00F429C5">
      <w:pPr>
        <w:spacing w:before="41" w:after="0" w:line="202" w:lineRule="exact"/>
        <w:ind w:left="1507" w:right="424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AN ALLOWANCE</w:t>
      </w:r>
    </w:p>
    <w:p w:rsidR="000324EC" w:rsidRDefault="00175BBE">
      <w:pPr>
        <w:spacing w:before="58" w:after="0" w:line="305" w:lineRule="auto"/>
        <w:ind w:left="355" w:right="4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8" style="position:absolute;left:0;text-align:left;margin-left:437.3pt;margin-top:-21pt;width:120.95pt;height:.1pt;z-index:-61683;mso-position-horizontal-relative:page" coordorigin="8746,-420" coordsize="2419,2">
            <v:shape id="_x0000_s2879" style="position:absolute;left:8746;top:-420;width:2419;height:2" coordorigin="8746,-420" coordsize="2419,0" path="m8746,-420r2419,e" filled="f" strokeweight=".58pt">
              <v:path arrowok="t"/>
            </v:shape>
            <w10:wrap anchorx="page"/>
          </v:group>
        </w:pict>
      </w:r>
      <w:r>
        <w:pict>
          <v:group id="_x0000_s2876" style="position:absolute;left:0;text-align:left;margin-left:437.3pt;margin-top:15.95pt;width:120.95pt;height:.1pt;z-index:-61682;mso-position-horizontal-relative:page" coordorigin="8746,319" coordsize="2419,2">
            <v:shape id="_x0000_s2877" style="position:absolute;left:8746;top:319;width:2419;height:2" coordorigin="8746,319" coordsize="2419,0" path="m8746,319r2419,e" filled="f" strokeweight=".58pt">
              <v:path arrowok="t"/>
            </v:shape>
            <w10:wrap anchorx="page"/>
          </v:group>
        </w:pict>
      </w:r>
      <w:r>
        <w:pict>
          <v:group id="_x0000_s2874" style="position:absolute;left:0;text-align:left;margin-left:437.3pt;margin-top:42.85pt;width:120.95pt;height:.1pt;z-index:-61681;mso-position-horizontal-relative:page" coordorigin="8746,857" coordsize="2419,2">
            <v:shape id="_x0000_s2875" style="position:absolute;left:8746;top:857;width:2419;height:2" coordorigin="8746,857" coordsize="2419,0" path="m8746,857r241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q9   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1,031,639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65.7% Yes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539,293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34.3%</w:t>
      </w:r>
    </w:p>
    <w:p w:rsidR="000324EC" w:rsidRDefault="00F429C5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28904.295548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978" w:right="78" w:hanging="147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2" style="position:absolute;left:0;text-align:left;margin-left:419.5pt;margin-top:-.8pt;width:156pt;height:.1pt;z-index:-61680;mso-position-horizontal-relative:page" coordorigin="8390,-16" coordsize="3120,2">
            <v:shape id="_x0000_s2873" style="position:absolute;left:8390;top:-16;width:3120;height:2" coordorigin="8390,-16" coordsize="3120,0" path="m8390,-16r312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EITHER</w:t>
      </w:r>
      <w:r w:rsidR="00F429C5"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PARENT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COLLEGE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GRADUATE</w:t>
      </w:r>
    </w:p>
    <w:p w:rsidR="000324EC" w:rsidRDefault="00175BBE">
      <w:pPr>
        <w:spacing w:after="0" w:line="270" w:lineRule="atLeast"/>
        <w:ind w:right="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70" style="position:absolute;left:0;text-align:left;margin-left:230.4pt;margin-top:61.6pt;width:150.25pt;height:.1pt;z-index:-61691;mso-position-horizontal-relative:page" coordorigin="4608,1232" coordsize="3005,2">
            <v:shape id="_x0000_s2871" style="position:absolute;left:4608;top:1232;width:3005;height:2" coordorigin="4608,1232" coordsize="3005,0" path="m4608,1232r3005,e" filled="f" strokeweight=".58pt">
              <v:path arrowok="t"/>
            </v:shape>
            <w10:wrap anchorx="page"/>
          </v:group>
        </w:pict>
      </w:r>
      <w:r>
        <w:pict>
          <v:group id="_x0000_s2868" style="position:absolute;left:0;text-align:left;margin-left:419.5pt;margin-top:16pt;width:156pt;height:.1pt;z-index:-61679;mso-position-horizontal-relative:page" coordorigin="8390,320" coordsize="3120,2">
            <v:shape id="_x0000_s2869" style="position:absolute;left:8390;top:320;width:3120;height:2" coordorigin="8390,320" coordsize="3120,0" path="m8390,320r312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q10             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270,789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17.1% No           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628,739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39.8% Yes          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679,565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43.0%</w:t>
      </w:r>
    </w:p>
    <w:p w:rsidR="000324EC" w:rsidRDefault="000324EC">
      <w:pPr>
        <w:spacing w:after="0"/>
        <w:jc w:val="both"/>
        <w:sectPr w:rsidR="000324EC">
          <w:type w:val="continuous"/>
          <w:pgSz w:w="12240" w:h="15840"/>
          <w:pgMar w:top="840" w:right="620" w:bottom="940" w:left="500" w:header="720" w:footer="720" w:gutter="0"/>
          <w:cols w:num="3" w:space="720" w:equalWidth="0">
            <w:col w:w="3186" w:space="577"/>
            <w:col w:w="3733" w:space="443"/>
            <w:col w:w="3181"/>
          </w:cols>
        </w:sectPr>
      </w:pPr>
    </w:p>
    <w:p w:rsidR="000324EC" w:rsidRDefault="00F429C5">
      <w:pPr>
        <w:tabs>
          <w:tab w:val="left" w:pos="1580"/>
          <w:tab w:val="left" w:pos="2620"/>
        </w:tabs>
        <w:spacing w:after="0" w:line="110" w:lineRule="exact"/>
        <w:ind w:left="3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-4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>247,609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>15.5%</w:t>
      </w:r>
    </w:p>
    <w:p w:rsidR="000324EC" w:rsidRDefault="00F429C5">
      <w:pPr>
        <w:tabs>
          <w:tab w:val="left" w:pos="1060"/>
          <w:tab w:val="left" w:pos="3720"/>
          <w:tab w:val="left" w:pos="6840"/>
        </w:tabs>
        <w:spacing w:after="0" w:line="1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6"/>
          <w:position w:val="2"/>
          <w:sz w:val="18"/>
          <w:szCs w:val="18"/>
        </w:rPr>
        <w:t>q6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7"/>
          <w:position w:val="2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position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2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2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2"/>
          <w:sz w:val="18"/>
          <w:szCs w:val="18"/>
          <w:u w:val="single" w:color="000000"/>
        </w:rPr>
        <w:tab/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20" w:bottom="940" w:left="500" w:header="720" w:footer="720" w:gutter="0"/>
          <w:cols w:num="2" w:space="720" w:equalWidth="0">
            <w:col w:w="3185" w:space="971"/>
            <w:col w:w="6964"/>
          </w:cols>
        </w:sectPr>
      </w:pPr>
    </w:p>
    <w:p w:rsidR="000324EC" w:rsidRDefault="000324EC">
      <w:pPr>
        <w:spacing w:after="0" w:line="120" w:lineRule="exact"/>
        <w:rPr>
          <w:sz w:val="12"/>
          <w:szCs w:val="12"/>
        </w:rPr>
      </w:pPr>
    </w:p>
    <w:p w:rsidR="000324EC" w:rsidRDefault="00175BBE">
      <w:pPr>
        <w:tabs>
          <w:tab w:val="left" w:pos="1580"/>
          <w:tab w:val="left" w:pos="2620"/>
        </w:tabs>
        <w:spacing w:after="0" w:line="240" w:lineRule="auto"/>
        <w:ind w:left="39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6" style="position:absolute;left:0;text-align:left;margin-left:41.75pt;margin-top:13.05pt;width:143.5pt;height:.1pt;z-index:-61701;mso-position-horizontal-relative:page" coordorigin="835,261" coordsize="2870,2">
            <v:shape id="_x0000_s2867" style="position:absolute;left:835;top:261;width:2870;height:2" coordorigin="835,261" coordsize="2870,0" path="m835,261r28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Grade</w:t>
      </w:r>
      <w:r w:rsidR="00F429C5"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12</w:t>
      </w:r>
      <w:r w:rsidR="00F429C5">
        <w:rPr>
          <w:rFonts w:ascii="Bookman Old Style" w:eastAsia="Bookman Old Style" w:hAnsi="Bookman Old Style" w:cs="Bookman Old Style"/>
          <w:spacing w:val="-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228,581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14.3%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3"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025" w:right="436" w:hanging="73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4" style="position:absolute;left:0;text-align:left;margin-left:55.2pt;margin-top:-.8pt;width:117.1pt;height:.1pt;z-index:-61700;mso-position-horizontal-relative:page" coordorigin="1104,-16" coordsize="2342,2">
            <v:shape id="_x0000_s2865" style="position:absolute;left:1104;top:-16;width:2342;height:2" coordorigin="1104,-16" coordsize="2342,0" path="m1104,-16r234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LIVE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WITH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BOTH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0324EC" w:rsidRDefault="00175BBE">
      <w:pPr>
        <w:spacing w:before="58" w:after="0" w:line="305" w:lineRule="auto"/>
        <w:ind w:left="652" w:right="43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62" style="position:absolute;left:0;text-align:left;margin-left:55.2pt;margin-top:15.95pt;width:117.1pt;height:.1pt;z-index:-61699;mso-position-horizontal-relative:page" coordorigin="1104,319" coordsize="2342,2">
            <v:shape id="_x0000_s2863" style="position:absolute;left:1104;top:319;width:2342;height:2" coordorigin="1104,319" coordsize="2342,0" path="m1104,319r2342,e" filled="f" strokeweight=".58pt">
              <v:path arrowok="t"/>
            </v:shape>
            <w10:wrap anchorx="page"/>
          </v:group>
        </w:pict>
      </w:r>
      <w:r>
        <w:pict>
          <v:group id="_x0000_s2860" style="position:absolute;left:0;text-align:left;margin-left:55.2pt;margin-top:42.85pt;width:117.1pt;height:.1pt;z-index:-61698;mso-position-horizontal-relative:page" coordorigin="1104,857" coordsize="2342,2">
            <v:shape id="_x0000_s2861" style="position:absolute;left:1104;top:857;width:2342;height:2" coordorigin="1104,857" coordsize="2342,0" path="m1104,857r234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615,402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38.9% Yes   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968,538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61.1%</w:t>
      </w:r>
    </w:p>
    <w:p w:rsidR="000324EC" w:rsidRDefault="00F429C5">
      <w:pPr>
        <w:spacing w:before="32" w:after="0" w:line="240" w:lineRule="auto"/>
        <w:ind w:left="3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15896.149449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8" style="position:absolute;left:0;text-align:left;margin-left:30.25pt;margin-top:-.4pt;width:166.55pt;height:.1pt;z-index:-61697;mso-position-horizontal-relative:page" coordorigin="605,-8" coordsize="3331,2">
            <v:shape id="_x0000_s2859" style="position:absolute;left:605;top:-8;width:3331;height:2" coordorigin="605,-8" coordsize="3331,0" path="m605,-8r33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AGE</w:t>
      </w:r>
    </w:p>
    <w:p w:rsidR="000324EC" w:rsidRDefault="00F429C5">
      <w:pPr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q4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056"/>
        <w:gridCol w:w="754"/>
      </w:tblGrid>
      <w:tr w:rsidR="000324EC">
        <w:trPr>
          <w:trHeight w:hRule="exact" w:val="253"/>
        </w:trPr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2,175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93,080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244,790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15.4%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273,201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293,402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266,462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249,008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</w:tr>
      <w:tr w:rsidR="000324EC">
        <w:trPr>
          <w:trHeight w:hRule="exact" w:val="26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14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153,993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</w:tr>
      <w:tr w:rsidR="000324EC">
        <w:trPr>
          <w:trHeight w:hRule="exact" w:val="2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15,306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</w:tbl>
    <w:p w:rsidR="000324EC" w:rsidRDefault="00175BBE">
      <w:pPr>
        <w:spacing w:before="41" w:after="0" w:line="240" w:lineRule="auto"/>
        <w:ind w:left="306" w:right="-20"/>
        <w:rPr>
          <w:rFonts w:ascii="Arial" w:eastAsia="Arial" w:hAnsi="Arial" w:cs="Arial"/>
          <w:sz w:val="18"/>
          <w:szCs w:val="18"/>
        </w:rPr>
      </w:pPr>
      <w:r>
        <w:pict>
          <v:group id="_x0000_s2856" style="position:absolute;left:0;text-align:left;margin-left:30.25pt;margin-top:.15pt;width:166.55pt;height:.1pt;z-index:-61696;mso-position-horizontal-relative:page;mso-position-vertical-relative:text" coordorigin="605,3" coordsize="3331,2">
            <v:shape id="_x0000_s2857" style="position:absolute;left:605;top:3;width:3331;height:2" coordorigin="605,3" coordsize="3331,0" path="m605,3r33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8421.1788986</w:t>
      </w:r>
    </w:p>
    <w:p w:rsidR="000324EC" w:rsidRDefault="00F429C5">
      <w:pPr>
        <w:spacing w:before="53" w:after="0" w:line="305" w:lineRule="auto"/>
        <w:ind w:left="10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A's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471,045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29.8% Mostly B's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831,988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52.7% Mostly C's    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238,581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15.1%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D's 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26,774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1.7%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F's  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9,845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</w:p>
    <w:p w:rsidR="000324EC" w:rsidRDefault="00175BBE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854" style="position:absolute;left:0;text-align:left;margin-left:230.4pt;margin-top:-.3pt;width:150.25pt;height:.1pt;z-index:-61690;mso-position-horizontal-relative:page" coordorigin="4608,-6" coordsize="3005,2">
            <v:shape id="_x0000_s2855" style="position:absolute;left:4608;top:-6;width:3005;height:2" coordorigin="4608,-6" coordsize="3005,0" path="m4608,-6r300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21602.498006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958" w:right="6" w:hanging="154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2" style="position:absolute;left:0;text-align:left;margin-left:233.75pt;margin-top:-.8pt;width:2in;height:.1pt;z-index:-61689;mso-position-horizontal-relative:page" coordorigin="4675,-16" coordsize="2880,2">
            <v:shape id="_x0000_s2853" style="position:absolute;left:4675;top:-16;width:2880;height:2" coordorigin="4675,-16" coordsize="2880,0" path="m4675,-16r288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LENGTH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THIS DISTRICT</w:t>
      </w:r>
    </w:p>
    <w:p w:rsidR="000324EC" w:rsidRDefault="00F429C5">
      <w:pPr>
        <w:spacing w:before="58" w:after="0" w:line="240" w:lineRule="auto"/>
        <w:ind w:left="7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q7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1240"/>
          <w:tab w:val="left" w:pos="2400"/>
        </w:tabs>
        <w:spacing w:before="57" w:after="0" w:line="240" w:lineRule="auto"/>
        <w:ind w:left="216" w:right="1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50" style="position:absolute;left:0;text-align:left;margin-left:233.75pt;margin-top:2.45pt;width:2in;height:.1pt;z-index:-61688;mso-position-horizontal-relative:page" coordorigin="4675,49" coordsize="2880,2">
            <v:shape id="_x0000_s2851" style="position:absolute;left:4675;top:49;width:2880;height:2" coordorigin="4675,49" coordsize="2880,0" path="m4675,49r288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&lt;1</w:t>
      </w:r>
      <w:r w:rsidR="00F429C5"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year</w:t>
      </w:r>
      <w:r w:rsidR="00F429C5">
        <w:rPr>
          <w:rFonts w:ascii="Bookman Old Style" w:eastAsia="Bookman Old Style" w:hAnsi="Bookman Old Style" w:cs="Bookman Old Style"/>
          <w:spacing w:val="-3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143,407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9.1%</w:t>
      </w:r>
    </w:p>
    <w:p w:rsidR="000324EC" w:rsidRDefault="00F429C5">
      <w:pPr>
        <w:spacing w:before="57" w:after="0" w:line="240" w:lineRule="auto"/>
        <w:ind w:left="86" w:right="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years    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256,000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16.2%</w:t>
      </w:r>
    </w:p>
    <w:p w:rsidR="000324EC" w:rsidRDefault="00F429C5">
      <w:pPr>
        <w:tabs>
          <w:tab w:val="left" w:pos="2280"/>
        </w:tabs>
        <w:spacing w:before="57" w:after="0" w:line="240" w:lineRule="auto"/>
        <w:ind w:left="128" w:right="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&gt;4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years  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1,180,925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74.7%</w:t>
      </w:r>
    </w:p>
    <w:p w:rsidR="000324EC" w:rsidRDefault="00175BBE">
      <w:pPr>
        <w:spacing w:before="87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848" style="position:absolute;left:0;text-align:left;margin-left:233.75pt;margin-top:2.45pt;width:2in;height:.1pt;z-index:-61687;mso-position-horizontal-relative:page" coordorigin="4675,49" coordsize="2880,2">
            <v:shape id="_x0000_s2849" style="position:absolute;left:4675;top:49;width:2880;height:2" coordorigin="4675,49" coordsize="2880,0" path="m4675,49r2880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19504.038104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305" w:lineRule="auto"/>
        <w:ind w:left="346" w:right="275" w:firstLine="27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6" style="position:absolute;left:0;text-align:left;margin-left:247.2pt;margin-top:-.4pt;width:117.1pt;height:.1pt;z-index:-61686;mso-position-horizontal-relative:page" coordorigin="4944,-8" coordsize="2342,2">
            <v:shape id="_x0000_s2847" style="position:absolute;left:4944;top:-8;width:2342;height:2" coordorigin="4944,-8" coordsize="2342,0" path="m4944,-8r2342,e" filled="f" strokeweight=".58pt">
              <v:path arrowok="t"/>
            </v:shape>
            <w10:wrap anchorx="page"/>
          </v:group>
        </w:pict>
      </w:r>
      <w:r>
        <w:pict>
          <v:group id="_x0000_s2844" style="position:absolute;left:0;text-align:left;margin-left:247.2pt;margin-top:26.5pt;width:117.1pt;height:.1pt;z-index:-61685;mso-position-horizontal-relative:page" coordorigin="4944,530" coordsize="2342,2">
            <v:shape id="_x0000_s2845" style="position:absolute;left:4944;top:530;width:2342;height:2" coordorigin="4944,530" coordsize="2342,0" path="m4944,530r2342,e" filled="f" strokeweight=".58pt">
              <v:path arrowok="t"/>
            </v:shape>
            <w10:wrap anchorx="page"/>
          </v:group>
        </w:pict>
      </w:r>
      <w:r>
        <w:pict>
          <v:group id="_x0000_s2842" style="position:absolute;left:0;text-align:left;margin-left:247.2pt;margin-top:53.35pt;width:117.1pt;height:.1pt;z-index:-61684;mso-position-horizontal-relative:page" coordorigin="4944,1067" coordsize="2342,2">
            <v:shape id="_x0000_s2843" style="position:absolute;left:4944;top:1067;width:2342;height:2" coordorigin="4944,1067" coordsize="2342,0" path="m4944,1067r234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HAVE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JOB q8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1,271,504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80.5% Yes   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308,828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19.5%</w:t>
      </w:r>
    </w:p>
    <w:p w:rsidR="000324EC" w:rsidRDefault="00F429C5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19504.394929</w:t>
      </w:r>
    </w:p>
    <w:p w:rsidR="000324EC" w:rsidRDefault="00F429C5">
      <w:pPr>
        <w:spacing w:after="0" w:line="184" w:lineRule="exact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20742.979085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728" w:right="84" w:hanging="163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40" style="position:absolute;left:0;text-align:left;margin-left:419.5pt;margin-top:-.8pt;width:156pt;height:.1pt;z-index:-61678;mso-position-horizontal-relative:page" coordorigin="8390,-16" coordsize="3120,2">
            <v:shape id="_x0000_s2841" style="position:absolute;left:8390;top:-16;width:3120;height:2" coordorigin="8390,-16" coordsize="3120,0" path="m8390,-16r312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QUALIFY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FREE/REDUCED PRICE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LUNCH</w:t>
      </w:r>
    </w:p>
    <w:p w:rsidR="000324EC" w:rsidRDefault="00175BBE">
      <w:pPr>
        <w:spacing w:before="58" w:after="0" w:line="305" w:lineRule="auto"/>
        <w:ind w:right="8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8" style="position:absolute;left:0;text-align:left;margin-left:419.5pt;margin-top:15.95pt;width:156pt;height:.1pt;z-index:-61677;mso-position-horizontal-relative:page" coordorigin="8390,319" coordsize="3120,2">
            <v:shape id="_x0000_s2839" style="position:absolute;left:8390;top:319;width:3120;height:2" coordorigin="8390,319" coordsize="3120,0" path="m8390,319r3120,e" filled="f" strokeweight=".58pt">
              <v:path arrowok="t"/>
            </v:shape>
            <w10:wrap anchorx="page"/>
          </v:group>
        </w:pict>
      </w:r>
      <w:r>
        <w:pict>
          <v:group id="_x0000_s2836" style="position:absolute;left:0;text-align:left;margin-left:419.5pt;margin-top:56.25pt;width:156pt;height:.1pt;z-index:-61676;mso-position-horizontal-relative:page" coordorigin="8390,1125" coordsize="3120,2">
            <v:shape id="_x0000_s2837" style="position:absolute;left:8390;top:1125;width:3120;height:2" coordorigin="8390,1125" coordsize="3120,0" path="m8390,1125r312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q11             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241,290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15.3% No           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609,663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38.6% Yes          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727,156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46.1%</w:t>
      </w:r>
    </w:p>
    <w:p w:rsidR="000324EC" w:rsidRDefault="00F429C5">
      <w:pPr>
        <w:spacing w:before="32" w:after="0" w:line="240" w:lineRule="auto"/>
        <w:ind w:left="96" w:right="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21727.64892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736" w:right="428" w:firstLine="40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4" style="position:absolute;left:0;text-align:left;margin-left:435.85pt;margin-top:-.8pt;width:123.85pt;height:.1pt;z-index:-61675;mso-position-horizontal-relative:page" coordorigin="8717,-16" coordsize="2477,2">
            <v:shape id="_x0000_s2835" style="position:absolute;left:8717;top:-16;width:2477;height:2" coordorigin="8717,-16" coordsize="2477,0" path="m8717,-1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ATHLETICS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(UIL,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VARSITY,</w:t>
      </w:r>
    </w:p>
    <w:p w:rsidR="000324EC" w:rsidRDefault="00F429C5">
      <w:pPr>
        <w:spacing w:after="0" w:line="203" w:lineRule="exact"/>
        <w:ind w:right="42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JR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VARSITY)</w:t>
      </w:r>
    </w:p>
    <w:p w:rsidR="000324EC" w:rsidRDefault="00175BBE">
      <w:pPr>
        <w:spacing w:before="57" w:after="0" w:line="305" w:lineRule="auto"/>
        <w:ind w:left="326" w:right="3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32" style="position:absolute;left:0;text-align:left;margin-left:435.85pt;margin-top:15.9pt;width:123.85pt;height:.1pt;z-index:-61674;mso-position-horizontal-relative:page" coordorigin="8717,318" coordsize="2477,2">
            <v:shape id="_x0000_s2833" style="position:absolute;left:8717;top:318;width:2477;height:2" coordorigin="8717,318" coordsize="2477,0" path="m8717,318r2477,e" filled="f" strokeweight=".58pt">
              <v:path arrowok="t"/>
            </v:shape>
            <w10:wrap anchorx="page"/>
          </v:group>
        </w:pict>
      </w:r>
      <w:r>
        <w:pict>
          <v:group id="_x0000_s2830" style="position:absolute;left:0;text-align:left;margin-left:435.85pt;margin-top:42.8pt;width:123.85pt;height:.1pt;z-index:-61673;mso-position-horizontal-relative:page" coordorigin="8717,856" coordsize="2477,2">
            <v:shape id="_x0000_s2831" style="position:absolute;left:8717;top:856;width:2477;height:2" coordorigin="8717,856" coordsize="2477,0" path="m8717,85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q12a Frequency 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736,372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49.7%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744,666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50.3%</w:t>
      </w:r>
    </w:p>
    <w:p w:rsidR="000324EC" w:rsidRDefault="00F429C5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118797.73267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928" w:right="351" w:hanging="57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8" style="position:absolute;left:0;text-align:left;margin-left:431.5pt;margin-top:-.8pt;width:132pt;height:.1pt;z-index:-61672;mso-position-horizontal-relative:page" coordorigin="8630,-16" coordsize="2640,2">
            <v:shape id="_x0000_s2829" style="position:absolute;left:8630;top:-16;width:2640;height:2" coordorigin="8630,-16" coordsize="2640,0" path="m8630,-16r264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BAND/ORCHESTRA</w:t>
      </w:r>
    </w:p>
    <w:p w:rsidR="000324EC" w:rsidRDefault="00175BBE">
      <w:pPr>
        <w:spacing w:before="58" w:after="0" w:line="305" w:lineRule="auto"/>
        <w:ind w:left="240" w:right="3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6" style="position:absolute;left:0;text-align:left;margin-left:431.5pt;margin-top:15.95pt;width:132pt;height:.1pt;z-index:-61671;mso-position-horizontal-relative:page" coordorigin="8630,319" coordsize="2640,2">
            <v:shape id="_x0000_s2827" style="position:absolute;left:8630;top:319;width:2640;height:2" coordorigin="8630,319" coordsize="2640,0" path="m8630,319r2640,e" filled="f" strokeweight=".58pt">
              <v:path arrowok="t"/>
            </v:shape>
            <w10:wrap anchorx="page"/>
          </v:group>
        </w:pict>
      </w:r>
      <w:r>
        <w:pict>
          <v:group id="_x0000_s2824" style="position:absolute;left:0;text-align:left;margin-left:431.5pt;margin-top:42.85pt;width:132pt;height:.1pt;z-index:-61670;mso-position-horizontal-relative:page" coordorigin="8630,857" coordsize="2640,2">
            <v:shape id="_x0000_s2825" style="position:absolute;left:8630;top:857;width:2640;height:2" coordorigin="8630,857" coordsize="2640,0" path="m8630,857r264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q12b 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1,114,176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81.4% Yes          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254,632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18.6%</w:t>
      </w:r>
    </w:p>
    <w:p w:rsidR="000324EC" w:rsidRDefault="00F429C5">
      <w:pPr>
        <w:spacing w:before="32" w:after="0" w:line="240" w:lineRule="auto"/>
        <w:ind w:left="48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231027.97713</w:t>
      </w:r>
    </w:p>
    <w:p w:rsidR="000324EC" w:rsidRDefault="000324EC">
      <w:pPr>
        <w:spacing w:after="0"/>
        <w:jc w:val="both"/>
        <w:sectPr w:rsidR="000324EC">
          <w:type w:val="continuous"/>
          <w:pgSz w:w="12240" w:h="15840"/>
          <w:pgMar w:top="840" w:right="620" w:bottom="940" w:left="500" w:header="720" w:footer="720" w:gutter="0"/>
          <w:cols w:num="3" w:space="720" w:equalWidth="0">
            <w:col w:w="3414" w:space="733"/>
            <w:col w:w="2945" w:space="847"/>
            <w:col w:w="3181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440" w:bottom="1680" w:left="70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1287" w:right="129" w:hanging="5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22" style="position:absolute;left:0;text-align:left;margin-left:51.85pt;margin-top:1.25pt;width:123.85pt;height:.1pt;z-index:-61669;mso-position-horizontal-relative:page" coordorigin="1037,25" coordsize="2477,2">
            <v:shape id="_x0000_s2823" style="position:absolute;left:1037;top:25;width:2477;height:2" coordorigin="1037,25" coordsize="2477,0" path="m1037,25r2477,e" filled="f" strokeweight=".58pt">
              <v:path arrowok="t"/>
            </v:shape>
            <w10:wrap anchorx="page"/>
          </v:group>
        </w:pict>
      </w:r>
      <w:r>
        <w:pict>
          <v:group id="_x0000_s2820" style="position:absolute;left:0;text-align:left;margin-left:240.5pt;margin-top:1.25pt;width:130.55pt;height:.1pt;z-index:-61654;mso-position-horizontal-relative:page" coordorigin="4810,25" coordsize="2611,2">
            <v:shape id="_x0000_s2821" style="position:absolute;left:4810;top:25;width:2611;height:2" coordorigin="4810,25" coordsize="2611,0" path="m4810,25r2611,e" filled="f" strokeweight=".58pt">
              <v:path arrowok="t"/>
            </v:shape>
            <w10:wrap anchorx="page"/>
          </v:group>
        </w:pict>
      </w:r>
      <w:r>
        <w:pict>
          <v:group id="_x0000_s2818" style="position:absolute;left:0;text-align:left;margin-left:433.9pt;margin-top:1.25pt;width:127.7pt;height:.1pt;z-index:-61640;mso-position-horizontal-relative:page" coordorigin="8678,25" coordsize="2554,2">
            <v:shape id="_x0000_s2819" style="position:absolute;left:8678;top:25;width:2554;height:2" coordorigin="8678,25" coordsize="2554,0" path="m8678,25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13"/>
          <w:w w:val="10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CHOIR</w:t>
      </w:r>
    </w:p>
    <w:p w:rsidR="000324EC" w:rsidRDefault="00175BBE">
      <w:pPr>
        <w:spacing w:before="58" w:after="0" w:line="305" w:lineRule="auto"/>
        <w:ind w:left="385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6" style="position:absolute;left:0;text-align:left;margin-left:51.85pt;margin-top:15.95pt;width:123.85pt;height:.1pt;z-index:-61668;mso-position-horizontal-relative:page" coordorigin="1037,319" coordsize="2477,2">
            <v:shape id="_x0000_s2817" style="position:absolute;left:1037;top:319;width:2477;height:2" coordorigin="1037,319" coordsize="2477,0" path="m1037,319r2477,e" filled="f" strokeweight=".58pt">
              <v:path arrowok="t"/>
            </v:shape>
            <w10:wrap anchorx="page"/>
          </v:group>
        </w:pict>
      </w:r>
      <w:r>
        <w:pict>
          <v:group id="_x0000_s2814" style="position:absolute;left:0;text-align:left;margin-left:51.85pt;margin-top:42.85pt;width:123.85pt;height:.1pt;z-index:-61667;mso-position-horizontal-relative:page" coordorigin="1037,857" coordsize="2477,2">
            <v:shape id="_x0000_s2815" style="position:absolute;left:1037;top:857;width:2477;height:2" coordorigin="1037,857" coordsize="2477,0" path="m103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q12c Frequency </w:t>
      </w:r>
      <w:r w:rsidR="00F429C5"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1,172,800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88.0%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159,820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12.0%</w:t>
      </w:r>
    </w:p>
    <w:p w:rsidR="000324EC" w:rsidRDefault="00F429C5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267216.60963</w:t>
      </w:r>
    </w:p>
    <w:p w:rsidR="000324EC" w:rsidRDefault="00F429C5">
      <w:pPr>
        <w:spacing w:before="41" w:after="0" w:line="202" w:lineRule="exact"/>
        <w:ind w:left="938" w:right="94" w:firstLine="2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ACADEMIC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CLUBS/SOCIETIES</w:t>
      </w:r>
    </w:p>
    <w:p w:rsidR="000324EC" w:rsidRDefault="00175BBE">
      <w:pPr>
        <w:tabs>
          <w:tab w:val="left" w:pos="680"/>
        </w:tabs>
        <w:spacing w:before="58" w:after="0" w:line="240" w:lineRule="auto"/>
        <w:ind w:right="10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12" style="position:absolute;left:0;text-align:left;margin-left:240.5pt;margin-top:15.95pt;width:130.55pt;height:.1pt;z-index:-61653;mso-position-horizontal-relative:page" coordorigin="4810,319" coordsize="2611,2">
            <v:shape id="_x0000_s2813" style="position:absolute;left:4810;top:319;width:2611;height:2" coordorigin="4810,319" coordsize="2611,0" path="m4810,319r2611,e" filled="f" strokeweight=".58pt">
              <v:path arrowok="t"/>
            </v:shape>
            <w10:wrap anchorx="page"/>
          </v:group>
        </w:pict>
      </w:r>
      <w:r>
        <w:pict>
          <v:shape id="_x0000_s2811" type="#_x0000_t202" style="position:absolute;left:0;text-align:left;margin-left:240.5pt;margin-top:16.6pt;width:322.05pt;height:27.1pt;z-index:-616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4"/>
                    <w:gridCol w:w="1282"/>
                    <w:gridCol w:w="754"/>
                    <w:gridCol w:w="1239"/>
                    <w:gridCol w:w="652"/>
                    <w:gridCol w:w="1166"/>
                    <w:gridCol w:w="754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1,078,626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80.3%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997,133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73.3%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264,525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363,575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26.7%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q12h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5" w:after="0" w:line="220" w:lineRule="exact"/>
      </w:pPr>
    </w:p>
    <w:p w:rsidR="000324EC" w:rsidRDefault="00F429C5">
      <w:pPr>
        <w:spacing w:after="0" w:line="203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256685.41955</w:t>
      </w:r>
    </w:p>
    <w:p w:rsidR="000324EC" w:rsidRDefault="00F429C5">
      <w:pPr>
        <w:spacing w:before="41" w:after="0" w:line="202" w:lineRule="exact"/>
        <w:ind w:left="631" w:right="568" w:hanging="25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GROUPS OUTSIDE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0324EC" w:rsidRDefault="00175BBE">
      <w:pPr>
        <w:spacing w:before="58" w:after="0" w:line="240" w:lineRule="auto"/>
        <w:ind w:right="57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9" style="position:absolute;left:0;text-align:left;margin-left:433.9pt;margin-top:15.95pt;width:127.7pt;height:.1pt;z-index:-61639;mso-position-horizontal-relative:page" coordorigin="8678,319" coordsize="2554,2">
            <v:shape id="_x0000_s2810" style="position:absolute;left:8678;top:319;width:2554;height:2" coordorigin="8678,319" coordsize="2554,0" path="m8678,319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q12m 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5" w:after="0" w:line="220" w:lineRule="exact"/>
      </w:pPr>
    </w:p>
    <w:p w:rsidR="000324EC" w:rsidRDefault="00F429C5">
      <w:pPr>
        <w:spacing w:after="0" w:line="203" w:lineRule="exact"/>
        <w:ind w:left="-34" w:right="3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239128.84848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973"/>
            <w:col w:w="331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440" w:bottom="940" w:left="700" w:header="720" w:footer="720" w:gutter="0"/>
          <w:cols w:space="720"/>
        </w:sectPr>
      </w:pPr>
    </w:p>
    <w:p w:rsidR="000324EC" w:rsidRDefault="00175BBE">
      <w:pPr>
        <w:spacing w:before="41" w:after="0" w:line="202" w:lineRule="exact"/>
        <w:ind w:left="776" w:right="46" w:firstLine="5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7" style="position:absolute;left:0;text-align:left;margin-left:45.6pt;margin-top:1.25pt;width:135.85pt;height:.1pt;z-index:-61666;mso-position-horizontal-relative:page" coordorigin="912,25" coordsize="2717,2">
            <v:shape id="_x0000_s2808" style="position:absolute;left:912;top:25;width:2717;height:2" coordorigin="912,25" coordsize="2717,0" path="m912,25r271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DRAMA/SPEECH/ART </w:t>
      </w:r>
      <w:r w:rsidR="00F429C5">
        <w:rPr>
          <w:rFonts w:ascii="Bookman Old Style" w:eastAsia="Bookman Old Style" w:hAnsi="Bookman Old Style" w:cs="Bookman Old Style"/>
          <w:w w:val="99"/>
          <w:sz w:val="18"/>
          <w:szCs w:val="18"/>
        </w:rPr>
        <w:t>CLUBS</w:t>
      </w:r>
    </w:p>
    <w:p w:rsidR="000324EC" w:rsidRDefault="00175BBE">
      <w:pPr>
        <w:tabs>
          <w:tab w:val="left" w:pos="940"/>
          <w:tab w:val="left" w:pos="1120"/>
          <w:tab w:val="left" w:pos="2180"/>
        </w:tabs>
        <w:spacing w:before="58" w:after="0" w:line="316" w:lineRule="auto"/>
        <w:ind w:left="91" w:right="-36" w:firstLine="8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805" style="position:absolute;left:0;text-align:left;margin-left:45.6pt;margin-top:15.95pt;width:135.85pt;height:.1pt;z-index:-61665;mso-position-horizontal-relative:page" coordorigin="912,319" coordsize="2717,2">
            <v:shape id="_x0000_s2806" style="position:absolute;left:912;top:319;width:2717;height:2" coordorigin="912,319" coordsize="2717,0" path="m912,319r2717,e" filled="f" strokeweight=".58pt">
              <v:path arrowok="t"/>
            </v:shape>
            <w10:wrap anchorx="page"/>
          </v:group>
        </w:pict>
      </w:r>
      <w:r>
        <w:pict>
          <v:group id="_x0000_s2803" style="position:absolute;left:0;text-align:left;margin-left:45.6pt;margin-top:42.85pt;width:135.85pt;height:.1pt;z-index:-61664;mso-position-horizontal-relative:page" coordorigin="912,857" coordsize="2717,2">
            <v:shape id="_x0000_s2804" style="position:absolute;left:912;top:857;width:2717;height:2" coordorigin="912,857" coordsize="2717,0" path="m912,857r271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q12d</w:t>
      </w:r>
      <w:r w:rsidR="00F429C5"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</w:t>
      </w:r>
      <w:r w:rsidR="00F429C5"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1,064,885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79.4% Yes</w:t>
      </w:r>
      <w:r w:rsidR="00F429C5"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276,235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20.6% </w: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258716.53491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7" w:after="0" w:line="280" w:lineRule="exact"/>
        <w:rPr>
          <w:sz w:val="28"/>
          <w:szCs w:val="28"/>
        </w:rPr>
      </w:pPr>
    </w:p>
    <w:p w:rsidR="000324EC" w:rsidRDefault="00175BBE">
      <w:pPr>
        <w:spacing w:after="0" w:line="202" w:lineRule="exact"/>
        <w:ind w:left="689" w:right="2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801" style="position:absolute;left:0;text-align:left;margin-left:44.65pt;margin-top:-.8pt;width:137.75pt;height:.1pt;z-index:-61663;mso-position-horizontal-relative:page" coordorigin="893,-16" coordsize="2755,2">
            <v:shape id="_x0000_s2802" style="position:absolute;left:893;top:-16;width:2755;height:2" coordorigin="893,-16" coordsize="2755,0" path="m893,-16r275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DRILL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TEAM/CHEERLEADING</w:t>
      </w:r>
    </w:p>
    <w:p w:rsidR="000324EC" w:rsidRDefault="00175BBE">
      <w:pPr>
        <w:tabs>
          <w:tab w:val="left" w:pos="820"/>
        </w:tabs>
        <w:spacing w:before="58" w:after="0" w:line="161" w:lineRule="exact"/>
        <w:ind w:right="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9" style="position:absolute;left:0;text-align:left;margin-left:44.65pt;margin-top:15.95pt;width:137.75pt;height:.1pt;z-index:-61662;mso-position-horizontal-relative:page" coordorigin="893,319" coordsize="2755,2">
            <v:shape id="_x0000_s2800" style="position:absolute;left:893;top:319;width:2755;height:2" coordorigin="893,319" coordsize="2755,0" path="m893,319r275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position w:val="-4"/>
          <w:sz w:val="18"/>
          <w:szCs w:val="18"/>
        </w:rPr>
        <w:t>q12e</w:t>
      </w:r>
      <w:r w:rsidR="00F429C5">
        <w:rPr>
          <w:rFonts w:ascii="Bookman Old Style" w:eastAsia="Bookman Old Style" w:hAnsi="Bookman Old Style" w:cs="Bookman Old Style"/>
          <w:spacing w:val="-28"/>
          <w:position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-4"/>
          <w:sz w:val="18"/>
          <w:szCs w:val="18"/>
        </w:rPr>
        <w:tab/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position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Percent</w:t>
      </w:r>
    </w:p>
    <w:p w:rsidR="000324EC" w:rsidRDefault="00F429C5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0324EC" w:rsidRDefault="00175BBE">
      <w:pPr>
        <w:spacing w:after="0" w:line="202" w:lineRule="exact"/>
        <w:ind w:left="429" w:right="161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7" style="position:absolute;left:0;text-align:left;margin-left:243.85pt;margin-top:-.8pt;width:123.85pt;height:.1pt;z-index:-61652;mso-position-horizontal-relative:page" coordorigin="4877,-16" coordsize="2477,2">
            <v:shape id="_x0000_s2798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ACADEMIC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COMPETITION</w:t>
      </w:r>
      <w:r w:rsidR="00F429C5"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GROUPS</w:t>
      </w:r>
    </w:p>
    <w:p w:rsidR="000324EC" w:rsidRDefault="00175BBE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5" style="position:absolute;left:0;text-align:left;margin-left:243.85pt;margin-top:15.95pt;width:123.85pt;height:.1pt;z-index:-61651;mso-position-horizontal-relative:page" coordorigin="4877,319" coordsize="2477,2">
            <v:shape id="_x0000_s2796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793" style="position:absolute;left:0;text-align:left;margin-left:243.85pt;margin-top:42.85pt;width:123.85pt;height:.1pt;z-index:-61650;mso-position-horizontal-relative:page" coordorigin="4877,857" coordsize="2477,2">
            <v:shape id="_x0000_s2794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q12i </w:t>
      </w:r>
      <w:r w:rsidR="00F429C5"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1,166,245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86.8%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176,583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13.2%</w:t>
      </w:r>
    </w:p>
    <w:p w:rsidR="000324EC" w:rsidRDefault="00F429C5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257008.46332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928" w:right="170" w:firstLine="1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91" style="position:absolute;left:0;text-align:left;margin-left:244.3pt;margin-top:-.8pt;width:122.9pt;height:.1pt;z-index:-61649;mso-position-horizontal-relative:page" coordorigin="4886,-16" coordsize="2458,2">
            <v:shape id="_x0000_s2792" style="position:absolute;left:4886;top:-16;width:2458;height:2" coordorigin="4886,-16" coordsize="2458,0" path="m4886,-16r24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SERVICE</w:t>
      </w:r>
    </w:p>
    <w:p w:rsidR="000324EC" w:rsidRDefault="00F429C5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0324EC" w:rsidRDefault="00175BBE">
      <w:pPr>
        <w:spacing w:after="0" w:line="202" w:lineRule="exact"/>
        <w:ind w:left="2743" w:right="130" w:hanging="215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9" style="position:absolute;left:0;text-align:left;margin-left:411.35pt;margin-top:-.8pt;width:172.3pt;height:.1pt;z-index:-61638;mso-position-horizontal-relative:page" coordorigin="8227,-16" coordsize="3446,2">
            <v:shape id="_x0000_s2790" style="position:absolute;left:8227;top:-16;width:3446;height:2" coordorigin="8227,-16" coordsize="3446,0" path="m8227,-16r344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FEEL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SAFE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YOUR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HOME</w:t>
      </w:r>
    </w:p>
    <w:p w:rsidR="000324EC" w:rsidRDefault="00175BBE">
      <w:pPr>
        <w:tabs>
          <w:tab w:val="left" w:pos="1500"/>
          <w:tab w:val="left" w:pos="1680"/>
          <w:tab w:val="left" w:pos="1880"/>
          <w:tab w:val="left" w:pos="2240"/>
          <w:tab w:val="left" w:pos="2560"/>
          <w:tab w:val="left" w:pos="2720"/>
          <w:tab w:val="left" w:pos="2820"/>
        </w:tabs>
        <w:spacing w:before="58" w:after="0" w:line="305" w:lineRule="auto"/>
        <w:ind w:left="-32" w:right="128" w:firstLine="97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7" style="position:absolute;left:0;text-align:left;margin-left:411.35pt;margin-top:15.95pt;width:172.3pt;height:.1pt;z-index:-61637;mso-position-horizontal-relative:page" coordorigin="8227,319" coordsize="3446,2">
            <v:shape id="_x0000_s2788" style="position:absolute;left:8227;top:319;width:3446;height:2" coordorigin="8227,319" coordsize="3446,0" path="m8227,319r3447,e" filled="f" strokeweight=".58pt">
              <v:path arrowok="t"/>
            </v:shape>
            <w10:wrap anchorx="page"/>
          </v:group>
        </w:pict>
      </w:r>
      <w:r>
        <w:pict>
          <v:group id="_x0000_s2785" style="position:absolute;left:0;text-align:left;margin-left:411.35pt;margin-top:83.15pt;width:172.3pt;height:.1pt;z-index:-61636;mso-position-horizontal-relative:page" coordorigin="8227,1663" coordsize="3446,2">
            <v:shape id="_x0000_s2786" style="position:absolute;left:8227;top:1663;width:3446;height:2" coordorigin="8227,1663" coordsize="3446,0" path="m8227,1663r344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q13a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Safe  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1,319,277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83.3% Somewhat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Safe</w:t>
      </w:r>
      <w:r w:rsidR="00F429C5"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229,024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14.5% Not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Safe</w:t>
      </w:r>
      <w:r w:rsidR="00F429C5"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15,549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1.0% Not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Safe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5,943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0.4% 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Know</w:t>
      </w:r>
      <w:r w:rsidR="00F429C5">
        <w:rPr>
          <w:rFonts w:ascii="Bookman Old Style" w:eastAsia="Bookman Old Style" w:hAnsi="Bookman Old Style" w:cs="Bookman Old Style"/>
          <w:spacing w:val="-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14,059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0324EC" w:rsidRDefault="00F429C5">
      <w:pPr>
        <w:spacing w:before="32" w:after="0" w:line="240" w:lineRule="auto"/>
        <w:ind w:left="2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15984.239291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771"/>
            <w:col w:w="3515"/>
          </w:cols>
        </w:sectPr>
      </w:pPr>
    </w:p>
    <w:p w:rsidR="000324EC" w:rsidRDefault="000324EC">
      <w:pPr>
        <w:spacing w:before="8" w:after="0" w:line="100" w:lineRule="exact"/>
        <w:rPr>
          <w:sz w:val="10"/>
          <w:szCs w:val="10"/>
        </w:rPr>
      </w:pPr>
    </w:p>
    <w:p w:rsidR="000324EC" w:rsidRDefault="00F429C5">
      <w:pPr>
        <w:tabs>
          <w:tab w:val="left" w:pos="1140"/>
          <w:tab w:val="left" w:pos="2360"/>
        </w:tabs>
        <w:spacing w:after="0" w:line="240" w:lineRule="auto"/>
        <w:ind w:left="24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1,216,049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91.5%</w:t>
      </w:r>
    </w:p>
    <w:p w:rsidR="000324EC" w:rsidRDefault="00175BBE">
      <w:pPr>
        <w:tabs>
          <w:tab w:val="left" w:pos="1320"/>
          <w:tab w:val="left" w:pos="2460"/>
        </w:tabs>
        <w:spacing w:before="57" w:after="0" w:line="240" w:lineRule="auto"/>
        <w:ind w:left="241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3" style="position:absolute;left:0;text-align:left;margin-left:44.65pt;margin-top:15.9pt;width:137.75pt;height:.1pt;z-index:-61661;mso-position-horizontal-relative:page" coordorigin="893,318" coordsize="2755,2">
            <v:shape id="_x0000_s2784" style="position:absolute;left:893;top:318;width:2755;height:2" coordorigin="893,318" coordsize="2755,0" path="m893,318r275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Yes</w:t>
      </w:r>
      <w:r w:rsidR="00F429C5"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113,536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8.5%</w:t>
      </w:r>
    </w:p>
    <w:p w:rsidR="000324EC" w:rsidRDefault="00F429C5">
      <w:pPr>
        <w:tabs>
          <w:tab w:val="left" w:pos="1520"/>
          <w:tab w:val="left" w:pos="4980"/>
        </w:tabs>
        <w:spacing w:after="0" w:line="185" w:lineRule="exact"/>
        <w:ind w:right="10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CLUBS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175BBE">
      <w:pPr>
        <w:tabs>
          <w:tab w:val="left" w:pos="3920"/>
        </w:tabs>
        <w:spacing w:before="53" w:after="0" w:line="174" w:lineRule="auto"/>
        <w:ind w:left="5061" w:right="132" w:hanging="50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81" style="position:absolute;left:0;text-align:left;margin-left:244.3pt;margin-top:15.9pt;width:122.9pt;height:.1pt;z-index:-61648;mso-position-horizontal-relative:page" coordorigin="4886,318" coordsize="2458,2">
            <v:shape id="_x0000_s2782" style="position:absolute;left:4886;top:318;width:2458;height:2" coordorigin="4886,318" coordsize="2458,0" path="m4886,318r24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q12j 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Percent</w:t>
      </w:r>
      <w:r w:rsidR="00F429C5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position w:val="7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-2"/>
          <w:position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7"/>
          <w:sz w:val="18"/>
          <w:szCs w:val="18"/>
        </w:rPr>
        <w:t>YOU</w:t>
      </w:r>
      <w:r w:rsidR="00F429C5">
        <w:rPr>
          <w:rFonts w:ascii="Bookman Old Style" w:eastAsia="Bookman Old Style" w:hAnsi="Bookman Old Style" w:cs="Bookman Old Style"/>
          <w:spacing w:val="4"/>
          <w:position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7"/>
          <w:sz w:val="18"/>
          <w:szCs w:val="18"/>
        </w:rPr>
        <w:t>FEEL</w:t>
      </w:r>
      <w:r w:rsidR="00F429C5"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7"/>
          <w:sz w:val="18"/>
          <w:szCs w:val="18"/>
        </w:rPr>
        <w:t>SAFE</w:t>
      </w:r>
      <w:r w:rsidR="00F429C5"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7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position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position w:val="7"/>
          <w:sz w:val="18"/>
          <w:szCs w:val="18"/>
        </w:rPr>
        <w:t xml:space="preserve">YOUR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NEIGHBORHOOD</w:t>
      </w:r>
    </w:p>
    <w:p w:rsidR="000324EC" w:rsidRDefault="00F429C5">
      <w:pPr>
        <w:tabs>
          <w:tab w:val="left" w:pos="600"/>
          <w:tab w:val="left" w:pos="1820"/>
        </w:tabs>
        <w:spacing w:after="0" w:line="9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position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ab/>
        <w:t>1,217,533</w:t>
      </w:r>
      <w:r>
        <w:rPr>
          <w:rFonts w:ascii="Bookman Old Style" w:eastAsia="Bookman Old Style" w:hAnsi="Bookman Old Style" w:cs="Bookman Old Style"/>
          <w:position w:val="-3"/>
          <w:sz w:val="18"/>
          <w:szCs w:val="18"/>
        </w:rPr>
        <w:tab/>
        <w:t>91.3%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40" w:bottom="940" w:left="700" w:header="720" w:footer="720" w:gutter="0"/>
          <w:cols w:num="2" w:space="720" w:equalWidth="0">
            <w:col w:w="2927" w:space="1307"/>
            <w:col w:w="6866"/>
          </w:cols>
        </w:sectPr>
      </w:pPr>
    </w:p>
    <w:p w:rsidR="000324EC" w:rsidRDefault="00F429C5">
      <w:pPr>
        <w:spacing w:before="3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270251.83559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442" w:right="129" w:firstLine="78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9" style="position:absolute;left:0;text-align:left;margin-left:51.85pt;margin-top:-.8pt;width:123.85pt;height:.1pt;z-index:-61660;mso-position-horizontal-relative:page" coordorigin="1037,-16" coordsize="2477,2">
            <v:shape id="_x0000_s2780" style="position:absolute;left:1037;top:-16;width:2477;height:2" coordorigin="1037,-16" coordsize="2477,0" path="m1037,-1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13"/>
          <w:w w:val="10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STUDENT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GOVERNMENT</w:t>
      </w:r>
    </w:p>
    <w:p w:rsidR="000324EC" w:rsidRDefault="00175BBE">
      <w:pPr>
        <w:spacing w:before="58" w:after="0" w:line="305" w:lineRule="auto"/>
        <w:ind w:left="385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7" style="position:absolute;left:0;text-align:left;margin-left:51.85pt;margin-top:15.95pt;width:123.85pt;height:.1pt;z-index:-61659;mso-position-horizontal-relative:page" coordorigin="1037,319" coordsize="2477,2">
            <v:shape id="_x0000_s2778" style="position:absolute;left:1037;top:319;width:2477;height:2" coordorigin="1037,319" coordsize="2477,0" path="m1037,319r2477,e" filled="f" strokeweight=".58pt">
              <v:path arrowok="t"/>
            </v:shape>
            <w10:wrap anchorx="page"/>
          </v:group>
        </w:pict>
      </w:r>
      <w:r>
        <w:pict>
          <v:group id="_x0000_s2775" style="position:absolute;left:0;text-align:left;margin-left:51.85pt;margin-top:42.85pt;width:123.85pt;height:.1pt;z-index:-61658;mso-position-horizontal-relative:page" coordorigin="1037,857" coordsize="2477,2">
            <v:shape id="_x0000_s2776" style="position:absolute;left:1037;top:857;width:2477;height:2" coordorigin="1037,857" coordsize="2477,0" path="m103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q12f 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1,262,133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95.8% Yes         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55,799      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4.2%</w:t>
      </w:r>
    </w:p>
    <w:p w:rsidR="000324EC" w:rsidRDefault="00F429C5">
      <w:pPr>
        <w:spacing w:before="32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281903.90463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545" w:right="-12" w:hanging="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73" style="position:absolute;left:0;text-align:left;margin-left:43.2pt;margin-top:-.8pt;width:141.1pt;height:.1pt;z-index:-61657;mso-position-horizontal-relative:page" coordorigin="864,-16" coordsize="2822,2">
            <v:shape id="_x0000_s2774" style="position:absolute;left:864;top:-16;width:2822;height:2" coordorigin="864,-16" coordsize="2822,0" path="m864,-16r282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NEWSPAPER/YEARBOOK</w:t>
      </w:r>
    </w:p>
    <w:p w:rsidR="000324EC" w:rsidRDefault="00175BBE">
      <w:pPr>
        <w:tabs>
          <w:tab w:val="left" w:pos="1040"/>
          <w:tab w:val="left" w:pos="1320"/>
          <w:tab w:val="left" w:pos="2260"/>
        </w:tabs>
        <w:spacing w:before="58" w:after="0" w:line="316" w:lineRule="auto"/>
        <w:ind w:left="75" w:right="-20" w:firstLine="10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771" style="position:absolute;left:0;text-align:left;margin-left:43.2pt;margin-top:15.95pt;width:141.1pt;height:.1pt;z-index:-61656;mso-position-horizontal-relative:page" coordorigin="864,319" coordsize="2822,2">
            <v:shape id="_x0000_s2772" style="position:absolute;left:864;top:319;width:2822;height:2" coordorigin="864,319" coordsize="2822,0" path="m864,319r2822,e" filled="f" strokeweight=".58pt">
              <v:path arrowok="t"/>
            </v:shape>
            <w10:wrap anchorx="page"/>
          </v:group>
        </w:pict>
      </w:r>
      <w:r>
        <w:pict>
          <v:group id="_x0000_s2769" style="position:absolute;left:0;text-align:left;margin-left:43.2pt;margin-top:42.85pt;width:141.1pt;height:.1pt;z-index:-61655;mso-position-horizontal-relative:page" coordorigin="864,857" coordsize="2822,2">
            <v:shape id="_x0000_s2770" style="position:absolute;left:864;top:857;width:2822;height:2" coordorigin="864,857" coordsize="2822,0" path="m864,857r282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q12g</w:t>
      </w:r>
      <w:r w:rsidR="00F429C5"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</w:t>
      </w:r>
      <w:r w:rsidR="00F429C5"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1,253,653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94.9% Yes</w:t>
      </w:r>
      <w:r w:rsidR="00F429C5"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67,568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5.1% </w: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278615.45682</w:t>
      </w:r>
    </w:p>
    <w:p w:rsidR="000324EC" w:rsidRDefault="00F429C5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0324EC" w:rsidRDefault="00F429C5">
      <w:pPr>
        <w:spacing w:after="0" w:line="240" w:lineRule="auto"/>
        <w:ind w:left="288" w:right="14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Yes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115,497      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8.7%</w:t>
      </w:r>
    </w:p>
    <w:p w:rsidR="000324EC" w:rsidRDefault="00175BBE">
      <w:pPr>
        <w:spacing w:before="8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767" style="position:absolute;left:0;text-align:left;margin-left:244.3pt;margin-top:2.45pt;width:122.9pt;height:.1pt;z-index:-61647;mso-position-horizontal-relative:page" coordorigin="4886,49" coordsize="2458,2">
            <v:shape id="_x0000_s2768" style="position:absolute;left:4886;top:49;width:2458;height:2" coordorigin="4886,49" coordsize="2458,0" path="m4886,49r2458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266805.86286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813" w:right="160" w:hanging="47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5" style="position:absolute;left:0;text-align:left;margin-left:243.35pt;margin-top:-.8pt;width:124.3pt;height:.1pt;z-index:-61646;mso-position-horizontal-relative:page" coordorigin="4867,-16" coordsize="2486,2">
            <v:shape id="_x0000_s2766" style="position:absolute;left:4867;top:-16;width:2486;height:2" coordorigin="4867,-16" coordsize="2486,0" path="m4867,-16r24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PARTICIPATE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CLUBS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GROUPS</w:t>
      </w:r>
    </w:p>
    <w:p w:rsidR="000324EC" w:rsidRDefault="00175BBE">
      <w:pPr>
        <w:spacing w:before="58" w:after="0" w:line="305" w:lineRule="auto"/>
        <w:ind w:left="269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63" style="position:absolute;left:0;text-align:left;margin-left:243.35pt;margin-top:15.95pt;width:124.3pt;height:.1pt;z-index:-61645;mso-position-horizontal-relative:page" coordorigin="4867,319" coordsize="2486,2">
            <v:shape id="_x0000_s2764" style="position:absolute;left:4867;top:319;width:2486;height:2" coordorigin="4867,319" coordsize="2486,0" path="m4867,319r2487,e" filled="f" strokeweight=".58pt">
              <v:path arrowok="t"/>
            </v:shape>
            <w10:wrap anchorx="page"/>
          </v:group>
        </w:pict>
      </w:r>
      <w:r>
        <w:pict>
          <v:group id="_x0000_s2761" style="position:absolute;left:0;text-align:left;margin-left:243.35pt;margin-top:42.85pt;width:124.3pt;height:.1pt;z-index:-61644;mso-position-horizontal-relative:page" coordorigin="4867,857" coordsize="2486,2">
            <v:shape id="_x0000_s2762" style="position:absolute;left:4867;top:857;width:2486;height:2" coordorigin="4867,857" coordsize="2486,0" path="m4867,857r24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q12k Frequency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1,047,525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78.2% Yes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292,304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21.8%</w:t>
      </w:r>
    </w:p>
    <w:p w:rsidR="000324EC" w:rsidRDefault="00F429C5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260007.47174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583" w:right="171" w:firstLine="4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9" style="position:absolute;left:0;text-align:left;margin-left:244.3pt;margin-top:-.8pt;width:122.9pt;height:.1pt;z-index:-61643;mso-position-horizontal-relative:page" coordorigin="4886,-16" coordsize="2458,2">
            <v:shape id="_x0000_s2760" style="position:absolute;left:4886;top:-16;width:2458;height:2" coordorigin="4886,-16" coordsize="2458,0" path="m4886,-16r24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PARTICIPATE</w:t>
      </w:r>
      <w:r w:rsidR="00F429C5">
        <w:rPr>
          <w:rFonts w:ascii="Bookman Old Style" w:eastAsia="Bookman Old Style" w:hAnsi="Bookman Old Style" w:cs="Bookman Old Style"/>
          <w:spacing w:val="25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IN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ATHLETIC </w:t>
      </w:r>
      <w:r w:rsidR="00F429C5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TEAMS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OUTSIDE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0324EC" w:rsidRDefault="00175BBE">
      <w:pPr>
        <w:spacing w:before="58" w:after="0" w:line="305" w:lineRule="auto"/>
        <w:ind w:left="288" w:right="13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7" style="position:absolute;left:0;text-align:left;margin-left:244.3pt;margin-top:15.95pt;width:122.9pt;height:.1pt;z-index:-61642;mso-position-horizontal-relative:page" coordorigin="4886,319" coordsize="2458,2">
            <v:shape id="_x0000_s2758" style="position:absolute;left:4886;top:319;width:2458;height:2" coordorigin="4886,319" coordsize="2458,0" path="m4886,319r2458,e" filled="f" strokeweight=".58pt">
              <v:path arrowok="t"/>
            </v:shape>
            <w10:wrap anchorx="page"/>
          </v:group>
        </w:pict>
      </w:r>
      <w:r>
        <w:pict>
          <v:group id="_x0000_s2755" style="position:absolute;left:0;text-align:left;margin-left:244.3pt;margin-top:42.85pt;width:122.9pt;height:.1pt;z-index:-61641;mso-position-horizontal-relative:page" coordorigin="4886,857" coordsize="2458,2">
            <v:shape id="_x0000_s2756" style="position:absolute;left:4886;top:857;width:2458;height:2" coordorigin="4886,857" coordsize="2458,0" path="m4886,857r245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q12l Frequency </w:t>
      </w:r>
      <w:r w:rsidR="00F429C5"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890,302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64.3% Yes     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494,243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35.7%</w:t>
      </w:r>
    </w:p>
    <w:p w:rsidR="000324EC" w:rsidRDefault="00F429C5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215292.18353</w:t>
      </w:r>
    </w:p>
    <w:p w:rsidR="000324EC" w:rsidRDefault="00F429C5">
      <w:pPr>
        <w:spacing w:after="0" w:line="185" w:lineRule="exact"/>
        <w:ind w:left="7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q13b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1055"/>
        <w:gridCol w:w="754"/>
      </w:tblGrid>
      <w:tr w:rsidR="000324EC">
        <w:trPr>
          <w:trHeight w:hRule="exact" w:val="253"/>
        </w:trPr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685,539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43.5%</w:t>
            </w:r>
          </w:p>
        </w:tc>
      </w:tr>
      <w:tr w:rsidR="000324EC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729,547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46.3%</w:t>
            </w:r>
          </w:p>
        </w:tc>
      </w:tr>
      <w:tr w:rsidR="000324EC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104,714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0324EC">
        <w:trPr>
          <w:trHeight w:hRule="exact" w:val="269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Safe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27,866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84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27,948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0324EC" w:rsidRDefault="00175BBE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753" style="position:absolute;margin-left:411.35pt;margin-top:-.3pt;width:172.3pt;height:.1pt;z-index:-61635;mso-position-horizontal-relative:page;mso-position-vertical-relative:text" coordorigin="8227,-6" coordsize="3446,2">
            <v:shape id="_x0000_s2754" style="position:absolute;left:8227;top:-6;width:3446;height:2" coordorigin="8227,-6" coordsize="3446,0" path="m8227,-6r3447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24223.122914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51" style="position:absolute;left:0;text-align:left;margin-left:411.35pt;margin-top:-.4pt;width:172.3pt;height:.1pt;z-index:-61634;mso-position-horizontal-relative:page" coordorigin="8227,-8" coordsize="3446,2">
            <v:shape id="_x0000_s2752" style="position:absolute;left:8227;top:-8;width:3446;height:2" coordorigin="8227,-8" coordsize="3446,0" path="m8227,-8r344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FEEL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SAFE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099"/>
        <w:gridCol w:w="840"/>
      </w:tblGrid>
      <w:tr w:rsidR="000324EC">
        <w:trPr>
          <w:trHeight w:hRule="exact" w:val="329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5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q13c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57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0324EC">
        <w:trPr>
          <w:trHeight w:hRule="exact" w:val="253"/>
        </w:trPr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9" w:lineRule="exact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9" w:lineRule="exact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710,142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9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</w:tr>
      <w:tr w:rsidR="000324EC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675,315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42.9%</w:t>
            </w:r>
          </w:p>
        </w:tc>
      </w:tr>
      <w:tr w:rsidR="000324EC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Safe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101,409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0324EC">
        <w:trPr>
          <w:trHeight w:hRule="exact" w:val="26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1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Safe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45,829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84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41,396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3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</w:tbl>
    <w:p w:rsidR="000324EC" w:rsidRDefault="00F429C5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25745.416081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40" w:bottom="940" w:left="700" w:header="720" w:footer="720" w:gutter="0"/>
          <w:cols w:num="3" w:space="720" w:equalWidth="0">
            <w:col w:w="2974" w:space="973"/>
            <w:col w:w="2867" w:space="973"/>
            <w:col w:w="3313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240" w:bottom="1680" w:left="70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932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9" style="position:absolute;left:0;text-align:left;margin-left:48.95pt;margin-top:1.25pt;width:129.1pt;height:.1pt;z-index:-61632;mso-position-horizontal-relative:page" coordorigin="979,25" coordsize="2582,2">
            <v:shape id="_x0000_s2750" style="position:absolute;left:979;top:25;width:2582;height:2" coordorigin="979,25" coordsize="2582,0" path="m979,25r2583,e" filled="f" strokeweight=".58pt">
              <v:path arrowok="t"/>
            </v:shape>
            <w10:wrap anchorx="page"/>
          </v:group>
        </w:pict>
      </w:r>
      <w:r>
        <w:pict>
          <v:group id="_x0000_s2747" style="position:absolute;left:0;text-align:left;margin-left:240.95pt;margin-top:1.25pt;width:129.1pt;height:.1pt;z-index:-61627;mso-position-horizontal-relative:page" coordorigin="4819,25" coordsize="2582,2">
            <v:shape id="_x0000_s2748" style="position:absolute;left:4819;top:25;width:2582;height:2" coordorigin="4819,25" coordsize="2582,0" path="m4819,25r258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FEELING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CLOSE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THEIR</w:t>
      </w:r>
      <w:r w:rsidR="00F429C5"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0324EC" w:rsidRDefault="00F429C5">
      <w:pPr>
        <w:spacing w:before="58" w:after="0" w:line="207" w:lineRule="exact"/>
        <w:ind w:left="442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76" w:right="-36" w:firstLine="9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WISHING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DROP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0324EC" w:rsidRDefault="00F429C5">
      <w:pPr>
        <w:spacing w:before="58" w:after="0" w:line="207" w:lineRule="exact"/>
        <w:ind w:left="-3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891" w:right="66" w:hanging="189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COMPUTER </w:t>
      </w:r>
      <w:r>
        <w:rPr>
          <w:rFonts w:ascii="Bookman Old Style" w:eastAsia="Bookman Old Style" w:hAnsi="Bookman Old Style" w:cs="Bookman Old Style"/>
          <w:sz w:val="18"/>
          <w:szCs w:val="18"/>
        </w:rPr>
        <w:t>DUSTING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SPRAYS</w:t>
      </w:r>
    </w:p>
    <w:p w:rsidR="000324EC" w:rsidRDefault="00175BBE">
      <w:pPr>
        <w:spacing w:before="58" w:after="0" w:line="207" w:lineRule="exact"/>
        <w:ind w:left="11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46" type="#_x0000_t202" style="position:absolute;left:0;text-align:left;margin-left:401.75pt;margin-top:16.25pt;width:192.45pt;height:64.4pt;z-index:-616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1,498,177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23,848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6,927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9,796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Q16C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838" w:space="1444"/>
            <w:col w:w="2392" w:space="901"/>
            <w:col w:w="3725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57"/>
        <w:gridCol w:w="754"/>
        <w:gridCol w:w="1239"/>
        <w:gridCol w:w="790"/>
        <w:gridCol w:w="1057"/>
        <w:gridCol w:w="754"/>
      </w:tblGrid>
      <w:tr w:rsidR="000324EC">
        <w:trPr>
          <w:trHeight w:hRule="exact" w:val="253"/>
        </w:trPr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77,654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931,265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59.4%</w:t>
            </w:r>
          </w:p>
        </w:tc>
      </w:tr>
      <w:tr w:rsidR="000324EC">
        <w:trPr>
          <w:trHeight w:hRule="exact" w:val="2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389,650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24.7%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418,408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26.7%</w:t>
            </w:r>
          </w:p>
        </w:tc>
      </w:tr>
      <w:tr w:rsidR="000324EC">
        <w:trPr>
          <w:trHeight w:hRule="exact" w:val="2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404,484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137,351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</w:tr>
      <w:tr w:rsidR="000324EC">
        <w:trPr>
          <w:trHeight w:hRule="exact" w:val="2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557,837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35.4%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53,671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0324EC">
        <w:trPr>
          <w:trHeight w:hRule="exact" w:val="27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146,254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28,269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0324EC" w:rsidRDefault="00175BBE">
      <w:pPr>
        <w:spacing w:before="44" w:after="0" w:line="203" w:lineRule="exact"/>
        <w:ind w:left="106" w:right="-67"/>
        <w:rPr>
          <w:rFonts w:ascii="Arial" w:eastAsia="Arial" w:hAnsi="Arial" w:cs="Arial"/>
          <w:sz w:val="18"/>
          <w:szCs w:val="18"/>
        </w:rPr>
      </w:pPr>
      <w:r>
        <w:pict>
          <v:group id="_x0000_s2744" style="position:absolute;left:0;text-align:left;margin-left:48.95pt;margin-top:.3pt;width:129.1pt;height:.1pt;z-index:-61631;mso-position-horizontal-relative:page" coordorigin="979,6" coordsize="2582,2">
            <v:shape id="_x0000_s2745" style="position:absolute;left:979;top:6;width:2582;height:2" coordorigin="979,6" coordsize="2582,0" path="m979,6r2583,e" filled="f" strokeweight=".58pt">
              <v:path arrowok="t"/>
            </v:shape>
            <w10:wrap anchorx="page"/>
          </v:group>
        </w:pict>
      </w:r>
      <w:r>
        <w:pict>
          <v:group id="_x0000_s2742" style="position:absolute;left:0;text-align:left;margin-left:240.95pt;margin-top:.3pt;width:129.1pt;height:.1pt;z-index:-61626;mso-position-horizontal-relative:page" coordorigin="4819,6" coordsize="2582,2">
            <v:shape id="_x0000_s2743" style="position:absolute;left:4819;top:6;width:2582;height:2" coordorigin="4819,6" coordsize="2582,0" path="m4819,6r2583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23957.193953</w:t>
      </w:r>
    </w:p>
    <w:p w:rsidR="000324EC" w:rsidRDefault="00F429C5">
      <w:pPr>
        <w:spacing w:before="44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30872.841022</w:t>
      </w:r>
    </w:p>
    <w:p w:rsidR="000324EC" w:rsidRDefault="00F429C5">
      <w:pPr>
        <w:spacing w:after="0" w:line="18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61087.822871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973"/>
            <w:col w:w="2867" w:space="973"/>
            <w:col w:w="3513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6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0324EC" w:rsidRDefault="000324EC">
      <w:pPr>
        <w:spacing w:before="9" w:after="0" w:line="100" w:lineRule="exact"/>
        <w:rPr>
          <w:sz w:val="10"/>
          <w:szCs w:val="10"/>
        </w:rPr>
      </w:pPr>
    </w:p>
    <w:p w:rsidR="000324EC" w:rsidRDefault="00175BBE">
      <w:pPr>
        <w:spacing w:after="0" w:line="202" w:lineRule="exact"/>
        <w:ind w:left="1162" w:right="-52" w:hanging="3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40" style="position:absolute;left:0;text-align:left;margin-left:48.95pt;margin-top:-.8pt;width:129.1pt;height:.1pt;z-index:-61630;mso-position-horizontal-relative:page" coordorigin="979,-16" coordsize="2582,2">
            <v:shape id="_x0000_s2741" style="position:absolute;left:979;top:-16;width:2582;height:2" coordorigin="979,-16" coordsize="2582,0" path="m979,-16r258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MANY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CARRY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WEAPONS</w:t>
      </w:r>
    </w:p>
    <w:p w:rsidR="000324EC" w:rsidRDefault="00175BBE">
      <w:pPr>
        <w:spacing w:before="58" w:after="0" w:line="240" w:lineRule="auto"/>
        <w:ind w:left="442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9" type="#_x0000_t202" style="position:absolute;left:0;text-align:left;margin-left:48.95pt;margin-top:16.25pt;width:130.05pt;height:67.8pt;z-index:-616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4"/>
                    <w:gridCol w:w="1143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1,054,443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305,058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120,844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48,721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19,930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q14b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0324EC" w:rsidRDefault="00175BBE">
      <w:pPr>
        <w:spacing w:after="0" w:line="202" w:lineRule="exact"/>
        <w:ind w:left="756" w:right="183" w:firstLine="1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7" style="position:absolute;left:0;text-align:left;margin-left:244.3pt;margin-top:-.8pt;width:122.4pt;height:.1pt;z-index:-61625;mso-position-horizontal-relative:page" coordorigin="4886,-16" coordsize="2448,2">
            <v:shape id="_x0000_s2738" style="position:absolute;left:4886;top:-16;width:2448;height:2" coordorigin="4886,-16" coordsize="2448,0" path="m4886,-16r244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PARENTS</w:t>
      </w:r>
      <w:r w:rsidR="00F429C5"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ATTEND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PTA/SCHOOL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OPEN </w:t>
      </w:r>
      <w:r w:rsidR="00F429C5">
        <w:rPr>
          <w:rFonts w:ascii="Bookman Old Style" w:eastAsia="Bookman Old Style" w:hAnsi="Bookman Old Style" w:cs="Bookman Old Style"/>
          <w:w w:val="99"/>
          <w:sz w:val="18"/>
          <w:szCs w:val="18"/>
        </w:rPr>
        <w:t>HOUSES</w:t>
      </w:r>
    </w:p>
    <w:p w:rsidR="000324EC" w:rsidRDefault="00175BBE">
      <w:pPr>
        <w:spacing w:before="58" w:after="0" w:line="305" w:lineRule="auto"/>
        <w:ind w:left="288" w:right="14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5" style="position:absolute;left:0;text-align:left;margin-left:244.3pt;margin-top:15.95pt;width:122.4pt;height:.1pt;z-index:-61624;mso-position-horizontal-relative:page" coordorigin="4886,319" coordsize="2448,2">
            <v:shape id="_x0000_s2736" style="position:absolute;left:4886;top:319;width:2448;height:2" coordorigin="4886,319" coordsize="2448,0" path="m4886,319r2448,e" filled="f" strokeweight=".58pt">
              <v:path arrowok="t"/>
            </v:shape>
            <w10:wrap anchorx="page"/>
          </v:group>
        </w:pict>
      </w:r>
      <w:r>
        <w:pict>
          <v:group id="_x0000_s2733" style="position:absolute;left:0;text-align:left;margin-left:244.3pt;margin-top:42.85pt;width:122.4pt;height:.1pt;z-index:-61623;mso-position-horizontal-relative:page" coordorigin="4886,857" coordsize="2448,2">
            <v:shape id="_x0000_s2734" style="position:absolute;left:4886;top:857;width:2448;height:2" coordorigin="4886,857" coordsize="2448,0" path="m4886,857r244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q15  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833,464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59.4% Yes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569,582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40.6%</w:t>
      </w:r>
    </w:p>
    <w:p w:rsidR="000324EC" w:rsidRDefault="00F429C5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196790.40489</w:t>
      </w:r>
    </w:p>
    <w:p w:rsidR="000324EC" w:rsidRDefault="00F429C5">
      <w:pPr>
        <w:spacing w:before="41" w:after="0" w:line="202" w:lineRule="exact"/>
        <w:ind w:left="266" w:right="95" w:hanging="29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HELIUM, </w:t>
      </w:r>
      <w:r>
        <w:rPr>
          <w:rFonts w:ascii="Bookman Old Style" w:eastAsia="Bookman Old Style" w:hAnsi="Bookman Old Style" w:cs="Bookman Old Style"/>
          <w:sz w:val="18"/>
          <w:szCs w:val="18"/>
        </w:rPr>
        <w:t>BUTANE,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PROPANE,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WHIPPETS,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REFRIGERANTS/FREON</w:t>
      </w:r>
    </w:p>
    <w:p w:rsidR="000324EC" w:rsidRDefault="00175BBE">
      <w:pPr>
        <w:spacing w:before="58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32" type="#_x0000_t202" style="position:absolute;left:0;text-align:left;margin-left:401.75pt;margin-top:16.25pt;width:192.45pt;height:63.2pt;z-index:-616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1,422,492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67,770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4.4%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20,018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0324EC">
                    <w:trPr>
                      <w:trHeight w:hRule="exact" w:val="272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37,494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Q16D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jc w:val="right"/>
        <w:sectPr w:rsidR="000324EC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837" w:space="1109"/>
            <w:col w:w="2867" w:space="1030"/>
            <w:col w:w="3457"/>
          </w:cols>
        </w:sectPr>
      </w:pPr>
    </w:p>
    <w:p w:rsidR="000324EC" w:rsidRDefault="000324EC">
      <w:pPr>
        <w:spacing w:before="5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50840.348647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83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30" style="position:absolute;left:0;text-align:left;margin-left:48.95pt;margin-top:-.4pt;width:129.1pt;height:.1pt;z-index:-61629;mso-position-horizontal-relative:page" coordorigin="979,-8" coordsize="2582,2">
            <v:shape id="_x0000_s2731" style="position:absolute;left:979;top:-8;width:2582;height:2" coordorigin="979,-8" coordsize="2582,0" path="m979,-8r2583,e" filled="f" strokeweight=".58pt">
              <v:path arrowok="t"/>
            </v:shape>
            <w10:wrap anchorx="page"/>
          </v:group>
        </w:pict>
      </w:r>
      <w:r>
        <w:pict>
          <v:shape id="_x0000_s2729" type="#_x0000_t202" style="position:absolute;left:0;text-align:left;margin-left:55.1pt;margin-top:6.6pt;width:347.1pt;height:38.4pt;z-index:-616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5"/>
                    <w:gridCol w:w="1458"/>
                    <w:gridCol w:w="1953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309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77" w:after="0" w:line="202" w:lineRule="exact"/>
                          <w:ind w:left="1634" w:right="606" w:hanging="1085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CARE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GOOD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GRADES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1,508,713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309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40,695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q14c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Frequency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7,223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MANY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FRIENDS</w:t>
      </w:r>
    </w:p>
    <w:p w:rsidR="000324EC" w:rsidRDefault="00F429C5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2" w:lineRule="exact"/>
        <w:ind w:left="2525" w:right="-52" w:hanging="25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SPRAY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PAINT</w:t>
      </w:r>
    </w:p>
    <w:p w:rsidR="000324EC" w:rsidRDefault="00F429C5">
      <w:pPr>
        <w:spacing w:before="58" w:after="0" w:line="240" w:lineRule="auto"/>
        <w:ind w:left="65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Q16A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0324EC" w:rsidRDefault="00F429C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52063.014201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80" w:lineRule="exact"/>
        <w:rPr>
          <w:sz w:val="28"/>
          <w:szCs w:val="28"/>
        </w:rPr>
      </w:pPr>
    </w:p>
    <w:p w:rsidR="000324EC" w:rsidRDefault="00F429C5">
      <w:pPr>
        <w:spacing w:after="0" w:line="270" w:lineRule="atLeast"/>
        <w:ind w:left="902" w:right="66" w:hanging="53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GLUE Q16E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1222"/>
            <w:col w:w="3147" w:space="443"/>
            <w:col w:w="3514"/>
          </w:cols>
        </w:sectPr>
      </w:pPr>
    </w:p>
    <w:p w:rsidR="000324EC" w:rsidRDefault="000324EC">
      <w:pPr>
        <w:spacing w:before="13" w:after="0" w:line="280" w:lineRule="exact"/>
        <w:rPr>
          <w:sz w:val="28"/>
          <w:szCs w:val="28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0324EC" w:rsidRDefault="000324EC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057"/>
        <w:gridCol w:w="754"/>
      </w:tblGrid>
      <w:tr w:rsidR="000324EC">
        <w:trPr>
          <w:trHeight w:hRule="exact" w:val="253"/>
        </w:trPr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40,069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0324EC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Few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194,332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</w:tr>
      <w:tr w:rsidR="000324EC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347,920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</w:tr>
      <w:tr w:rsidR="000324EC">
        <w:trPr>
          <w:trHeight w:hRule="exact" w:val="26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662,862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43.2%</w:t>
            </w:r>
          </w:p>
        </w:tc>
      </w:tr>
      <w:tr w:rsidR="000324EC">
        <w:trPr>
          <w:trHeight w:hRule="exact" w:val="284"/>
        </w:trPr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288,720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</w:tr>
    </w:tbl>
    <w:p w:rsidR="000324EC" w:rsidRDefault="00F429C5">
      <w:pPr>
        <w:spacing w:before="20" w:after="0" w:line="240" w:lineRule="auto"/>
        <w:ind w:left="7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65933.012028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922" w:right="80" w:hanging="8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727" style="position:absolute;left:0;text-align:left;margin-left:48.95pt;margin-top:-.8pt;width:129.1pt;height:.1pt;z-index:-61628;mso-position-horizontal-relative:page" coordorigin="979,-16" coordsize="2582,2">
            <v:shape id="_x0000_s2728" style="position:absolute;left:979;top:-16;width:2582;height:2" coordorigin="979,-16" coordsize="2582,0" path="m979,-16r258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MANY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BELONG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GANG</w:t>
      </w:r>
    </w:p>
    <w:p w:rsidR="000324EC" w:rsidRDefault="00F429C5">
      <w:pPr>
        <w:spacing w:before="58" w:after="0" w:line="207" w:lineRule="exact"/>
        <w:ind w:left="399" w:right="8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left="12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0324EC" w:rsidRDefault="00175BBE">
      <w:pPr>
        <w:tabs>
          <w:tab w:val="left" w:pos="2200"/>
        </w:tabs>
        <w:spacing w:before="57" w:after="0" w:line="240" w:lineRule="auto"/>
        <w:ind w:left="72" w:right="86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26" type="#_x0000_t202" style="position:absolute;left:0;text-align:left;margin-left:375.75pt;margin-top:-23.8pt;width:218.45pt;height:64.05pt;z-index:-616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3"/>
                    <w:gridCol w:w="1141"/>
                    <w:gridCol w:w="755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6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1,503,654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15,046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tabs>
                            <w:tab w:val="left" w:pos="1140"/>
                          </w:tabs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3,608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8,094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Past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Month</w:t>
      </w:r>
      <w:r w:rsidR="00F429C5"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12,242</w:t>
      </w:r>
    </w:p>
    <w:p w:rsidR="000324EC" w:rsidRDefault="00F429C5">
      <w:pPr>
        <w:spacing w:before="8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30962.848207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2" w:lineRule="exact"/>
        <w:ind w:right="-52" w:firstLine="1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WHITEOUT, </w:t>
      </w:r>
      <w:r>
        <w:rPr>
          <w:rFonts w:ascii="Bookman Old Style" w:eastAsia="Bookman Old Style" w:hAnsi="Bookman Old Style" w:cs="Bookman Old Style"/>
          <w:sz w:val="18"/>
          <w:szCs w:val="18"/>
        </w:rPr>
        <w:t>CORRECTION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FLUID,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MAGIC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MARKERS</w:t>
      </w:r>
    </w:p>
    <w:p w:rsidR="000324EC" w:rsidRDefault="00175BBE">
      <w:pPr>
        <w:spacing w:before="58" w:after="0" w:line="240" w:lineRule="auto"/>
        <w:ind w:left="128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25" type="#_x0000_t202" style="position:absolute;left:0;text-align:left;margin-left:209.75pt;margin-top:16.25pt;width:192.45pt;height:64.4pt;z-index:-616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1,421,417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80,872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19,442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31,006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Q16B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200" w:lineRule="exact"/>
        <w:rPr>
          <w:sz w:val="20"/>
          <w:szCs w:val="20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1" w:after="0" w:line="260" w:lineRule="exact"/>
        <w:rPr>
          <w:sz w:val="26"/>
          <w:szCs w:val="26"/>
        </w:rPr>
      </w:pPr>
    </w:p>
    <w:p w:rsidR="000324EC" w:rsidRDefault="00F429C5">
      <w:pPr>
        <w:spacing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69434.945885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2" w:lineRule="exact"/>
        <w:ind w:left="29" w:right="64" w:hanging="2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TOLUENE, </w:t>
      </w:r>
      <w:r>
        <w:rPr>
          <w:rFonts w:ascii="Bookman Old Style" w:eastAsia="Bookman Old Style" w:hAnsi="Bookman Old Style" w:cs="Bookman Old Style"/>
          <w:sz w:val="18"/>
          <w:szCs w:val="18"/>
        </w:rPr>
        <w:t>PAINT</w:t>
      </w:r>
      <w:r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THINNER,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SOLVENTS</w:t>
      </w:r>
    </w:p>
    <w:p w:rsidR="000324EC" w:rsidRDefault="00175BBE">
      <w:pPr>
        <w:spacing w:before="58" w:after="0" w:line="240" w:lineRule="auto"/>
        <w:ind w:left="99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724" type="#_x0000_t202" style="position:absolute;left:0;text-align:left;margin-left:401.75pt;margin-top:16.25pt;width:192.45pt;height:61.9pt;z-index:-616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1,501,507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15,722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4,573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8,420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Q16F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num="3" w:space="720" w:equalWidth="0">
            <w:col w:w="2974" w:space="589"/>
            <w:col w:w="3785" w:space="352"/>
            <w:col w:w="3600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8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0324EC" w:rsidRDefault="00175BBE">
      <w:pPr>
        <w:spacing w:before="37" w:after="0" w:line="240" w:lineRule="auto"/>
        <w:ind w:left="3946" w:right="-67"/>
        <w:rPr>
          <w:rFonts w:ascii="Arial" w:eastAsia="Arial" w:hAnsi="Arial" w:cs="Arial"/>
          <w:sz w:val="18"/>
          <w:szCs w:val="18"/>
        </w:rPr>
      </w:pPr>
      <w:r>
        <w:pict>
          <v:shape id="_x0000_s2723" type="#_x0000_t202" style="position:absolute;left:0;text-align:left;margin-left:48.95pt;margin-top:-19.9pt;width:130.05pt;height:67.8pt;z-index:-616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4"/>
                    <w:gridCol w:w="1143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4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1,179,106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232,315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96,893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41,961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18,283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47098.423702</w:t>
      </w:r>
    </w:p>
    <w:p w:rsidR="000324EC" w:rsidRDefault="00F429C5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69615.080794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num="2" w:space="720" w:equalWidth="0">
            <w:col w:w="6814" w:space="973"/>
            <w:col w:w="3513"/>
          </w:cols>
        </w:sectPr>
      </w:pPr>
    </w:p>
    <w:p w:rsidR="000324EC" w:rsidRDefault="00175BBE">
      <w:pPr>
        <w:spacing w:before="10" w:after="0" w:line="220" w:lineRule="exact"/>
      </w:pPr>
      <w:r>
        <w:pict>
          <v:group id="_x0000_s2700" style="position:absolute;margin-left:209.45pt;margin-top:52.1pt;width:384.55pt;height:644.65pt;z-index:-61622;mso-position-horizontal-relative:page;mso-position-vertical-relative:page" coordorigin="4189,1042" coordsize="7691,12893">
            <v:group id="_x0000_s2721" style="position:absolute;left:4195;top:6610;width:3830;height:2" coordorigin="4195,6610" coordsize="3830,2">
              <v:shape id="_x0000_s2722" style="position:absolute;left:4195;top:6610;width:3830;height:2" coordorigin="4195,6610" coordsize="3830,0" path="m4195,6610r3831,e" filled="f" strokeweight=".58pt">
                <v:path arrowok="t"/>
              </v:shape>
            </v:group>
            <v:group id="_x0000_s2719" style="position:absolute;left:4195;top:8626;width:3830;height:2" coordorigin="4195,8626" coordsize="3830,2">
              <v:shape id="_x0000_s2720" style="position:absolute;left:4195;top:8626;width:3830;height:2" coordorigin="4195,8626" coordsize="3830,0" path="m4195,8626r3831,e" filled="f" strokeweight=".58pt">
                <v:path arrowok="t"/>
              </v:shape>
            </v:group>
            <v:group id="_x0000_s2717" style="position:absolute;left:4195;top:9605;width:3830;height:2" coordorigin="4195,9605" coordsize="3830,2">
              <v:shape id="_x0000_s2718" style="position:absolute;left:4195;top:9605;width:3830;height:2" coordorigin="4195,9605" coordsize="3830,0" path="m4195,9605r3831,e" filled="f" strokeweight=".58pt">
                <v:path arrowok="t"/>
              </v:shape>
            </v:group>
            <v:group id="_x0000_s2715" style="position:absolute;left:8035;top:1046;width:3840;height:12883" coordorigin="8035,1046" coordsize="3840,12883">
              <v:shape id="_x0000_s2716" style="position:absolute;left:8035;top:1046;width:3840;height:12883" coordorigin="8035,1046" coordsize="3840,12883" path="m8035,13930r3840,l11875,1046r-3840,l8035,13930e" stroked="f">
                <v:path arrowok="t"/>
              </v:shape>
            </v:group>
            <v:group id="_x0000_s2713" style="position:absolute;left:8035;top:1090;width:3830;height:2" coordorigin="8035,1090" coordsize="3830,2">
              <v:shape id="_x0000_s2714" style="position:absolute;left:8035;top:1090;width:3830;height:2" coordorigin="8035,1090" coordsize="3830,0" path="m8035,1090r3831,e" filled="f" strokeweight=".58pt">
                <v:path arrowok="t"/>
              </v:shape>
            </v:group>
            <v:group id="_x0000_s2711" style="position:absolute;left:8035;top:4085;width:3830;height:2" coordorigin="8035,4085" coordsize="3830,2">
              <v:shape id="_x0000_s2712" style="position:absolute;left:8035;top:4085;width:3830;height:2" coordorigin="8035,4085" coordsize="3830,0" path="m8035,4085r3831,e" filled="f" strokeweight=".58pt">
                <v:path arrowok="t"/>
              </v:shape>
            </v:group>
            <v:group id="_x0000_s2709" style="position:absolute;left:8035;top:6302;width:3830;height:2" coordorigin="8035,6302" coordsize="3830,2">
              <v:shape id="_x0000_s2710" style="position:absolute;left:8035;top:6302;width:3830;height:2" coordorigin="8035,6302" coordsize="3830,0" path="m8035,6302r3831,e" filled="f" strokeweight=".58pt">
                <v:path arrowok="t"/>
              </v:shape>
            </v:group>
            <v:group id="_x0000_s2707" style="position:absolute;left:8035;top:7282;width:3830;height:2" coordorigin="8035,7282" coordsize="3830,2">
              <v:shape id="_x0000_s2708" style="position:absolute;left:8035;top:7282;width:3830;height:2" coordorigin="8035,7282" coordsize="3830,0" path="m8035,7282r3831,e" filled="f" strokeweight=".58pt">
                <v:path arrowok="t"/>
              </v:shape>
            </v:group>
            <v:group id="_x0000_s2705" style="position:absolute;left:8035;top:7819;width:3830;height:2" coordorigin="8035,7819" coordsize="3830,2">
              <v:shape id="_x0000_s2706" style="position:absolute;left:8035;top:7819;width:3830;height:2" coordorigin="8035,7819" coordsize="3830,0" path="m8035,7819r3831,e" filled="f" strokeweight=".58pt">
                <v:path arrowok="t"/>
              </v:shape>
            </v:group>
            <v:group id="_x0000_s2703" style="position:absolute;left:8035;top:10075;width:3830;height:2" coordorigin="8035,10075" coordsize="3830,2">
              <v:shape id="_x0000_s2704" style="position:absolute;left:8035;top:10075;width:3830;height:2" coordorigin="8035,10075" coordsize="3830,0" path="m8035,10075r3831,e" filled="f" strokeweight=".58pt">
                <v:path arrowok="t"/>
              </v:shape>
            </v:group>
            <v:group id="_x0000_s2701" style="position:absolute;left:8035;top:12091;width:3830;height:2" coordorigin="8035,12091" coordsize="3830,2">
              <v:shape id="_x0000_s2702" style="position:absolute;left:8035;top:12091;width:3830;height:2" coordorigin="8035,12091" coordsize="3830,0" path="m8035,12091r3831,e" filled="f" strokeweight=".58pt">
                <v:path arrowok="t"/>
              </v:shape>
            </v:group>
            <w10:wrap anchorx="page" anchory="page"/>
          </v:group>
        </w:pict>
      </w:r>
    </w:p>
    <w:p w:rsidR="000324EC" w:rsidRDefault="00F429C5">
      <w:pPr>
        <w:spacing w:before="37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31279.530422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700" w:header="720" w:footer="720" w:gutter="0"/>
          <w:cols w:space="720"/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240" w:bottom="1680" w:left="24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1572" w:right="-20" w:hanging="120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9" type="#_x0000_t202" style="position:absolute;left:0;text-align:left;margin-left:215.9pt;margin-top:28.4pt;width:378.3pt;height:64.4pt;z-index:-616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055"/>
                    <w:gridCol w:w="811"/>
                    <w:gridCol w:w="1887"/>
                    <w:gridCol w:w="114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1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826,789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54.8%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1,422,303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292,608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64,560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1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127,300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14,707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261,564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17.3%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26,890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 w:rsidR="00F429C5"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GASOLINE,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OCTANE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BOOSTER,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CARBURETOR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CLEANER</w:t>
      </w:r>
    </w:p>
    <w:p w:rsidR="000324EC" w:rsidRDefault="00175BBE">
      <w:pPr>
        <w:spacing w:before="58" w:after="0" w:line="207" w:lineRule="exact"/>
        <w:ind w:right="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8" type="#_x0000_t202" style="position:absolute;left:0;text-align:left;margin-left:17.75pt;margin-top:16.25pt;width:192.45pt;height:64.4pt;z-index:-616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1,490,494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25,416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5,655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15,563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Q16G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305" w:lineRule="auto"/>
        <w:ind w:right="-52" w:firstLine="62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305" w:lineRule="auto"/>
        <w:ind w:right="104" w:firstLine="1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Q17G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61" w:space="1348"/>
            <w:col w:w="2450" w:space="1381"/>
            <w:col w:w="2620"/>
          </w:cols>
        </w:sectPr>
      </w:pPr>
    </w:p>
    <w:p w:rsidR="000324EC" w:rsidRDefault="000324EC">
      <w:pPr>
        <w:spacing w:before="8" w:after="0" w:line="120" w:lineRule="exact"/>
        <w:rPr>
          <w:sz w:val="12"/>
          <w:szCs w:val="12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40" w:lineRule="exact"/>
        <w:rPr>
          <w:sz w:val="24"/>
          <w:szCs w:val="24"/>
        </w:rPr>
      </w:pPr>
    </w:p>
    <w:p w:rsidR="000324EC" w:rsidRDefault="00F429C5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62708.597123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2" w:lineRule="exact"/>
        <w:ind w:left="2016" w:right="-52" w:hanging="124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AEROSOLS/SPRAYS</w:t>
      </w:r>
    </w:p>
    <w:p w:rsidR="000324EC" w:rsidRDefault="00F429C5">
      <w:pPr>
        <w:spacing w:before="58" w:after="0" w:line="207" w:lineRule="exact"/>
        <w:ind w:left="14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Q16H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91575.998145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305" w:lineRule="auto"/>
        <w:ind w:left="893" w:right="-52" w:hanging="20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7" type="#_x0000_t202" style="position:absolute;left:0;text-align:left;margin-left:215.9pt;margin-top:26.8pt;width:378.3pt;height:64.4pt;z-index:-616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055"/>
                    <w:gridCol w:w="811"/>
                    <w:gridCol w:w="1887"/>
                    <w:gridCol w:w="1142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1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923,813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1,140,707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73.8%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246,954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16.2%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158,016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10.2%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1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128,310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76,085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4.9%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229,371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171,825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WINE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COOLER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Q17D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71376.411535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305" w:lineRule="auto"/>
        <w:ind w:left="902" w:right="1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69" w:space="437"/>
            <w:col w:w="3359" w:space="481"/>
            <w:col w:w="3514"/>
          </w:cols>
        </w:sectPr>
      </w:pPr>
    </w:p>
    <w:p w:rsidR="000324EC" w:rsidRDefault="000324EC">
      <w:pPr>
        <w:spacing w:before="7" w:after="0" w:line="120" w:lineRule="exact"/>
        <w:rPr>
          <w:sz w:val="12"/>
          <w:szCs w:val="12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175BBE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696" type="#_x0000_t202" style="position:absolute;left:0;text-align:left;margin-left:17.75pt;margin-top:-33.35pt;width:192.45pt;height:64.4pt;z-index:-616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1,504,932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26,871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7,463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15,513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71388.672315</w:t>
      </w:r>
    </w:p>
    <w:p w:rsidR="000324EC" w:rsidRDefault="00F429C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53202.881887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973"/>
            <w:col w:w="3513"/>
          </w:cols>
        </w:sectPr>
      </w:pPr>
    </w:p>
    <w:p w:rsidR="000324EC" w:rsidRDefault="000324EC">
      <w:pPr>
        <w:spacing w:before="5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45056.403731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80" w:lineRule="exact"/>
        <w:rPr>
          <w:sz w:val="28"/>
          <w:szCs w:val="28"/>
        </w:rPr>
      </w:pPr>
    </w:p>
    <w:p w:rsidR="000324EC" w:rsidRDefault="00F429C5">
      <w:pPr>
        <w:spacing w:after="0" w:line="270" w:lineRule="atLeast"/>
        <w:ind w:left="1469" w:right="-52" w:firstLine="2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CIGARETTE  USE Q17A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305" w:lineRule="auto"/>
        <w:ind w:right="-52" w:firstLine="65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5" type="#_x0000_t202" style="position:absolute;left:0;text-align:left;margin-left:209.75pt;margin-top:26.8pt;width:384.45pt;height:64.4pt;z-index:-61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887"/>
                    <w:gridCol w:w="114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934,218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62.7%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1,461,908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283,925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19.1%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33,567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2.2%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112,024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7.5%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11,333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160,193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10.7%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18,865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WINE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Q17E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305" w:lineRule="auto"/>
        <w:ind w:right="110" w:firstLine="27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COCAINE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21" w:space="1388"/>
            <w:col w:w="2453" w:space="1387"/>
            <w:col w:w="2611"/>
          </w:cols>
        </w:sectPr>
      </w:pPr>
    </w:p>
    <w:p w:rsidR="000324EC" w:rsidRDefault="000324EC">
      <w:pPr>
        <w:spacing w:before="2" w:after="0" w:line="120" w:lineRule="exact"/>
        <w:rPr>
          <w:sz w:val="12"/>
          <w:szCs w:val="12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175BBE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694" type="#_x0000_t202" style="position:absolute;left:0;text-align:left;margin-left:17.75pt;margin-top:-33.35pt;width:192.45pt;height:64.4pt;z-index:-616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2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1,148,277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186,735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62,458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4.0%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151,244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9.8%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109475.20688</w:t>
      </w:r>
    </w:p>
    <w:p w:rsidR="000324EC" w:rsidRDefault="00F429C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74162.36307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1021"/>
            <w:col w:w="3465"/>
          </w:cols>
        </w:sectPr>
      </w:pPr>
    </w:p>
    <w:p w:rsidR="000324EC" w:rsidRDefault="000324EC">
      <w:pPr>
        <w:spacing w:before="5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51122.360582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80" w:lineRule="exact"/>
        <w:rPr>
          <w:sz w:val="28"/>
          <w:szCs w:val="28"/>
        </w:rPr>
      </w:pPr>
    </w:p>
    <w:p w:rsidR="000324EC" w:rsidRDefault="00F429C5">
      <w:pPr>
        <w:spacing w:after="0" w:line="270" w:lineRule="atLeast"/>
        <w:ind w:left="1469" w:right="-52" w:hanging="103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Q17B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305" w:lineRule="auto"/>
        <w:ind w:right="-52" w:firstLine="39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93" type="#_x0000_t202" style="position:absolute;left:0;text-align:left;margin-left:209.75pt;margin-top:26.8pt;width:384.45pt;height:64.4pt;z-index:-616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9"/>
                    <w:gridCol w:w="1055"/>
                    <w:gridCol w:w="811"/>
                    <w:gridCol w:w="1887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203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904,233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59.2%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1,490,644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237,502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15.5%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11,064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3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136,238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8.9%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3,695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20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250,714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16.4%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5,977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LIQUOR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Q17F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305" w:lineRule="auto"/>
        <w:ind w:right="103" w:firstLine="48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CRACK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3" w:space="720" w:equalWidth="0">
            <w:col w:w="3917" w:space="1401"/>
            <w:col w:w="2439" w:space="1391"/>
            <w:col w:w="2612"/>
          </w:cols>
        </w:sectPr>
      </w:pPr>
    </w:p>
    <w:p w:rsidR="000324EC" w:rsidRDefault="000324EC">
      <w:pPr>
        <w:spacing w:before="2" w:after="0" w:line="120" w:lineRule="exact"/>
        <w:rPr>
          <w:sz w:val="12"/>
          <w:szCs w:val="12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175BBE">
      <w:pPr>
        <w:spacing w:before="37" w:after="0" w:line="203" w:lineRule="exact"/>
        <w:ind w:left="4406" w:right="-67"/>
        <w:rPr>
          <w:rFonts w:ascii="Arial" w:eastAsia="Arial" w:hAnsi="Arial" w:cs="Arial"/>
          <w:sz w:val="18"/>
          <w:szCs w:val="18"/>
        </w:rPr>
      </w:pPr>
      <w:r>
        <w:pict>
          <v:shape id="_x0000_s2692" type="#_x0000_t202" style="position:absolute;left:0;text-align:left;margin-left:17.75pt;margin-top:-33.35pt;width:192.45pt;height:64.4pt;z-index:-616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1,378,136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61,782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24,813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55,310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71149.958075</w:t>
      </w:r>
    </w:p>
    <w:p w:rsidR="000324EC" w:rsidRDefault="00F429C5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88455.36419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num="2" w:space="720" w:equalWidth="0">
            <w:col w:w="7274" w:space="1021"/>
            <w:col w:w="3465"/>
          </w:cols>
        </w:sectPr>
      </w:pPr>
    </w:p>
    <w:p w:rsidR="000324EC" w:rsidRDefault="00175BBE">
      <w:pPr>
        <w:spacing w:before="5" w:after="0" w:line="160" w:lineRule="exact"/>
        <w:rPr>
          <w:sz w:val="16"/>
          <w:szCs w:val="16"/>
        </w:rPr>
      </w:pPr>
      <w:r>
        <w:pict>
          <v:group id="_x0000_s2667" style="position:absolute;margin-left:17.45pt;margin-top:52.1pt;width:576.1pt;height:644.65pt;z-index:-61613;mso-position-horizontal-relative:page;mso-position-vertical-relative:page" coordorigin="349,1042" coordsize="11522,12893">
            <v:group id="_x0000_s2690" style="position:absolute;left:355;top:1090;width:11510;height:2" coordorigin="355,1090" coordsize="11510,2">
              <v:shape id="_x0000_s2691" style="position:absolute;left:355;top:1090;width:11510;height:2" coordorigin="355,1090" coordsize="11510,0" path="m355,1090r11511,e" filled="f" strokeweight=".58pt">
                <v:path arrowok="t"/>
              </v:shape>
            </v:group>
            <v:group id="_x0000_s2688" style="position:absolute;left:355;top:4286;width:3830;height:2" coordorigin="355,4286" coordsize="3830,2">
              <v:shape id="_x0000_s2689" style="position:absolute;left:355;top:4286;width:3830;height:2" coordorigin="355,4286" coordsize="3830,0" path="m355,4286r3831,e" filled="f" strokeweight=".58pt">
                <v:path arrowok="t"/>
              </v:shape>
            </v:group>
            <v:group id="_x0000_s2686" style="position:absolute;left:355;top:7282;width:3830;height:2" coordorigin="355,7282" coordsize="3830,2">
              <v:shape id="_x0000_s2687" style="position:absolute;left:355;top:7282;width:3830;height:2" coordorigin="355,7282" coordsize="3830,0" path="m355,7282r3831,e" filled="f" strokeweight=".58pt">
                <v:path arrowok="t"/>
              </v:shape>
            </v:group>
            <v:group id="_x0000_s2684" style="position:absolute;left:355;top:10075;width:3830;height:2" coordorigin="355,10075" coordsize="3830,2">
              <v:shape id="_x0000_s2685" style="position:absolute;left:355;top:10075;width:3830;height:2" coordorigin="355,10075" coordsize="3830,0" path="m355,10075r3831,e" filled="f" strokeweight=".58pt">
                <v:path arrowok="t"/>
              </v:shape>
            </v:group>
            <v:group id="_x0000_s2682" style="position:absolute;left:4195;top:1046;width:3840;height:12883" coordorigin="4195,1046" coordsize="3840,12883">
              <v:shape id="_x0000_s2683" style="position:absolute;left:4195;top:1046;width:3840;height:12883" coordorigin="4195,1046" coordsize="3840,12883" path="m4195,13930r3840,l8035,1046r-3840,l4195,13930e" stroked="f">
                <v:path arrowok="t"/>
              </v:shape>
            </v:group>
            <v:group id="_x0000_s2680" style="position:absolute;left:4195;top:1627;width:7670;height:2" coordorigin="4195,1627" coordsize="7670,2">
              <v:shape id="_x0000_s2681" style="position:absolute;left:4195;top:1627;width:7670;height:2" coordorigin="4195,1627" coordsize="7670,0" path="m4195,1627r7671,e" filled="f" strokeweight=".58pt">
                <v:path arrowok="t"/>
              </v:shape>
            </v:group>
            <v:group id="_x0000_s2678" style="position:absolute;left:4195;top:2904;width:7670;height:2" coordorigin="4195,2904" coordsize="7670,2">
              <v:shape id="_x0000_s2679" style="position:absolute;left:4195;top:2904;width:7670;height:2" coordorigin="4195,2904" coordsize="7670,0" path="m4195,2904r7671,e" filled="f" strokeweight=".58pt">
                <v:path arrowok="t"/>
              </v:shape>
            </v:group>
            <v:group id="_x0000_s2676" style="position:absolute;left:4195;top:3883;width:7670;height:2" coordorigin="4195,3883" coordsize="7670,2">
              <v:shape id="_x0000_s2677" style="position:absolute;left:4195;top:3883;width:7670;height:2" coordorigin="4195,3883" coordsize="7670,0" path="m4195,3883r7671,e" filled="f" strokeweight=".58pt">
                <v:path arrowok="t"/>
              </v:shape>
            </v:group>
            <v:group id="_x0000_s2674" style="position:absolute;left:4195;top:4421;width:7670;height:2" coordorigin="4195,4421" coordsize="7670,2">
              <v:shape id="_x0000_s2675" style="position:absolute;left:4195;top:4421;width:7670;height:2" coordorigin="4195,4421" coordsize="7670,0" path="m4195,4421r7671,e" filled="f" strokeweight=".58pt">
                <v:path arrowok="t"/>
              </v:shape>
            </v:group>
            <v:group id="_x0000_s2672" style="position:absolute;left:4195;top:5698;width:7670;height:2" coordorigin="4195,5698" coordsize="7670,2">
              <v:shape id="_x0000_s2673" style="position:absolute;left:4195;top:5698;width:7670;height:2" coordorigin="4195,5698" coordsize="7670,0" path="m4195,5698r7671,e" filled="f" strokeweight=".58pt">
                <v:path arrowok="t"/>
              </v:shape>
            </v:group>
            <v:group id="_x0000_s2670" style="position:absolute;left:4195;top:6677;width:7670;height:2" coordorigin="4195,6677" coordsize="7670,2">
              <v:shape id="_x0000_s2671" style="position:absolute;left:4195;top:6677;width:7670;height:2" coordorigin="4195,6677" coordsize="7670,0" path="m4195,6677r7671,e" filled="f" strokeweight=".58pt">
                <v:path arrowok="t"/>
              </v:shape>
            </v:group>
            <v:group id="_x0000_s2668" style="position:absolute;left:4195;top:9470;width:7670;height:2" coordorigin="4195,9470" coordsize="7670,2">
              <v:shape id="_x0000_s2669" style="position:absolute;left:4195;top:9470;width:7670;height:2" coordorigin="4195,9470" coordsize="7670,0" path="m4195,9470r7671,e" filled="f" strokeweight=".58pt">
                <v:path arrowok="t"/>
              </v:shape>
            </v:group>
            <w10:wrap anchorx="page" anchory="page"/>
          </v:group>
        </w:pic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79795.414565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40" w:bottom="940" w:left="240" w:header="720" w:footer="720" w:gutter="0"/>
          <w:cols w:space="720"/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300" w:bottom="1680" w:left="240" w:header="388" w:footer="1482" w:gutter="0"/>
          <w:cols w:space="720"/>
        </w:sectPr>
      </w:pPr>
    </w:p>
    <w:p w:rsidR="000324EC" w:rsidRDefault="00175BBE">
      <w:pPr>
        <w:spacing w:before="33" w:after="0" w:line="240" w:lineRule="auto"/>
        <w:ind w:left="109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65" style="position:absolute;left:0;text-align:left;margin-left:17.75pt;margin-top:1.25pt;width:383.5pt;height:.1pt;z-index:-61604;mso-position-horizontal-relative:page" coordorigin="355,25" coordsize="7670,2">
            <v:shape id="_x0000_s2666" style="position:absolute;left:355;top:25;width:7670;height:2" coordorigin="355,25" coordsize="7670,0" path="m355,25r7671,e" filled="f" strokeweight=".58pt">
              <v:path arrowok="t"/>
            </v:shape>
            <w10:wrap anchorx="page"/>
          </v:group>
        </w:pict>
      </w:r>
      <w:r>
        <w:pict>
          <v:group id="_x0000_s2663" style="position:absolute;left:0;text-align:left;margin-left:404.65pt;margin-top:1.25pt;width:186.25pt;height:.1pt;z-index:-61597;mso-position-horizontal-relative:page" coordorigin="8093,25" coordsize="3725,2">
            <v:shape id="_x0000_s2664" style="position:absolute;left:8093;top:25;width:3725;height:2" coordorigin="8093,25" coordsize="3725,0" path="m8093,25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HALLUCINOGEN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0324EC" w:rsidRDefault="00F429C5">
      <w:pPr>
        <w:spacing w:before="57" w:after="0" w:line="207" w:lineRule="exact"/>
        <w:ind w:left="14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left="23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STEROID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0324EC" w:rsidRDefault="00F429C5">
      <w:pPr>
        <w:spacing w:before="57" w:after="0" w:line="207" w:lineRule="exact"/>
        <w:ind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0324EC" w:rsidRDefault="00F429C5">
      <w:pPr>
        <w:spacing w:before="57" w:after="0" w:line="207" w:lineRule="exact"/>
        <w:ind w:left="57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17" w:space="1449"/>
            <w:col w:w="2398" w:space="818"/>
            <w:col w:w="3118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140"/>
        <w:gridCol w:w="813"/>
        <w:gridCol w:w="1887"/>
        <w:gridCol w:w="1141"/>
        <w:gridCol w:w="788"/>
        <w:gridCol w:w="1883"/>
        <w:gridCol w:w="1121"/>
        <w:gridCol w:w="754"/>
      </w:tblGrid>
      <w:tr w:rsidR="000324EC">
        <w:trPr>
          <w:trHeight w:hRule="exact" w:val="253"/>
        </w:trPr>
        <w:tc>
          <w:tcPr>
            <w:tcW w:w="19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Heard/Used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1,446,358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9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Heard/Used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1,478,215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Heard/Used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1,069,847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</w:tr>
      <w:tr w:rsidR="000324EC">
        <w:trPr>
          <w:trHeight w:hRule="exact" w:val="269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29,553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11,266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282,944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</w:tr>
      <w:tr w:rsidR="000324EC">
        <w:trPr>
          <w:trHeight w:hRule="exact" w:val="47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right="6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Since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right="6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Began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12,515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Since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0324EC" w:rsidRDefault="00F429C5">
            <w:pPr>
              <w:spacing w:after="0" w:line="202" w:lineRule="exact"/>
              <w:ind w:left="12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Began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3,259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  <w:p w:rsidR="000324EC" w:rsidRDefault="00F429C5">
            <w:pPr>
              <w:spacing w:before="57" w:after="0" w:line="184" w:lineRule="exact"/>
              <w:ind w:left="8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2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-2"/>
                <w:sz w:val="18"/>
                <w:szCs w:val="18"/>
              </w:rPr>
              <w:t>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1" w:right="1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130,388</w:t>
            </w:r>
          </w:p>
          <w:p w:rsidR="000324EC" w:rsidRDefault="00F429C5">
            <w:pPr>
              <w:spacing w:before="57" w:after="0" w:line="184" w:lineRule="exact"/>
              <w:ind w:left="307" w:right="11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2"/>
                <w:sz w:val="18"/>
                <w:szCs w:val="18"/>
              </w:rPr>
              <w:t>53,384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  <w:p w:rsidR="000324EC" w:rsidRDefault="00F429C5">
            <w:pPr>
              <w:spacing w:before="57" w:after="0" w:line="184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2"/>
                <w:sz w:val="18"/>
                <w:szCs w:val="18"/>
              </w:rPr>
              <w:t>3.5%</w:t>
            </w:r>
          </w:p>
        </w:tc>
      </w:tr>
      <w:tr w:rsidR="000324EC">
        <w:trPr>
          <w:trHeight w:hRule="exact" w:val="284"/>
        </w:trPr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Past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19,528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Past</w:t>
            </w:r>
            <w:r>
              <w:rPr>
                <w:rFonts w:ascii="Bookman Old Style" w:eastAsia="Bookman Old Style" w:hAnsi="Bookman Old Style" w:cs="Bookman Old Style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Month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6,768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324EC" w:rsidRDefault="00F429C5">
            <w:pPr>
              <w:spacing w:after="0" w:line="170" w:lineRule="exact"/>
              <w:ind w:left="457" w:right="-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Missin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324EC" w:rsidRDefault="00F429C5">
            <w:pPr>
              <w:spacing w:after="0" w:line="170" w:lineRule="exact"/>
              <w:ind w:left="-16" w:right="-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63272.626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324EC" w:rsidRDefault="00F429C5">
            <w:pPr>
              <w:spacing w:after="0" w:line="170" w:lineRule="exact"/>
              <w:ind w:left="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3"/>
                <w:sz w:val="18"/>
                <w:szCs w:val="18"/>
              </w:rPr>
              <w:t>01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0324EC" w:rsidRDefault="00175BBE">
      <w:pPr>
        <w:spacing w:before="20" w:after="0" w:line="203" w:lineRule="exact"/>
        <w:ind w:left="614" w:right="-67"/>
        <w:rPr>
          <w:rFonts w:ascii="Arial" w:eastAsia="Arial" w:hAnsi="Arial" w:cs="Arial"/>
          <w:sz w:val="18"/>
          <w:szCs w:val="18"/>
        </w:rPr>
      </w:pPr>
      <w:r>
        <w:pict>
          <v:group id="_x0000_s2661" style="position:absolute;left:0;text-align:left;margin-left:404.65pt;margin-top:-10.95pt;width:186.25pt;height:.1pt;z-index:-61596;mso-position-horizontal-relative:page" coordorigin="8093,-219" coordsize="3725,2">
            <v:shape id="_x0000_s2662" style="position:absolute;left:8093;top:-219;width:3725;height:2" coordorigin="8093,-219" coordsize="3725,0" path="m8093,-219r372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91882.81406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100327.82325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num="2" w:space="720" w:equalWidth="0">
            <w:col w:w="3382" w:space="1025"/>
            <w:col w:w="729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0324EC" w:rsidRDefault="000324EC">
      <w:pPr>
        <w:spacing w:before="15" w:after="0" w:line="220" w:lineRule="exact"/>
      </w:pPr>
    </w:p>
    <w:p w:rsidR="000324EC" w:rsidRDefault="00175BBE">
      <w:pPr>
        <w:spacing w:after="0" w:line="240" w:lineRule="auto"/>
        <w:ind w:left="19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9" style="position:absolute;left:0;text-align:left;margin-left:17.75pt;margin-top:-.4pt;width:383.5pt;height:.1pt;z-index:-61603;mso-position-horizontal-relative:page" coordorigin="355,-8" coordsize="7670,2">
            <v:shape id="_x0000_s2660" style="position:absolute;left:355;top:-8;width:7670;height:2" coordorigin="355,-8" coordsize="7670,0" path="m355,-8r76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UPPER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0324EC" w:rsidRDefault="00175BBE">
      <w:pPr>
        <w:tabs>
          <w:tab w:val="left" w:pos="1460"/>
        </w:tabs>
        <w:spacing w:before="57" w:after="0" w:line="240" w:lineRule="auto"/>
        <w:ind w:left="115" w:right="-7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58" type="#_x0000_t202" style="position:absolute;left:0;text-align:left;margin-left:17.75pt;margin-top:16.55pt;width:384.45pt;height:64.05pt;z-index:-615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813"/>
                    <w:gridCol w:w="1887"/>
                    <w:gridCol w:w="1140"/>
                    <w:gridCol w:w="756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1,424,166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95.3%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1,419,501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29,519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44,130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13,902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16,651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26,317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25,643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6"/>
          <w:position w:val="-7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-7"/>
          <w:sz w:val="18"/>
          <w:szCs w:val="18"/>
          <w:u w:val="single" w:color="000000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Q18F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15" w:after="0" w:line="220" w:lineRule="exact"/>
      </w:pPr>
      <w:r>
        <w:br w:type="column"/>
      </w:r>
    </w:p>
    <w:p w:rsidR="000324EC" w:rsidRDefault="00175BBE">
      <w:pPr>
        <w:spacing w:after="0" w:line="305" w:lineRule="auto"/>
        <w:ind w:right="-52" w:firstLine="2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6" style="position:absolute;left:0;text-align:left;margin-left:404.65pt;margin-top:-10.45pt;width:186.25pt;height:.1pt;z-index:-61595;mso-position-horizontal-relative:page" coordorigin="8093,-209" coordsize="3725,2">
            <v:shape id="_x0000_s2657" style="position:absolute;left:8093;top:-209;width:3725;height:2" coordorigin="8093,-209" coordsize="3725,0" path="m8093,-209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ECSTASY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Q18J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0324EC" w:rsidRDefault="00175BBE">
      <w:pPr>
        <w:spacing w:before="57" w:after="0" w:line="240" w:lineRule="auto"/>
        <w:ind w:left="63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55" type="#_x0000_t202" style="position:absolute;left:0;text-align:left;margin-left:404.65pt;margin-top:16.2pt;width:187.15pt;height:54.35pt;z-index:-615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8"/>
                    <w:gridCol w:w="1120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1,473,945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32,564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7,065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2,676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q19c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5" w:space="1403"/>
            <w:col w:w="2438" w:space="759"/>
            <w:col w:w="3175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9" w:after="0" w:line="260" w:lineRule="exact"/>
        <w:rPr>
          <w:sz w:val="26"/>
          <w:szCs w:val="26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40" w:lineRule="exact"/>
        <w:rPr>
          <w:sz w:val="24"/>
          <w:szCs w:val="24"/>
        </w:rPr>
      </w:pPr>
    </w:p>
    <w:p w:rsidR="000324EC" w:rsidRDefault="00F429C5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105932.75718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305" w:lineRule="auto"/>
        <w:ind w:left="1459" w:right="-52" w:firstLine="30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3" style="position:absolute;left:0;text-align:left;margin-left:17.75pt;margin-top:-.4pt;width:383.5pt;height:.1pt;z-index:-61602;mso-position-horizontal-relative:page" coordorigin="355,-8" coordsize="7670,2">
            <v:shape id="_x0000_s2654" style="position:absolute;left:355;top:-8;width:7670;height:2" coordorigin="355,-8" coordsize="7670,0" path="m355,-8r7671,e" filled="f" strokeweight=".58pt">
              <v:path arrowok="t"/>
            </v:shape>
            <w10:wrap anchorx="page"/>
          </v:group>
        </w:pict>
      </w:r>
      <w:r>
        <w:pict>
          <v:shape id="_x0000_s2652" type="#_x0000_t202" style="position:absolute;left:0;text-align:left;margin-left:17.75pt;margin-top:26.8pt;width:384.45pt;height:64.4pt;z-index:-615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3"/>
                    <w:gridCol w:w="1140"/>
                    <w:gridCol w:w="813"/>
                    <w:gridCol w:w="1887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1,424,456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1,504,787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30,107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8,681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0324EC">
                    <w:trPr>
                      <w:trHeight w:hRule="exact" w:val="470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14,811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  <w:p w:rsidR="000324EC" w:rsidRDefault="00F429C5">
                        <w:pPr>
                          <w:spacing w:after="0" w:line="202" w:lineRule="exact"/>
                          <w:ind w:left="12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Began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2,558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29,953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Past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5,329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DOWNER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Q18G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200" w:lineRule="exact"/>
        <w:rPr>
          <w:sz w:val="20"/>
          <w:szCs w:val="20"/>
        </w:rPr>
      </w:pPr>
      <w:r>
        <w:br w:type="column"/>
      </w:r>
    </w:p>
    <w:p w:rsidR="000324EC" w:rsidRDefault="000324EC">
      <w:pPr>
        <w:spacing w:after="0" w:line="240" w:lineRule="exact"/>
        <w:rPr>
          <w:sz w:val="24"/>
          <w:szCs w:val="24"/>
        </w:rPr>
      </w:pPr>
    </w:p>
    <w:p w:rsidR="000324EC" w:rsidRDefault="00F429C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93911.483205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305" w:lineRule="auto"/>
        <w:ind w:left="893" w:right="-52" w:firstLine="40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HEROIN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Q18K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7" w:after="0" w:line="240" w:lineRule="auto"/>
        <w:ind w:left="384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83586.69012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44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50" style="position:absolute;left:0;text-align:left;margin-left:404.65pt;margin-top:-.4pt;width:186.25pt;height:.1pt;z-index:-61594;mso-position-horizontal-relative:page" coordorigin="8093,-8" coordsize="3725,2">
            <v:shape id="_x0000_s2651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PAST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0324EC" w:rsidRDefault="00F429C5">
      <w:pPr>
        <w:spacing w:before="57" w:after="0" w:line="240" w:lineRule="auto"/>
        <w:ind w:left="12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3040"/>
        </w:tabs>
        <w:spacing w:before="57" w:after="0" w:line="240" w:lineRule="auto"/>
        <w:ind w:left="-34" w:right="9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8" style="position:absolute;left:0;text-align:left;margin-left:404.65pt;margin-top:2.45pt;width:186.25pt;height:.1pt;z-index:-61593;mso-position-horizontal-relative:page" coordorigin="8093,49" coordsize="3725,2">
            <v:shape id="_x0000_s2649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1,265,879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83.8%</w:t>
      </w:r>
    </w:p>
    <w:p w:rsidR="000324EC" w:rsidRDefault="00F429C5">
      <w:pPr>
        <w:tabs>
          <w:tab w:val="left" w:pos="2000"/>
          <w:tab w:val="left" w:pos="3160"/>
        </w:tabs>
        <w:spacing w:before="57" w:after="0" w:line="240" w:lineRule="auto"/>
        <w:ind w:left="783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107,479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7.1%</w:t>
      </w:r>
    </w:p>
    <w:p w:rsidR="000324EC" w:rsidRDefault="00F429C5">
      <w:pPr>
        <w:tabs>
          <w:tab w:val="left" w:pos="2100"/>
          <w:tab w:val="left" w:pos="3160"/>
        </w:tabs>
        <w:spacing w:before="57" w:after="0" w:line="240" w:lineRule="auto"/>
        <w:ind w:left="658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62,134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0324EC" w:rsidRDefault="00F429C5">
      <w:pPr>
        <w:tabs>
          <w:tab w:val="left" w:pos="2140"/>
          <w:tab w:val="left" w:pos="3180"/>
        </w:tabs>
        <w:spacing w:before="57" w:after="0" w:line="240" w:lineRule="auto"/>
        <w:ind w:left="76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75,806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</w:p>
    <w:p w:rsidR="000324EC" w:rsidRDefault="00175BBE">
      <w:pPr>
        <w:spacing w:before="87" w:after="0" w:line="203" w:lineRule="exact"/>
        <w:ind w:left="302" w:right="53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46" style="position:absolute;left:0;text-align:left;margin-left:404.65pt;margin-top:2.45pt;width:186.25pt;height:.1pt;z-index:-61592;mso-position-horizontal-relative:page" coordorigin="8093,49" coordsize="3725,2">
            <v:shape id="_x0000_s2647" style="position:absolute;left:8093;top:49;width:3725;height:2" coordorigin="8093,49" coordsize="3725,0" path="m8093,49r372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88537.766958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0" w:space="487"/>
            <w:col w:w="3359" w:space="145"/>
            <w:col w:w="3789"/>
          </w:cols>
        </w:sectPr>
      </w:pPr>
    </w:p>
    <w:p w:rsidR="000324EC" w:rsidRDefault="000324EC">
      <w:pPr>
        <w:spacing w:before="5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100509.87796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80" w:lineRule="exact"/>
        <w:rPr>
          <w:sz w:val="28"/>
          <w:szCs w:val="28"/>
        </w:rPr>
      </w:pPr>
    </w:p>
    <w:p w:rsidR="000324EC" w:rsidRDefault="00175BBE">
      <w:pPr>
        <w:spacing w:after="0" w:line="270" w:lineRule="atLeast"/>
        <w:ind w:left="1450" w:right="-52" w:firstLine="10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4" style="position:absolute;left:0;text-align:left;margin-left:17.75pt;margin-top:2.55pt;width:191.5pt;height:.1pt;z-index:-61601;mso-position-horizontal-relative:page" coordorigin="355,51" coordsize="3830,2">
            <v:shape id="_x0000_s2645" style="position:absolute;left:355;top:51;width:3830;height:2" coordorigin="355,51" coordsize="3830,0" path="m355,51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ROHYPNOL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Q18H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78481.602141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32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2" style="position:absolute;left:0;text-align:left;margin-left:212.65pt;margin-top:-.4pt;width:186.25pt;height:.1pt;z-index:-61599;mso-position-horizontal-relative:page" coordorigin="4253,-8" coordsize="3725,2">
            <v:shape id="_x0000_s2643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TOBACCO</w:t>
      </w:r>
      <w:r w:rsidR="00F429C5"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PAST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0324EC" w:rsidRDefault="00F429C5">
      <w:pPr>
        <w:spacing w:before="57" w:after="0" w:line="207" w:lineRule="exact"/>
        <w:ind w:left="91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40" style="position:absolute;margin-left:404.65pt;margin-top:-.4pt;width:186.25pt;height:.1pt;z-index:-61591;mso-position-horizontal-relative:page" coordorigin="8093,-8" coordsize="3725,2">
            <v:shape id="_x0000_s2641" style="position:absolute;left:8093;top:-8;width:3725;height:2" coordorigin="8093,-8" coordsize="3725,0" path="m809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COCAINE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PAST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0324EC" w:rsidRDefault="00175BBE">
      <w:pPr>
        <w:spacing w:before="57" w:after="0" w:line="240" w:lineRule="auto"/>
        <w:ind w:left="52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39" type="#_x0000_t202" style="position:absolute;left:0;text-align:left;margin-left:404.65pt;margin-top:16.2pt;width:187.15pt;height:54.35pt;z-index:-615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8"/>
                    <w:gridCol w:w="1120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86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1,488,428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20,741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6,786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4,492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q19e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21" w:space="485"/>
            <w:col w:w="3311" w:space="913"/>
            <w:col w:w="3070"/>
          </w:cols>
        </w:sectPr>
      </w:pPr>
    </w:p>
    <w:p w:rsidR="000324EC" w:rsidRDefault="000324EC">
      <w:pPr>
        <w:spacing w:before="1" w:after="0" w:line="120" w:lineRule="exact"/>
        <w:rPr>
          <w:sz w:val="12"/>
          <w:szCs w:val="12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space="720"/>
        </w:sectPr>
      </w:pPr>
    </w:p>
    <w:p w:rsidR="000324EC" w:rsidRDefault="000324EC">
      <w:pPr>
        <w:spacing w:before="16" w:after="0" w:line="260" w:lineRule="exact"/>
        <w:rPr>
          <w:sz w:val="26"/>
          <w:szCs w:val="26"/>
        </w:rPr>
      </w:pPr>
    </w:p>
    <w:p w:rsidR="000324EC" w:rsidRDefault="00175BBE">
      <w:pPr>
        <w:spacing w:after="0" w:line="240" w:lineRule="auto"/>
        <w:ind w:left="1387" w:right="187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638" type="#_x0000_t202" style="position:absolute;left:0;text-align:left;margin-left:17.75pt;margin-top:-37.05pt;width:382.05pt;height:38.4pt;z-index:-615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2"/>
                    <w:gridCol w:w="1142"/>
                    <w:gridCol w:w="788"/>
                    <w:gridCol w:w="1883"/>
                    <w:gridCol w:w="112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1,474,850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98.0%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7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1,341,328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2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Lifetime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14,363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89,401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1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6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Since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School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4,983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45,314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Began</w:t>
      </w:r>
    </w:p>
    <w:p w:rsidR="000324EC" w:rsidRDefault="00F429C5">
      <w:pPr>
        <w:tabs>
          <w:tab w:val="left" w:pos="2420"/>
          <w:tab w:val="left" w:pos="3460"/>
        </w:tabs>
        <w:spacing w:before="57" w:after="0" w:line="240" w:lineRule="auto"/>
        <w:ind w:left="288"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Month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11,129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0324EC" w:rsidRDefault="00175BBE">
      <w:pPr>
        <w:spacing w:before="87"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pict>
          <v:group id="_x0000_s2636" style="position:absolute;left:0;text-align:left;margin-left:17.75pt;margin-top:2.45pt;width:191.5pt;height:.1pt;z-index:-61600;mso-position-horizontal-relative:page" coordorigin="355,49" coordsize="3830,2">
            <v:shape id="_x0000_s2637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94511.349207</w:t>
      </w:r>
    </w:p>
    <w:p w:rsidR="000324EC" w:rsidRDefault="00F429C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tabs>
          <w:tab w:val="left" w:pos="1800"/>
          <w:tab w:val="left" w:pos="2860"/>
        </w:tabs>
        <w:spacing w:after="0" w:line="240" w:lineRule="auto"/>
        <w:ind w:left="432"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60,296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3.9%</w:t>
      </w:r>
    </w:p>
    <w:p w:rsidR="000324EC" w:rsidRDefault="00175BBE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634" style="position:absolute;margin-left:212.65pt;margin-top:2.45pt;width:186.25pt;height:.1pt;z-index:-61598;mso-position-horizontal-relative:page" coordorigin="4253,49" coordsize="3725,2">
            <v:shape id="_x0000_s2635" style="position:absolute;left:4253;top:49;width:3725;height:2" coordorigin="4253,49" coordsize="3725,0" path="m4253,49r372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63497.400098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79389.684124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240" w:header="720" w:footer="720" w:gutter="0"/>
          <w:cols w:num="3" w:space="720" w:equalWidth="0">
            <w:col w:w="3919" w:space="488"/>
            <w:col w:w="3304" w:space="536"/>
            <w:col w:w="3453"/>
          </w:cols>
        </w:sectPr>
      </w:pPr>
    </w:p>
    <w:p w:rsidR="000324EC" w:rsidRDefault="000324EC">
      <w:pPr>
        <w:spacing w:before="8" w:after="0" w:line="170" w:lineRule="exact"/>
        <w:rPr>
          <w:sz w:val="17"/>
          <w:szCs w:val="17"/>
        </w:rPr>
      </w:pPr>
    </w:p>
    <w:p w:rsidR="000324EC" w:rsidRDefault="000324EC">
      <w:pPr>
        <w:spacing w:after="0"/>
        <w:sectPr w:rsidR="000324EC">
          <w:pgSz w:w="12240" w:h="15840"/>
          <w:pgMar w:top="840" w:right="340" w:bottom="1680" w:left="300" w:header="388" w:footer="1482" w:gutter="0"/>
          <w:cols w:space="720"/>
        </w:sectPr>
      </w:pPr>
    </w:p>
    <w:p w:rsidR="000324EC" w:rsidRDefault="00175BBE">
      <w:pPr>
        <w:spacing w:before="33" w:after="0" w:line="240" w:lineRule="auto"/>
        <w:ind w:left="105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32" style="position:absolute;left:0;text-align:left;margin-left:20.65pt;margin-top:1.25pt;width:186.25pt;height:.1pt;z-index:-61585;mso-position-horizontal-relative:page" coordorigin="413,25" coordsize="3725,2">
            <v:shape id="_x0000_s2633" style="position:absolute;left:413;top:25;width:3725;height:2" coordorigin="413,25" coordsize="3725,0" path="m413,25r3725,e" filled="f" strokeweight=".58pt">
              <v:path arrowok="t"/>
            </v:shape>
            <w10:wrap anchorx="page"/>
          </v:group>
        </w:pict>
      </w:r>
      <w:r>
        <w:pict>
          <v:group id="_x0000_s2630" style="position:absolute;left:0;text-align:left;margin-left:212.65pt;margin-top:3.2pt;width:186.25pt;height:.1pt;z-index:-61574;mso-position-horizontal-relative:page" coordorigin="4253,64" coordsize="3725,2">
            <v:shape id="_x0000_s2631" style="position:absolute;left:4253;top:64;width:3725;height:2" coordorigin="4253,64" coordsize="3725,0" path="m4253,64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CRACK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PAST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MONTH</w:t>
      </w:r>
    </w:p>
    <w:p w:rsidR="000324EC" w:rsidRDefault="00F429C5">
      <w:pPr>
        <w:spacing w:before="57" w:after="0" w:line="240" w:lineRule="auto"/>
        <w:ind w:left="1457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3220"/>
        </w:tabs>
        <w:spacing w:before="57" w:after="0" w:line="240" w:lineRule="auto"/>
        <w:ind w:left="137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8" style="position:absolute;left:0;text-align:left;margin-left:20.65pt;margin-top:2.45pt;width:186.25pt;height:.1pt;z-index:-61584;mso-position-horizontal-relative:page" coordorigin="413,49" coordsize="3725,2">
            <v:shape id="_x0000_s2629" style="position:absolute;left:413;top:49;width:3725;height:2" coordorigin="413,49" coordsize="3725,0" path="m413,49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1,524,163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99.3%</w:t>
      </w:r>
    </w:p>
    <w:p w:rsidR="000324EC" w:rsidRDefault="00F429C5">
      <w:pPr>
        <w:tabs>
          <w:tab w:val="left" w:pos="2400"/>
          <w:tab w:val="left" w:pos="3320"/>
        </w:tabs>
        <w:spacing w:before="57" w:after="0" w:line="240" w:lineRule="auto"/>
        <w:ind w:left="953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7,519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0324EC" w:rsidRDefault="00F429C5">
      <w:pPr>
        <w:tabs>
          <w:tab w:val="left" w:pos="2400"/>
          <w:tab w:val="left" w:pos="3320"/>
        </w:tabs>
        <w:spacing w:before="57" w:after="0" w:line="240" w:lineRule="auto"/>
        <w:ind w:left="828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3-10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1,359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0324EC" w:rsidRDefault="00F429C5">
      <w:pPr>
        <w:tabs>
          <w:tab w:val="left" w:pos="2400"/>
          <w:tab w:val="left" w:pos="3320"/>
        </w:tabs>
        <w:spacing w:before="57" w:after="0" w:line="240" w:lineRule="auto"/>
        <w:ind w:left="903" w:right="-4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2,068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0324EC" w:rsidRDefault="00175BBE">
      <w:pPr>
        <w:spacing w:before="87" w:after="0" w:line="240" w:lineRule="auto"/>
        <w:ind w:left="473" w:right="39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626" style="position:absolute;left:0;text-align:left;margin-left:20.65pt;margin-top:2.45pt;width:186.25pt;height:.1pt;z-index:-61583;mso-position-horizontal-relative:page" coordorigin="413,49" coordsize="3725,2">
            <v:shape id="_x0000_s2627" style="position:absolute;left:413;top:49;width:3725;height:2" coordorigin="413,49" coordsize="3725,0" path="m413,49r372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64727.421145</w:t>
      </w:r>
    </w:p>
    <w:p w:rsidR="000324EC" w:rsidRDefault="00F429C5">
      <w:pPr>
        <w:spacing w:before="71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0324EC" w:rsidRDefault="00175BBE">
      <w:pPr>
        <w:tabs>
          <w:tab w:val="left" w:pos="800"/>
          <w:tab w:val="left" w:pos="1840"/>
          <w:tab w:val="left" w:pos="2000"/>
          <w:tab w:val="left" w:pos="3040"/>
        </w:tabs>
        <w:spacing w:before="57" w:after="0" w:line="305" w:lineRule="auto"/>
        <w:ind w:left="-32" w:right="-20" w:firstLine="123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4" style="position:absolute;left:0;text-align:left;margin-left:212.65pt;margin-top:15.9pt;width:186.25pt;height:.1pt;z-index:-61573;mso-position-horizontal-relative:page" coordorigin="4253,318" coordsize="3725,2">
            <v:shape id="_x0000_s2625" style="position:absolute;left:4253;top:318;width:3725;height:2" coordorigin="4253,318" coordsize="3725,0" path="m4253,31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771,046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51.8% 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293,553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19.7%</w:t>
      </w:r>
    </w:p>
    <w:p w:rsidR="000324EC" w:rsidRDefault="00175BBE">
      <w:pPr>
        <w:tabs>
          <w:tab w:val="left" w:pos="1900"/>
          <w:tab w:val="left" w:pos="2000"/>
          <w:tab w:val="left" w:pos="2960"/>
          <w:tab w:val="left" w:pos="3040"/>
        </w:tabs>
        <w:spacing w:before="2" w:after="0" w:line="305" w:lineRule="auto"/>
        <w:ind w:left="1216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2" style="position:absolute;left:0;text-align:left;margin-left:212.65pt;margin-top:40.05pt;width:186.25pt;height:.1pt;z-index:-61572;mso-position-horizontal-relative:page" coordorigin="4253,801" coordsize="3725,2">
            <v:shape id="_x0000_s2623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</w:t>
      </w:r>
      <w:r w:rsidR="00F429C5"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216,647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14.6% Most</w:t>
      </w:r>
      <w:r w:rsidR="00F429C5"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154,819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10.4% 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52,104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3.5%</w:t>
      </w:r>
    </w:p>
    <w:p w:rsidR="000324EC" w:rsidRDefault="00F429C5">
      <w:pPr>
        <w:spacing w:before="32" w:after="0" w:line="203" w:lineRule="exact"/>
        <w:ind w:left="302" w:right="3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111667.18149</w:t>
      </w:r>
    </w:p>
    <w:p w:rsidR="000324EC" w:rsidRDefault="00F429C5">
      <w:pPr>
        <w:spacing w:before="71" w:after="0" w:line="240" w:lineRule="auto"/>
        <w:ind w:right="8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0324EC" w:rsidRDefault="00175BBE">
      <w:pPr>
        <w:tabs>
          <w:tab w:val="left" w:pos="800"/>
          <w:tab w:val="left" w:pos="1840"/>
          <w:tab w:val="left" w:pos="2000"/>
          <w:tab w:val="left" w:pos="3040"/>
        </w:tabs>
        <w:spacing w:before="57" w:after="0" w:line="305" w:lineRule="auto"/>
        <w:ind w:left="-32" w:right="84" w:firstLine="122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20" style="position:absolute;left:0;text-align:left;margin-left:404.65pt;margin-top:-11pt;width:186.25pt;height:.1pt;z-index:-61564;mso-position-horizontal-relative:page" coordorigin="8093,-220" coordsize="3725,2">
            <v:shape id="_x0000_s2621" style="position:absolute;left:8093;top:-220;width:3725;height:2" coordorigin="8093,-220" coordsize="3725,0" path="m8093,-220r3725,e" filled="f" strokeweight=".58pt">
              <v:path arrowok="t"/>
            </v:shape>
            <w10:wrap anchorx="page"/>
          </v:group>
        </w:pict>
      </w:r>
      <w:r>
        <w:pict>
          <v:group id="_x0000_s2618" style="position:absolute;left:0;text-align:left;margin-left:404.65pt;margin-top:15.9pt;width:186.25pt;height:.1pt;z-index:-61563;mso-position-horizontal-relative:page" coordorigin="8093,318" coordsize="3725,2">
            <v:shape id="_x0000_s2619" style="position:absolute;left:8093;top:318;width:3725;height:2" coordorigin="8093,318" coordsize="3725,0" path="m8093,31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q20h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731,356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48.9% 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279,084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18.6%</w:t>
      </w:r>
    </w:p>
    <w:p w:rsidR="000324EC" w:rsidRDefault="00175BBE">
      <w:pPr>
        <w:tabs>
          <w:tab w:val="left" w:pos="1900"/>
          <w:tab w:val="left" w:pos="2000"/>
          <w:tab w:val="left" w:pos="2960"/>
          <w:tab w:val="left" w:pos="3040"/>
        </w:tabs>
        <w:spacing w:before="2" w:after="0" w:line="305" w:lineRule="auto"/>
        <w:ind w:left="1216" w:right="84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6" style="position:absolute;left:0;text-align:left;margin-left:404.65pt;margin-top:40.05pt;width:186.25pt;height:.1pt;z-index:-61562;mso-position-horizontal-relative:page" coordorigin="8093,801" coordsize="3725,2">
            <v:shape id="_x0000_s2617" style="position:absolute;left:8093;top:801;width:3725;height:2" coordorigin="8093,801" coordsize="3725,0" path="m8093,801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</w:t>
      </w:r>
      <w:r w:rsidR="00F429C5"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209,014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14.0% Most</w:t>
      </w:r>
      <w:r w:rsidR="00F429C5"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200,178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13.4% 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77,231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5.2%</w:t>
      </w:r>
    </w:p>
    <w:p w:rsidR="000324EC" w:rsidRDefault="00F429C5">
      <w:pPr>
        <w:spacing w:before="32" w:after="0" w:line="203" w:lineRule="exact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102972.94203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8" w:space="193"/>
            <w:col w:w="3646" w:space="194"/>
            <w:col w:w="3749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0324EC" w:rsidRDefault="00175BBE">
      <w:pPr>
        <w:spacing w:before="33" w:after="0" w:line="240" w:lineRule="auto"/>
        <w:ind w:right="-1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4" style="position:absolute;left:0;text-align:left;margin-left:20.65pt;margin-top:1.25pt;width:186.25pt;height:.1pt;z-index:-61582;mso-position-horizontal-relative:page" coordorigin="413,25" coordsize="3725,2">
            <v:shape id="_x0000_s2615" style="position:absolute;left:413;top:25;width:3725;height:2" coordorigin="413,25" coordsize="3725,0" path="m413,25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CLOSE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0324EC" w:rsidRDefault="00175BBE">
      <w:pPr>
        <w:tabs>
          <w:tab w:val="left" w:pos="980"/>
          <w:tab w:val="left" w:pos="2020"/>
          <w:tab w:val="left" w:pos="3220"/>
        </w:tabs>
        <w:spacing w:before="57" w:after="0" w:line="305" w:lineRule="auto"/>
        <w:ind w:left="139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2" style="position:absolute;left:0;text-align:left;margin-left:20.65pt;margin-top:15.9pt;width:186.25pt;height:.1pt;z-index:-61581;mso-position-horizontal-relative:page" coordorigin="413,318" coordsize="3725,2">
            <v:shape id="_x0000_s2613" style="position:absolute;left:413;top:318;width:3725;height:2" coordorigin="413,318" coordsize="3725,0" path="m413,31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756,462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49.8% 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451,243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29.7%</w:t>
      </w:r>
    </w:p>
    <w:p w:rsidR="000324EC" w:rsidRDefault="00175BBE">
      <w:pPr>
        <w:tabs>
          <w:tab w:val="left" w:pos="2080"/>
          <w:tab w:val="left" w:pos="2280"/>
          <w:tab w:val="left" w:pos="3120"/>
          <w:tab w:val="left" w:pos="3220"/>
        </w:tabs>
        <w:spacing w:before="2" w:after="0" w:line="305" w:lineRule="auto"/>
        <w:ind w:left="1387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10" style="position:absolute;left:0;text-align:left;margin-left:20.65pt;margin-top:40.05pt;width:186.25pt;height:.1pt;z-index:-61580;mso-position-horizontal-relative:page" coordorigin="413,801" coordsize="3725,2">
            <v:shape id="_x0000_s2611" style="position:absolute;left:413;top:801;width:3725;height:2" coordorigin="413,801" coordsize="3725,0" path="m413,801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</w:t>
      </w:r>
      <w:r w:rsidR="00F429C5"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201,873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13.3% Most</w:t>
      </w:r>
      <w:r w:rsidR="00F429C5"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92,064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6.1% 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16,187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0324EC" w:rsidRDefault="00F429C5">
      <w:pPr>
        <w:spacing w:before="32" w:after="0" w:line="240" w:lineRule="auto"/>
        <w:ind w:left="5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82007.472556</w:t>
      </w:r>
    </w:p>
    <w:p w:rsidR="000324EC" w:rsidRDefault="00F429C5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8" style="position:absolute;left:0;text-align:left;margin-left:212.65pt;margin-top:-.4pt;width:186.25pt;height:.1pt;z-index:-61571;mso-position-horizontal-relative:page" coordorigin="4253,-8" coordsize="3725,2">
            <v:shape id="_x0000_s2609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CLOSE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0324EC" w:rsidRDefault="00175BBE">
      <w:pPr>
        <w:tabs>
          <w:tab w:val="left" w:pos="800"/>
          <w:tab w:val="left" w:pos="1840"/>
          <w:tab w:val="left" w:pos="2000"/>
          <w:tab w:val="left" w:pos="3040"/>
        </w:tabs>
        <w:spacing w:before="57" w:after="0" w:line="305" w:lineRule="auto"/>
        <w:ind w:left="-32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6" style="position:absolute;left:0;text-align:left;margin-left:212.65pt;margin-top:15.9pt;width:186.25pt;height:.1pt;z-index:-61570;mso-position-horizontal-relative:page" coordorigin="4253,318" coordsize="3725,2">
            <v:shape id="_x0000_s2607" style="position:absolute;left:4253;top:318;width:3725;height:2" coordorigin="4253,318" coordsize="3725,0" path="m4253,31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q20e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heard/None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862,346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58.2% 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321,176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21.7%</w:t>
      </w:r>
    </w:p>
    <w:p w:rsidR="000324EC" w:rsidRDefault="00175BBE">
      <w:pPr>
        <w:tabs>
          <w:tab w:val="left" w:pos="1900"/>
          <w:tab w:val="left" w:pos="2000"/>
          <w:tab w:val="left" w:pos="2960"/>
          <w:tab w:val="left" w:pos="3040"/>
        </w:tabs>
        <w:spacing w:before="2" w:after="0" w:line="305" w:lineRule="auto"/>
        <w:ind w:left="1216" w:right="-20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4" style="position:absolute;left:0;text-align:left;margin-left:212.65pt;margin-top:40.05pt;width:186.25pt;height:.1pt;z-index:-61569;mso-position-horizontal-relative:page" coordorigin="4253,801" coordsize="3725,2">
            <v:shape id="_x0000_s2605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</w:t>
      </w:r>
      <w:r w:rsidR="00F429C5"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175,992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11.9% Most</w:t>
      </w:r>
      <w:r w:rsidR="00F429C5"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88,897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6.0% 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32,365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0324EC" w:rsidRDefault="00F429C5">
      <w:pPr>
        <w:spacing w:before="32" w:after="0" w:line="240" w:lineRule="auto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119060.07921</w:t>
      </w:r>
    </w:p>
    <w:p w:rsidR="000324EC" w:rsidRDefault="00F429C5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2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2" style="position:absolute;left:0;text-align:left;margin-left:410.9pt;margin-top:-.4pt;width:173.3pt;height:.1pt;z-index:-61561;mso-position-horizontal-relative:page" coordorigin="8218,-8" coordsize="3466,2">
            <v:shape id="_x0000_s2603" style="position:absolute;left:8218;top:-8;width:3466;height:2" coordorigin="8218,-8" coordsize="3466,0" path="m8218,-8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0324EC" w:rsidRDefault="00175BBE">
      <w:pPr>
        <w:tabs>
          <w:tab w:val="left" w:pos="1380"/>
          <w:tab w:val="left" w:pos="1720"/>
          <w:tab w:val="left" w:pos="2420"/>
          <w:tab w:val="left" w:pos="2770"/>
          <w:tab w:val="left" w:pos="2800"/>
        </w:tabs>
        <w:spacing w:before="57" w:after="0" w:line="305" w:lineRule="auto"/>
        <w:ind w:left="45" w:right="218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600" style="position:absolute;left:0;text-align:left;margin-left:410.9pt;margin-top:15.9pt;width:173.3pt;height:.1pt;z-index:-61560;mso-position-horizontal-relative:page" coordorigin="8218,318" coordsize="3466,2">
            <v:shape id="_x0000_s2601" style="position:absolute;left:8218;top:318;width:3466;height:2" coordorigin="8218,318" coordsize="3466,0" path="m8218,318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q21a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heard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254,373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17.0% Impossible</w:t>
      </w:r>
      <w:r w:rsidR="00F429C5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285,268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19.1%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-5"/>
          <w:w w:val="10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-49"/>
          <w:w w:val="10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98,804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6.6% Somewhat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</w:t>
      </w:r>
      <w:r w:rsidR="00F429C5"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148,575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9.9%</w:t>
      </w:r>
    </w:p>
    <w:p w:rsidR="000324EC" w:rsidRDefault="00F429C5">
      <w:pPr>
        <w:tabs>
          <w:tab w:val="left" w:pos="1720"/>
          <w:tab w:val="left" w:pos="2780"/>
        </w:tabs>
        <w:spacing w:before="2" w:after="0" w:line="240" w:lineRule="auto"/>
        <w:ind w:left="-52" w:right="2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252,726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16.9%</w:t>
      </w:r>
    </w:p>
    <w:p w:rsidR="000324EC" w:rsidRDefault="00F429C5">
      <w:pPr>
        <w:tabs>
          <w:tab w:val="left" w:pos="1240"/>
          <w:tab w:val="left" w:pos="2280"/>
        </w:tabs>
        <w:spacing w:before="57" w:after="0" w:line="240" w:lineRule="auto"/>
        <w:ind w:right="2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455,988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30.5%</w:t>
      </w:r>
    </w:p>
    <w:p w:rsidR="000324EC" w:rsidRDefault="00175BBE">
      <w:pPr>
        <w:spacing w:before="87" w:after="0" w:line="203" w:lineRule="exact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598" style="position:absolute;left:0;text-align:left;margin-left:410.9pt;margin-top:2.45pt;width:173.3pt;height:.1pt;z-index:-61559;mso-position-horizontal-relative:page" coordorigin="8218,49" coordsize="3466,2">
            <v:shape id="_x0000_s2599" style="position:absolute;left:8218;top:49;width:3466;height:2" coordorigin="8218,49" coordsize="3466,0" path="m8218,49r346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104103.59482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7" w:space="194"/>
            <w:col w:w="3646" w:space="319"/>
            <w:col w:w="3624"/>
          </w:cols>
        </w:sectPr>
      </w:pPr>
    </w:p>
    <w:p w:rsidR="000324EC" w:rsidRDefault="000324EC">
      <w:pPr>
        <w:spacing w:before="9" w:after="0" w:line="170" w:lineRule="exact"/>
        <w:rPr>
          <w:sz w:val="17"/>
          <w:szCs w:val="17"/>
        </w:rPr>
      </w:pPr>
    </w:p>
    <w:p w:rsidR="000324EC" w:rsidRDefault="00175BBE">
      <w:pPr>
        <w:spacing w:after="0" w:line="202" w:lineRule="exact"/>
        <w:ind w:left="2846" w:right="-20" w:hanging="23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6" style="position:absolute;left:0;text-align:left;margin-left:20.65pt;margin-top:-.8pt;width:186.25pt;height:.1pt;z-index:-61579;mso-position-horizontal-relative:page" coordorigin="413,-16" coordsize="3725,2">
            <v:shape id="_x0000_s2597" style="position:absolute;left:413;top:-16;width:3725;height:2" coordorigin="413,-16" coordsize="3725,0" path="m413,-16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CLOSE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SMOKELESS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0324EC" w:rsidRDefault="00175BBE">
      <w:pPr>
        <w:tabs>
          <w:tab w:val="left" w:pos="980"/>
          <w:tab w:val="left" w:pos="2020"/>
          <w:tab w:val="left" w:pos="3220"/>
        </w:tabs>
        <w:spacing w:before="58" w:after="0" w:line="305" w:lineRule="auto"/>
        <w:ind w:left="139" w:right="-19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4" style="position:absolute;left:0;text-align:left;margin-left:20.65pt;margin-top:15.95pt;width:186.25pt;height:.1pt;z-index:-61578;mso-position-horizontal-relative:page" coordorigin="413,319" coordsize="3725,2">
            <v:shape id="_x0000_s2595" style="position:absolute;left:413;top:319;width:3725;height:2" coordorigin="413,319" coordsize="3725,0" path="m413,319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heard/None  </w:t>
      </w:r>
      <w:r w:rsidR="00F429C5"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1,060,219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70.8% 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254,434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17.0%</w:t>
      </w:r>
    </w:p>
    <w:p w:rsidR="000324EC" w:rsidRDefault="00175BBE">
      <w:pPr>
        <w:tabs>
          <w:tab w:val="left" w:pos="2170"/>
          <w:tab w:val="left" w:pos="2200"/>
          <w:tab w:val="left" w:pos="3120"/>
          <w:tab w:val="left" w:pos="3320"/>
        </w:tabs>
        <w:spacing w:before="2" w:after="0" w:line="305" w:lineRule="auto"/>
        <w:ind w:left="1387" w:right="-13" w:hanging="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2" style="position:absolute;left:0;text-align:left;margin-left:20.65pt;margin-top:40.05pt;width:186.25pt;height:.1pt;z-index:-61577;mso-position-horizontal-relative:page" coordorigin="413,801" coordsize="3725,2">
            <v:shape id="_x0000_s2593" style="position:absolute;left:413;top:801;width:3725;height:2" coordorigin="413,801" coordsize="3725,0" path="m413,801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</w:t>
      </w:r>
      <w:r w:rsidR="00F429C5"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123,762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8.3% Most</w:t>
      </w:r>
      <w:r w:rsidR="00F429C5"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49,262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3.3% All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9,582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0324EC" w:rsidRDefault="00F429C5">
      <w:pPr>
        <w:spacing w:before="32" w:after="0" w:line="240" w:lineRule="auto"/>
        <w:ind w:left="5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102576.2983</w:t>
      </w:r>
    </w:p>
    <w:p w:rsidR="000324EC" w:rsidRDefault="00F429C5">
      <w:pPr>
        <w:spacing w:after="0" w:line="200" w:lineRule="exact"/>
        <w:rPr>
          <w:sz w:val="20"/>
          <w:szCs w:val="20"/>
        </w:rPr>
      </w:pPr>
      <w:r>
        <w:br w:type="column"/>
      </w:r>
    </w:p>
    <w:p w:rsidR="000324EC" w:rsidRDefault="000324EC">
      <w:pPr>
        <w:spacing w:before="18" w:after="0" w:line="260" w:lineRule="exact"/>
        <w:rPr>
          <w:sz w:val="26"/>
          <w:szCs w:val="26"/>
        </w:rPr>
      </w:pPr>
    </w:p>
    <w:p w:rsidR="000324EC" w:rsidRDefault="00175BBE">
      <w:pPr>
        <w:spacing w:after="0" w:line="240" w:lineRule="auto"/>
        <w:ind w:left="499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90" style="position:absolute;left:0;text-align:left;margin-left:212.65pt;margin-top:-.4pt;width:186.25pt;height:.1pt;z-index:-61568;mso-position-horizontal-relative:page" coordorigin="4253,-8" coordsize="3725,2">
            <v:shape id="_x0000_s2591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CLOSE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0324EC" w:rsidRDefault="00175BBE">
      <w:pPr>
        <w:spacing w:before="57" w:after="0" w:line="240" w:lineRule="auto"/>
        <w:ind w:left="950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589" type="#_x0000_t202" style="position:absolute;left:0;text-align:left;margin-left:212.65pt;margin-top:16.2pt;width:187.15pt;height:64.65pt;z-index:-615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684,334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301,941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229,079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203,891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13.7%</w:t>
                        </w:r>
                      </w:p>
                    </w:tc>
                  </w:tr>
                  <w:tr w:rsidR="000324EC">
                    <w:trPr>
                      <w:trHeight w:hRule="exact" w:val="23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71,056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q20f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1" w:after="0" w:line="220" w:lineRule="exact"/>
      </w:pPr>
    </w:p>
    <w:p w:rsidR="000324EC" w:rsidRDefault="00175BBE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87" style="position:absolute;margin-left:212.65pt;margin-top:-1.9pt;width:186.25pt;height:.1pt;z-index:-61567;mso-position-horizontal-relative:page" coordorigin="4253,-38" coordsize="3725,2">
            <v:shape id="_x0000_s2588" style="position:absolute;left:4253;top:-38;width:3725;height:2" coordorigin="4253,-38" coordsize="3725,0" path="m4253,-38r372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109535.93816</w:t>
      </w:r>
    </w:p>
    <w:p w:rsidR="000324EC" w:rsidRDefault="00F429C5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141" w:right="186" w:hanging="214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5" style="position:absolute;left:0;text-align:left;margin-left:410.9pt;margin-top:-.8pt;width:173.3pt;height:.1pt;z-index:-61558;mso-position-horizontal-relative:page" coordorigin="8218,-16" coordsize="3466,2">
            <v:shape id="_x0000_s2586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SMOKELESS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0324EC" w:rsidRDefault="00175BBE">
      <w:pPr>
        <w:spacing w:before="58" w:after="0" w:line="240" w:lineRule="auto"/>
        <w:ind w:left="68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3" style="position:absolute;left:0;text-align:left;margin-left:410.9pt;margin-top:15.95pt;width:173.3pt;height:.1pt;z-index:-61557;mso-position-horizontal-relative:page" coordorigin="8218,319" coordsize="3466,2">
            <v:shape id="_x0000_s2584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pict>
          <v:shape id="_x0000_s2582" type="#_x0000_t202" style="position:absolute;left:0;text-align:left;margin-left:410.9pt;margin-top:16.6pt;width:174.2pt;height:80.85pt;z-index:-615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1057"/>
                    <w:gridCol w:w="754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412,277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330,416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119,007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diff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142,791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171,395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301,824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20.4%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q21b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18" w:space="529"/>
            <w:col w:w="3311" w:space="625"/>
            <w:col w:w="3317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9" w:after="0" w:line="280" w:lineRule="exact"/>
        <w:rPr>
          <w:sz w:val="28"/>
          <w:szCs w:val="28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0324EC" w:rsidRDefault="000324EC">
      <w:pPr>
        <w:spacing w:before="2" w:after="0" w:line="140" w:lineRule="exact"/>
        <w:rPr>
          <w:sz w:val="14"/>
          <w:szCs w:val="14"/>
        </w:rPr>
      </w:pPr>
    </w:p>
    <w:p w:rsidR="000324EC" w:rsidRDefault="00175BBE">
      <w:pPr>
        <w:spacing w:after="0" w:line="240" w:lineRule="auto"/>
        <w:ind w:left="1217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80" style="position:absolute;left:0;text-align:left;margin-left:20.65pt;margin-top:-.4pt;width:186.25pt;height:.1pt;z-index:-61576;mso-position-horizontal-relative:page" coordorigin="413,-8" coordsize="3725,2">
            <v:shape id="_x0000_s2581" style="position:absolute;left:413;top:-8;width:3725;height:2" coordorigin="413,-8" coordsize="3725,0" path="m41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CLOSE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0324EC" w:rsidRDefault="00175BBE">
      <w:pPr>
        <w:spacing w:before="57" w:after="0" w:line="240" w:lineRule="auto"/>
        <w:ind w:left="141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8" style="position:absolute;left:0;text-align:left;margin-left:20.65pt;margin-top:15.9pt;width:186.25pt;height:.1pt;z-index:-61575;mso-position-horizontal-relative:page" coordorigin="413,318" coordsize="3725,2">
            <v:shape id="_x0000_s2579" style="position:absolute;left:413;top:318;width:3725;height:2" coordorigin="413,318" coordsize="3725,0" path="m413,318r3725,e" filled="f" strokeweight=".58pt">
              <v:path arrowok="t"/>
            </v:shape>
            <w10:wrap anchorx="page"/>
          </v:group>
        </w:pict>
      </w:r>
      <w:r>
        <w:pict>
          <v:shape id="_x0000_s2577" type="#_x0000_t202" style="position:absolute;left:0;text-align:left;margin-left:20.65pt;margin-top:17.6pt;width:187.15pt;height:66.35pt;z-index:-615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4"/>
                    <w:gridCol w:w="1055"/>
                    <w:gridCol w:w="754"/>
                  </w:tblGrid>
                  <w:tr w:rsidR="000324EC">
                    <w:trPr>
                      <w:trHeight w:hRule="exact" w:val="22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564,075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349,204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2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263,172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151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237,882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15.9%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15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77,678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:rsidR="000324EC" w:rsidRDefault="00175BBE">
      <w:pPr>
        <w:spacing w:after="0" w:line="240" w:lineRule="auto"/>
        <w:ind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5" style="position:absolute;margin-left:212.65pt;margin-top:-.4pt;width:186.25pt;height:.1pt;z-index:-61566;mso-position-horizontal-relative:page" coordorigin="4253,-8" coordsize="3725,2">
            <v:shape id="_x0000_s2576" style="position:absolute;left:4253;top:-8;width:3725;height:2" coordorigin="4253,-8" coordsize="3725,0" path="m4253,-8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CLOSE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FRIENDS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0324EC" w:rsidRDefault="00175BBE">
      <w:pPr>
        <w:spacing w:before="57" w:after="0" w:line="240" w:lineRule="auto"/>
        <w:ind w:left="77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574" type="#_x0000_t202" style="position:absolute;left:0;text-align:left;margin-left:212.65pt;margin-top:16.2pt;width:187.15pt;height:64.65pt;z-index:-615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7"/>
                    <w:gridCol w:w="1142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heard/None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1,249,847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2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few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163,572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54,639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5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19,902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0324EC">
                    <w:trPr>
                      <w:trHeight w:hRule="exact" w:val="234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right="68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6,862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q20g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7" w:after="0" w:line="240" w:lineRule="auto"/>
        <w:ind w:left="235" w:right="49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122125.28917</w:t>
      </w:r>
    </w:p>
    <w:p w:rsidR="000324EC" w:rsidRDefault="000324EC">
      <w:pPr>
        <w:spacing w:before="1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tabs>
          <w:tab w:val="left" w:pos="3420"/>
        </w:tabs>
        <w:spacing w:after="0" w:line="240" w:lineRule="auto"/>
        <w:ind w:left="-36" w:right="16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F429C5">
      <w:pPr>
        <w:spacing w:after="0" w:line="202" w:lineRule="exact"/>
        <w:ind w:left="102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0324EC" w:rsidRDefault="00175BBE">
      <w:pPr>
        <w:spacing w:before="57" w:after="0" w:line="207" w:lineRule="exact"/>
        <w:ind w:left="10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72" style="position:absolute;left:0;text-align:left;margin-left:410.9pt;margin-top:15.9pt;width:173.3pt;height:.1pt;z-index:-61556;mso-position-horizontal-relative:page" coordorigin="8218,318" coordsize="3466,2">
            <v:shape id="_x0000_s2573" style="position:absolute;left:8218;top:318;width:3466;height:2" coordorigin="8218,318" coordsize="3466,0" path="m8218,318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q21c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num="3" w:space="720" w:equalWidth="0">
            <w:col w:w="3809" w:space="671"/>
            <w:col w:w="3169" w:space="268"/>
            <w:col w:w="3683"/>
          </w:cols>
        </w:sectPr>
      </w:pPr>
    </w:p>
    <w:p w:rsidR="000324EC" w:rsidRDefault="000324EC">
      <w:pPr>
        <w:spacing w:before="4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5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107825.98124</w:t>
      </w:r>
    </w:p>
    <w:p w:rsidR="000324EC" w:rsidRDefault="00F429C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0324EC" w:rsidRDefault="00175BBE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70" style="position:absolute;margin-left:212.65pt;margin-top:-1.9pt;width:186.25pt;height:.1pt;z-index:-61565;mso-position-horizontal-relative:page" coordorigin="4253,-38" coordsize="3725,2">
            <v:shape id="_x0000_s2571" style="position:absolute;left:4253;top:-38;width:3725;height:2" coordorigin="4253,-38" coordsize="3725,0" path="m4253,-38r3725,e" filled="f" strokeweight=".58pt">
              <v:path arrowok="t"/>
            </v:shape>
            <w10:wrap anchorx="page"/>
          </v:group>
        </w:pict>
      </w:r>
      <w:r>
        <w:pict>
          <v:shape id="_x0000_s2569" type="#_x0000_t202" style="position:absolute;margin-left:410.9pt;margin-top:-31.45pt;width:174.2pt;height:80.85pt;z-index:-615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3"/>
                    <w:gridCol w:w="1057"/>
                    <w:gridCol w:w="754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216,749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0" w:right="-43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Impossible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211,208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43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difficult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91,947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diff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178,145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Somewhat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289,932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19.7%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easy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482,571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32.8%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105015.11569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40" w:bottom="940" w:left="300" w:header="720" w:footer="720" w:gutter="0"/>
          <w:cols w:num="2" w:space="720" w:equalWidth="0">
            <w:col w:w="3374" w:space="973"/>
            <w:col w:w="7253"/>
          </w:cols>
        </w:sectPr>
      </w:pPr>
    </w:p>
    <w:p w:rsidR="000324EC" w:rsidRDefault="000324EC">
      <w:pPr>
        <w:spacing w:before="8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before="37" w:after="0" w:line="240" w:lineRule="auto"/>
        <w:ind w:right="52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129284.87244</w:t>
      </w:r>
    </w:p>
    <w:p w:rsidR="000324EC" w:rsidRDefault="000324EC">
      <w:pPr>
        <w:spacing w:after="0"/>
        <w:jc w:val="right"/>
        <w:sectPr w:rsidR="000324EC">
          <w:type w:val="continuous"/>
          <w:pgSz w:w="12240" w:h="15840"/>
          <w:pgMar w:top="840" w:right="340" w:bottom="940" w:left="300" w:header="720" w:footer="720" w:gutter="0"/>
          <w:cols w:space="720"/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420" w:bottom="1680" w:left="420" w:header="388" w:footer="1482" w:gutter="0"/>
          <w:cols w:space="720"/>
        </w:sectPr>
      </w:pPr>
    </w:p>
    <w:p w:rsidR="000324EC" w:rsidRDefault="00175BBE">
      <w:pPr>
        <w:spacing w:before="33" w:after="0" w:line="240" w:lineRule="auto"/>
        <w:ind w:left="185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67" style="position:absolute;left:0;text-align:left;margin-left:26.9pt;margin-top:1.25pt;width:173.3pt;height:.1pt;z-index:-61550;mso-position-horizontal-relative:page" coordorigin="538,25" coordsize="3466,2">
            <v:shape id="_x0000_s2568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65" style="position:absolute;left:0;text-align:left;margin-left:218.9pt;margin-top:1.25pt;width:173.3pt;height:.1pt;z-index:-61545;mso-position-horizontal-relative:page" coordorigin="4378,25" coordsize="3466,2">
            <v:shape id="_x0000_s2566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63" style="position:absolute;left:0;text-align:left;margin-left:410.9pt;margin-top:1.25pt;width:173.3pt;height:.1pt;z-index:-61539;mso-position-horizontal-relative:page" coordorigin="8218,25" coordsize="3466,2">
            <v:shape id="_x0000_s2564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WINE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0324EC" w:rsidRDefault="00F429C5">
      <w:pPr>
        <w:spacing w:before="57" w:after="0" w:line="207" w:lineRule="exact"/>
        <w:ind w:left="1154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0324EC" w:rsidRDefault="00F429C5">
      <w:pPr>
        <w:spacing w:before="57" w:after="0" w:line="207" w:lineRule="exact"/>
        <w:ind w:left="624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left="-33" w:right="1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UPPERS</w:t>
      </w:r>
    </w:p>
    <w:p w:rsidR="000324EC" w:rsidRDefault="00F429C5">
      <w:pPr>
        <w:spacing w:before="57" w:after="0" w:line="207" w:lineRule="exact"/>
        <w:ind w:left="139" w:right="11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q21m  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2" w:space="799"/>
            <w:col w:w="3039" w:space="1195"/>
            <w:col w:w="2805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0324EC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299,612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279,134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755,398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52.6%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244,114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383,328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302,266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106,342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112,815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111,534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179,381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131,630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90,706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259,460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181,367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72,862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0324EC">
        <w:trPr>
          <w:trHeight w:hRule="exact" w:val="284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388,846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377,141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104,534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F429C5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122081.41042</w:t>
      </w:r>
    </w:p>
    <w:p w:rsidR="000324EC" w:rsidRDefault="00F429C5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134420.62466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162535.31856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2867" w:space="973"/>
            <w:col w:w="3333"/>
          </w:cols>
        </w:sectPr>
      </w:pPr>
    </w:p>
    <w:p w:rsidR="000324EC" w:rsidRDefault="000324EC">
      <w:pPr>
        <w:spacing w:before="3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175BBE">
      <w:pPr>
        <w:spacing w:before="33" w:after="0" w:line="240" w:lineRule="auto"/>
        <w:ind w:left="116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61" style="position:absolute;left:0;text-align:left;margin-left:26.9pt;margin-top:1.25pt;width:173.3pt;height:.1pt;z-index:-61549;mso-position-horizontal-relative:page" coordorigin="538,25" coordsize="3466,2">
            <v:shape id="_x0000_s2562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59" style="position:absolute;left:0;text-align:left;margin-left:218.9pt;margin-top:1.25pt;width:173.3pt;height:.1pt;z-index:-61544;mso-position-horizontal-relative:page" coordorigin="4378,25" coordsize="3466,2">
            <v:shape id="_x0000_s2560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57" style="position:absolute;left:0;text-align:left;margin-left:410.9pt;margin-top:1.25pt;width:173.3pt;height:.1pt;z-index:-61538;mso-position-horizontal-relative:page" coordorigin="8218,25" coordsize="3466,2">
            <v:shape id="_x0000_s2558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0324EC" w:rsidRDefault="00F429C5">
      <w:pPr>
        <w:spacing w:before="57" w:after="0" w:line="207" w:lineRule="exact"/>
        <w:ind w:left="116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0324EC" w:rsidRDefault="00F429C5">
      <w:pPr>
        <w:spacing w:before="57" w:after="0" w:line="207" w:lineRule="exact"/>
        <w:ind w:left="403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q21i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0324EC" w:rsidRDefault="00F429C5">
      <w:pPr>
        <w:spacing w:before="57" w:after="0" w:line="207" w:lineRule="exact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q21n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55" w:space="1084"/>
            <w:col w:w="2762" w:space="973"/>
            <w:col w:w="3026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0324EC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254,289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371,587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751,094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52.4%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250,311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527,652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300,362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118,115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196,310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113,208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187,981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149,788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90,009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259,709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89,469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71,249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84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391,945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114,566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107,344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F429C5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137486.41069</w:t>
      </w:r>
    </w:p>
    <w:p w:rsidR="000324EC" w:rsidRDefault="00F429C5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150465.96001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166571.28491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2867" w:space="973"/>
            <w:col w:w="3333"/>
          </w:cols>
        </w:sectPr>
      </w:pPr>
    </w:p>
    <w:p w:rsidR="000324EC" w:rsidRDefault="000324EC">
      <w:pPr>
        <w:spacing w:before="3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175BBE">
      <w:pPr>
        <w:spacing w:before="33" w:after="0" w:line="240" w:lineRule="auto"/>
        <w:ind w:left="92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55" style="position:absolute;left:0;text-align:left;margin-left:26.9pt;margin-top:1.25pt;width:173.3pt;height:.1pt;z-index:-61548;mso-position-horizontal-relative:page" coordorigin="538,25" coordsize="3466,2">
            <v:shape id="_x0000_s2556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53" style="position:absolute;left:0;text-align:left;margin-left:218.9pt;margin-top:1.25pt;width:173.3pt;height:.1pt;z-index:-61543;mso-position-horizontal-relative:page" coordorigin="4378,25" coordsize="3466,2">
            <v:shape id="_x0000_s2554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>
        <w:pict>
          <v:group id="_x0000_s2551" style="position:absolute;left:0;text-align:left;margin-left:410.9pt;margin-top:1.25pt;width:173.3pt;height:.1pt;z-index:-61537;mso-position-horizontal-relative:page" coordorigin="8218,25" coordsize="3466,2">
            <v:shape id="_x0000_s2552" style="position:absolute;left:8218;top:25;width:3466;height:2" coordorigin="8218,25" coordsize="3466,0" path="m8218,25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0324EC" w:rsidRDefault="00F429C5">
      <w:pPr>
        <w:spacing w:before="57" w:after="0" w:line="207" w:lineRule="exact"/>
        <w:ind w:left="1202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0324EC" w:rsidRDefault="00F429C5">
      <w:pPr>
        <w:spacing w:before="57" w:after="0" w:line="207" w:lineRule="exact"/>
        <w:ind w:left="221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0324EC" w:rsidRDefault="00F429C5">
      <w:pPr>
        <w:spacing w:before="57" w:after="0" w:line="207" w:lineRule="exact"/>
        <w:ind w:left="54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q21o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0" w:space="1271"/>
            <w:col w:w="2567" w:space="889"/>
            <w:col w:w="3113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  <w:gridCol w:w="356"/>
        <w:gridCol w:w="1673"/>
        <w:gridCol w:w="1057"/>
        <w:gridCol w:w="754"/>
        <w:gridCol w:w="356"/>
        <w:gridCol w:w="1673"/>
        <w:gridCol w:w="1057"/>
        <w:gridCol w:w="754"/>
      </w:tblGrid>
      <w:tr w:rsidR="000324EC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247,620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392,192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682,201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47.4%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278,782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538,419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385,312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26.8%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126,217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206,420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150,850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177,533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140,261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92,842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247,830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76,804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52,080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0324EC">
        <w:trPr>
          <w:trHeight w:hRule="exact" w:val="284"/>
        </w:trPr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401,550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89,192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76,632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F429C5">
      <w:pPr>
        <w:spacing w:before="20" w:after="0" w:line="203" w:lineRule="exact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120303.24842</w:t>
      </w:r>
    </w:p>
    <w:p w:rsidR="000324EC" w:rsidRDefault="00F429C5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156547.59542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159919.85812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2867" w:space="973"/>
            <w:col w:w="3333"/>
          </w:cols>
        </w:sectPr>
      </w:pPr>
    </w:p>
    <w:p w:rsidR="000324EC" w:rsidRDefault="000324EC">
      <w:pPr>
        <w:spacing w:before="3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175BBE">
      <w:pPr>
        <w:spacing w:before="33" w:after="0" w:line="240" w:lineRule="auto"/>
        <w:ind w:left="5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9" style="position:absolute;left:0;text-align:left;margin-left:26.9pt;margin-top:1.25pt;width:173.3pt;height:.1pt;z-index:-61547;mso-position-horizontal-relative:page" coordorigin="538,25" coordsize="3466,2">
            <v:shape id="_x0000_s2550" style="position:absolute;left:538;top:25;width:3466;height:2" coordorigin="538,25" coordsize="3466,0" path="m538,25r3465,e" filled="f" strokeweight=".58pt">
              <v:path arrowok="t"/>
            </v:shape>
            <w10:wrap anchorx="page"/>
          </v:group>
        </w:pict>
      </w:r>
      <w:r>
        <w:pict>
          <v:group id="_x0000_s2547" style="position:absolute;left:0;text-align:left;margin-left:218.9pt;margin-top:1.25pt;width:173.3pt;height:.1pt;z-index:-61542;mso-position-horizontal-relative:page" coordorigin="4378,25" coordsize="3466,2">
            <v:shape id="_x0000_s2548" style="position:absolute;left:4378;top:25;width:3466;height:2" coordorigin="4378,25" coordsize="3466,0" path="m4378,25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0324EC" w:rsidRDefault="00175BBE">
      <w:pPr>
        <w:spacing w:before="57" w:after="0" w:line="207" w:lineRule="exact"/>
        <w:ind w:left="1164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5" style="position:absolute;left:0;text-align:left;margin-left:218.9pt;margin-top:26pt;width:173.3pt;height:.1pt;z-index:-61541;mso-position-horizontal-relative:page" coordorigin="4378,520" coordsize="3466,2">
            <v:shape id="_x0000_s2546" style="position:absolute;left:4378;top:520;width:3466;height:2" coordorigin="4378,520" coordsize="3466,0" path="m4378,520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q21g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82" w:right="-52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GET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0324EC" w:rsidRDefault="00175BBE">
      <w:pPr>
        <w:spacing w:before="57" w:after="0" w:line="207" w:lineRule="exact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43" style="position:absolute;left:0;text-align:left;margin-left:410.9pt;margin-top:-11pt;width:173.3pt;height:.1pt;z-index:-61536;mso-position-horizontal-relative:page" coordorigin="8218,-220" coordsize="3466,2">
            <v:shape id="_x0000_s2544" style="position:absolute;left:8218;top:-220;width:3466;height:2" coordorigin="8218,-220" coordsize="3466,0" path="m8218,-220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q21p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561" w:space="2009"/>
            <w:col w:w="1828" w:space="965"/>
            <w:col w:w="3037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057"/>
        <w:gridCol w:w="754"/>
        <w:gridCol w:w="4196"/>
        <w:gridCol w:w="1673"/>
        <w:gridCol w:w="1057"/>
        <w:gridCol w:w="754"/>
      </w:tblGrid>
      <w:tr w:rsidR="000324EC">
        <w:trPr>
          <w:trHeight w:hRule="exact" w:val="253"/>
        </w:trPr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403,053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27.4%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46" w:lineRule="exact"/>
              <w:ind w:left="14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q21l</w:t>
            </w:r>
            <w:r>
              <w:rPr>
                <w:rFonts w:ascii="Bookman Old Style" w:eastAsia="Bookman Old Style" w:hAnsi="Bookman Old Style" w:cs="Bookman Old Style"/>
                <w:spacing w:val="4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433,723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30.3%</w:t>
            </w:r>
          </w:p>
        </w:tc>
      </w:tr>
      <w:tr w:rsidR="000324EC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276,569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180"/>
                <w:tab w:val="left" w:pos="3240"/>
              </w:tabs>
              <w:spacing w:after="0" w:line="162" w:lineRule="exact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601,203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41.5%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533,216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37.3%</w:t>
            </w:r>
          </w:p>
        </w:tc>
      </w:tr>
      <w:tr w:rsidR="000324EC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81,399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180"/>
                <w:tab w:val="left" w:pos="3240"/>
              </w:tabs>
              <w:spacing w:after="0" w:line="162" w:lineRule="exact"/>
              <w:ind w:left="8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Impossible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397,347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27.4%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187,052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</w:tr>
      <w:tr w:rsidR="000324EC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98,725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180"/>
                <w:tab w:val="left" w:pos="3240"/>
              </w:tabs>
              <w:spacing w:after="0" w:line="162" w:lineRule="exact"/>
              <w:ind w:left="6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position w:val="1"/>
                <w:sz w:val="18"/>
                <w:szCs w:val="18"/>
              </w:rPr>
              <w:t>difficult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162,478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124,231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0324EC">
        <w:trPr>
          <w:trHeight w:hRule="exact" w:val="269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151,398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180"/>
                <w:tab w:val="left" w:pos="3340"/>
              </w:tabs>
              <w:spacing w:after="0" w:line="162" w:lineRule="exact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diff</w:t>
            </w:r>
            <w:r>
              <w:rPr>
                <w:rFonts w:ascii="Bookman Old Style" w:eastAsia="Bookman Old Style" w:hAnsi="Bookman Old Style" w:cs="Bookman Old Style"/>
                <w:spacing w:val="-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121,204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8.4%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68,006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0324EC">
        <w:trPr>
          <w:trHeight w:hRule="exact" w:val="246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458,458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31.2%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340"/>
              </w:tabs>
              <w:spacing w:after="0" w:line="162" w:lineRule="exact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easy</w:t>
            </w:r>
            <w:r>
              <w:rPr>
                <w:rFonts w:ascii="Bookman Old Style" w:eastAsia="Bookman Old Style" w:hAnsi="Bookman Old Style" w:cs="Bookman Old Style"/>
                <w:spacing w:val="-3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75,235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5.2%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83,217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space="720"/>
        </w:sectPr>
      </w:pPr>
    </w:p>
    <w:p w:rsidR="000324EC" w:rsidRDefault="00175BBE">
      <w:pPr>
        <w:spacing w:before="70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pict>
          <v:group id="_x0000_s2541" style="position:absolute;left:0;text-align:left;margin-left:26.9pt;margin-top:1.6pt;width:173.3pt;height:.1pt;z-index:-61546;mso-position-horizontal-relative:page" coordorigin="538,32" coordsize="3466,2">
            <v:shape id="_x0000_s2542" style="position:absolute;left:538;top:32;width:3466;height:2" coordorigin="538,32" coordsize="3466,0" path="m538,32r3465,e" filled="f" strokeweight=".58pt">
              <v:path arrowok="t"/>
            </v:shape>
            <w10:wrap anchorx="page"/>
          </v:group>
        </w:pict>
      </w:r>
      <w:r>
        <w:pict>
          <v:group id="_x0000_s2539" style="position:absolute;left:0;text-align:left;margin-left:410.9pt;margin-top:1.6pt;width:173.3pt;height:.1pt;z-index:-61535;mso-position-horizontal-relative:page" coordorigin="8218,32" coordsize="3466,2">
            <v:shape id="_x0000_s2540" style="position:absolute;left:8218;top:32;width:3466;height:2" coordorigin="8218,32" coordsize="3466,0" path="m8218,32r346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130233.51858</w:t>
      </w:r>
    </w:p>
    <w:p w:rsidR="000324EC" w:rsidRDefault="00F429C5">
      <w:pPr>
        <w:tabs>
          <w:tab w:val="left" w:pos="1680"/>
          <w:tab w:val="left" w:pos="2720"/>
        </w:tabs>
        <w:spacing w:after="0" w:line="185" w:lineRule="exact"/>
        <w:ind w:left="32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easy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91,648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6.3%</w:t>
      </w:r>
    </w:p>
    <w:p w:rsidR="000324EC" w:rsidRDefault="00175BBE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537" style="position:absolute;margin-left:218.9pt;margin-top:2.45pt;width:173.3pt;height:.1pt;z-index:-61540;mso-position-horizontal-relative:page" coordorigin="4378,49" coordsize="3466,2">
            <v:shape id="_x0000_s2538" style="position:absolute;left:4378;top:49;width:3466;height:2" coordorigin="4378,49" coordsize="3466,0" path="m4378,49r346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150722.67118</w:t>
      </w:r>
    </w:p>
    <w:p w:rsidR="000324EC" w:rsidRDefault="00F429C5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170391.37811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420" w:bottom="940" w:left="420" w:header="720" w:footer="720" w:gutter="0"/>
          <w:cols w:num="3" w:space="720" w:equalWidth="0">
            <w:col w:w="3254" w:space="973"/>
            <w:col w:w="3170" w:space="670"/>
            <w:col w:w="3333"/>
          </w:cols>
        </w:sectPr>
      </w:pPr>
    </w:p>
    <w:p w:rsidR="000324EC" w:rsidRDefault="00175BBE">
      <w:pPr>
        <w:spacing w:before="2"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35" style="position:absolute;left:0;text-align:left;margin-left:26.9pt;margin-top:-.3pt;width:173.3pt;height:.1pt;z-index:-61534;mso-position-horizontal-relative:page" coordorigin="538,-6" coordsize="3466,2">
            <v:shape id="_x0000_s2536" style="position:absolute;left:538;top:-6;width:3466;height:2" coordorigin="538,-6" coordsize="3466,0" path="m538,-6r3465,e" filled="f" strokeweight=".58pt">
              <v:path arrowok="t"/>
            </v:shape>
            <w10:wrap anchorx="page"/>
          </v:group>
        </w:pict>
      </w:r>
      <w:r>
        <w:pict>
          <v:group id="_x0000_s2533" style="position:absolute;left:0;text-align:left;margin-left:225.1pt;margin-top:-.3pt;width:160.8pt;height:.1pt;z-index:-61527;mso-position-horizontal-relative:page" coordorigin="4502,-6" coordsize="3216,2">
            <v:shape id="_x0000_s2534" style="position:absolute;left:4502;top:-6;width:3216;height:2" coordorigin="4502,-6" coordsize="3216,0" path="m4502,-6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0324EC" w:rsidRDefault="00F429C5">
      <w:pPr>
        <w:spacing w:before="57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q21q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057"/>
        <w:gridCol w:w="754"/>
      </w:tblGrid>
      <w:tr w:rsidR="000324EC">
        <w:trPr>
          <w:trHeight w:hRule="exact" w:val="253"/>
        </w:trPr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531,819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37.0%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Impossible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413,123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28.8%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difficult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150,844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diff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115,365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</w:tr>
      <w:tr w:rsidR="000324EC">
        <w:trPr>
          <w:trHeight w:hRule="exact" w:val="26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Somewhat</w:t>
            </w:r>
            <w:r>
              <w:rPr>
                <w:rFonts w:ascii="Bookman Old Style" w:eastAsia="Bookman Old Style" w:hAnsi="Bookman Old Style" w:cs="Bookman Old Style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93,195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0324EC">
        <w:trPr>
          <w:trHeight w:hRule="exact" w:val="24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easy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132,561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</w:tbl>
    <w:p w:rsidR="000324EC" w:rsidRDefault="00175BBE">
      <w:pPr>
        <w:spacing w:before="70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pict>
          <v:group id="_x0000_s2531" style="position:absolute;left:0;text-align:left;margin-left:26.9pt;margin-top:1.6pt;width:173.3pt;height:.1pt;z-index:-61533;mso-position-horizontal-relative:page;mso-position-vertical-relative:text" coordorigin="538,32" coordsize="3466,2">
            <v:shape id="_x0000_s2532" style="position:absolute;left:538;top:32;width:3466;height:2" coordorigin="538,32" coordsize="3466,0" path="m538,32r346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162930.19054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9" style="position:absolute;left:0;text-align:left;margin-left:26.9pt;margin-top:-.4pt;width:173.3pt;height:.1pt;z-index:-61532;mso-position-horizontal-relative:page" coordorigin="538,-8" coordsize="3466,2">
            <v:shape id="_x0000_s2530" style="position:absolute;left:538;top:-8;width:3466;height:2" coordorigin="538,-8" coordsize="3466,0" path="m538,-8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pacing w:val="4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0324EC" w:rsidRDefault="00175BBE">
      <w:pPr>
        <w:tabs>
          <w:tab w:val="left" w:pos="1560"/>
          <w:tab w:val="left" w:pos="1920"/>
          <w:tab w:val="left" w:pos="2600"/>
          <w:tab w:val="left" w:pos="2960"/>
        </w:tabs>
        <w:spacing w:after="0" w:line="270" w:lineRule="atLeast"/>
        <w:ind w:left="220" w:right="-20" w:firstLine="93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7" style="position:absolute;left:0;text-align:left;margin-left:26.9pt;margin-top:16pt;width:173.3pt;height:.1pt;z-index:-61531;mso-position-horizontal-relative:page" coordorigin="538,320" coordsize="3466,2">
            <v:shape id="_x0000_s2528" style="position:absolute;left:538;top:320;width:3466;height:2" coordorigin="538,320" coordsize="3466,0" path="m538,320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q21r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heard</w:t>
      </w:r>
      <w:r w:rsidR="00F429C5"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515,230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36.1% Impossible</w:t>
      </w:r>
      <w:r w:rsidR="00F429C5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519,345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36.4%</w:t>
      </w:r>
    </w:p>
    <w:p w:rsidR="000324EC" w:rsidRDefault="00F429C5">
      <w:pPr>
        <w:spacing w:before="10" w:after="0" w:line="202" w:lineRule="exact"/>
        <w:ind w:left="858" w:right="-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0324EC" w:rsidRDefault="00F429C5">
      <w:pPr>
        <w:spacing w:before="58" w:after="0" w:line="240" w:lineRule="auto"/>
        <w:ind w:left="706" w:right="-4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1600"/>
          <w:tab w:val="left" w:pos="2640"/>
        </w:tabs>
        <w:spacing w:before="57" w:after="0" w:line="240" w:lineRule="auto"/>
        <w:ind w:left="-3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5" style="position:absolute;left:0;text-align:left;margin-left:225.1pt;margin-top:2.45pt;width:160.8pt;height:.1pt;z-index:-61526;mso-position-horizontal-relative:page" coordorigin="4502,49" coordsize="3216,2">
            <v:shape id="_x0000_s2526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younger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10,350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7.7%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6,684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7,484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5.6%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13,984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10.4%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18,064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13.4%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24,106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17.9%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25,006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18.6%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-5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17,493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13.0%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4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7,980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28" w:right="-4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3,515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2.6%</w:t>
      </w:r>
    </w:p>
    <w:p w:rsidR="000324EC" w:rsidRDefault="00175BBE">
      <w:pPr>
        <w:spacing w:before="87"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23" style="position:absolute;left:0;text-align:left;margin-left:225.1pt;margin-top:2.45pt;width:160.8pt;height:.1pt;z-index:-61525;mso-position-horizontal-relative:page" coordorigin="4502,49" coordsize="3216,2">
            <v:shape id="_x0000_s2524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1465172.5294</w:t>
      </w:r>
    </w:p>
    <w:p w:rsidR="000324EC" w:rsidRDefault="00F429C5">
      <w:pPr>
        <w:spacing w:before="10" w:after="0" w:line="202" w:lineRule="exact"/>
        <w:ind w:left="2176" w:right="83" w:hanging="190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0324EC" w:rsidRDefault="00175BBE">
      <w:pPr>
        <w:spacing w:before="58" w:after="0" w:line="240" w:lineRule="auto"/>
        <w:ind w:right="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21" style="position:absolute;left:0;text-align:left;margin-left:417.1pt;margin-top:-21pt;width:160.8pt;height:.1pt;z-index:-61522;mso-position-horizontal-relative:page" coordorigin="8342,-420" coordsize="3216,2">
            <v:shape id="_x0000_s2522" style="position:absolute;left:8342;top:-420;width:3216;height:2" coordorigin="8342,-420" coordsize="3216,0" path="m8342,-420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1600"/>
          <w:tab w:val="left" w:pos="2640"/>
        </w:tabs>
        <w:spacing w:before="57" w:after="0" w:line="240" w:lineRule="auto"/>
        <w:ind w:left="-3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9" style="position:absolute;left:0;text-align:left;margin-left:417.1pt;margin-top:2.45pt;width:160.8pt;height:.1pt;z-index:-61521;mso-position-horizontal-relative:page" coordorigin="8342,49" coordsize="3216,2">
            <v:shape id="_x0000_s2520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younger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53,465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9.2%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34,377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40,790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7.0%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66,468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11.4%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94,882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16.3%</w:t>
      </w:r>
    </w:p>
    <w:p w:rsidR="000324EC" w:rsidRDefault="00F429C5">
      <w:pPr>
        <w:tabs>
          <w:tab w:val="left" w:pos="15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100,811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17.3%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95,550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16.4%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61,608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10.6%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25,688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4.4%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28" w:right="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8,156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0324EC" w:rsidRDefault="00175BBE">
      <w:pPr>
        <w:spacing w:before="87" w:after="0" w:line="240" w:lineRule="auto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17" style="position:absolute;left:0;text-align:left;margin-left:417.1pt;margin-top:2.45pt;width:160.8pt;height:.1pt;z-index:-61520;mso-position-horizontal-relative:page" coordorigin="8342,49" coordsize="3216,2">
            <v:shape id="_x0000_s2518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1018042.4879</w:t>
      </w:r>
    </w:p>
    <w:p w:rsidR="000324EC" w:rsidRDefault="000324EC">
      <w:pPr>
        <w:spacing w:after="0"/>
        <w:sectPr w:rsidR="000324EC">
          <w:headerReference w:type="default" r:id="rId77"/>
          <w:pgSz w:w="12240" w:h="15840"/>
          <w:pgMar w:top="1080" w:right="600" w:bottom="1680" w:left="420" w:header="388" w:footer="1482" w:gutter="0"/>
          <w:cols w:num="3" w:space="720" w:equalWidth="0">
            <w:col w:w="3562" w:space="578"/>
            <w:col w:w="3139" w:space="701"/>
            <w:col w:w="3240"/>
          </w:cols>
        </w:sectPr>
      </w:pPr>
    </w:p>
    <w:p w:rsidR="000324EC" w:rsidRDefault="00175BBE">
      <w:pPr>
        <w:tabs>
          <w:tab w:val="left" w:pos="1960"/>
          <w:tab w:val="left" w:pos="3000"/>
          <w:tab w:val="left" w:pos="4080"/>
          <w:tab w:val="left" w:pos="7280"/>
        </w:tabs>
        <w:spacing w:before="57" w:after="0" w:line="207" w:lineRule="exact"/>
        <w:ind w:left="3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5" style="position:absolute;left:0;text-align:left;margin-left:417.1pt;margin-top:12.55pt;width:160.8pt;height:.1pt;z-index:-61519;mso-position-horizontal-relative:page" coordorigin="8342,251" coordsize="3216,2">
            <v:shape id="_x0000_s2516" style="position:absolute;left:8342;top:251;width:3216;height:2" coordorigin="8342,251" coordsize="3216,0" path="m8342,251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11"/>
          <w:sz w:val="18"/>
          <w:szCs w:val="18"/>
        </w:rPr>
        <w:t>difficult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180,508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12.6%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00" w:bottom="940" w:left="420" w:header="720" w:footer="720" w:gutter="0"/>
          <w:cols w:space="720"/>
        </w:sectPr>
      </w:pPr>
    </w:p>
    <w:p w:rsidR="000324EC" w:rsidRDefault="00175BBE">
      <w:pPr>
        <w:tabs>
          <w:tab w:val="left" w:pos="1480"/>
          <w:tab w:val="left" w:pos="2020"/>
          <w:tab w:val="left" w:pos="2540"/>
          <w:tab w:val="left" w:pos="3080"/>
        </w:tabs>
        <w:spacing w:before="62" w:after="0" w:line="305" w:lineRule="auto"/>
        <w:ind w:left="144" w:right="-20" w:firstLine="9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3" style="position:absolute;left:0;text-align:left;margin-left:26.9pt;margin-top:43.05pt;width:173.3pt;height:.1pt;z-index:-61530;mso-position-horizontal-relative:page" coordorigin="538,861" coordsize="3466,2">
            <v:shape id="_x0000_s2514" style="position:absolute;left:538;top:861;width:3466;height:2" coordorigin="538,861" coordsize="3466,0" path="m538,861r346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diff</w:t>
      </w:r>
      <w:r w:rsidR="00F429C5">
        <w:rPr>
          <w:rFonts w:ascii="Bookman Old Style" w:eastAsia="Bookman Old Style" w:hAnsi="Bookman Old Style" w:cs="Bookman Old Style"/>
          <w:spacing w:val="-2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95,202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6.7% Somewhat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easy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47,395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3.3% Very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easy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69,639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4.9%</w:t>
      </w:r>
    </w:p>
    <w:p w:rsidR="000324EC" w:rsidRDefault="00F429C5">
      <w:pPr>
        <w:spacing w:before="32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172517.16538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191" w:right="66" w:hanging="101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11" style="position:absolute;left:0;text-align:left;margin-left:33.1pt;margin-top:-.8pt;width:160.8pt;height:.1pt;z-index:-61529;mso-position-horizontal-relative:page" coordorigin="662,-16" coordsize="3216,2">
            <v:shape id="_x0000_s2512" style="position:absolute;left:662;top:-16;width:3216;height:2" coordorigin="662,-16" coordsize="3216,0" path="m662,-16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AGE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FIRST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0324EC" w:rsidRDefault="00175BBE">
      <w:pPr>
        <w:spacing w:before="58" w:after="0" w:line="240" w:lineRule="auto"/>
        <w:ind w:left="103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9" style="position:absolute;left:0;text-align:left;margin-left:33.1pt;margin-top:15.95pt;width:160.8pt;height:.1pt;z-index:-61528;mso-position-horizontal-relative:page" coordorigin="662,319" coordsize="3216,2">
            <v:shape id="_x0000_s2510" style="position:absolute;left:662;top:319;width:3216;height:2" coordorigin="662,319" coordsize="3216,0" path="m662,319r3216,e" filled="f" strokeweight=".58pt">
              <v:path arrowok="t"/>
            </v:shape>
            <w10:wrap anchorx="page"/>
          </v:group>
        </w:pict>
      </w:r>
      <w:r>
        <w:pict>
          <v:shape id="_x0000_s2508" type="#_x0000_t202" style="position:absolute;left:0;text-align:left;margin-left:33.1pt;margin-top:17.65pt;width:161.7pt;height:133.55pt;z-index:-615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  <w:gridCol w:w="1003"/>
                    <w:gridCol w:w="757"/>
                  </w:tblGrid>
                  <w:tr w:rsidR="000324EC">
                    <w:trPr>
                      <w:trHeight w:hRule="exact" w:val="22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49,605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27,067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30,905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45,910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60,342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58,754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56,462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41,939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24,030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10,179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206" w:lineRule="exact"/>
        <w:ind w:left="245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0324EC" w:rsidRDefault="00F429C5">
      <w:pPr>
        <w:spacing w:before="57" w:after="0" w:line="240" w:lineRule="auto"/>
        <w:ind w:left="739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1500"/>
          <w:tab w:val="left" w:pos="2540"/>
        </w:tabs>
        <w:spacing w:before="57" w:after="0" w:line="240" w:lineRule="auto"/>
        <w:ind w:left="-3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6" style="position:absolute;left:0;text-align:left;margin-left:225.1pt;margin-top:2.45pt;width:160.8pt;height:.1pt;z-index:-61524;mso-position-horizontal-relative:page" coordorigin="4502,49" coordsize="3216,2">
            <v:shape id="_x0000_s2507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younger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125,807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17.5%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51,958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7.2%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49,083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6.8%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79,032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11.0%</w:t>
      </w:r>
    </w:p>
    <w:p w:rsidR="000324EC" w:rsidRDefault="00F429C5">
      <w:pPr>
        <w:tabs>
          <w:tab w:val="left" w:pos="15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104,343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14.5%</w:t>
      </w:r>
    </w:p>
    <w:p w:rsidR="000324EC" w:rsidRDefault="00F429C5">
      <w:pPr>
        <w:tabs>
          <w:tab w:val="left" w:pos="15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107,143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14.9%</w:t>
      </w:r>
    </w:p>
    <w:p w:rsidR="000324EC" w:rsidRDefault="00F429C5">
      <w:pPr>
        <w:tabs>
          <w:tab w:val="left" w:pos="1500"/>
          <w:tab w:val="left" w:pos="2540"/>
        </w:tabs>
        <w:spacing w:before="57" w:after="0" w:line="240" w:lineRule="auto"/>
        <w:ind w:left="14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101,087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14.1%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63,632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8.9%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26,581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3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8,951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0324EC" w:rsidRDefault="00175BBE">
      <w:pPr>
        <w:spacing w:before="87" w:after="0" w:line="203" w:lineRule="exact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04" style="position:absolute;left:0;text-align:left;margin-left:225.1pt;margin-top:2.45pt;width:160.8pt;height:.1pt;z-index:-61523;mso-position-horizontal-relative:page" coordorigin="4502,49" coordsize="3216,2">
            <v:shape id="_x0000_s250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882219.81309</w:t>
      </w:r>
    </w:p>
    <w:p w:rsidR="000324EC" w:rsidRDefault="00F429C5">
      <w:pPr>
        <w:spacing w:after="0" w:line="206" w:lineRule="exact"/>
        <w:ind w:left="27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0324EC" w:rsidRDefault="00F429C5">
      <w:pPr>
        <w:spacing w:before="57" w:after="0" w:line="240" w:lineRule="auto"/>
        <w:ind w:left="73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1600"/>
          <w:tab w:val="left" w:pos="2540"/>
        </w:tabs>
        <w:spacing w:before="57" w:after="0" w:line="240" w:lineRule="auto"/>
        <w:ind w:left="-3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502" style="position:absolute;left:0;text-align:left;margin-left:417.1pt;margin-top:2.45pt;width:160.8pt;height:.1pt;z-index:-61518;mso-position-horizontal-relative:page" coordorigin="8342,49" coordsize="3216,2">
            <v:shape id="_x0000_s2503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</w:t>
      </w:r>
      <w:r w:rsidR="00F429C5"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or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younger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62,105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10.8%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40,977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7.1%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43,750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7.6%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70,314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12.2%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93,217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16.2%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14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91,650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15.9%</w:t>
      </w:r>
    </w:p>
    <w:p w:rsidR="000324EC" w:rsidRDefault="00F429C5">
      <w:pPr>
        <w:tabs>
          <w:tab w:val="left" w:pos="1600"/>
          <w:tab w:val="left" w:pos="2540"/>
        </w:tabs>
        <w:spacing w:before="57" w:after="0" w:line="240" w:lineRule="auto"/>
        <w:ind w:left="14" w:right="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15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86,783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15.1%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16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54,121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9.4%</w:t>
      </w:r>
    </w:p>
    <w:p w:rsidR="000324EC" w:rsidRDefault="00F429C5">
      <w:pPr>
        <w:tabs>
          <w:tab w:val="left" w:pos="1600"/>
          <w:tab w:val="left" w:pos="2640"/>
        </w:tabs>
        <w:spacing w:before="57" w:after="0" w:line="240" w:lineRule="auto"/>
        <w:ind w:left="14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17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25,118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4.4%</w:t>
      </w:r>
    </w:p>
    <w:p w:rsidR="000324EC" w:rsidRDefault="00F429C5">
      <w:pPr>
        <w:tabs>
          <w:tab w:val="left" w:pos="1720"/>
          <w:tab w:val="left" w:pos="2640"/>
        </w:tabs>
        <w:spacing w:before="57" w:after="0" w:line="240" w:lineRule="auto"/>
        <w:ind w:left="130" w:right="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7,651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0324EC" w:rsidRDefault="00175BBE">
      <w:pPr>
        <w:spacing w:before="87" w:after="0" w:line="203" w:lineRule="exact"/>
        <w:ind w:left="86" w:right="-20"/>
        <w:rPr>
          <w:rFonts w:ascii="Arial" w:eastAsia="Arial" w:hAnsi="Arial" w:cs="Arial"/>
          <w:sz w:val="18"/>
          <w:szCs w:val="18"/>
        </w:rPr>
      </w:pPr>
      <w:r>
        <w:pict>
          <v:group id="_x0000_s2500" style="position:absolute;left:0;text-align:left;margin-left:417.1pt;margin-top:2.45pt;width:160.8pt;height:.1pt;z-index:-61517;mso-position-horizontal-relative:page" coordorigin="8342,49" coordsize="3216,2">
            <v:shape id="_x0000_s2501" style="position:absolute;left:8342;top:49;width:3216;height:2" coordorigin="8342,49" coordsize="3216,0" path="m834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1024150.8982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00" w:bottom="940" w:left="420" w:header="720" w:footer="720" w:gutter="0"/>
          <w:cols w:num="3" w:space="720" w:equalWidth="0">
            <w:col w:w="3556" w:space="584"/>
            <w:col w:w="3137" w:space="703"/>
            <w:col w:w="3240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4" w:after="0" w:line="200" w:lineRule="exact"/>
        <w:rPr>
          <w:sz w:val="20"/>
          <w:szCs w:val="20"/>
        </w:rPr>
      </w:pPr>
    </w:p>
    <w:p w:rsidR="000324EC" w:rsidRDefault="00F429C5">
      <w:pPr>
        <w:spacing w:before="37" w:after="0" w:line="240" w:lineRule="auto"/>
        <w:ind w:left="4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1194642.961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00" w:bottom="940" w:left="420" w:header="720" w:footer="720" w:gutter="0"/>
          <w:cols w:space="720"/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headerReference w:type="default" r:id="rId78"/>
          <w:pgSz w:w="12240" w:h="15840"/>
          <w:pgMar w:top="840" w:right="560" w:bottom="1680" w:left="580" w:header="388" w:footer="1482" w:gutter="0"/>
          <w:cols w:space="720"/>
        </w:sectPr>
      </w:pPr>
    </w:p>
    <w:p w:rsidR="000324EC" w:rsidRDefault="00175BBE">
      <w:pPr>
        <w:spacing w:before="33" w:after="0" w:line="240" w:lineRule="auto"/>
        <w:ind w:left="1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8" style="position:absolute;left:0;text-align:left;margin-left:33.1pt;margin-top:1.25pt;width:160.8pt;height:.1pt;z-index:-61515;mso-position-horizontal-relative:page" coordorigin="662,25" coordsize="3216,2">
            <v:shape id="_x0000_s2499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96" style="position:absolute;left:0;text-align:left;margin-left:225.1pt;margin-top:1.25pt;width:160.8pt;height:.1pt;z-index:-61511;mso-position-horizontal-relative:page" coordorigin="4502,25" coordsize="3216,2">
            <v:shape id="_x0000_s2497" style="position:absolute;left:4502;top:25;width:3216;height:2" coordorigin="4502,25" coordsize="3216,0" path="m4502,25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AGE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FIRST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USED</w:t>
      </w:r>
      <w:r w:rsidR="00F429C5"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0324EC" w:rsidRDefault="00175BBE">
      <w:pPr>
        <w:spacing w:before="57" w:after="0" w:line="207" w:lineRule="exact"/>
        <w:ind w:left="918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4" style="position:absolute;left:0;text-align:left;margin-left:225.1pt;margin-top:26pt;width:160.8pt;height:.1pt;z-index:-61510;mso-position-horizontal-relative:page" coordorigin="4502,520" coordsize="3216,2">
            <v:shape id="_x0000_s2495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q22f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104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0324EC" w:rsidRDefault="00175BBE">
      <w:pPr>
        <w:spacing w:before="57" w:after="0" w:line="207" w:lineRule="exact"/>
        <w:ind w:left="66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92" style="position:absolute;left:0;text-align:left;margin-left:417.1pt;margin-top:-11pt;width:160.8pt;height:.1pt;z-index:-61506;mso-position-horizontal-relative:page" coordorigin="8342,-220" coordsize="3216,2">
            <v:shape id="_x0000_s2493" style="position:absolute;left:8342;top:-220;width:3216;height:2" coordorigin="8342,-220" coordsize="3216,0" path="m8342,-220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q22j</w:t>
      </w:r>
      <w:r w:rsidR="00F429C5"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273" w:space="1581"/>
            <w:col w:w="2265" w:space="826"/>
            <w:col w:w="3155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058"/>
        <w:gridCol w:w="754"/>
        <w:gridCol w:w="4446"/>
        <w:gridCol w:w="1532"/>
        <w:gridCol w:w="949"/>
        <w:gridCol w:w="753"/>
      </w:tblGrid>
      <w:tr w:rsidR="000324EC">
        <w:trPr>
          <w:trHeight w:hRule="exact" w:val="253"/>
        </w:trPr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33,785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46" w:lineRule="exact"/>
              <w:ind w:left="1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q22h</w:t>
            </w:r>
            <w:r>
              <w:rPr>
                <w:rFonts w:ascii="Bookman Old Style" w:eastAsia="Bookman Old Style" w:hAnsi="Bookman Old Style" w:cs="Bookman Old Style"/>
                <w:spacing w:val="5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1,628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3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19,967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5.2%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33,578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13,236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3.5%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60,305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20,866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5.5%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2,342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98,451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40,829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10.7%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3,260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18.2%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114,085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68,019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17.8%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3,194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119,180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74,884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2,589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80,571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70,360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18.4%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1,791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</w:tr>
      <w:tr w:rsidR="000324EC">
        <w:trPr>
          <w:trHeight w:hRule="exact" w:val="269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37,032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48,259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12.6%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</w:tr>
      <w:tr w:rsidR="000324EC">
        <w:trPr>
          <w:trHeight w:hRule="exact" w:val="24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12,142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20,510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5.4%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0324EC" w:rsidRDefault="00175BBE">
      <w:pPr>
        <w:spacing w:before="70" w:after="0" w:line="240" w:lineRule="auto"/>
        <w:ind w:left="226" w:right="-67"/>
        <w:rPr>
          <w:rFonts w:ascii="Arial" w:eastAsia="Arial" w:hAnsi="Arial" w:cs="Arial"/>
          <w:sz w:val="18"/>
          <w:szCs w:val="18"/>
        </w:rPr>
      </w:pPr>
      <w:r>
        <w:pict>
          <v:group id="_x0000_s2490" style="position:absolute;left:0;text-align:left;margin-left:33.1pt;margin-top:1.6pt;width:160.8pt;height:.1pt;z-index:-61514;mso-position-horizontal-relative:page" coordorigin="662,32" coordsize="3216,2">
            <v:shape id="_x0000_s2491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88" style="position:absolute;left:0;text-align:left;margin-left:417.1pt;margin-top:1.6pt;width:160.8pt;height:.1pt;z-index:-61505;mso-position-horizontal-relative:page" coordorigin="8342,32" coordsize="3216,2">
            <v:shape id="_x0000_s2489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987064.59992</w:t>
      </w:r>
    </w:p>
    <w:p w:rsidR="000324EC" w:rsidRDefault="00F429C5">
      <w:pPr>
        <w:tabs>
          <w:tab w:val="left" w:pos="166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5,855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0324EC" w:rsidRDefault="00175BBE">
      <w:pPr>
        <w:spacing w:before="8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86" style="position:absolute;margin-left:225.1pt;margin-top:2.45pt;width:160.8pt;height:.1pt;z-index:-61509;mso-position-horizontal-relative:page" coordorigin="4502,49" coordsize="3216,2">
            <v:shape id="_x0000_s2487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1217051.1882</w:t>
      </w:r>
    </w:p>
    <w:p w:rsidR="000324EC" w:rsidRDefault="00F429C5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1581920.2016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094" w:space="973"/>
            <w:col w:w="3045" w:space="795"/>
            <w:col w:w="319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0324EC" w:rsidRDefault="00175BBE">
      <w:pPr>
        <w:tabs>
          <w:tab w:val="left" w:pos="3920"/>
          <w:tab w:val="left" w:pos="7120"/>
        </w:tabs>
        <w:spacing w:before="33" w:after="0" w:line="207" w:lineRule="exact"/>
        <w:ind w:left="101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84" style="position:absolute;left:0;text-align:left;margin-left:33.1pt;margin-top:1.25pt;width:160.8pt;height:.1pt;z-index:-61513;mso-position-horizontal-relative:page" coordorigin="662,25" coordsize="3216,2">
            <v:shape id="_x0000_s2485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82" style="position:absolute;left:0;text-align:left;margin-left:417.1pt;margin-top:1.25pt;width:160.8pt;height:.1pt;z-index:-61504;mso-position-horizontal-relative:page" coordorigin="8342,25" coordsize="3216,2">
            <v:shape id="_x0000_s2483" style="position:absolute;left:8342;top:25;width:3216;height:2" coordorigin="8342,25" coordsize="3216,0" path="m8342,25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AGE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FIRST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7"/>
          <w:sz w:val="18"/>
          <w:szCs w:val="18"/>
        </w:rPr>
        <w:t>USED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F429C5">
      <w:pPr>
        <w:spacing w:before="33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num="2" w:space="720" w:equalWidth="0">
            <w:col w:w="7139" w:space="1555"/>
            <w:col w:w="2406"/>
          </w:cols>
        </w:sectPr>
      </w:pPr>
    </w:p>
    <w:p w:rsidR="000324EC" w:rsidRDefault="00F429C5">
      <w:pPr>
        <w:spacing w:after="0" w:line="206" w:lineRule="exact"/>
        <w:ind w:left="216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0324EC" w:rsidRDefault="00175BBE">
      <w:pPr>
        <w:spacing w:before="57" w:after="0" w:line="207" w:lineRule="exact"/>
        <w:ind w:left="879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80" style="position:absolute;left:0;text-align:left;margin-left:225.1pt;margin-top:26pt;width:160.8pt;height:.1pt;z-index:-61508;mso-position-horizontal-relative:page" coordorigin="4502,520" coordsize="3216,2">
            <v:shape id="_x0000_s2481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q22g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" w:after="0" w:line="202" w:lineRule="exact"/>
        <w:ind w:left="1382" w:right="-52" w:hanging="13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0324EC" w:rsidRDefault="00F429C5">
      <w:pPr>
        <w:spacing w:after="0" w:line="206" w:lineRule="exact"/>
        <w:ind w:left="70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0324EC" w:rsidRDefault="00F429C5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3271" w:space="1582"/>
            <w:col w:w="2265" w:space="1489"/>
            <w:col w:w="2493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06"/>
        <w:gridCol w:w="753"/>
        <w:gridCol w:w="4446"/>
        <w:gridCol w:w="1475"/>
        <w:gridCol w:w="1004"/>
        <w:gridCol w:w="755"/>
      </w:tblGrid>
      <w:tr w:rsidR="000324EC">
        <w:trPr>
          <w:trHeight w:hRule="exact" w:val="253"/>
        </w:trPr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18,091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46" w:lineRule="exact"/>
              <w:ind w:left="14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q22i 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1,601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10,196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1,721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2.9%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11,832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1,243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2.1%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16,606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2,103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3.6%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3,482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17,729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4,353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7.4%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7,038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12,462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7,889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13.4%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9,430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18.0%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9,162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10,663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18.1%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11,003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5,001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11,585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19.7%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9,396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1,407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30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10,841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18.4%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5,678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</w:tr>
      <w:tr w:rsidR="000324EC">
        <w:trPr>
          <w:trHeight w:hRule="exact" w:val="24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6,673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11.4%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space="720"/>
        </w:sectPr>
      </w:pPr>
    </w:p>
    <w:p w:rsidR="000324EC" w:rsidRDefault="00175BBE">
      <w:pPr>
        <w:spacing w:before="70" w:after="0" w:line="240" w:lineRule="auto"/>
        <w:ind w:left="332" w:right="-67"/>
        <w:rPr>
          <w:rFonts w:ascii="Arial" w:eastAsia="Arial" w:hAnsi="Arial" w:cs="Arial"/>
          <w:sz w:val="18"/>
          <w:szCs w:val="18"/>
        </w:rPr>
      </w:pPr>
      <w:r>
        <w:pict>
          <v:group id="_x0000_s2478" style="position:absolute;left:0;text-align:left;margin-left:33.1pt;margin-top:1.6pt;width:160.8pt;height:.1pt;z-index:-61512;mso-position-horizontal-relative:page" coordorigin="662,32" coordsize="3216,2">
            <v:shape id="_x0000_s2479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76" style="position:absolute;left:0;text-align:left;margin-left:417.1pt;margin-top:1.6pt;width:160.8pt;height:.1pt;z-index:-61503;mso-position-horizontal-relative:page" coordorigin="8342,32" coordsize="3216,2">
            <v:shape id="_x0000_s2477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1496994.76</w:t>
      </w:r>
    </w:p>
    <w:p w:rsidR="000324EC" w:rsidRDefault="00F429C5">
      <w:pPr>
        <w:tabs>
          <w:tab w:val="left" w:pos="166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1,721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2.9%</w:t>
      </w:r>
    </w:p>
    <w:p w:rsidR="000324EC" w:rsidRDefault="00175BBE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74" style="position:absolute;margin-left:225.1pt;margin-top:2.45pt;width:160.8pt;height:.1pt;z-index:-61507;mso-position-horizontal-relative:page" coordorigin="4502,49" coordsize="3216,2">
            <v:shape id="_x0000_s247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1541043.1344</w:t>
      </w:r>
    </w:p>
    <w:p w:rsidR="000324EC" w:rsidRDefault="00F429C5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1547379.3533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560" w:bottom="940" w:left="580" w:header="720" w:footer="720" w:gutter="0"/>
          <w:cols w:num="3" w:space="720" w:equalWidth="0">
            <w:col w:w="2999" w:space="1067"/>
            <w:col w:w="3045" w:space="795"/>
            <w:col w:w="3194"/>
          </w:cols>
        </w:sectPr>
      </w:pPr>
    </w:p>
    <w:p w:rsidR="000324EC" w:rsidRDefault="00175BBE">
      <w:pPr>
        <w:spacing w:before="40" w:after="0" w:line="240" w:lineRule="auto"/>
        <w:ind w:left="84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73" type="#_x0000_t202" style="position:absolute;left:0;text-align:left;margin-left:33.1pt;margin-top:15.35pt;width:161.7pt;height:132.5pt;z-index:-614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5"/>
                    <w:gridCol w:w="1004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1,553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1,211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2,863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5,332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9,283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13,892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16,836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11,491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4,991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1,194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q22m  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185" w:lineRule="exact"/>
        <w:ind w:left="1334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0324EC" w:rsidRDefault="00175BBE">
      <w:pPr>
        <w:spacing w:before="57" w:after="0" w:line="207" w:lineRule="exact"/>
        <w:ind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71" style="position:absolute;margin-left:225.1pt;margin-top:15.9pt;width:160.8pt;height:.1pt;z-index:-61499;mso-position-horizontal-relative:page" coordorigin="4502,318" coordsize="3216,2">
            <v:shape id="_x0000_s2472" style="position:absolute;left:4502;top:318;width:3216;height:2" coordorigin="4502,318" coordsize="3216,0" path="m4502,318r3216,e" filled="f" strokeweight=".58pt">
              <v:path arrowok="t"/>
            </v:shape>
            <w10:wrap anchorx="page"/>
          </v:group>
        </w:pict>
      </w:r>
      <w:r>
        <w:pict>
          <v:shape id="_x0000_s2470" type="#_x0000_t202" style="position:absolute;margin-left:225.1pt;margin-top:16.55pt;width:353.7pt;height:134.6pt;z-index:-614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949"/>
                    <w:gridCol w:w="753"/>
                    <w:gridCol w:w="606"/>
                    <w:gridCol w:w="1475"/>
                    <w:gridCol w:w="1004"/>
                    <w:gridCol w:w="755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1,104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1,433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3.3%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1,523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1,743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2,084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2,923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11.4%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4,791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5,116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19.9%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9,971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5,005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19.4%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15,240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5,219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20.3%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19,941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2,418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9.4%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15,986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1,109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8,521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5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1,994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2.4%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q22o </w:t>
      </w:r>
      <w:r w:rsidR="00F429C5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185" w:lineRule="exact"/>
        <w:ind w:left="152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0324EC" w:rsidRDefault="00175BBE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8" style="position:absolute;margin-left:417.1pt;margin-top:15.9pt;width:160.8pt;height:.1pt;z-index:-61496;mso-position-horizontal-relative:page" coordorigin="8342,318" coordsize="3216,2">
            <v:shape id="_x0000_s2469" style="position:absolute;left:8342;top:318;width:3216;height:2" coordorigin="8342,318" coordsize="3216,0" path="m8342,318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q22q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headerReference w:type="default" r:id="rId79"/>
          <w:pgSz w:w="12240" w:h="15840"/>
          <w:pgMar w:top="1320" w:right="260" w:bottom="1680" w:left="540" w:header="388" w:footer="1482" w:gutter="0"/>
          <w:cols w:num="3" w:space="720" w:equalWidth="0">
            <w:col w:w="3310" w:space="1439"/>
            <w:col w:w="2404" w:space="1436"/>
            <w:col w:w="2851"/>
          </w:cols>
        </w:sectPr>
      </w:pPr>
    </w:p>
    <w:p w:rsidR="000324EC" w:rsidRDefault="000324EC">
      <w:pPr>
        <w:spacing w:before="1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0324EC" w:rsidRDefault="00175BBE">
      <w:pPr>
        <w:spacing w:before="37"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pict>
          <v:group id="_x0000_s2466" style="position:absolute;left:0;text-align:left;margin-left:33.1pt;margin-top:-.05pt;width:160.8pt;height:.1pt;z-index:-61502;mso-position-horizontal-relative:page" coordorigin="662,-1" coordsize="3216,2">
            <v:shape id="_x0000_s2467" style="position:absolute;left:662;top:-1;width:3216;height:2" coordorigin="662,-1" coordsize="3216,0" path="m662,-1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1531189.9935</w:t>
      </w:r>
    </w:p>
    <w:p w:rsidR="000324EC" w:rsidRDefault="00F429C5">
      <w:pPr>
        <w:spacing w:before="19" w:after="0" w:line="220" w:lineRule="exact"/>
      </w:pPr>
      <w:r>
        <w:br w:type="column"/>
      </w:r>
    </w:p>
    <w:p w:rsidR="000324EC" w:rsidRDefault="00F429C5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1574102.9916</w:t>
      </w:r>
    </w:p>
    <w:p w:rsidR="000324EC" w:rsidRDefault="00F429C5">
      <w:pPr>
        <w:spacing w:before="19" w:after="0" w:line="220" w:lineRule="exact"/>
      </w:pPr>
      <w:r>
        <w:br w:type="column"/>
      </w:r>
    </w:p>
    <w:p w:rsidR="000324EC" w:rsidRDefault="00F429C5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1518350.9634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134" w:space="973"/>
            <w:col w:w="2867" w:space="973"/>
            <w:col w:w="349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tabs>
          <w:tab w:val="left" w:pos="3960"/>
          <w:tab w:val="left" w:pos="7160"/>
        </w:tabs>
        <w:spacing w:before="33" w:after="0" w:line="207" w:lineRule="exact"/>
        <w:ind w:left="10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4" style="position:absolute;left:0;text-align:left;margin-left:33.1pt;margin-top:1.25pt;width:160.8pt;height:.1pt;z-index:-61501;mso-position-horizontal-relative:page" coordorigin="662,25" coordsize="3216,2">
            <v:shape id="_x0000_s2465" style="position:absolute;left:662;top:25;width:3216;height:2" coordorigin="662,25" coordsize="3216,0" path="m662,25r3216,e" filled="f" strokeweight=".58pt">
              <v:path arrowok="t"/>
            </v:shape>
            <w10:wrap anchorx="page"/>
          </v:group>
        </w:pict>
      </w:r>
      <w:r>
        <w:pict>
          <v:group id="_x0000_s2462" style="position:absolute;left:0;text-align:left;margin-left:417.1pt;margin-top:11.35pt;width:160.8pt;height:.1pt;z-index:-61495;mso-position-horizontal-relative:page" coordorigin="8342,227" coordsize="3216,2">
            <v:shape id="_x0000_s2463" style="position:absolute;left:8342;top:227;width:3216;height:2" coordorigin="8342,227" coordsize="3216,0" path="m8342,227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AGE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WHEN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FIRST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7"/>
          <w:sz w:val="18"/>
          <w:szCs w:val="18"/>
        </w:rPr>
        <w:t>USED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0324EC" w:rsidRDefault="00F429C5">
      <w:pPr>
        <w:spacing w:after="0" w:line="206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0324EC" w:rsidRDefault="00175BBE">
      <w:pPr>
        <w:spacing w:before="57" w:after="0" w:line="207" w:lineRule="exact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0" style="position:absolute;left:0;text-align:left;margin-left:225.1pt;margin-top:26pt;width:160.8pt;height:.1pt;z-index:-61498;mso-position-horizontal-relative:page" coordorigin="4502,520" coordsize="3216,2">
            <v:shape id="_x0000_s2461" style="position:absolute;left:4502;top:520;width:3216;height:2" coordorigin="4502,520" coordsize="3216,0" path="m4502,520r321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q22n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" w:after="0" w:line="202" w:lineRule="exact"/>
        <w:ind w:left="1267" w:right="-52" w:hanging="12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0324EC" w:rsidRDefault="00F429C5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0324EC" w:rsidRDefault="00F429C5">
      <w:pPr>
        <w:spacing w:before="57" w:after="0" w:line="207" w:lineRule="exact"/>
        <w:ind w:left="7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q22r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316" w:space="1577"/>
            <w:col w:w="2265" w:space="740"/>
            <w:col w:w="3542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004"/>
        <w:gridCol w:w="755"/>
        <w:gridCol w:w="4446"/>
        <w:gridCol w:w="1532"/>
        <w:gridCol w:w="949"/>
        <w:gridCol w:w="753"/>
      </w:tblGrid>
      <w:tr w:rsidR="000324EC">
        <w:trPr>
          <w:trHeight w:hRule="exact" w:val="253"/>
        </w:trPr>
        <w:tc>
          <w:tcPr>
            <w:tcW w:w="1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2,112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146" w:lineRule="exact"/>
              <w:ind w:left="13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q22p</w:t>
            </w:r>
            <w:r>
              <w:rPr>
                <w:rFonts w:ascii="Bookman Old Style" w:eastAsia="Bookman Old Style" w:hAnsi="Bookman Old Style" w:cs="Bookman Old Style"/>
                <w:spacing w:val="4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1,094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6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younger</w:t>
            </w:r>
            <w:r>
              <w:rPr>
                <w:rFonts w:ascii="Bookman Old Style" w:eastAsia="Bookman Old Style" w:hAnsi="Bookman Old Style" w:cs="Bookman Old Style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3,783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21.6%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1,135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6.5%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5,478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1,564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8.9%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10,467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1,591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9.1%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14,432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20.1%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13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2,019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11.5%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18,352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25.6%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14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2,216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12.6%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15.1%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11,449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15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2,061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11.8%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1,511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</w:tr>
      <w:tr w:rsidR="000324EC">
        <w:trPr>
          <w:trHeight w:hRule="exact" w:val="26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4,539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420"/>
                <w:tab w:val="left" w:pos="32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16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2,081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11.9%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0324EC">
        <w:trPr>
          <w:trHeight w:hRule="exact" w:val="24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tabs>
                <w:tab w:val="left" w:pos="2580"/>
                <w:tab w:val="left" w:pos="3340"/>
              </w:tabs>
              <w:spacing w:after="0" w:line="162" w:lineRule="exact"/>
              <w:ind w:left="71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17</w:t>
            </w:r>
            <w:r>
              <w:rPr>
                <w:rFonts w:ascii="Bookman Old Style" w:eastAsia="Bookman Old Style" w:hAnsi="Bookman Old Style" w:cs="Bookman Old Style"/>
                <w:spacing w:val="1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old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720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4.1%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0324EC" w:rsidRDefault="00175BBE">
      <w:pPr>
        <w:spacing w:before="70"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pict>
          <v:group id="_x0000_s2458" style="position:absolute;left:0;text-align:left;margin-left:33.1pt;margin-top:1.6pt;width:160.8pt;height:.1pt;z-index:-61500;mso-position-horizontal-relative:page" coordorigin="662,32" coordsize="3216,2">
            <v:shape id="_x0000_s2459" style="position:absolute;left:662;top:32;width:3216;height:2" coordorigin="662,32" coordsize="3216,0" path="m662,32r3216,e" filled="f" strokeweight=".58pt">
              <v:path arrowok="t"/>
            </v:shape>
            <w10:wrap anchorx="page"/>
          </v:group>
        </w:pict>
      </w:r>
      <w:r>
        <w:pict>
          <v:group id="_x0000_s2456" style="position:absolute;left:0;text-align:left;margin-left:417.1pt;margin-top:1.6pt;width:160.8pt;height:.1pt;z-index:-61494;mso-position-horizontal-relative:page" coordorigin="8342,32" coordsize="3216,2">
            <v:shape id="_x0000_s2457" style="position:absolute;left:8342;top:32;width:3216;height:2" coordorigin="8342,32" coordsize="3216,0" path="m8342,32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1528148.4862</w:t>
      </w:r>
    </w:p>
    <w:p w:rsidR="000324EC" w:rsidRDefault="00F429C5">
      <w:pPr>
        <w:tabs>
          <w:tab w:val="left" w:pos="1840"/>
          <w:tab w:val="left" w:pos="2600"/>
        </w:tabs>
        <w:spacing w:after="0" w:line="185" w:lineRule="exact"/>
        <w:ind w:left="7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18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2.0%</w:t>
      </w:r>
    </w:p>
    <w:p w:rsidR="000324EC" w:rsidRDefault="00175BBE">
      <w:pPr>
        <w:spacing w:before="8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54" style="position:absolute;margin-left:225.1pt;margin-top:2.45pt;width:160.8pt;height:.1pt;z-index:-61497;mso-position-horizontal-relative:page" coordorigin="4502,49" coordsize="3216,2">
            <v:shape id="_x0000_s2455" style="position:absolute;left:4502;top:49;width:3216;height:2" coordorigin="4502,49" coordsize="3216,0" path="m4502,49r3216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1582309.3916</w:t>
      </w:r>
    </w:p>
    <w:p w:rsidR="000324EC" w:rsidRDefault="00F429C5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1587271.8865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540" w:header="720" w:footer="720" w:gutter="0"/>
          <w:cols w:num="3" w:space="720" w:equalWidth="0">
            <w:col w:w="3134" w:space="973"/>
            <w:col w:w="3045" w:space="795"/>
            <w:col w:w="349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before="41" w:after="0" w:line="202" w:lineRule="exact"/>
        <w:ind w:left="10017" w:right="124" w:hanging="150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2" style="position:absolute;left:0;text-align:left;margin-left:402.7pt;margin-top:1.25pt;width:190.1pt;height:.1pt;z-index:-61493;mso-position-horizontal-relative:page" coordorigin="8054,25" coordsize="3802,2">
            <v:shape id="_x0000_s2453" style="position:absolute;left:8054;top:25;width:3802;height:2" coordorigin="8054,25" coordsize="3802,0" path="m8054,25r380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tbl>
      <w:tblPr>
        <w:tblW w:w="0" w:type="auto"/>
        <w:tblInd w:w="7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099"/>
        <w:gridCol w:w="840"/>
      </w:tblGrid>
      <w:tr w:rsidR="000324EC">
        <w:trPr>
          <w:trHeight w:hRule="exact" w:val="329"/>
        </w:trPr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58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q23a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58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0324EC">
        <w:trPr>
          <w:trHeight w:hRule="exact" w:val="253"/>
        </w:trPr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10" w:lineRule="exact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10" w:lineRule="exact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32,632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10" w:lineRule="exact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0324EC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1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31,537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</w:tr>
      <w:tr w:rsidR="000324EC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43,068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0324EC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69,775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</w:tr>
      <w:tr w:rsidR="000324EC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2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59,218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</w:tr>
      <w:tr w:rsidR="000324EC">
        <w:trPr>
          <w:trHeight w:hRule="exact" w:val="269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107,653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  <w:tr w:rsidR="000324EC">
        <w:trPr>
          <w:trHeight w:hRule="exact" w:val="284"/>
        </w:trPr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81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1,130,936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</w:tr>
    </w:tbl>
    <w:p w:rsidR="000324EC" w:rsidRDefault="00F429C5">
      <w:pPr>
        <w:spacing w:before="16" w:after="0" w:line="240" w:lineRule="auto"/>
        <w:ind w:right="6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125016.53614</w:t>
      </w:r>
    </w:p>
    <w:p w:rsidR="000324EC" w:rsidRDefault="000324EC">
      <w:pPr>
        <w:spacing w:after="0"/>
        <w:jc w:val="right"/>
        <w:sectPr w:rsidR="000324EC">
          <w:type w:val="continuous"/>
          <w:pgSz w:w="12240" w:h="15840"/>
          <w:pgMar w:top="840" w:right="260" w:bottom="940" w:left="540" w:header="720" w:footer="720" w:gutter="0"/>
          <w:cols w:space="720"/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headerReference w:type="default" r:id="rId80"/>
          <w:pgSz w:w="12240" w:h="15840"/>
          <w:pgMar w:top="840" w:right="260" w:bottom="1680" w:left="26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1698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0" style="position:absolute;left:0;text-align:left;margin-left:18.7pt;margin-top:1.25pt;width:574.1pt;height:.1pt;z-index:-61490;mso-position-horizontal-relative:page" coordorigin="374,25" coordsize="11482,2">
            <v:shape id="_x0000_s2451" style="position:absolute;left:374;top:25;width:11482;height:2" coordorigin="374,25" coordsize="11482,0" path="m374,25r1148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SMOKELESS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0324EC" w:rsidRDefault="00175BBE">
      <w:pPr>
        <w:spacing w:before="58" w:after="0" w:line="207" w:lineRule="exact"/>
        <w:ind w:left="1497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8" style="position:absolute;left:0;text-align:left;margin-left:18.7pt;margin-top:15.95pt;width:190.1pt;height:.1pt;z-index:-61489;mso-position-horizontal-relative:page" coordorigin="374,319" coordsize="3802,2">
            <v:shape id="_x0000_s2449" style="position:absolute;left:374;top:319;width:3802;height:2" coordorigin="374,319" coordsize="3802,0" path="m374,319r3802,e" filled="f" strokeweight=".58pt">
              <v:path arrowok="t"/>
            </v:shape>
            <w10:wrap anchorx="page"/>
          </v:group>
        </w:pict>
      </w:r>
      <w:r>
        <w:pict>
          <v:shape id="_x0000_s2447" type="#_x0000_t202" style="position:absolute;left:0;text-align:left;margin-left:18.7pt;margin-top:16.6pt;width:191pt;height:94.3pt;z-index:-614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55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13,261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9,633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13,940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20,475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20,712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39,621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1,332,488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0324EC" w:rsidRDefault="00175BBE">
      <w:pPr>
        <w:spacing w:before="57" w:after="0" w:line="240" w:lineRule="auto"/>
        <w:ind w:left="922"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46" type="#_x0000_t202" style="position:absolute;left:0;text-align:left;margin-left:210.7pt;margin-top:16.2pt;width:191pt;height:92.15pt;z-index:-614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17,619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61,338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109,863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162,782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148,208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10.3%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939,631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65.2%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q23e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594" w:right="93" w:hanging="159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0324EC" w:rsidRDefault="00175BBE">
      <w:pPr>
        <w:spacing w:before="58" w:after="0" w:line="207" w:lineRule="exact"/>
        <w:ind w:left="33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4" style="position:absolute;left:0;text-align:left;margin-left:402.7pt;margin-top:15.95pt;width:190.1pt;height:.1pt;z-index:-61480;mso-position-horizontal-relative:page" coordorigin="8054,319" coordsize="3802,2">
            <v:shape id="_x0000_s2445" style="position:absolute;left:8054;top:319;width:3802;height:2" coordorigin="8054,319" coordsize="3802,0" path="m8054,319r3802,e" filled="f" strokeweight=".58pt">
              <v:path arrowok="t"/>
            </v:shape>
            <w10:wrap anchorx="page"/>
          </v:group>
        </w:pict>
      </w:r>
      <w:r>
        <w:pict>
          <v:shape id="_x0000_s2443" type="#_x0000_t202" style="position:absolute;left:0;text-align:left;margin-left:402.7pt;margin-top:16.6pt;width:191pt;height:94.3pt;z-index:-614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0"/>
                    <w:gridCol w:w="756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41,686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44,379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58,132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66,024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59,251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72,346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1,043,731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75.3%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q23h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6" w:space="519"/>
            <w:col w:w="3320" w:space="1087"/>
            <w:col w:w="2898"/>
          </w:cols>
        </w:sectPr>
      </w:pPr>
    </w:p>
    <w:p w:rsidR="000324EC" w:rsidRDefault="000324EC">
      <w:pPr>
        <w:spacing w:before="5" w:after="0" w:line="130" w:lineRule="exact"/>
        <w:rPr>
          <w:sz w:val="13"/>
          <w:szCs w:val="13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0324EC">
      <w:pPr>
        <w:spacing w:before="19" w:after="0" w:line="220" w:lineRule="exact"/>
      </w:pPr>
    </w:p>
    <w:p w:rsidR="000324EC" w:rsidRDefault="00175BBE">
      <w:pPr>
        <w:spacing w:after="0" w:line="203" w:lineRule="exact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41" style="position:absolute;left:0;text-align:left;margin-left:210.7pt;margin-top:-11.95pt;width:190.1pt;height:.1pt;z-index:-61485;mso-position-horizontal-relative:page" coordorigin="4214,-239" coordsize="3802,2">
            <v:shape id="_x0000_s2442" style="position:absolute;left:4214;top:-239;width:3802;height:2" coordorigin="4214,-239" coordsize="3802,0" path="m4214,-239r3802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149707.12572</w:t>
      </w:r>
    </w:p>
    <w:p w:rsidR="000324EC" w:rsidRDefault="00F429C5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159318.7258</w:t>
      </w:r>
    </w:p>
    <w:p w:rsidR="000324EC" w:rsidRDefault="00F429C5">
      <w:pPr>
        <w:spacing w:before="19" w:after="0" w:line="220" w:lineRule="exact"/>
      </w:pPr>
      <w:r>
        <w:br w:type="column"/>
      </w:r>
    </w:p>
    <w:p w:rsidR="000324EC" w:rsidRDefault="00F429C5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214286.82248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1021"/>
            <w:col w:w="2767" w:space="1025"/>
            <w:col w:w="349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tabs>
          <w:tab w:val="left" w:pos="3900"/>
          <w:tab w:val="left" w:pos="4160"/>
          <w:tab w:val="left" w:pos="11580"/>
        </w:tabs>
        <w:spacing w:before="33" w:after="0" w:line="207" w:lineRule="exact"/>
        <w:ind w:left="11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9" style="position:absolute;left:0;text-align:left;margin-left:210.7pt;margin-top:1.25pt;width:190.1pt;height:.1pt;z-index:-61484;mso-position-horizontal-relative:page" coordorigin="4214,25" coordsize="3802,2">
            <v:shape id="_x0000_s2440" style="position:absolute;left:4214;top:25;width:3802;height:2" coordorigin="4214,25" coordsize="3802,0" path="m4214,25r380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 w:rsidR="00F429C5"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F429C5">
      <w:pPr>
        <w:spacing w:after="0" w:line="206" w:lineRule="exact"/>
        <w:ind w:left="54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0324EC" w:rsidRDefault="00175BBE">
      <w:pPr>
        <w:spacing w:before="57" w:after="0" w:line="207" w:lineRule="exact"/>
        <w:ind w:left="1497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7" style="position:absolute;left:0;text-align:left;margin-left:18.7pt;margin-top:15.9pt;width:190.1pt;height:.1pt;z-index:-61488;mso-position-horizontal-relative:page" coordorigin="374,318" coordsize="3802,2">
            <v:shape id="_x0000_s2438" style="position:absolute;left:374;top:318;width:3802;height:2" coordorigin="374,318" coordsize="3802,0" path="m374,318r3802,e" filled="f" strokeweight=".58pt">
              <v:path arrowok="t"/>
            </v:shape>
            <w10:wrap anchorx="page"/>
          </v:group>
        </w:pict>
      </w:r>
      <w:r>
        <w:pict>
          <v:shape id="_x0000_s2436" type="#_x0000_t202" style="position:absolute;left:0;text-align:left;margin-left:210.7pt;margin-top:6.1pt;width:191pt;height:92.15pt;z-index:-614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20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2,540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30,437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115,465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151,788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146,742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113,455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899,405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435" type="#_x0000_t202" style="position:absolute;left:0;text-align:left;margin-left:18.7pt;margin-top:16.55pt;width:191pt;height:94.3pt;z-index:-614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3,462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39,073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121,673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160,977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145,491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147,055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10.1%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839,047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q23f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0324EC" w:rsidRDefault="00175BBE">
      <w:pPr>
        <w:spacing w:before="57" w:after="0" w:line="207" w:lineRule="exact"/>
        <w:ind w:left="133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3" style="position:absolute;left:0;text-align:left;margin-left:402.7pt;margin-top:15.9pt;width:190.1pt;height:.1pt;z-index:-61479;mso-position-horizontal-relative:page" coordorigin="8054,318" coordsize="3802,2">
            <v:shape id="_x0000_s2434" style="position:absolute;left:8054;top:318;width:3802;height:2" coordorigin="8054,318" coordsize="3802,0" path="m8054,318r3802,e" filled="f" strokeweight=".58pt">
              <v:path arrowok="t"/>
            </v:shape>
            <w10:wrap anchorx="page"/>
          </v:group>
        </w:pict>
      </w:r>
      <w:r>
        <w:pict>
          <v:shape id="_x0000_s2432" type="#_x0000_t202" style="position:absolute;left:0;text-align:left;margin-left:402.7pt;margin-top:16.55pt;width:191pt;height:94.3pt;z-index:-614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55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1,712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3,710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6,037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9,749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10,537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16,532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1,334,715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96.5%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q23i </w:t>
      </w:r>
      <w:r w:rsidR="00F429C5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1" w:space="1484"/>
            <w:col w:w="2353" w:space="153"/>
            <w:col w:w="3839"/>
          </w:cols>
        </w:sectPr>
      </w:pPr>
    </w:p>
    <w:p w:rsidR="000324EC" w:rsidRDefault="000324EC">
      <w:pPr>
        <w:spacing w:before="5" w:after="0" w:line="130" w:lineRule="exact"/>
        <w:rPr>
          <w:sz w:val="13"/>
          <w:szCs w:val="13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0324EC">
      <w:pPr>
        <w:spacing w:before="19" w:after="0" w:line="220" w:lineRule="exact"/>
      </w:pPr>
    </w:p>
    <w:p w:rsidR="000324EC" w:rsidRDefault="00175BBE">
      <w:pPr>
        <w:spacing w:after="0" w:line="203" w:lineRule="exact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30" style="position:absolute;left:0;text-align:left;margin-left:210.7pt;margin-top:-11.95pt;width:190.1pt;height:.1pt;z-index:-61483;mso-position-horizontal-relative:page" coordorigin="4214,-239" coordsize="3802,2">
            <v:shape id="_x0000_s2431" style="position:absolute;left:4214;top:-239;width:3802;height:2" coordorigin="4214,-239" coordsize="3802,0" path="m4214,-239r3802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143058.71957</w:t>
      </w:r>
    </w:p>
    <w:p w:rsidR="000324EC" w:rsidRDefault="00F429C5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140004.99927</w:t>
      </w:r>
    </w:p>
    <w:p w:rsidR="000324EC" w:rsidRDefault="00F429C5">
      <w:pPr>
        <w:spacing w:before="19" w:after="0" w:line="220" w:lineRule="exact"/>
      </w:pPr>
      <w:r>
        <w:br w:type="column"/>
      </w:r>
    </w:p>
    <w:p w:rsidR="000324EC" w:rsidRDefault="00F429C5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216844.68453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973"/>
            <w:col w:w="2867" w:space="973"/>
            <w:col w:w="3493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tabs>
          <w:tab w:val="left" w:pos="11580"/>
        </w:tabs>
        <w:spacing w:before="33" w:after="0" w:line="207" w:lineRule="exact"/>
        <w:ind w:left="498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8" style="position:absolute;left:0;text-align:left;margin-left:18.7pt;margin-top:11.35pt;width:190.1pt;height:.1pt;z-index:-61487;mso-position-horizontal-relative:page" coordorigin="374,227" coordsize="3802,2">
            <v:shape id="_x0000_s2429" style="position:absolute;left:374;top:227;width:3802;height:2" coordorigin="374,227" coordsize="3802,0" path="m374,227r3802,e" filled="f" strokeweight=".58pt">
              <v:path arrowok="t"/>
            </v:shape>
            <w10:wrap anchorx="page"/>
          </v:group>
        </w:pict>
      </w:r>
      <w:r>
        <w:pict>
          <v:group id="_x0000_s2426" style="position:absolute;left:0;text-align:left;margin-left:210.7pt;margin-top:1.25pt;width:190.1pt;height:.1pt;z-index:-61482;mso-position-horizontal-relative:page" coordorigin="4214,25" coordsize="3802,2">
            <v:shape id="_x0000_s2427" style="position:absolute;left:4214;top:25;width:3802;height:2" coordorigin="4214,25" coordsize="3802,0" path="m4214,25r380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F429C5">
      <w:pPr>
        <w:spacing w:before="3" w:after="0" w:line="202" w:lineRule="exact"/>
        <w:ind w:left="2934" w:right="-20" w:hanging="23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0324EC" w:rsidRDefault="00175BBE">
      <w:pPr>
        <w:spacing w:before="58" w:after="0" w:line="207" w:lineRule="exact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4" style="position:absolute;left:0;text-align:left;margin-left:18.7pt;margin-top:15.95pt;width:190.1pt;height:.1pt;z-index:-61486;mso-position-horizontal-relative:page" coordorigin="374,319" coordsize="3802,2">
            <v:shape id="_x0000_s2425" style="position:absolute;left:374;top:319;width:3802;height:2" coordorigin="374,319" coordsize="3802,0" path="m374,319r3802,e" filled="f" strokeweight=".58pt">
              <v:path arrowok="t"/>
            </v:shape>
            <w10:wrap anchorx="page"/>
          </v:group>
        </w:pict>
      </w:r>
      <w:r>
        <w:pict>
          <v:shape id="_x0000_s2423" type="#_x0000_t202" style="position:absolute;left:0;text-align:left;margin-left:18.7pt;margin-top:16.6pt;width:191pt;height:94.3pt;z-index:-614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1"/>
                    <w:gridCol w:w="1055"/>
                    <w:gridCol w:w="754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2,085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24,859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93,424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138,538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143,045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117,775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8.1%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932,210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206" w:lineRule="exact"/>
        <w:ind w:left="128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0324EC" w:rsidRDefault="00175BBE">
      <w:pPr>
        <w:spacing w:before="57" w:after="0" w:line="240" w:lineRule="auto"/>
        <w:ind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22" type="#_x0000_t202" style="position:absolute;margin-left:210.7pt;margin-top:16.2pt;width:383pt;height:92.15pt;z-index:-614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74"/>
                    <w:gridCol w:w="1925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1,780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1,049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5,192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1,350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8,010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2,132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12,937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3,078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17,094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3,294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37,137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5,442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1,312,405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94.1%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1,373,287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98.8%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q23g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206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0324EC" w:rsidRDefault="00F429C5">
      <w:pPr>
        <w:spacing w:before="57" w:after="0" w:line="240" w:lineRule="auto"/>
        <w:ind w:left="115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q23j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5" w:space="1442"/>
            <w:col w:w="2392" w:space="344"/>
            <w:col w:w="3647"/>
          </w:cols>
        </w:sectPr>
      </w:pPr>
    </w:p>
    <w:p w:rsidR="000324EC" w:rsidRDefault="000324EC">
      <w:pPr>
        <w:spacing w:before="5" w:after="0" w:line="130" w:lineRule="exact"/>
        <w:rPr>
          <w:sz w:val="13"/>
          <w:szCs w:val="13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0324EC">
      <w:pPr>
        <w:spacing w:before="19" w:after="0" w:line="220" w:lineRule="exact"/>
      </w:pPr>
    </w:p>
    <w:p w:rsidR="000324EC" w:rsidRDefault="00175BBE">
      <w:pPr>
        <w:spacing w:after="0" w:line="240" w:lineRule="auto"/>
        <w:ind w:left="546" w:right="-67"/>
        <w:rPr>
          <w:rFonts w:ascii="Arial" w:eastAsia="Arial" w:hAnsi="Arial" w:cs="Arial"/>
          <w:sz w:val="18"/>
          <w:szCs w:val="18"/>
        </w:rPr>
      </w:pPr>
      <w:r>
        <w:pict>
          <v:group id="_x0000_s2420" style="position:absolute;left:0;text-align:left;margin-left:210.7pt;margin-top:-11.95pt;width:382.1pt;height:.1pt;z-index:-61481;mso-position-horizontal-relative:page" coordorigin="4214,-239" coordsize="7642,2">
            <v:shape id="_x0000_s2421" style="position:absolute;left:4214;top:-239;width:7642;height:2" coordorigin="4214,-239" coordsize="7642,0" path="m4214,-239r7642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147900.20703</w:t>
      </w:r>
    </w:p>
    <w:p w:rsidR="000324EC" w:rsidRDefault="00F429C5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205280.6136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210205.22794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1021"/>
            <w:col w:w="2767" w:space="1025"/>
            <w:col w:w="3493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260" w:bottom="1680" w:left="26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2246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8" style="position:absolute;left:0;text-align:left;margin-left:18.7pt;margin-top:1.25pt;width:574.1pt;height:.1pt;z-index:-61470;mso-position-horizontal-relative:page" coordorigin="374,25" coordsize="11482,2">
            <v:shape id="_x0000_s2419" style="position:absolute;left:374;top:25;width:11482;height:2" coordorigin="374,25" coordsize="11482,0" path="m374,25r1148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HALLUCINOGENS</w:t>
      </w:r>
    </w:p>
    <w:p w:rsidR="000324EC" w:rsidRDefault="00175BBE">
      <w:pPr>
        <w:spacing w:before="58" w:after="0" w:line="207" w:lineRule="exact"/>
        <w:ind w:left="1545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6" style="position:absolute;left:0;text-align:left;margin-left:18.7pt;margin-top:15.95pt;width:382.1pt;height:.1pt;z-index:-61469;mso-position-horizontal-relative:page" coordorigin="374,319" coordsize="7642,2">
            <v:shape id="_x0000_s2417" style="position:absolute;left:374;top:319;width:7642;height:2" coordorigin="374,319" coordsize="7642,0" path="m374,319r7642,e" filled="f" strokeweight=".58pt">
              <v:path arrowok="t"/>
            </v:shape>
            <w10:wrap anchorx="page"/>
          </v:group>
        </w:pict>
      </w:r>
      <w:r>
        <w:pict>
          <v:shape id="_x0000_s2415" type="#_x0000_t202" style="position:absolute;left:0;text-align:left;margin-left:18.7pt;margin-top:16.6pt;width:383pt;height:94.3pt;z-index:-614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2"/>
                    <w:gridCol w:w="772"/>
                    <w:gridCol w:w="1925"/>
                    <w:gridCol w:w="1142"/>
                    <w:gridCol w:w="753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724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9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1,580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1,653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4,248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3,413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9,050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4,780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15,957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5,691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15,777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7,129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1,344,661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96.6%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1,379,814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98.3%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q23l</w:t>
      </w:r>
      <w:r w:rsidR="00F429C5"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680" w:right="-52" w:hanging="168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ROHYPNOL</w:t>
      </w:r>
    </w:p>
    <w:p w:rsidR="000324EC" w:rsidRDefault="00F429C5">
      <w:pPr>
        <w:spacing w:before="58" w:after="0" w:line="207" w:lineRule="exact"/>
        <w:ind w:left="346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q23o </w:t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0324EC" w:rsidRDefault="00175BBE">
      <w:pPr>
        <w:spacing w:before="57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14" type="#_x0000_t202" style="position:absolute;left:0;text-align:left;margin-left:402.7pt;margin-top:16.2pt;width:191pt;height:92.15pt;z-index:-614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2"/>
                    <w:gridCol w:w="753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756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1,468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1,471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2,578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4,879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0324EC">
                    <w:trPr>
                      <w:trHeight w:hRule="exact" w:val="246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1,423,102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q23r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6" w:space="1085"/>
            <w:col w:w="2755" w:space="250"/>
            <w:col w:w="3734"/>
          </w:cols>
        </w:sectPr>
      </w:pPr>
    </w:p>
    <w:p w:rsidR="000324EC" w:rsidRDefault="000324EC">
      <w:pPr>
        <w:spacing w:before="5" w:after="0" w:line="130" w:lineRule="exact"/>
        <w:rPr>
          <w:sz w:val="13"/>
          <w:szCs w:val="13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0324EC">
      <w:pPr>
        <w:spacing w:before="19" w:after="0" w:line="220" w:lineRule="exact"/>
      </w:pPr>
    </w:p>
    <w:p w:rsidR="000324EC" w:rsidRDefault="00175BBE">
      <w:pPr>
        <w:spacing w:after="0" w:line="240" w:lineRule="auto"/>
        <w:ind w:left="594" w:right="-20"/>
        <w:rPr>
          <w:rFonts w:ascii="Arial" w:eastAsia="Arial" w:hAnsi="Arial" w:cs="Arial"/>
          <w:sz w:val="18"/>
          <w:szCs w:val="18"/>
        </w:rPr>
      </w:pPr>
      <w:r>
        <w:pict>
          <v:group id="_x0000_s2412" style="position:absolute;left:0;text-align:left;margin-left:402.7pt;margin-top:-11.95pt;width:190.1pt;height:.1pt;z-index:-61463;mso-position-horizontal-relative:page" coordorigin="8054,-239" coordsize="3802,2">
            <v:shape id="_x0000_s2413" style="position:absolute;left:8054;top:-239;width:3802;height:2" coordorigin="8054,-239" coordsize="3802,0" path="m8054,-239r3802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207839.7119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tabs>
          <w:tab w:val="left" w:pos="2480"/>
          <w:tab w:val="left" w:pos="3400"/>
        </w:tabs>
        <w:spacing w:after="0" w:line="305" w:lineRule="auto"/>
        <w:ind w:left="995" w:right="-16" w:hanging="71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0" style="position:absolute;left:0;text-align:left;margin-left:18.7pt;margin-top:-.4pt;width:382.1pt;height:.1pt;z-index:-61468;mso-position-horizontal-relative:page" coordorigin="374,-8" coordsize="7642,2">
            <v:shape id="_x0000_s2411" style="position:absolute;left:374;top:-8;width:7642;height:2" coordorigin="374,-8" coordsize="7642,0" path="m374,-8r7642,e" filled="f" strokeweight=".58pt">
              <v:path arrowok="t"/>
            </v:shape>
            <w10:wrap anchorx="page"/>
          </v:group>
        </w:pict>
      </w:r>
      <w:r>
        <w:pict>
          <v:group id="_x0000_s2408" style="position:absolute;left:0;text-align:left;margin-left:18.7pt;margin-top:26.5pt;width:190.1pt;height:.1pt;z-index:-61467;mso-position-horizontal-relative:page" coordorigin="374,530" coordsize="3802,2">
            <v:shape id="_x0000_s2409" style="position:absolute;left:374;top:530;width:3802;height:2" coordorigin="374,530" coordsize="3802,0" path="m374,530r380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UPPERS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q23m  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Every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</w:t>
      </w:r>
      <w:r w:rsidR="00F429C5">
        <w:rPr>
          <w:rFonts w:ascii="Bookman Old Style" w:eastAsia="Bookman Old Style" w:hAnsi="Bookman Old Style" w:cs="Bookman Old Style"/>
          <w:spacing w:val="-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2,242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0324EC" w:rsidRDefault="00F429C5">
      <w:pPr>
        <w:tabs>
          <w:tab w:val="left" w:pos="2140"/>
          <w:tab w:val="left" w:pos="2360"/>
          <w:tab w:val="left" w:pos="2480"/>
          <w:tab w:val="left" w:pos="3200"/>
          <w:tab w:val="left" w:pos="3400"/>
        </w:tabs>
        <w:spacing w:before="2" w:after="0" w:line="305" w:lineRule="auto"/>
        <w:ind w:left="140" w:right="-14" w:firstLine="1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Several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times/wk</w:t>
      </w:r>
      <w:r>
        <w:rPr>
          <w:rFonts w:ascii="Bookman Old Style" w:eastAsia="Bookman Old Style" w:hAnsi="Bookman Old Style" w:cs="Bookman Old Style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4,265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 Several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times/mo</w:t>
      </w:r>
      <w:r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9,832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0.7% About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15,069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 About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14,916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0324EC" w:rsidRDefault="00F429C5">
      <w:pPr>
        <w:tabs>
          <w:tab w:val="left" w:pos="1560"/>
          <w:tab w:val="left" w:pos="262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&lt;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15,416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0324EC" w:rsidRDefault="00F429C5">
      <w:pPr>
        <w:tabs>
          <w:tab w:val="left" w:pos="2400"/>
        </w:tabs>
        <w:spacing w:before="57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   1,321,118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95.5%</w:t>
      </w:r>
    </w:p>
    <w:p w:rsidR="000324EC" w:rsidRDefault="00175BBE">
      <w:pPr>
        <w:spacing w:before="87" w:after="0" w:line="240" w:lineRule="auto"/>
        <w:ind w:left="546" w:right="-20"/>
        <w:rPr>
          <w:rFonts w:ascii="Arial" w:eastAsia="Arial" w:hAnsi="Arial" w:cs="Arial"/>
          <w:sz w:val="18"/>
          <w:szCs w:val="18"/>
        </w:rPr>
      </w:pPr>
      <w:r>
        <w:pict>
          <v:group id="_x0000_s2406" style="position:absolute;left:0;text-align:left;margin-left:18.7pt;margin-top:2.45pt;width:190.1pt;height:.1pt;z-index:-61466;mso-position-horizontal-relative:page" coordorigin="374,49" coordsize="3802,2">
            <v:shape id="_x0000_s2407" style="position:absolute;left:374;top:49;width:3802;height:2" coordorigin="374,49" coordsize="3802,0" path="m374,49r3802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216977.53378</w:t>
      </w:r>
    </w:p>
    <w:p w:rsidR="000324EC" w:rsidRDefault="00F429C5">
      <w:pPr>
        <w:spacing w:before="19" w:after="0" w:line="220" w:lineRule="exact"/>
      </w:pPr>
      <w:r>
        <w:br w:type="column"/>
      </w:r>
    </w:p>
    <w:p w:rsidR="000324EC" w:rsidRDefault="00F429C5">
      <w:pPr>
        <w:spacing w:after="0" w:line="240" w:lineRule="auto"/>
        <w:ind w:left="4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196666.1899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2" w:lineRule="exact"/>
        <w:ind w:left="2320" w:right="-20" w:hanging="175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0324EC" w:rsidRDefault="00175BBE">
      <w:pPr>
        <w:spacing w:before="58" w:after="0" w:line="240" w:lineRule="auto"/>
        <w:ind w:right="-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05" type="#_x0000_t202" style="position:absolute;left:0;text-align:left;margin-left:210.7pt;margin-top:16.25pt;width:191pt;height:94.65pt;z-index:-614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1141"/>
                    <w:gridCol w:w="755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9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9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times/wk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1,237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Several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times/mo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1,189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once/month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2,000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About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2,711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1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once/year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5,922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9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1,377,760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q23p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before="9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207644.65729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164682.28825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3" style="position:absolute;left:0;text-align:left;margin-left:408.95pt;margin-top:-.4pt;width:177.1pt;height:.1pt;z-index:-61462;mso-position-horizontal-relative:page" coordorigin="8179,-8" coordsize="3542,2">
            <v:shape id="_x0000_s2404" style="position:absolute;left:8179;top:-8;width:3542;height:2" coordorigin="8179,-8" coordsize="3542,0" path="m8179,-8r354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AMOUNT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BEER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0324EC" w:rsidRDefault="00175BBE">
      <w:pPr>
        <w:spacing w:before="57" w:after="0" w:line="240" w:lineRule="auto"/>
        <w:ind w:left="81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402" type="#_x0000_t202" style="position:absolute;left:0;text-align:left;margin-left:408.95pt;margin-top:16.2pt;width:178.05pt;height:108.1pt;z-index:-614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793,221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51,468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39,825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81,856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102,252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97,035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117,767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8.0%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190,909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q24a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8" w:after="0" w:line="220" w:lineRule="exact"/>
      </w:pPr>
    </w:p>
    <w:p w:rsidR="000324EC" w:rsidRDefault="00F429C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125503.12803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5" w:space="491"/>
            <w:col w:w="3350" w:space="490"/>
            <w:col w:w="3494"/>
          </w:cols>
        </w:sectPr>
      </w:pPr>
    </w:p>
    <w:p w:rsidR="000324EC" w:rsidRDefault="000324EC">
      <w:pPr>
        <w:spacing w:before="2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175BBE">
      <w:pPr>
        <w:tabs>
          <w:tab w:val="left" w:pos="7740"/>
        </w:tabs>
        <w:spacing w:before="33" w:after="0" w:line="240" w:lineRule="auto"/>
        <w:ind w:left="114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0" style="position:absolute;left:0;text-align:left;margin-left:18.7pt;margin-top:1.25pt;width:190.1pt;height:.1pt;z-index:-61465;mso-position-horizontal-relative:page" coordorigin="374,25" coordsize="3802,2">
            <v:shape id="_x0000_s2401" style="position:absolute;left:374;top:25;width:3802;height:2" coordorigin="374,25" coordsize="3802,0" path="m374,25r380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OFTEN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NORMALLY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F429C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0324EC" w:rsidRDefault="00175BBE">
      <w:pPr>
        <w:spacing w:after="0" w:line="161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8" style="position:absolute;margin-left:408.95pt;margin-top:-.4pt;width:177.1pt;height:.1pt;z-index:-61461;mso-position-horizontal-relative:page" coordorigin="8179,-8" coordsize="3542,2">
            <v:shape id="_x0000_s2399" style="position:absolute;left:8179;top:-8;width:3542;height:2" coordorigin="8179,-8" coordsize="3542,0" path="m8179,-8r354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position w:val="-4"/>
          <w:sz w:val="18"/>
          <w:szCs w:val="18"/>
        </w:rPr>
        <w:t>AMOUNT</w:t>
      </w:r>
      <w:r w:rsidR="00F429C5">
        <w:rPr>
          <w:rFonts w:ascii="Bookman Old Style" w:eastAsia="Bookman Old Style" w:hAnsi="Bookman Old Style" w:cs="Bookman Old Style"/>
          <w:spacing w:val="20"/>
          <w:position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-4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position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-4"/>
          <w:sz w:val="18"/>
          <w:szCs w:val="18"/>
        </w:rPr>
        <w:t>WINE</w:t>
      </w:r>
      <w:r w:rsidR="00F429C5">
        <w:rPr>
          <w:rFonts w:ascii="Bookman Old Style" w:eastAsia="Bookman Old Style" w:hAnsi="Bookman Old Style" w:cs="Bookman Old Style"/>
          <w:spacing w:val="9"/>
          <w:position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position w:val="-4"/>
          <w:sz w:val="18"/>
          <w:szCs w:val="18"/>
        </w:rPr>
        <w:t>COOLERS</w:t>
      </w:r>
      <w:r w:rsidR="00F429C5">
        <w:rPr>
          <w:rFonts w:ascii="Bookman Old Style" w:eastAsia="Bookman Old Style" w:hAnsi="Bookman Old Style" w:cs="Bookman Old Style"/>
          <w:spacing w:val="13"/>
          <w:position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AT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2" w:space="720" w:equalWidth="0">
            <w:col w:w="7756" w:space="652"/>
            <w:col w:w="3312"/>
          </w:cols>
        </w:sectPr>
      </w:pPr>
    </w:p>
    <w:p w:rsidR="000324EC" w:rsidRDefault="00F429C5">
      <w:pPr>
        <w:spacing w:after="0" w:line="185" w:lineRule="exact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DOWNERS</w:t>
      </w:r>
    </w:p>
    <w:p w:rsidR="000324EC" w:rsidRDefault="00175BBE">
      <w:pPr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6" style="position:absolute;left:0;text-align:left;margin-left:18.7pt;margin-top:15.9pt;width:382.1pt;height:.1pt;z-index:-61464;mso-position-horizontal-relative:page" coordorigin="374,318" coordsize="7642,2">
            <v:shape id="_x0000_s2397" style="position:absolute;left:374;top:318;width:7642;height:2" coordorigin="374,318" coordsize="7642,0" path="m374,318r7642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q23n</w:t>
      </w:r>
      <w:r w:rsidR="00F429C5"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after="0" w:line="185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HOW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OFTEN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NORMALLY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0324EC" w:rsidRDefault="00F429C5">
      <w:pPr>
        <w:spacing w:before="57" w:after="0" w:line="240" w:lineRule="auto"/>
        <w:ind w:left="1296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q23q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0" w:after="0" w:line="240" w:lineRule="auto"/>
        <w:ind w:left="143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0324EC" w:rsidRDefault="00175BBE">
      <w:pPr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95" type="#_x0000_t202" style="position:absolute;margin-left:408.95pt;margin-top:16.2pt;width:178.05pt;height:108.1pt;z-index:-61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875,532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27,879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21,991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60,553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106,453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115,554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121,499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8.4%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124,861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q24b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894" w:space="137"/>
            <w:col w:w="3698" w:space="1313"/>
            <w:col w:w="2678"/>
          </w:cols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141"/>
        <w:gridCol w:w="774"/>
        <w:gridCol w:w="1925"/>
        <w:gridCol w:w="1142"/>
        <w:gridCol w:w="753"/>
      </w:tblGrid>
      <w:tr w:rsidR="000324EC">
        <w:trPr>
          <w:trHeight w:hRule="exact" w:val="2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6" w:lineRule="exact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6" w:lineRule="exact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2,134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6" w:lineRule="exact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6" w:lineRule="exact"/>
              <w:ind w:left="9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Every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day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6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0324EC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4,858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times/wk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3,354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11,077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Several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times/mo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7,924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0324EC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16,285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once/month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14,507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0324EC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14,939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About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20,958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0324EC">
        <w:trPr>
          <w:trHeight w:hRule="exact" w:val="26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16,511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7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</w:t>
            </w:r>
            <w:r>
              <w:rPr>
                <w:rFonts w:ascii="Bookman Old Style" w:eastAsia="Bookman Old Style" w:hAnsi="Bookman Old Style" w:cs="Bookman Old Styl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once/year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24,599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0324EC">
        <w:trPr>
          <w:trHeight w:hRule="exact" w:val="284"/>
        </w:trPr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1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1,325,612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95.3%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1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1,341,692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space="720"/>
        </w:sectPr>
      </w:pPr>
    </w:p>
    <w:p w:rsidR="000324EC" w:rsidRDefault="00F429C5">
      <w:pPr>
        <w:spacing w:before="20" w:after="0" w:line="240" w:lineRule="auto"/>
        <w:ind w:left="5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208420.18783</w:t>
      </w:r>
    </w:p>
    <w:p w:rsidR="000324EC" w:rsidRDefault="00F429C5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186143.5461</w:t>
      </w:r>
    </w:p>
    <w:p w:rsidR="000324EC" w:rsidRDefault="00F429C5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145512.5252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60" w:bottom="940" w:left="260" w:header="720" w:footer="720" w:gutter="0"/>
          <w:cols w:num="3" w:space="720" w:equalWidth="0">
            <w:col w:w="3414" w:space="1021"/>
            <w:col w:w="2767" w:space="1073"/>
            <w:col w:w="3445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380" w:bottom="1680" w:left="340" w:header="388" w:footer="1482" w:gutter="0"/>
          <w:cols w:space="720"/>
        </w:sectPr>
      </w:pPr>
    </w:p>
    <w:p w:rsidR="000324EC" w:rsidRDefault="00175BBE">
      <w:pPr>
        <w:spacing w:before="33" w:after="0" w:line="240" w:lineRule="auto"/>
        <w:ind w:left="610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3" style="position:absolute;left:0;text-align:left;margin-left:24.95pt;margin-top:1.25pt;width:177.1pt;height:.1pt;z-index:-61455;mso-position-horizontal-relative:page" coordorigin="499,25" coordsize="3542,2">
            <v:shape id="_x0000_s2394" style="position:absolute;left:499;top:25;width:3542;height:2" coordorigin="499,25" coordsize="3542,0" path="m499,25r3543,e" filled="f" strokeweight=".58pt">
              <v:path arrowok="t"/>
            </v:shape>
            <w10:wrap anchorx="page"/>
          </v:group>
        </w:pict>
      </w:r>
      <w:r>
        <w:pict>
          <v:group id="_x0000_s2391" style="position:absolute;left:0;text-align:left;margin-left:215.05pt;margin-top:1.25pt;width:181.45pt;height:.1pt;z-index:-61450;mso-position-horizontal-relative:page" coordorigin="4301,25" coordsize="3629,2">
            <v:shape id="_x0000_s2392" style="position:absolute;left:4301;top:25;width:3629;height:2" coordorigin="4301,25" coordsize="3629,0" path="m4301,25r3629,e" filled="f" strokeweight=".58pt">
              <v:path arrowok="t"/>
            </v:shape>
            <w10:wrap anchorx="page"/>
          </v:group>
        </w:pict>
      </w:r>
      <w:r>
        <w:pict>
          <v:group id="_x0000_s2389" style="position:absolute;left:0;text-align:left;margin-left:407.05pt;margin-top:1.25pt;width:181.45pt;height:.1pt;z-index:-61438;mso-position-horizontal-relative:page" coordorigin="8141,25" coordsize="3629,2">
            <v:shape id="_x0000_s2390" style="position:absolute;left:8141;top:25;width:3629;height:2" coordorigin="8141,25" coordsize="3629,0" path="m8141,25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AMOUNT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WINE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0324EC" w:rsidRDefault="00175BBE">
      <w:pPr>
        <w:spacing w:before="57" w:after="0" w:line="240" w:lineRule="auto"/>
        <w:ind w:left="1282" w:right="-5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88" type="#_x0000_t202" style="position:absolute;left:0;text-align:left;margin-left:24.95pt;margin-top:16.2pt;width:178.05pt;height:108.1pt;z-index:-614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36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891,326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16,305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49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9,310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22,907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51,513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9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84,232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9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151,848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10.5%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7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73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218,575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15.1%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q24c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2925" w:right="-18" w:hanging="288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HOME</w:t>
      </w:r>
    </w:p>
    <w:p w:rsidR="000324EC" w:rsidRDefault="00175BBE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6" style="position:absolute;left:0;text-align:left;margin-left:215.05pt;margin-top:15.95pt;width:181.45pt;height:.1pt;z-index:-61449;mso-position-horizontal-relative:page" coordorigin="4301,319" coordsize="3629,2">
            <v:shape id="_x0000_s2387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q26a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724,008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48.9% Never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351,919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23.8%</w:t>
      </w:r>
    </w:p>
    <w:p w:rsidR="000324EC" w:rsidRDefault="00175BBE">
      <w:pPr>
        <w:tabs>
          <w:tab w:val="left" w:pos="1060"/>
          <w:tab w:val="left" w:pos="1900"/>
          <w:tab w:val="left" w:pos="2020"/>
          <w:tab w:val="left" w:pos="2960"/>
          <w:tab w:val="left" w:pos="30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4" style="position:absolute;left:0;text-align:left;margin-left:215.05pt;margin-top:40.05pt;width:181.45pt;height:.1pt;z-index:-61448;mso-position-horizontal-relative:page" coordorigin="4301,801" coordsize="3629,2">
            <v:shape id="_x0000_s2385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283,002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19.1% Most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85,701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5.8% Always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36,936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2.5%</w:t>
      </w:r>
    </w:p>
    <w:p w:rsidR="000324EC" w:rsidRDefault="00F429C5">
      <w:pPr>
        <w:spacing w:before="32" w:after="0" w:line="203" w:lineRule="exact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118271.52799</w:t>
      </w:r>
    </w:p>
    <w:p w:rsidR="000324EC" w:rsidRDefault="00F429C5">
      <w:pPr>
        <w:spacing w:before="41" w:after="0" w:line="202" w:lineRule="exact"/>
        <w:ind w:left="1850" w:right="93" w:hanging="180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SOURCES</w:t>
      </w:r>
    </w:p>
    <w:p w:rsidR="000324EC" w:rsidRDefault="00175BBE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92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2" style="position:absolute;left:0;text-align:left;margin-left:407.05pt;margin-top:15.95pt;width:181.45pt;height:.1pt;z-index:-61437;mso-position-horizontal-relative:page" coordorigin="8141,319" coordsize="3629,2">
            <v:shape id="_x0000_s2383" style="position:absolute;left:8141;top:319;width:3629;height:2" coordorigin="8141,319" coordsize="3629,0" path="m8141,319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q26e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719,207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49.3% Never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377,124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25.9%</w:t>
      </w:r>
    </w:p>
    <w:p w:rsidR="000324EC" w:rsidRDefault="00175BBE">
      <w:pPr>
        <w:tabs>
          <w:tab w:val="left" w:pos="1060"/>
          <w:tab w:val="left" w:pos="1900"/>
          <w:tab w:val="left" w:pos="2020"/>
          <w:tab w:val="left" w:pos="2960"/>
          <w:tab w:val="left" w:pos="3060"/>
        </w:tabs>
        <w:spacing w:before="2" w:after="0" w:line="305" w:lineRule="auto"/>
        <w:ind w:left="-32" w:right="92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0" style="position:absolute;left:0;text-align:left;margin-left:407.05pt;margin-top:40.05pt;width:181.45pt;height:.1pt;z-index:-61436;mso-position-horizontal-relative:page" coordorigin="8141,801" coordsize="3629,2">
            <v:shape id="_x0000_s2381" style="position:absolute;left:8141;top:801;width:3629;height:2" coordorigin="8141,801" coordsize="3629,0" path="m8141,801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173,609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11.9% Most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99,530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6.8% Always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88,849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6.1%</w:t>
      </w:r>
    </w:p>
    <w:p w:rsidR="000324EC" w:rsidRDefault="00F429C5">
      <w:pPr>
        <w:spacing w:before="32" w:after="0" w:line="203" w:lineRule="exact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141518.57402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682" w:space="337"/>
            <w:col w:w="3550" w:space="290"/>
            <w:col w:w="3661"/>
          </w:cols>
        </w:sectPr>
      </w:pPr>
    </w:p>
    <w:p w:rsidR="000324EC" w:rsidRDefault="000324EC">
      <w:pPr>
        <w:spacing w:before="5"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80" w:bottom="940" w:left="34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153819.63956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361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8" style="position:absolute;left:0;text-align:left;margin-left:24.95pt;margin-top:-.4pt;width:177.1pt;height:.1pt;z-index:-61454;mso-position-horizontal-relative:page" coordorigin="499,-8" coordsize="3542,2">
            <v:shape id="_x0000_s2379" style="position:absolute;left:499;top:-8;width:3542;height:2" coordorigin="499,-8" coordsize="3542,0" path="m499,-8r3543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AMOUNT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LIQUOR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0324EC" w:rsidRDefault="00175BBE">
      <w:pPr>
        <w:spacing w:before="57" w:after="0" w:line="240" w:lineRule="auto"/>
        <w:ind w:left="1273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77" type="#_x0000_t202" style="position:absolute;left:0;text-align:left;margin-left:22.95pt;margin-top:16.2pt;width:180.05pt;height:107.5pt;z-index:-614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1"/>
                    <w:gridCol w:w="1036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81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9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drink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848,536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1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42,558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3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9-11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33,911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5-8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78,472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115,571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83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drinks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96,308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3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105,519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7.3%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tabs>
                            <w:tab w:val="left" w:pos="760"/>
                          </w:tabs>
                          <w:spacing w:before="17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position w:val="-4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-4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drink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4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133,333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q24d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F429C5">
      <w:pPr>
        <w:spacing w:after="0" w:line="202" w:lineRule="exact"/>
        <w:ind w:left="2656" w:right="-15" w:hanging="261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FROM FRIENDS</w:t>
      </w:r>
    </w:p>
    <w:p w:rsidR="000324EC" w:rsidRDefault="00175BBE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5" style="position:absolute;left:0;text-align:left;margin-left:215.05pt;margin-top:15.95pt;width:181.45pt;height:.1pt;z-index:-61446;mso-position-horizontal-relative:page" coordorigin="4301,319" coordsize="3629,2">
            <v:shape id="_x0000_s2376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q26b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682,798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46.7% Never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275,079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18.8%</w:t>
      </w:r>
    </w:p>
    <w:p w:rsidR="000324EC" w:rsidRDefault="00175BBE">
      <w:pPr>
        <w:tabs>
          <w:tab w:val="left" w:pos="1060"/>
          <w:tab w:val="left" w:pos="1900"/>
          <w:tab w:val="left" w:pos="2100"/>
          <w:tab w:val="left" w:pos="29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3" style="position:absolute;left:0;text-align:left;margin-left:215.05pt;margin-top:40.05pt;width:181.45pt;height:.1pt;z-index:-61445;mso-position-horizontal-relative:page" coordorigin="4301,801" coordsize="3629,2">
            <v:shape id="_x0000_s2374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218,959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15.0% Most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208,196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14.2% Always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76,510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5.2%</w:t>
      </w:r>
    </w:p>
    <w:p w:rsidR="000324EC" w:rsidRDefault="00F429C5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138295.05939</w:t>
      </w:r>
    </w:p>
    <w:p w:rsidR="000324EC" w:rsidRDefault="00F429C5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left="50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1" style="position:absolute;left:0;text-align:left;margin-left:215.05pt;margin-top:-.4pt;width:181.45pt;height:.1pt;z-index:-61447;mso-position-horizontal-relative:page" coordorigin="4301,-8" coordsize="3629,2">
            <v:shape id="_x0000_s2372" style="position:absolute;left:4301;top:-8;width:3629;height:2" coordorigin="4301,-8" coordsize="3629,0" path="m4301,-8r3629,e" filled="f" strokeweight=".58pt">
              <v:path arrowok="t"/>
            </v:shape>
            <w10:wrap anchorx="page"/>
          </v:group>
        </w:pict>
      </w:r>
      <w:r>
        <w:pict>
          <v:group id="_x0000_s2369" style="position:absolute;left:0;text-align:left;margin-left:408pt;margin-top:-.4pt;width:179.05pt;height:.1pt;z-index:-61435;mso-position-horizontal-relative:page" coordorigin="8160,-8" coordsize="3581,2">
            <v:shape id="_x0000_s2370" style="position:absolute;left:8160;top:-8;width:3581;height:2" coordorigin="8160,-8" coordsize="3581,0" path="m8160,-8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AS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JOINTS</w:t>
      </w:r>
    </w:p>
    <w:p w:rsidR="000324EC" w:rsidRDefault="00175BBE">
      <w:pPr>
        <w:spacing w:before="57" w:after="0" w:line="240" w:lineRule="auto"/>
        <w:ind w:left="78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68" type="#_x0000_t202" style="position:absolute;left:0;text-align:left;margin-left:408pt;margin-top:16.2pt;width:179.95pt;height:80pt;z-index:-614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142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1,176,892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79.8%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117,078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66,322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56,260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45,936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3.1%</w:t>
                        </w:r>
                      </w:p>
                    </w:tc>
                  </w:tr>
                  <w:tr w:rsidR="000324EC">
                    <w:trPr>
                      <w:trHeight w:hRule="exact" w:val="272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12,698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q27a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0" w:after="0" w:line="280" w:lineRule="exact"/>
        <w:rPr>
          <w:sz w:val="28"/>
          <w:szCs w:val="28"/>
        </w:rPr>
      </w:pPr>
    </w:p>
    <w:p w:rsidR="000324EC" w:rsidRDefault="00175BBE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66" style="position:absolute;margin-left:408pt;margin-top:-1.9pt;width:179.05pt;height:.1pt;z-index:-61434;mso-position-horizontal-relative:page" coordorigin="8160,-38" coordsize="3581,2">
            <v:shape id="_x0000_s2367" style="position:absolute;left:8160;top:-38;width:3581;height:2" coordorigin="8160,-38" coordsize="3581,0" path="m8160,-38r358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124650.9701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677" w:space="341"/>
            <w:col w:w="3550" w:space="626"/>
            <w:col w:w="3326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6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80" w:bottom="940" w:left="340" w:header="720" w:footer="720" w:gutter="0"/>
          <w:cols w:space="720"/>
        </w:sectPr>
      </w:pPr>
    </w:p>
    <w:p w:rsidR="000324EC" w:rsidRDefault="000324EC">
      <w:pPr>
        <w:spacing w:before="13" w:after="0" w:line="280" w:lineRule="exact"/>
        <w:rPr>
          <w:sz w:val="28"/>
          <w:szCs w:val="28"/>
        </w:rPr>
      </w:pPr>
    </w:p>
    <w:p w:rsidR="000324EC" w:rsidRDefault="00F429C5">
      <w:pPr>
        <w:spacing w:after="0" w:line="240" w:lineRule="auto"/>
        <w:ind w:left="433" w:right="3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145629.07975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222" w:right="-19" w:firstLine="107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4" style="position:absolute;left:0;text-align:left;margin-left:24pt;margin-top:-.8pt;width:179.05pt;height:.1pt;z-index:-61453;mso-position-horizontal-relative:page" coordorigin="480,-16" coordsize="3581,2">
            <v:shape id="_x0000_s2365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HOW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MANY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5+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DRINKS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PAST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30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DAYS</w:t>
      </w:r>
    </w:p>
    <w:p w:rsidR="000324EC" w:rsidRDefault="00175BBE">
      <w:pPr>
        <w:tabs>
          <w:tab w:val="left" w:pos="980"/>
          <w:tab w:val="left" w:pos="2020"/>
          <w:tab w:val="left" w:pos="3100"/>
        </w:tabs>
        <w:spacing w:before="58" w:after="0" w:line="305" w:lineRule="auto"/>
        <w:ind w:left="166" w:right="-20" w:firstLine="121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2" style="position:absolute;left:0;text-align:left;margin-left:24pt;margin-top:15.95pt;width:179.05pt;height:.1pt;z-index:-61452;mso-position-horizontal-relative:page" coordorigin="480,319" coordsize="3581,2">
            <v:shape id="_x0000_s2363" style="position:absolute;left:480;top:319;width:3581;height:2" coordorigin="480,319" coordsize="3581,0" path="m480,319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q25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5+</w:t>
      </w:r>
      <w:r w:rsidR="00F429C5"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688,291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45.7% None</w:t>
      </w:r>
      <w:r w:rsidR="00F429C5"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549,570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36.5%</w:t>
      </w:r>
    </w:p>
    <w:p w:rsidR="000324EC" w:rsidRDefault="00F429C5">
      <w:pPr>
        <w:tabs>
          <w:tab w:val="left" w:pos="960"/>
          <w:tab w:val="left" w:pos="200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spacing w:val="-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92,487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6.1%</w:t>
      </w:r>
    </w:p>
    <w:p w:rsidR="000324EC" w:rsidRDefault="00F429C5">
      <w:pPr>
        <w:tabs>
          <w:tab w:val="left" w:pos="1040"/>
          <w:tab w:val="left" w:pos="21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56,205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3.7%</w:t>
      </w:r>
    </w:p>
    <w:p w:rsidR="000324EC" w:rsidRDefault="00F429C5">
      <w:pPr>
        <w:tabs>
          <w:tab w:val="left" w:pos="1480"/>
          <w:tab w:val="left" w:pos="25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62,078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4.1%</w:t>
      </w:r>
    </w:p>
    <w:p w:rsidR="000324EC" w:rsidRDefault="00F429C5">
      <w:pPr>
        <w:tabs>
          <w:tab w:val="left" w:pos="1480"/>
          <w:tab w:val="left" w:pos="25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25,434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0324EC" w:rsidRDefault="00F429C5">
      <w:pPr>
        <w:tabs>
          <w:tab w:val="left" w:pos="1960"/>
          <w:tab w:val="left" w:pos="30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31,936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2.1%</w:t>
      </w:r>
    </w:p>
    <w:p w:rsidR="000324EC" w:rsidRDefault="00175BBE">
      <w:pPr>
        <w:spacing w:before="87" w:after="0" w:line="240" w:lineRule="auto"/>
        <w:ind w:left="433" w:right="3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60" style="position:absolute;left:0;text-align:left;margin-left:24pt;margin-top:2.45pt;width:179.05pt;height:.1pt;z-index:-61451;mso-position-horizontal-relative:page" coordorigin="480,49" coordsize="3581,2">
            <v:shape id="_x0000_s2361" style="position:absolute;left:480;top:49;width:3581;height:2" coordorigin="480,49" coordsize="3581,0" path="m480,49r358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93836.545818</w:t>
      </w:r>
    </w:p>
    <w:p w:rsidR="000324EC" w:rsidRDefault="00F429C5">
      <w:pPr>
        <w:spacing w:before="41" w:after="0" w:line="202" w:lineRule="exact"/>
        <w:ind w:left="2666" w:right="-18" w:hanging="26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STORE</w:t>
      </w:r>
    </w:p>
    <w:p w:rsidR="000324EC" w:rsidRDefault="00175BBE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8" style="position:absolute;left:0;text-align:left;margin-left:215.05pt;margin-top:15.95pt;width:181.45pt;height:.1pt;z-index:-61443;mso-position-horizontal-relative:page" coordorigin="4301,319" coordsize="3629,2">
            <v:shape id="_x0000_s2359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q26c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715,501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49.2% Never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563,101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38.7%</w:t>
      </w:r>
    </w:p>
    <w:p w:rsidR="000324EC" w:rsidRDefault="00175BBE">
      <w:pPr>
        <w:tabs>
          <w:tab w:val="left" w:pos="1060"/>
          <w:tab w:val="left" w:pos="2020"/>
          <w:tab w:val="left" w:pos="3060"/>
        </w:tabs>
        <w:spacing w:before="2" w:after="0" w:line="305" w:lineRule="auto"/>
        <w:ind w:left="-32" w:right="-14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6" style="position:absolute;left:0;text-align:left;margin-left:215.05pt;margin-top:40.05pt;width:181.45pt;height:.1pt;z-index:-61442;mso-position-horizontal-relative:page" coordorigin="4301,801" coordsize="3629,2">
            <v:shape id="_x0000_s2357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90,104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6.2% Most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57,786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4.0% Always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28,970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2.0%</w:t>
      </w:r>
    </w:p>
    <w:p w:rsidR="000324EC" w:rsidRDefault="00F429C5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144375.12632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676" w:right="-20" w:hanging="230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4" style="position:absolute;left:0;text-align:left;margin-left:215.05pt;margin-top:-.8pt;width:181.45pt;height:.1pt;z-index:-61441;mso-position-horizontal-relative:page" coordorigin="4301,-16" coordsize="3629,2">
            <v:shape id="_x0000_s2355" style="position:absolute;left:4301;top:-16;width:3629;height:2" coordorigin="4301,-16" coordsize="3629,0" path="m4301,-16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GET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ALCOHOLIC</w:t>
      </w:r>
      <w:r w:rsidR="00F429C5"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BEVERAGES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AT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PARTIES</w:t>
      </w:r>
    </w:p>
    <w:p w:rsidR="000324EC" w:rsidRDefault="00175BBE">
      <w:pPr>
        <w:tabs>
          <w:tab w:val="left" w:pos="1220"/>
          <w:tab w:val="left" w:pos="1900"/>
          <w:tab w:val="left" w:pos="2260"/>
          <w:tab w:val="left" w:pos="2960"/>
        </w:tabs>
        <w:spacing w:before="58" w:after="0" w:line="305" w:lineRule="auto"/>
        <w:ind w:left="352" w:right="-20" w:firstLine="7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2" style="position:absolute;left:0;text-align:left;margin-left:215.05pt;margin-top:15.95pt;width:181.45pt;height:.1pt;z-index:-61440;mso-position-horizontal-relative:page" coordorigin="4301,319" coordsize="3629,2">
            <v:shape id="_x0000_s2353" style="position:absolute;left:4301;top:319;width:3629;height:2" coordorigin="4301,319" coordsize="3629,0" path="m4301,319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q26d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</w:t>
      </w:r>
      <w:r w:rsidR="00F429C5"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657,188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44.9% Never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239,678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16.4%</w:t>
      </w:r>
    </w:p>
    <w:p w:rsidR="000324EC" w:rsidRDefault="00175BBE">
      <w:pPr>
        <w:tabs>
          <w:tab w:val="left" w:pos="940"/>
          <w:tab w:val="left" w:pos="1900"/>
          <w:tab w:val="left" w:pos="2000"/>
          <w:tab w:val="left" w:pos="2960"/>
        </w:tabs>
        <w:spacing w:before="2" w:after="0" w:line="305" w:lineRule="auto"/>
        <w:ind w:left="-32" w:right="-20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0" style="position:absolute;left:0;text-align:left;margin-left:215.05pt;margin-top:40.05pt;width:181.45pt;height:.1pt;z-index:-61439;mso-position-horizontal-relative:page" coordorigin="4301,801" coordsize="3629,2">
            <v:shape id="_x0000_s2351" style="position:absolute;left:4301;top:801;width:3629;height:2" coordorigin="4301,801" coordsize="3629,0" path="m4301,801r3629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181,897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12.4% Most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the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Time</w:t>
      </w:r>
      <w:r w:rsidR="00F429C5"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194,421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13.3% Always</w:t>
      </w:r>
      <w:r w:rsidR="00F429C5"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191,203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13.1%</w:t>
      </w:r>
    </w:p>
    <w:p w:rsidR="000324EC" w:rsidRDefault="00F429C5">
      <w:pPr>
        <w:spacing w:before="32" w:after="0" w:line="240" w:lineRule="auto"/>
        <w:ind w:left="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135448.86179</w:t>
      </w:r>
    </w:p>
    <w:p w:rsidR="000324EC" w:rsidRDefault="00F429C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0324EC" w:rsidRDefault="00175BBE">
      <w:pPr>
        <w:tabs>
          <w:tab w:val="left" w:pos="1960"/>
          <w:tab w:val="left" w:pos="2740"/>
          <w:tab w:val="left" w:pos="3020"/>
        </w:tabs>
        <w:spacing w:after="0" w:line="305" w:lineRule="auto"/>
        <w:ind w:left="832" w:right="121" w:hanging="8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8" style="position:absolute;left:0;text-align:left;margin-left:215.05pt;margin-top:-3.75pt;width:181.45pt;height:.1pt;z-index:-61444;mso-position-horizontal-relative:page" coordorigin="4301,-75" coordsize="3629,2">
            <v:shape id="_x0000_s2349" style="position:absolute;left:4301;top:-75;width:3629;height:2" coordorigin="4301,-75" coordsize="3629,0" path="m4301,-75r3629,e" filled="f" strokeweight=".58pt">
              <v:path arrowok="t"/>
            </v:shape>
            <w10:wrap anchorx="page"/>
          </v:group>
        </w:pict>
      </w:r>
      <w:r>
        <w:pict>
          <v:group id="_x0000_s2346" style="position:absolute;left:0;text-align:left;margin-left:408pt;margin-top:-.4pt;width:179.05pt;height:.1pt;z-index:-61433;mso-position-horizontal-relative:page" coordorigin="8160,-8" coordsize="3581,2">
            <v:shape id="_x0000_s2347" style="position:absolute;left:8160;top:-8;width:3581;height:2" coordorigin="8160,-8" coordsize="3581,0" path="m8160,-8r3581,e" filled="f" strokeweight=".58pt">
              <v:path arrowok="t"/>
            </v:shape>
            <w10:wrap anchorx="page"/>
          </v:group>
        </w:pict>
      </w:r>
      <w:r>
        <w:pict>
          <v:group id="_x0000_s2344" style="position:absolute;left:0;text-align:left;margin-left:408pt;margin-top:26.5pt;width:179.05pt;height:.1pt;z-index:-61432;mso-position-horizontal-relative:page" coordorigin="8160,530" coordsize="3581,2">
            <v:shape id="_x0000_s2345" style="position:absolute;left:8160;top:530;width:3581;height:2" coordorigin="8160,530" coordsize="3581,0" path="m8160,530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AS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BLUNTS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q27b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Never  </w:t>
      </w:r>
      <w:r w:rsidR="00F429C5"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1,166,241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79.8% 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97,232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0324EC" w:rsidRDefault="00F429C5">
      <w:pPr>
        <w:tabs>
          <w:tab w:val="left" w:pos="1060"/>
          <w:tab w:val="left" w:pos="1960"/>
          <w:tab w:val="left" w:pos="2100"/>
          <w:tab w:val="left" w:pos="3020"/>
        </w:tabs>
        <w:spacing w:before="2" w:after="0" w:line="305" w:lineRule="auto"/>
        <w:ind w:left="-32" w:right="127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56,048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65,260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4.5%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63,516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4.3%</w:t>
      </w:r>
    </w:p>
    <w:p w:rsidR="000324EC" w:rsidRDefault="00F429C5">
      <w:pPr>
        <w:tabs>
          <w:tab w:val="left" w:pos="1500"/>
          <w:tab w:val="left" w:pos="2560"/>
        </w:tabs>
        <w:spacing w:before="2" w:after="0" w:line="240" w:lineRule="auto"/>
        <w:ind w:right="1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13,079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0324EC" w:rsidRDefault="00175BBE">
      <w:pPr>
        <w:spacing w:before="87" w:after="0" w:line="240" w:lineRule="auto"/>
        <w:ind w:left="317" w:right="-20"/>
        <w:rPr>
          <w:rFonts w:ascii="Arial" w:eastAsia="Arial" w:hAnsi="Arial" w:cs="Arial"/>
          <w:sz w:val="18"/>
          <w:szCs w:val="18"/>
        </w:rPr>
      </w:pPr>
      <w:r>
        <w:pict>
          <v:group id="_x0000_s2342" style="position:absolute;left:0;text-align:left;margin-left:408pt;margin-top:2.45pt;width:179.05pt;height:.1pt;z-index:-61431;mso-position-horizontal-relative:page" coordorigin="8160,49" coordsize="3581,2">
            <v:shape id="_x0000_s2343" style="position:absolute;left:8160;top:49;width:3581;height:2" coordorigin="8160,49" coordsize="3581,0" path="m8160,49r358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138460.6766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157" w:right="120" w:hanging="162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0" style="position:absolute;left:0;text-align:left;margin-left:408pt;margin-top:-.8pt;width:179.05pt;height:.1pt;z-index:-61430;mso-position-horizontal-relative:page" coordorigin="8160,-16" coordsize="3581,2">
            <v:shape id="_x0000_s2341" style="position:absolute;left:8160;top:-16;width:3581;height:2" coordorigin="8160,-16" coordsize="3581,0" path="m8160,-16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BONGS</w:t>
      </w:r>
      <w:r w:rsidR="00F429C5">
        <w:rPr>
          <w:rFonts w:ascii="Bookman Old Style" w:eastAsia="Bookman Old Style" w:hAnsi="Bookman Old Style" w:cs="Bookman Old Style"/>
          <w:spacing w:val="-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WATER</w:t>
      </w:r>
      <w:r w:rsidR="00F429C5"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PIPES</w:t>
      </w:r>
    </w:p>
    <w:p w:rsidR="000324EC" w:rsidRDefault="00175BBE">
      <w:pPr>
        <w:tabs>
          <w:tab w:val="left" w:pos="1960"/>
          <w:tab w:val="left" w:pos="2740"/>
          <w:tab w:val="left" w:pos="3020"/>
        </w:tabs>
        <w:spacing w:before="58" w:after="0" w:line="305" w:lineRule="auto"/>
        <w:ind w:left="832" w:right="121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8" style="position:absolute;left:0;text-align:left;margin-left:408pt;margin-top:15.95pt;width:179.05pt;height:.1pt;z-index:-61429;mso-position-horizontal-relative:page" coordorigin="8160,319" coordsize="3581,2">
            <v:shape id="_x0000_s2339" style="position:absolute;left:8160;top:319;width:3581;height:2" coordorigin="8160,319" coordsize="3581,0" path="m8160,319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q27c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Never  </w:t>
      </w:r>
      <w:r w:rsidR="00F429C5"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1,211,734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83.5% 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85,353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5.9%</w:t>
      </w:r>
    </w:p>
    <w:p w:rsidR="000324EC" w:rsidRDefault="00F429C5">
      <w:pPr>
        <w:tabs>
          <w:tab w:val="left" w:pos="1060"/>
          <w:tab w:val="left" w:pos="1960"/>
          <w:tab w:val="left" w:pos="2100"/>
          <w:tab w:val="left" w:pos="3020"/>
        </w:tabs>
        <w:spacing w:before="2" w:after="0" w:line="305" w:lineRule="auto"/>
        <w:ind w:left="-32" w:right="127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52,974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47,973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3.3%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43,590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3.0%</w:t>
      </w:r>
    </w:p>
    <w:p w:rsidR="000324EC" w:rsidRDefault="00F429C5">
      <w:pPr>
        <w:tabs>
          <w:tab w:val="left" w:pos="1500"/>
          <w:tab w:val="left" w:pos="2560"/>
        </w:tabs>
        <w:spacing w:before="2" w:after="0" w:line="240" w:lineRule="auto"/>
        <w:ind w:right="1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10,419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0324EC" w:rsidRDefault="00175BBE">
      <w:pPr>
        <w:spacing w:before="87" w:after="0" w:line="240" w:lineRule="auto"/>
        <w:ind w:left="269" w:right="-20"/>
        <w:rPr>
          <w:rFonts w:ascii="Arial" w:eastAsia="Arial" w:hAnsi="Arial" w:cs="Arial"/>
          <w:sz w:val="18"/>
          <w:szCs w:val="18"/>
        </w:rPr>
      </w:pPr>
      <w:r>
        <w:pict>
          <v:group id="_x0000_s2336" style="position:absolute;left:0;text-align:left;margin-left:408pt;margin-top:2.45pt;width:179.05pt;height:.1pt;z-index:-61428;mso-position-horizontal-relative:page" coordorigin="8160,49" coordsize="3581,2">
            <v:shape id="_x0000_s2337" style="position:absolute;left:8160;top:49;width:3581;height:2" coordorigin="8160,49" coordsize="3581,0" path="m8160,49r358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147793.61064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80" w:bottom="940" w:left="340" w:header="720" w:footer="720" w:gutter="0"/>
          <w:cols w:num="3" w:space="720" w:equalWidth="0">
            <w:col w:w="3700" w:space="319"/>
            <w:col w:w="3550" w:space="309"/>
            <w:col w:w="3642"/>
          </w:cols>
        </w:sectPr>
      </w:pPr>
    </w:p>
    <w:p w:rsidR="000324EC" w:rsidRDefault="00175BBE">
      <w:pPr>
        <w:spacing w:before="2" w:after="0" w:line="240" w:lineRule="auto"/>
        <w:ind w:left="1195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4" style="position:absolute;left:0;text-align:left;margin-left:24pt;margin-top:-.3pt;width:179.05pt;height:.1pt;z-index:-61424;mso-position-horizontal-relative:page" coordorigin="480,-6" coordsize="3581,2">
            <v:shape id="_x0000_s2335" style="position:absolute;left:480;top:-6;width:3581;height:2" coordorigin="480,-6" coordsize="3581,0" path="m480,-6r3581,e" filled="f" strokeweight=".58pt">
              <v:path arrowok="t"/>
            </v:shape>
            <w10:wrap anchorx="page"/>
          </v:group>
        </w:pict>
      </w:r>
      <w:r>
        <w:pict>
          <v:group id="_x0000_s2332" style="position:absolute;left:0;text-align:left;margin-left:209.75pt;margin-top:-.3pt;width:383.5pt;height:.1pt;z-index:-61414;mso-position-horizontal-relative:page" coordorigin="4195,-6" coordsize="7670,2">
            <v:shape id="_x0000_s2333" style="position:absolute;left:4195;top:-6;width:7670;height:2" coordorigin="4195,-6" coordsize="7670,0" path="m4195,-6r76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PIPES</w:t>
      </w:r>
    </w:p>
    <w:p w:rsidR="000324EC" w:rsidRDefault="00F429C5">
      <w:pPr>
        <w:spacing w:before="57" w:after="0" w:line="240" w:lineRule="auto"/>
        <w:ind w:left="1272" w:right="-63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q27d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10" w:after="0" w:line="202" w:lineRule="exact"/>
        <w:ind w:left="1430" w:right="-52" w:hanging="62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OXYCONTIN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0324EC" w:rsidRDefault="00F429C5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30" style="position:absolute;margin-left:209.75pt;margin-top:2.45pt;width:383.5pt;height:.1pt;z-index:-61413;mso-position-horizontal-relative:page" coordorigin="4195,49" coordsize="7670,2">
            <v:shape id="_x0000_s2331" style="position:absolute;left:4195;top:49;width:7670;height:2" coordorigin="4195,49" coordsize="7670,0" path="m4195,49r76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1,384,756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96.4%</w:t>
      </w:r>
    </w:p>
    <w:p w:rsidR="000324EC" w:rsidRDefault="00F429C5">
      <w:pPr>
        <w:spacing w:before="2" w:after="0" w:line="240" w:lineRule="auto"/>
        <w:ind w:left="8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DXM,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TRIPLE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CS,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ETC.</w:t>
      </w:r>
    </w:p>
    <w:p w:rsidR="000324EC" w:rsidRDefault="00F429C5">
      <w:pPr>
        <w:spacing w:after="0" w:line="202" w:lineRule="exact"/>
        <w:ind w:left="230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GET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HIGH</w:t>
      </w:r>
    </w:p>
    <w:p w:rsidR="000324EC" w:rsidRDefault="00F429C5">
      <w:pPr>
        <w:spacing w:before="57" w:after="0" w:line="240" w:lineRule="auto"/>
        <w:ind w:left="13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q30</w:t>
      </w:r>
      <w:r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1,386,446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95.4%</w:t>
      </w:r>
    </w:p>
    <w:p w:rsidR="000324EC" w:rsidRDefault="000324EC">
      <w:pPr>
        <w:spacing w:after="0"/>
        <w:sectPr w:rsidR="000324EC">
          <w:headerReference w:type="default" r:id="rId81"/>
          <w:pgSz w:w="12240" w:h="15840"/>
          <w:pgMar w:top="1080" w:right="280" w:bottom="1680" w:left="360" w:header="388" w:footer="1482" w:gutter="0"/>
          <w:cols w:num="3" w:space="720" w:equalWidth="0">
            <w:col w:w="3676" w:space="361"/>
            <w:col w:w="3645" w:space="195"/>
            <w:col w:w="3723"/>
          </w:cols>
        </w:sectPr>
      </w:pPr>
    </w:p>
    <w:p w:rsidR="000324EC" w:rsidRDefault="00175BBE">
      <w:pPr>
        <w:spacing w:before="70" w:after="0" w:line="202" w:lineRule="exact"/>
        <w:ind w:left="4504" w:right="-20" w:firstLine="4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29" type="#_x0000_t202" style="position:absolute;left:0;text-align:left;margin-left:24pt;margin-top:-20.55pt;width:179.95pt;height:77.65pt;z-index:-613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141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1,188,139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77,139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50,830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64,907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53,685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3.7%</w:t>
                        </w:r>
                      </w:p>
                    </w:tc>
                  </w:tr>
                  <w:tr w:rsidR="000324EC">
                    <w:trPr>
                      <w:trHeight w:hRule="exact" w:val="224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10,741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07" w:lineRule="exact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0.7%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0324EC" w:rsidRDefault="00F429C5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17,004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0324EC" w:rsidRDefault="00F429C5">
      <w:pPr>
        <w:spacing w:before="70" w:after="0" w:line="202" w:lineRule="exact"/>
        <w:ind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0324EC" w:rsidRDefault="00F429C5">
      <w:pPr>
        <w:tabs>
          <w:tab w:val="left" w:pos="104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25,406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4" w:space="720" w:equalWidth="0">
            <w:col w:w="5707" w:space="442"/>
            <w:col w:w="1490" w:space="737"/>
            <w:col w:w="1171" w:space="442"/>
            <w:col w:w="1611"/>
          </w:cols>
        </w:sectPr>
      </w:pPr>
    </w:p>
    <w:p w:rsidR="000324EC" w:rsidRDefault="000324EC">
      <w:pPr>
        <w:spacing w:after="0" w:line="160" w:lineRule="exact"/>
        <w:rPr>
          <w:sz w:val="16"/>
          <w:szCs w:val="16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3" w:lineRule="exact"/>
        <w:ind w:left="446" w:right="-67"/>
        <w:rPr>
          <w:rFonts w:ascii="Arial" w:eastAsia="Arial" w:hAnsi="Arial" w:cs="Arial"/>
          <w:sz w:val="18"/>
          <w:szCs w:val="18"/>
        </w:rPr>
      </w:pPr>
      <w:r>
        <w:pict>
          <v:group id="_x0000_s2327" style="position:absolute;left:0;text-align:left;margin-left:24pt;margin-top:-1.9pt;width:179.05pt;height:.1pt;z-index:-61423;mso-position-horizontal-relative:page" coordorigin="480,-38" coordsize="3581,2">
            <v:shape id="_x0000_s2328" style="position:absolute;left:480;top:-38;width:3581;height:2" coordorigin="480,-38" coordsize="3581,0" path="m480,-38r358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154396.10392</w:t>
      </w:r>
    </w:p>
    <w:p w:rsidR="000324EC" w:rsidRDefault="00F429C5">
      <w:pPr>
        <w:tabs>
          <w:tab w:val="left" w:pos="2140"/>
          <w:tab w:val="left" w:pos="3180"/>
        </w:tabs>
        <w:spacing w:before="58" w:after="0" w:line="240" w:lineRule="auto"/>
        <w:ind w:left="-36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13,357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0324EC" w:rsidRDefault="00F429C5">
      <w:pPr>
        <w:tabs>
          <w:tab w:val="left" w:pos="2140"/>
          <w:tab w:val="left" w:pos="3180"/>
        </w:tabs>
        <w:spacing w:before="57" w:after="0" w:line="240" w:lineRule="auto"/>
        <w:ind w:left="7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21,376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0324EC" w:rsidRDefault="00175BBE">
      <w:pPr>
        <w:spacing w:before="87" w:after="0" w:line="240" w:lineRule="auto"/>
        <w:ind w:left="28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25" style="position:absolute;left:0;text-align:left;margin-left:209.75pt;margin-top:2.45pt;width:383.5pt;height:.1pt;z-index:-61412;mso-position-horizontal-relative:page" coordorigin="4195,49" coordsize="7670,2">
            <v:shape id="_x0000_s2326" style="position:absolute;left:4195;top:49;width:7670;height:2" coordorigin="4195,49" coordsize="7670,0" path="m4195,49r767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163344.05706</w:t>
      </w:r>
    </w:p>
    <w:p w:rsidR="000324EC" w:rsidRDefault="00F429C5">
      <w:pPr>
        <w:tabs>
          <w:tab w:val="left" w:pos="2140"/>
          <w:tab w:val="left" w:pos="3180"/>
        </w:tabs>
        <w:spacing w:before="58" w:after="0" w:line="240" w:lineRule="auto"/>
        <w:ind w:left="-36" w:right="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13,853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0324EC" w:rsidRDefault="00F429C5">
      <w:pPr>
        <w:tabs>
          <w:tab w:val="left" w:pos="2140"/>
          <w:tab w:val="left" w:pos="3180"/>
        </w:tabs>
        <w:spacing w:before="57" w:after="0" w:line="240" w:lineRule="auto"/>
        <w:ind w:left="70" w:right="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26,931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0324EC" w:rsidRDefault="00F429C5">
      <w:pPr>
        <w:spacing w:before="87" w:after="0" w:line="240" w:lineRule="auto"/>
        <w:ind w:left="283" w:right="5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147201.46078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314" w:space="656"/>
            <w:col w:w="3669" w:space="171"/>
            <w:col w:w="3790"/>
          </w:cols>
        </w:sectPr>
      </w:pPr>
    </w:p>
    <w:p w:rsidR="000324EC" w:rsidRDefault="000324EC">
      <w:pPr>
        <w:spacing w:before="9" w:after="0" w:line="170" w:lineRule="exact"/>
        <w:rPr>
          <w:sz w:val="17"/>
          <w:szCs w:val="17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0324EC" w:rsidRDefault="000324EC">
      <w:pPr>
        <w:spacing w:before="8" w:after="0" w:line="160" w:lineRule="exact"/>
        <w:rPr>
          <w:sz w:val="16"/>
          <w:szCs w:val="16"/>
        </w:rPr>
      </w:pPr>
    </w:p>
    <w:p w:rsidR="000324EC" w:rsidRDefault="00175BBE">
      <w:pPr>
        <w:spacing w:after="0" w:line="240" w:lineRule="auto"/>
        <w:ind w:left="725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3" style="position:absolute;left:0;text-align:left;margin-left:24pt;margin-top:-.4pt;width:179.05pt;height:.1pt;z-index:-61422;mso-position-horizontal-relative:page" coordorigin="480,-8" coordsize="3581,2">
            <v:shape id="_x0000_s2324" style="position:absolute;left:480;top:-8;width:3581;height:2" coordorigin="480,-8" coordsize="3581,0" path="m480,-8r3581,e" filled="f" strokeweight=".58pt">
              <v:path arrowok="t"/>
            </v:shape>
            <w10:wrap anchorx="page"/>
          </v:group>
        </w:pict>
      </w:r>
      <w:r>
        <w:pict>
          <v:group id="_x0000_s2321" style="position:absolute;left:0;text-align:left;margin-left:209.75pt;margin-top:-7.1pt;width:191.5pt;height:.1pt;z-index:-61411;mso-position-horizontal-relative:page" coordorigin="4195,-142" coordsize="3830,2">
            <v:shape id="_x0000_s2322" style="position:absolute;left:4195;top:-142;width:3830;height:2" coordorigin="4195,-142" coordsize="3830,0" path="m4195,-142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MARIJUANA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OTHER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WAYS</w:t>
      </w:r>
    </w:p>
    <w:p w:rsidR="000324EC" w:rsidRDefault="00175BBE">
      <w:pPr>
        <w:spacing w:before="57" w:after="0" w:line="240" w:lineRule="auto"/>
        <w:ind w:left="1282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9" style="position:absolute;left:0;text-align:left;margin-left:24pt;margin-top:15.9pt;width:179.05pt;height:.1pt;z-index:-61421;mso-position-horizontal-relative:page" coordorigin="480,318" coordsize="3581,2">
            <v:shape id="_x0000_s2320" style="position:absolute;left:480;top:318;width:3581;height:2" coordorigin="480,318" coordsize="3581,0" path="m480,318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q27e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757" w:right="-52" w:hanging="95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VICODIN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0324EC" w:rsidRDefault="00F429C5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7" style="position:absolute;margin-left:209.75pt;margin-top:2.45pt;width:191.5pt;height:.1pt;z-index:-61410;mso-position-horizontal-relative:page" coordorigin="4195,49" coordsize="3830,2">
            <v:shape id="_x0000_s2318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1,321,185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92.5%</w:t>
      </w:r>
    </w:p>
    <w:p w:rsidR="000324EC" w:rsidRDefault="00F429C5">
      <w:pPr>
        <w:spacing w:before="41" w:after="0" w:line="202" w:lineRule="exact"/>
        <w:ind w:left="2054" w:right="428" w:hanging="20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0324EC" w:rsidRDefault="00175BBE">
      <w:pPr>
        <w:spacing w:before="58" w:after="0" w:line="240" w:lineRule="auto"/>
        <w:ind w:left="59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5" style="position:absolute;left:0;text-align:left;margin-left:420.5pt;margin-top:-21pt;width:154.55pt;height:.1pt;z-index:-61402;mso-position-horizontal-relative:page" coordorigin="8410,-420" coordsize="3091,2">
            <v:shape id="_x0000_s2316" style="position:absolute;left:8410;top:-420;width:3091;height:2" coordorigin="8410,-420" coordsize="3091,0" path="m8410,-420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q31a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1380"/>
          <w:tab w:val="left" w:pos="2420"/>
        </w:tabs>
        <w:spacing w:before="57" w:after="0" w:line="207" w:lineRule="exact"/>
        <w:ind w:left="62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3" style="position:absolute;left:0;text-align:left;margin-left:420.5pt;margin-top:2.45pt;width:154.55pt;height:.1pt;z-index:-61401;mso-position-horizontal-relative:page" coordorigin="8410,49" coordsize="3091,2">
            <v:shape id="_x0000_s2314" style="position:absolute;left:8410;top:49;width:3091;height:2" coordorigin="8410,49" coordsize="3091,0" path="m8410,49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822,111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56.8%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674" w:space="363"/>
            <w:col w:w="3644" w:space="446"/>
            <w:col w:w="3473"/>
          </w:cols>
        </w:sectPr>
      </w:pPr>
    </w:p>
    <w:p w:rsidR="000324EC" w:rsidRDefault="00175BBE">
      <w:pPr>
        <w:spacing w:before="70" w:after="0" w:line="202" w:lineRule="exact"/>
        <w:ind w:left="4504" w:right="-20" w:firstLine="4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12" type="#_x0000_t202" style="position:absolute;left:0;text-align:left;margin-left:24pt;margin-top:-13.45pt;width:179.95pt;height:80.85pt;z-index:-613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141"/>
                    <w:gridCol w:w="756"/>
                  </w:tblGrid>
                  <w:tr w:rsidR="000324EC">
                    <w:trPr>
                      <w:trHeight w:hRule="exact" w:val="246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8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1,262,965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206" w:lineRule="exact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75,709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24,076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22,727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Always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33,705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4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28,011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1.9%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0324EC" w:rsidRDefault="00F429C5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38,561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2.7%</w:t>
      </w:r>
    </w:p>
    <w:p w:rsidR="000324EC" w:rsidRDefault="00F429C5">
      <w:pPr>
        <w:tabs>
          <w:tab w:val="left" w:pos="1260"/>
          <w:tab w:val="left" w:pos="2300"/>
        </w:tabs>
        <w:spacing w:before="62" w:after="0" w:line="240" w:lineRule="auto"/>
        <w:ind w:left="-36" w:right="42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Somewhat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365,820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25.3%</w:t>
      </w:r>
    </w:p>
    <w:p w:rsidR="000324EC" w:rsidRDefault="00F429C5">
      <w:pPr>
        <w:tabs>
          <w:tab w:val="left" w:pos="1260"/>
          <w:tab w:val="left" w:pos="2300"/>
        </w:tabs>
        <w:spacing w:before="57" w:after="0" w:line="207" w:lineRule="exact"/>
        <w:ind w:left="139" w:right="42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very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145,186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10.0%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5707" w:space="442"/>
            <w:col w:w="1490" w:space="574"/>
            <w:col w:w="3387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1" w:after="0" w:line="220" w:lineRule="exact"/>
      </w:pPr>
    </w:p>
    <w:p w:rsidR="000324EC" w:rsidRDefault="00175BBE">
      <w:pPr>
        <w:spacing w:after="0" w:line="203" w:lineRule="exact"/>
        <w:ind w:left="446" w:right="-67"/>
        <w:rPr>
          <w:rFonts w:ascii="Arial" w:eastAsia="Arial" w:hAnsi="Arial" w:cs="Arial"/>
          <w:sz w:val="18"/>
          <w:szCs w:val="18"/>
        </w:rPr>
      </w:pPr>
      <w:r>
        <w:pict>
          <v:group id="_x0000_s2310" style="position:absolute;left:0;text-align:left;margin-left:420.5pt;margin-top:-11.95pt;width:154.55pt;height:.1pt;z-index:-61400;mso-position-horizontal-relative:page" coordorigin="8410,-239" coordsize="3091,2">
            <v:shape id="_x0000_s2311" style="position:absolute;left:8410;top:-239;width:3091;height:2" coordorigin="8410,-239" coordsize="3091,0" path="m8410,-239r309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152644.92807</w:t>
      </w:r>
    </w:p>
    <w:p w:rsidR="000324EC" w:rsidRDefault="00F429C5">
      <w:pPr>
        <w:tabs>
          <w:tab w:val="left" w:pos="2140"/>
          <w:tab w:val="left" w:pos="3180"/>
        </w:tabs>
        <w:spacing w:after="0" w:line="206" w:lineRule="exact"/>
        <w:ind w:left="-33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32,889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</w:p>
    <w:p w:rsidR="000324EC" w:rsidRDefault="00F429C5">
      <w:pPr>
        <w:tabs>
          <w:tab w:val="left" w:pos="2140"/>
          <w:tab w:val="left" w:pos="3180"/>
        </w:tabs>
        <w:spacing w:before="57" w:after="0" w:line="240" w:lineRule="auto"/>
        <w:ind w:left="7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35,373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2.5%</w:t>
      </w:r>
    </w:p>
    <w:p w:rsidR="000324EC" w:rsidRDefault="00175BBE">
      <w:pPr>
        <w:spacing w:before="87" w:after="0" w:line="240" w:lineRule="auto"/>
        <w:ind w:left="28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08" style="position:absolute;left:0;text-align:left;margin-left:209.75pt;margin-top:2.45pt;width:191.5pt;height:.1pt;z-index:-61409;mso-position-horizontal-relative:page" coordorigin="4195,49" coordsize="3830,2">
            <v:shape id="_x0000_s2309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171827.64798</w:t>
      </w:r>
    </w:p>
    <w:p w:rsidR="000324EC" w:rsidRDefault="00F429C5">
      <w:pPr>
        <w:spacing w:before="62" w:after="0" w:line="322" w:lineRule="auto"/>
        <w:ind w:right="435" w:firstLine="202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all        42,569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2.9% Don't know      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71,496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4.9%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152654.32744</w:t>
      </w:r>
    </w:p>
    <w:p w:rsidR="000324EC" w:rsidRDefault="000324EC">
      <w:pPr>
        <w:spacing w:after="0"/>
        <w:jc w:val="both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314" w:space="656"/>
            <w:col w:w="3669" w:space="469"/>
            <w:col w:w="3492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0324EC" w:rsidRDefault="000324EC">
      <w:pPr>
        <w:spacing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3276" w:right="-20" w:hanging="316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6" style="position:absolute;left:0;text-align:left;margin-left:17.75pt;margin-top:-.8pt;width:191.5pt;height:.1pt;z-index:-61420;mso-position-horizontal-relative:page" coordorigin="355,-16" coordsize="3830,2">
            <v:shape id="_x0000_s2307" style="position:absolute;left:355;top:-16;width:3830;height:2" coordorigin="355,-16" coordsize="3830,0" path="m355,-16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USED</w:t>
      </w:r>
      <w:r w:rsidR="00F429C5"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METHAMPHETAMINE</w:t>
      </w:r>
      <w:r w:rsidR="00F429C5">
        <w:rPr>
          <w:rFonts w:ascii="Bookman Old Style" w:eastAsia="Bookman Old Style" w:hAnsi="Bookman Old Style" w:cs="Bookman Old Style"/>
          <w:spacing w:val="2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EVEN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0324EC" w:rsidRDefault="00175BBE">
      <w:pPr>
        <w:spacing w:before="58" w:after="0" w:line="207" w:lineRule="exact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4" style="position:absolute;left:0;text-align:left;margin-left:17.75pt;margin-top:15.95pt;width:191.5pt;height:.1pt;z-index:-61419;mso-position-horizontal-relative:page" coordorigin="355,319" coordsize="3830,2">
            <v:shape id="_x0000_s2305" style="position:absolute;left:355;top:319;width:3830;height:2" coordorigin="355,319" coordsize="3830,0" path="m355,319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q28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834" w:right="-52" w:hanging="102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VALIUM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0324EC" w:rsidRDefault="00F429C5">
      <w:pPr>
        <w:spacing w:before="58" w:after="0" w:line="240" w:lineRule="auto"/>
        <w:ind w:left="120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2" style="position:absolute;margin-left:209.75pt;margin-top:2.45pt;width:191.5pt;height:.1pt;z-index:-61407;mso-position-horizontal-relative:page" coordorigin="4195,49" coordsize="3830,2">
            <v:shape id="_x0000_s2303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1,398,027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98.0%</w:t>
      </w:r>
    </w:p>
    <w:p w:rsidR="000324EC" w:rsidRDefault="00F429C5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0324EC" w:rsidRDefault="00175BBE">
      <w:pPr>
        <w:spacing w:after="0" w:line="202" w:lineRule="exact"/>
        <w:ind w:left="2064" w:right="429" w:hanging="206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0" style="position:absolute;left:0;text-align:left;margin-left:209.75pt;margin-top:-4.15pt;width:191.5pt;height:.1pt;z-index:-61408;mso-position-horizontal-relative:page" coordorigin="4195,-83" coordsize="3830,2">
            <v:shape id="_x0000_s2301" style="position:absolute;left:4195;top:-83;width:3830;height:2" coordorigin="4195,-83" coordsize="3830,0" path="m4195,-83r3831,e" filled="f" strokeweight=".58pt">
              <v:path arrowok="t"/>
            </v:shape>
            <w10:wrap anchorx="page"/>
          </v:group>
        </w:pict>
      </w:r>
      <w:r>
        <w:pict>
          <v:group id="_x0000_s2298" style="position:absolute;left:0;text-align:left;margin-left:420.5pt;margin-top:-.8pt;width:154.55pt;height:.1pt;z-index:-61399;mso-position-horizontal-relative:page" coordorigin="8410,-16" coordsize="3091,2">
            <v:shape id="_x0000_s2299" style="position:absolute;left:8410;top:-16;width:3091;height:2" coordorigin="8410,-16" coordsize="3091,0" path="m8410,-16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ALCOHOL</w:t>
      </w:r>
    </w:p>
    <w:p w:rsidR="000324EC" w:rsidRDefault="00175BBE">
      <w:pPr>
        <w:spacing w:before="58" w:after="0" w:line="240" w:lineRule="auto"/>
        <w:ind w:left="59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297" type="#_x0000_t202" style="position:absolute;left:0;text-align:left;margin-left:420.5pt;margin-top:16.25pt;width:155.5pt;height:67.8pt;z-index:-613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0"/>
                    <w:gridCol w:w="1055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715,316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421,608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29.7%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188,405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45,201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50,243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q31b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232"/>
            <w:col w:w="3645" w:space="445"/>
            <w:col w:w="3473"/>
          </w:cols>
        </w:sectPr>
      </w:pPr>
    </w:p>
    <w:p w:rsidR="000324EC" w:rsidRDefault="00F429C5">
      <w:pPr>
        <w:tabs>
          <w:tab w:val="left" w:pos="3240"/>
        </w:tabs>
        <w:spacing w:before="62" w:after="0" w:line="207" w:lineRule="exact"/>
        <w:ind w:left="19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1,455,443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97.5%</w:t>
      </w:r>
    </w:p>
    <w:p w:rsidR="000324EC" w:rsidRDefault="00F429C5">
      <w:pPr>
        <w:spacing w:before="62" w:after="0" w:line="207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</w:t>
      </w:r>
    </w:p>
    <w:p w:rsidR="000324EC" w:rsidRDefault="00F429C5">
      <w:pPr>
        <w:tabs>
          <w:tab w:val="left" w:pos="920"/>
        </w:tabs>
        <w:spacing w:before="6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9,733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0.7%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1173"/>
            <w:col w:w="721" w:space="566"/>
            <w:col w:w="5335"/>
          </w:cols>
        </w:sectPr>
      </w:pPr>
    </w:p>
    <w:p w:rsidR="000324EC" w:rsidRDefault="00F429C5">
      <w:pPr>
        <w:spacing w:before="70" w:after="0" w:line="202" w:lineRule="exact"/>
        <w:ind w:left="696"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0324EC" w:rsidRDefault="00F429C5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11,347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0324EC" w:rsidRDefault="00F429C5">
      <w:pPr>
        <w:spacing w:after="0" w:line="206" w:lineRule="exact"/>
        <w:ind w:left="5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</w:p>
    <w:p w:rsidR="000324EC" w:rsidRDefault="00F429C5">
      <w:pPr>
        <w:tabs>
          <w:tab w:val="left" w:pos="2280"/>
          <w:tab w:val="left" w:pos="322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6,733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1867" w:space="442"/>
            <w:col w:w="1490" w:space="171"/>
            <w:col w:w="7630"/>
          </w:cols>
        </w:sectPr>
      </w:pPr>
    </w:p>
    <w:p w:rsidR="000324EC" w:rsidRDefault="00F429C5">
      <w:pPr>
        <w:tabs>
          <w:tab w:val="left" w:pos="2380"/>
          <w:tab w:val="left" w:pos="3300"/>
        </w:tabs>
        <w:spacing w:before="58" w:after="0" w:line="240" w:lineRule="auto"/>
        <w:ind w:left="9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7,124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0324EC" w:rsidRDefault="00F429C5">
      <w:pPr>
        <w:tabs>
          <w:tab w:val="left" w:pos="2260"/>
          <w:tab w:val="left" w:pos="3320"/>
        </w:tabs>
        <w:spacing w:before="57" w:after="0" w:line="240" w:lineRule="auto"/>
        <w:ind w:left="202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18,784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0324EC" w:rsidRDefault="00175BBE">
      <w:pPr>
        <w:spacing w:before="87" w:after="0" w:line="203" w:lineRule="exact"/>
        <w:ind w:left="41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95" style="position:absolute;left:0;text-align:left;margin-left:17.75pt;margin-top:2.45pt;width:191.5pt;height:.1pt;z-index:-61418;mso-position-horizontal-relative:page" coordorigin="355,49" coordsize="3830,2">
            <v:shape id="_x0000_s2296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107138.38719</w:t>
      </w:r>
    </w:p>
    <w:p w:rsidR="000324EC" w:rsidRDefault="00F429C5">
      <w:pPr>
        <w:tabs>
          <w:tab w:val="left" w:pos="2060"/>
          <w:tab w:val="left" w:pos="3120"/>
        </w:tabs>
        <w:spacing w:before="58" w:after="0" w:line="240" w:lineRule="auto"/>
        <w:ind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12,205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0324EC" w:rsidRDefault="00175BBE">
      <w:pPr>
        <w:spacing w:before="87" w:after="0" w:line="240" w:lineRule="auto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293" style="position:absolute;left:0;text-align:left;margin-left:209.75pt;margin-top:2.45pt;width:191.5pt;height:.1pt;z-index:-61406;mso-position-horizontal-relative:page" coordorigin="4195,49" coordsize="3830,2">
            <v:shape id="_x0000_s2294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173137.83178</w:t>
      </w:r>
    </w:p>
    <w:p w:rsidR="000324EC" w:rsidRDefault="00F429C5">
      <w:pPr>
        <w:spacing w:after="0" w:line="200" w:lineRule="exact"/>
        <w:rPr>
          <w:sz w:val="20"/>
          <w:szCs w:val="20"/>
        </w:rPr>
      </w:pPr>
      <w:r>
        <w:br w:type="column"/>
      </w:r>
    </w:p>
    <w:p w:rsidR="000324EC" w:rsidRDefault="000324EC">
      <w:pPr>
        <w:spacing w:before="12" w:after="0" w:line="280" w:lineRule="exact"/>
        <w:rPr>
          <w:sz w:val="28"/>
          <w:szCs w:val="28"/>
        </w:rPr>
      </w:pPr>
    </w:p>
    <w:p w:rsidR="000324EC" w:rsidRDefault="00F429C5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179062.96663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799" w:space="277"/>
            <w:col w:w="3563" w:space="488"/>
            <w:col w:w="3473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space="720"/>
        </w:sectPr>
      </w:pPr>
    </w:p>
    <w:p w:rsidR="000324EC" w:rsidRDefault="000324EC">
      <w:pPr>
        <w:spacing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347" w:right="-52" w:hanging="13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1" style="position:absolute;left:0;text-align:left;margin-left:17.75pt;margin-top:-.8pt;width:191.5pt;height:.1pt;z-index:-61417;mso-position-horizontal-relative:page" coordorigin="355,-16" coordsize="3830,2">
            <v:shape id="_x0000_s2292" style="position:absolute;left:355;top:-16;width:3830;height:2" coordorigin="355,-16" coordsize="3830,0" path="m355,-16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RECENT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 w:rsidR="00F429C5"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CODEINE</w:t>
      </w:r>
    </w:p>
    <w:p w:rsidR="000324EC" w:rsidRDefault="00175BBE">
      <w:pPr>
        <w:spacing w:before="58" w:after="0" w:line="207" w:lineRule="exact"/>
        <w:ind w:left="14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9" style="position:absolute;left:0;text-align:left;margin-left:17.75pt;margin-top:15.95pt;width:191.5pt;height:.1pt;z-index:-61416;mso-position-horizontal-relative:page" coordorigin="355,319" coordsize="3830,2">
            <v:shape id="_x0000_s2290" style="position:absolute;left:355;top:319;width:3830;height:2" coordorigin="355,319" coordsize="3830,0" path="m355,319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q29a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910" w:right="-52" w:hanging="110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RECENT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PRECRIPTION 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XANAX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ETC</w:t>
      </w:r>
    </w:p>
    <w:p w:rsidR="000324EC" w:rsidRDefault="00F429C5">
      <w:pPr>
        <w:spacing w:before="58" w:after="0" w:line="240" w:lineRule="auto"/>
        <w:ind w:left="121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q29e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304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7" style="position:absolute;margin-left:209.75pt;margin-top:2.45pt;width:191.5pt;height:.1pt;z-index:-61404;mso-position-horizontal-relative:page" coordorigin="4195,49" coordsize="3830,2">
            <v:shape id="_x0000_s2288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 w:rsidR="00F429C5"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1,378,536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96.1%</w:t>
      </w:r>
    </w:p>
    <w:p w:rsidR="000324EC" w:rsidRDefault="00F429C5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0324EC" w:rsidRDefault="00175BBE">
      <w:pPr>
        <w:spacing w:after="0" w:line="202" w:lineRule="exact"/>
        <w:ind w:left="1882" w:right="434" w:hanging="18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85" style="position:absolute;left:0;text-align:left;margin-left:209.75pt;margin-top:-7.5pt;width:191.5pt;height:.1pt;z-index:-61405;mso-position-horizontal-relative:page" coordorigin="4195,-150" coordsize="3830,2">
            <v:shape id="_x0000_s2286" style="position:absolute;left:4195;top:-150;width:3830;height:2" coordorigin="4195,-150" coordsize="3830,0" path="m4195,-150r3831,e" filled="f" strokeweight=".58pt">
              <v:path arrowok="t"/>
            </v:shape>
            <w10:wrap anchorx="page"/>
          </v:group>
        </w:pict>
      </w:r>
      <w:r>
        <w:pict>
          <v:group id="_x0000_s2283" style="position:absolute;left:0;text-align:left;margin-left:420.5pt;margin-top:-.8pt;width:154.55pt;height:.1pt;z-index:-61398;mso-position-horizontal-relative:page" coordorigin="8410,-16" coordsize="3091,2">
            <v:shape id="_x0000_s2284" style="position:absolute;left:8410;top:-16;width:3091;height:2" coordorigin="8410,-16" coordsize="3091,0" path="m8410,-16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INHALANTS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42" w:space="195"/>
            <w:col w:w="3646" w:space="443"/>
            <w:col w:w="3474"/>
          </w:cols>
        </w:sectPr>
      </w:pPr>
    </w:p>
    <w:p w:rsidR="000324EC" w:rsidRDefault="00F429C5">
      <w:pPr>
        <w:tabs>
          <w:tab w:val="left" w:pos="3240"/>
        </w:tabs>
        <w:spacing w:before="62" w:after="0" w:line="207" w:lineRule="exact"/>
        <w:ind w:left="19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heard/used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1,302,046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89.2%</w:t>
      </w:r>
    </w:p>
    <w:p w:rsidR="000324EC" w:rsidRDefault="00F429C5">
      <w:pPr>
        <w:spacing w:before="62" w:after="0" w:line="207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</w:t>
      </w:r>
    </w:p>
    <w:p w:rsidR="000324EC" w:rsidRDefault="00F429C5">
      <w:pPr>
        <w:tabs>
          <w:tab w:val="left" w:pos="1040"/>
        </w:tabs>
        <w:spacing w:before="6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21,465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1.5%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805" w:space="1173"/>
            <w:col w:w="721" w:space="451"/>
            <w:col w:w="5450"/>
          </w:cols>
        </w:sectPr>
      </w:pPr>
    </w:p>
    <w:p w:rsidR="000324EC" w:rsidRDefault="00F429C5">
      <w:pPr>
        <w:spacing w:before="70" w:after="0" w:line="202" w:lineRule="exact"/>
        <w:ind w:left="696" w:right="-52" w:firstLine="44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least once/month</w:t>
      </w:r>
    </w:p>
    <w:p w:rsidR="000324EC" w:rsidRDefault="00F429C5">
      <w:pPr>
        <w:tabs>
          <w:tab w:val="left" w:pos="1040"/>
        </w:tabs>
        <w:spacing w:before="62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58,779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4.0%</w:t>
      </w:r>
    </w:p>
    <w:p w:rsidR="000324EC" w:rsidRDefault="00F429C5">
      <w:pPr>
        <w:spacing w:after="0" w:line="206" w:lineRule="exact"/>
        <w:ind w:left="5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once/month</w:t>
      </w:r>
    </w:p>
    <w:p w:rsidR="000324EC" w:rsidRDefault="00F429C5">
      <w:pPr>
        <w:tabs>
          <w:tab w:val="left" w:pos="2160"/>
          <w:tab w:val="left" w:pos="3220"/>
        </w:tabs>
        <w:spacing w:before="57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14,247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1867" w:space="442"/>
            <w:col w:w="1490" w:space="171"/>
            <w:col w:w="7630"/>
          </w:cols>
        </w:sectPr>
      </w:pPr>
    </w:p>
    <w:p w:rsidR="000324EC" w:rsidRDefault="00F429C5">
      <w:pPr>
        <w:tabs>
          <w:tab w:val="left" w:pos="2260"/>
          <w:tab w:val="left" w:pos="3300"/>
        </w:tabs>
        <w:spacing w:before="58" w:after="0" w:line="240" w:lineRule="auto"/>
        <w:ind w:left="9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once/year</w:t>
      </w:r>
      <w:r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40,982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</w:p>
    <w:p w:rsidR="000324EC" w:rsidRDefault="00F429C5">
      <w:pPr>
        <w:tabs>
          <w:tab w:val="left" w:pos="2260"/>
          <w:tab w:val="left" w:pos="3300"/>
        </w:tabs>
        <w:spacing w:before="57" w:after="0" w:line="240" w:lineRule="auto"/>
        <w:ind w:left="200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58,686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4.0%</w:t>
      </w:r>
    </w:p>
    <w:p w:rsidR="000324EC" w:rsidRDefault="00175BBE">
      <w:pPr>
        <w:spacing w:before="87" w:after="0" w:line="240" w:lineRule="auto"/>
        <w:ind w:left="413" w:right="4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81" style="position:absolute;left:0;text-align:left;margin-left:17.75pt;margin-top:2.45pt;width:191.5pt;height:.1pt;z-index:-61415;mso-position-horizontal-relative:page" coordorigin="355,49" coordsize="3830,2">
            <v:shape id="_x0000_s2282" style="position:absolute;left:355;top:49;width:3830;height:2" coordorigin="355,49" coordsize="3830,0" path="m355,49r38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139344.24776</w:t>
      </w:r>
    </w:p>
    <w:p w:rsidR="000324EC" w:rsidRDefault="00F429C5">
      <w:pPr>
        <w:tabs>
          <w:tab w:val="left" w:pos="2060"/>
          <w:tab w:val="left" w:pos="3120"/>
        </w:tabs>
        <w:spacing w:before="58" w:after="0" w:line="240" w:lineRule="auto"/>
        <w:ind w:right="-7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least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once/life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20,044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0324EC" w:rsidRDefault="00175BBE">
      <w:pPr>
        <w:spacing w:before="87" w:after="0" w:line="240" w:lineRule="auto"/>
        <w:ind w:left="211" w:right="-20"/>
        <w:rPr>
          <w:rFonts w:ascii="Arial" w:eastAsia="Arial" w:hAnsi="Arial" w:cs="Arial"/>
          <w:sz w:val="18"/>
          <w:szCs w:val="18"/>
        </w:rPr>
      </w:pPr>
      <w:r>
        <w:pict>
          <v:group id="_x0000_s2279" style="position:absolute;left:0;text-align:left;margin-left:209.75pt;margin-top:2.45pt;width:191.5pt;height:.1pt;z-index:-61403;mso-position-horizontal-relative:page" coordorigin="4195,49" coordsize="3830,2">
            <v:shape id="_x0000_s2280" style="position:absolute;left:4195;top:49;width:3830;height:2" coordorigin="4195,49" coordsize="3830,0" path="m4195,49r383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165543.97599</w:t>
      </w:r>
    </w:p>
    <w:p w:rsidR="000324EC" w:rsidRDefault="00F429C5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shape id="_x0000_s2278" type="#_x0000_t202" style="position:absolute;margin-left:420.5pt;margin-top:-68.8pt;width:155.5pt;height:67.8pt;z-index:-613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4"/>
                    <w:gridCol w:w="1142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21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0324EC"/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Somewhat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205,074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1"/>
                            <w:sz w:val="18"/>
                            <w:szCs w:val="18"/>
                          </w:rPr>
                          <w:t>very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62,317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23,110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78,486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199756.29527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280" w:bottom="940" w:left="360" w:header="720" w:footer="720" w:gutter="0"/>
          <w:cols w:num="3" w:space="720" w:equalWidth="0">
            <w:col w:w="3799" w:space="277"/>
            <w:col w:w="3563" w:space="488"/>
            <w:col w:w="3473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headerReference w:type="default" r:id="rId82"/>
          <w:pgSz w:w="12240" w:h="15840"/>
          <w:pgMar w:top="840" w:right="740" w:bottom="1680" w:left="62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2020" w:right="-52" w:hanging="183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6" style="position:absolute;left:0;text-align:left;margin-left:36.5pt;margin-top:1.25pt;width:154.55pt;height:.1pt;z-index:-61393;mso-position-horizontal-relative:page" coordorigin="730,25" coordsize="3091,2">
            <v:shape id="_x0000_s2277" style="position:absolute;left:730;top:25;width:3091;height:2" coordorigin="730,25" coordsize="3091,0" path="m730,25r3091,e" filled="f" strokeweight=".58pt">
              <v:path arrowok="t"/>
            </v:shape>
            <w10:wrap anchorx="page"/>
          </v:group>
        </w:pict>
      </w:r>
      <w:r>
        <w:pict>
          <v:group id="_x0000_s2274" style="position:absolute;left:0;text-align:left;margin-left:228.5pt;margin-top:1.25pt;width:154.55pt;height:.1pt;z-index:-61382;mso-position-horizontal-relative:page" coordorigin="4570,25" coordsize="3091,2">
            <v:shape id="_x0000_s2275" style="position:absolute;left:4570;top:25;width:3091;height:2" coordorigin="4570,25" coordsize="3091,0" path="m4570,25r3091,e" filled="f" strokeweight=".58pt">
              <v:path arrowok="t"/>
            </v:shape>
            <w10:wrap anchorx="page"/>
          </v:group>
        </w:pict>
      </w:r>
      <w:r>
        <w:pict>
          <v:group id="_x0000_s2272" style="position:absolute;left:0;text-align:left;margin-left:426.25pt;margin-top:1.25pt;width:142.55pt;height:.1pt;z-index:-61372;mso-position-horizontal-relative:page" coordorigin="8525,25" coordsize="2851,2">
            <v:shape id="_x0000_s2273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0324EC" w:rsidRDefault="00175BBE">
      <w:pPr>
        <w:spacing w:before="58" w:after="0" w:line="207" w:lineRule="exact"/>
        <w:ind w:left="772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0" style="position:absolute;left:0;text-align:left;margin-left:36.5pt;margin-top:15.95pt;width:154.55pt;height:.1pt;z-index:-61392;mso-position-horizontal-relative:page" coordorigin="730,319" coordsize="3091,2">
            <v:shape id="_x0000_s2271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q31d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965" w:right="-20" w:hanging="199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STEROIDS</w:t>
      </w:r>
    </w:p>
    <w:p w:rsidR="000324EC" w:rsidRDefault="00F429C5">
      <w:pPr>
        <w:spacing w:before="58" w:after="0" w:line="207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q31h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200" w:right="100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ILL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5" w:space="851"/>
            <w:col w:w="2989" w:space="1322"/>
            <w:col w:w="2543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055"/>
        <w:gridCol w:w="754"/>
        <w:gridCol w:w="730"/>
        <w:gridCol w:w="1214"/>
        <w:gridCol w:w="1142"/>
        <w:gridCol w:w="754"/>
        <w:gridCol w:w="846"/>
        <w:gridCol w:w="1078"/>
        <w:gridCol w:w="1037"/>
        <w:gridCol w:w="754"/>
      </w:tblGrid>
      <w:tr w:rsidR="000324EC">
        <w:trPr>
          <w:trHeight w:hRule="exact" w:val="253"/>
        </w:trPr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814,403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1,050,080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445,130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30.9%</w:t>
            </w:r>
          </w:p>
        </w:tc>
      </w:tr>
      <w:tr w:rsidR="000324EC">
        <w:trPr>
          <w:trHeight w:hRule="exact" w:val="269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198,276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173,492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737,628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51.2%</w:t>
            </w:r>
          </w:p>
        </w:tc>
      </w:tr>
      <w:tr w:rsidR="000324EC">
        <w:trPr>
          <w:trHeight w:hRule="exact" w:val="269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164,513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54,648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206,157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</w:tr>
      <w:tr w:rsidR="000324EC">
        <w:trPr>
          <w:trHeight w:hRule="exact" w:val="284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168,400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19,954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51,568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0324EC" w:rsidRDefault="00F429C5">
      <w:pPr>
        <w:tabs>
          <w:tab w:val="left" w:pos="1680"/>
          <w:tab w:val="left" w:pos="2720"/>
        </w:tabs>
        <w:spacing w:after="0" w:line="202" w:lineRule="exact"/>
        <w:ind w:left="1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53,646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3.8%</w:t>
      </w:r>
    </w:p>
    <w:p w:rsidR="000324EC" w:rsidRDefault="00175BBE">
      <w:pPr>
        <w:spacing w:before="87" w:after="0" w:line="203" w:lineRule="exact"/>
        <w:ind w:left="186" w:right="-20"/>
        <w:rPr>
          <w:rFonts w:ascii="Arial" w:eastAsia="Arial" w:hAnsi="Arial" w:cs="Arial"/>
          <w:sz w:val="18"/>
          <w:szCs w:val="18"/>
        </w:rPr>
      </w:pPr>
      <w:r>
        <w:pict>
          <v:group id="_x0000_s2268" style="position:absolute;left:0;text-align:left;margin-left:36.5pt;margin-top:2.45pt;width:154.55pt;height:.1pt;z-index:-61391;mso-position-horizontal-relative:page" coordorigin="730,49" coordsize="3091,2">
            <v:shape id="_x0000_s2269" style="position:absolute;left:730;top:49;width:3091;height:2" coordorigin="730,49" coordsize="3091,0" path="m730,49r309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200597.48841</w:t>
      </w:r>
    </w:p>
    <w:p w:rsidR="000324EC" w:rsidRDefault="00F429C5">
      <w:pPr>
        <w:tabs>
          <w:tab w:val="left" w:pos="1500"/>
          <w:tab w:val="left" w:pos="2560"/>
        </w:tabs>
        <w:spacing w:after="0" w:line="202" w:lineRule="exact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77,296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5.6%</w:t>
      </w:r>
    </w:p>
    <w:p w:rsidR="000324EC" w:rsidRDefault="00175BBE">
      <w:pPr>
        <w:spacing w:before="87" w:after="0" w:line="20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pict>
          <v:group id="_x0000_s2266" style="position:absolute;left:0;text-align:left;margin-left:228.5pt;margin-top:2.45pt;width:154.55pt;height:.1pt;z-index:-61381;mso-position-horizontal-relative:page" coordorigin="4570,49" coordsize="3091,2">
            <v:shape id="_x0000_s2267" style="position:absolute;left:4570;top:49;width:3091;height:2" coordorigin="4570,49" coordsize="3091,0" path="m4570,49r309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224366.24448</w:t>
      </w:r>
    </w:p>
    <w:p w:rsidR="000324EC" w:rsidRDefault="00F429C5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159353.02636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4" w:space="833"/>
            <w:col w:w="3007" w:space="853"/>
            <w:col w:w="3013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40" w:lineRule="exact"/>
        <w:rPr>
          <w:sz w:val="24"/>
          <w:szCs w:val="24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0324EC" w:rsidRDefault="000324EC">
      <w:pPr>
        <w:spacing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267" w:right="-20" w:hanging="21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4" style="position:absolute;left:0;text-align:left;margin-left:36.5pt;margin-top:-.8pt;width:154.55pt;height:.1pt;z-index:-61390;mso-position-horizontal-relative:page" coordorigin="730,-16" coordsize="3091,2">
            <v:shape id="_x0000_s2265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>
        <w:pict>
          <v:group id="_x0000_s2262" style="position:absolute;left:0;text-align:left;margin-left:426.25pt;margin-top:-14.25pt;width:142.55pt;height:.1pt;z-index:-61371;mso-position-horizontal-relative:page" coordorigin="8525,-285" coordsize="2851,2">
            <v:shape id="_x0000_s2263" style="position:absolute;left:8525;top:-285;width:2851;height:2" coordorigin="8525,-285" coordsize="2851,0" path="m8525,-285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COCAINE</w:t>
      </w:r>
    </w:p>
    <w:p w:rsidR="000324EC" w:rsidRDefault="00F429C5">
      <w:pPr>
        <w:spacing w:after="0" w:line="110" w:lineRule="exact"/>
        <w:rPr>
          <w:sz w:val="11"/>
          <w:szCs w:val="11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196" w:right="-20" w:hanging="222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0" style="position:absolute;left:0;text-align:left;margin-left:228.5pt;margin-top:-.8pt;width:154.55pt;height:.1pt;z-index:-61380;mso-position-horizontal-relative:page" coordorigin="4570,-16" coordsize="3091,2">
            <v:shape id="_x0000_s2261" style="position:absolute;left:4570;top:-16;width:3091;height:2" coordorigin="4570,-16" coordsize="3091,0" path="m4570,-16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HEROIN</w:t>
      </w:r>
    </w:p>
    <w:p w:rsidR="000324EC" w:rsidRDefault="00F429C5">
      <w:pPr>
        <w:spacing w:before="41" w:after="0" w:line="202" w:lineRule="exact"/>
        <w:ind w:right="95" w:firstLine="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REASON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DAYS </w:t>
      </w:r>
      <w:r>
        <w:rPr>
          <w:rFonts w:ascii="Bookman Old Style" w:eastAsia="Bookman Old Style" w:hAnsi="Bookman Old Style" w:cs="Bookman Old Style"/>
          <w:sz w:val="18"/>
          <w:szCs w:val="18"/>
        </w:rPr>
        <w:t>MISSED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07" w:lineRule="exact"/>
        <w:ind w:left="25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5" w:space="851"/>
            <w:col w:w="2995" w:space="1057"/>
            <w:col w:w="2802"/>
          </w:cols>
        </w:sectPr>
      </w:pPr>
    </w:p>
    <w:p w:rsidR="000324EC" w:rsidRDefault="000324EC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099"/>
        <w:gridCol w:w="840"/>
        <w:gridCol w:w="730"/>
        <w:gridCol w:w="1171"/>
        <w:gridCol w:w="1097"/>
        <w:gridCol w:w="1688"/>
        <w:gridCol w:w="1078"/>
        <w:gridCol w:w="1037"/>
        <w:gridCol w:w="754"/>
      </w:tblGrid>
      <w:tr w:rsidR="000324EC">
        <w:trPr>
          <w:trHeight w:hRule="exact" w:val="269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6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q31e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q31i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565,785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39.8%</w:t>
            </w:r>
          </w:p>
        </w:tc>
      </w:tr>
      <w:tr w:rsidR="000324EC">
        <w:trPr>
          <w:trHeight w:hRule="exact" w:val="253"/>
        </w:trPr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1,174,048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2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1,197,137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696,461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49.0%</w:t>
            </w:r>
          </w:p>
        </w:tc>
      </w:tr>
      <w:tr w:rsidR="000324EC">
        <w:trPr>
          <w:trHeight w:hRule="exact" w:val="269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109,542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Somewhat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74,195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120,355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0324EC">
        <w:trPr>
          <w:trHeight w:hRule="exact" w:val="2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22,386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very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14,431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5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37,504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0324EC" w:rsidRDefault="00F429C5">
      <w:pPr>
        <w:tabs>
          <w:tab w:val="left" w:pos="1680"/>
          <w:tab w:val="left" w:pos="2720"/>
        </w:tabs>
        <w:spacing w:after="0" w:line="202" w:lineRule="exact"/>
        <w:ind w:left="369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12,153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0324EC" w:rsidRDefault="00F429C5">
      <w:pPr>
        <w:tabs>
          <w:tab w:val="left" w:pos="1680"/>
          <w:tab w:val="left" w:pos="2720"/>
        </w:tabs>
        <w:spacing w:before="57" w:after="0" w:line="240" w:lineRule="auto"/>
        <w:ind w:left="1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62,513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4.5%</w:t>
      </w:r>
    </w:p>
    <w:p w:rsidR="000324EC" w:rsidRDefault="00175BBE">
      <w:pPr>
        <w:spacing w:before="87" w:after="0" w:line="203" w:lineRule="exact"/>
        <w:ind w:left="186" w:right="-20"/>
        <w:rPr>
          <w:rFonts w:ascii="Arial" w:eastAsia="Arial" w:hAnsi="Arial" w:cs="Arial"/>
          <w:sz w:val="18"/>
          <w:szCs w:val="18"/>
        </w:rPr>
      </w:pPr>
      <w:r>
        <w:pict>
          <v:group id="_x0000_s2258" style="position:absolute;left:0;text-align:left;margin-left:36.5pt;margin-top:2.45pt;width:154.55pt;height:.1pt;z-index:-61389;mso-position-horizontal-relative:page" coordorigin="730,49" coordsize="3091,2">
            <v:shape id="_x0000_s2259" style="position:absolute;left:730;top:49;width:3091;height:2" coordorigin="730,49" coordsize="3091,0" path="m730,49r3091,e" filled="f" strokeweight=".5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426.25pt;margin-top:24.55pt;width:142.55pt;height:.1pt;z-index:-61370;mso-position-horizontal-relative:page" coordorigin="8525,491" coordsize="2851,2">
            <v:shape id="_x0000_s2257" style="position:absolute;left:8525;top:491;width:2851;height:2" coordorigin="8525,491" coordsize="2851,0" path="m8525,491r285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219194.10089</w:t>
      </w:r>
    </w:p>
    <w:p w:rsidR="000324EC" w:rsidRDefault="00F429C5">
      <w:pPr>
        <w:tabs>
          <w:tab w:val="left" w:pos="1500"/>
          <w:tab w:val="left" w:pos="2560"/>
        </w:tabs>
        <w:spacing w:after="0" w:line="202" w:lineRule="exact"/>
        <w:ind w:left="202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11,198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0324EC" w:rsidRDefault="00F429C5">
      <w:pPr>
        <w:tabs>
          <w:tab w:val="left" w:pos="1500"/>
          <w:tab w:val="left" w:pos="2560"/>
        </w:tabs>
        <w:spacing w:before="57" w:after="0" w:line="240" w:lineRule="auto"/>
        <w:ind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83,584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6.1%</w:t>
      </w:r>
    </w:p>
    <w:p w:rsidR="000324EC" w:rsidRDefault="00175BBE">
      <w:pPr>
        <w:spacing w:before="87" w:after="0" w:line="203" w:lineRule="exact"/>
        <w:ind w:left="19" w:right="-20"/>
        <w:rPr>
          <w:rFonts w:ascii="Arial" w:eastAsia="Arial" w:hAnsi="Arial" w:cs="Arial"/>
          <w:sz w:val="18"/>
          <w:szCs w:val="18"/>
        </w:rPr>
      </w:pPr>
      <w:r>
        <w:pict>
          <v:group id="_x0000_s2254" style="position:absolute;left:0;text-align:left;margin-left:228.5pt;margin-top:2.45pt;width:154.55pt;height:.1pt;z-index:-61379;mso-position-horizontal-relative:page" coordorigin="4570,49" coordsize="3091,2">
            <v:shape id="_x0000_s2255" style="position:absolute;left:4570;top:49;width:3091;height:2" coordorigin="4570,49" coordsize="3091,0" path="m4570,49r309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219290.77325</w:t>
      </w:r>
    </w:p>
    <w:p w:rsidR="000324EC" w:rsidRDefault="00F429C5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179732.03873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74" w:space="833"/>
            <w:col w:w="3007" w:space="853"/>
            <w:col w:w="3013"/>
          </w:cols>
        </w:sectPr>
      </w:pPr>
    </w:p>
    <w:p w:rsidR="000324EC" w:rsidRDefault="000324EC">
      <w:pPr>
        <w:spacing w:before="6" w:after="0" w:line="170" w:lineRule="exact"/>
        <w:rPr>
          <w:sz w:val="17"/>
          <w:szCs w:val="17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740" w:bottom="940" w:left="620" w:header="720" w:footer="720" w:gutter="0"/>
          <w:cols w:space="720"/>
        </w:sectPr>
      </w:pPr>
    </w:p>
    <w:p w:rsidR="000324EC" w:rsidRDefault="000324EC">
      <w:pPr>
        <w:spacing w:before="9" w:after="0" w:line="170" w:lineRule="exact"/>
        <w:rPr>
          <w:sz w:val="17"/>
          <w:szCs w:val="17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468" w:right="-20" w:hanging="23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2" style="position:absolute;left:0;text-align:left;margin-left:36.5pt;margin-top:-.8pt;width:154.55pt;height:.1pt;z-index:-61388;mso-position-horizontal-relative:page" coordorigin="730,-16" coordsize="3091,2">
            <v:shape id="_x0000_s2253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CRACK</w:t>
      </w:r>
    </w:p>
    <w:p w:rsidR="000324EC" w:rsidRDefault="00175BBE">
      <w:pPr>
        <w:tabs>
          <w:tab w:val="left" w:pos="1360"/>
          <w:tab w:val="left" w:pos="1440"/>
          <w:tab w:val="left" w:pos="1640"/>
          <w:tab w:val="left" w:pos="1940"/>
          <w:tab w:val="left" w:pos="2420"/>
          <w:tab w:val="left" w:pos="2680"/>
        </w:tabs>
        <w:spacing w:before="58" w:after="0" w:line="305" w:lineRule="auto"/>
        <w:ind w:left="136" w:right="-19" w:firstLine="65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0" style="position:absolute;left:0;text-align:left;margin-left:36.5pt;margin-top:15.95pt;width:154.55pt;height:.1pt;z-index:-61387;mso-position-horizontal-relative:page" coordorigin="730,319" coordsize="3091,2">
            <v:shape id="_x0000_s2251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pict>
          <v:group id="_x0000_s2248" style="position:absolute;left:0;text-align:left;margin-left:36.5pt;margin-top:83.15pt;width:154.55pt;height:.1pt;z-index:-61386;mso-position-horizontal-relative:page" coordorigin="730,1663" coordsize="3091,2">
            <v:shape id="_x0000_s2249" style="position:absolute;left:730;top:1663;width:3091;height:2" coordorigin="730,1663" coordsize="3091,0" path="m730,1663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q31f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Very  </w:t>
      </w:r>
      <w:r w:rsidR="00F429C5"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1,185,666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86.6% Somewhat</w:t>
      </w:r>
      <w:r w:rsidR="00F429C5"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91,870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6.7% Not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16,705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1.2%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-1"/>
          <w:w w:val="10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10,864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0.8% 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know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64,204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4.7%</w:t>
      </w:r>
    </w:p>
    <w:p w:rsidR="000324EC" w:rsidRDefault="00F429C5">
      <w:pPr>
        <w:spacing w:before="32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230527.56539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267" w:right="-20" w:hanging="21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6" style="position:absolute;left:0;text-align:left;margin-left:36.5pt;margin-top:-.8pt;width:154.55pt;height:.1pt;z-index:-61385;mso-position-horizontal-relative:page" coordorigin="730,-16" coordsize="3091,2">
            <v:shape id="_x0000_s2247" style="position:absolute;left:730;top:-16;width:3091;height:2" coordorigin="730,-16" coordsize="3091,0" path="m730,-16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>ECSTASY</w:t>
      </w:r>
    </w:p>
    <w:p w:rsidR="000324EC" w:rsidRDefault="00175BBE">
      <w:pPr>
        <w:tabs>
          <w:tab w:val="left" w:pos="1360"/>
          <w:tab w:val="left" w:pos="1440"/>
          <w:tab w:val="left" w:pos="1640"/>
          <w:tab w:val="left" w:pos="1940"/>
          <w:tab w:val="left" w:pos="2420"/>
          <w:tab w:val="left" w:pos="2680"/>
        </w:tabs>
        <w:spacing w:before="58" w:after="0" w:line="305" w:lineRule="auto"/>
        <w:ind w:left="136" w:right="-19" w:firstLine="6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4" style="position:absolute;left:0;text-align:left;margin-left:36.5pt;margin-top:15.95pt;width:154.55pt;height:.1pt;z-index:-61384;mso-position-horizontal-relative:page" coordorigin="730,319" coordsize="3091,2">
            <v:shape id="_x0000_s2245" style="position:absolute;left:730;top:319;width:3091;height:2" coordorigin="730,319" coordsize="3091,0" path="m730,319r3091,e" filled="f" strokeweight=".5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36.5pt;margin-top:83.15pt;width:154.55pt;height:.1pt;z-index:-61383;mso-position-horizontal-relative:page" coordorigin="730,1663" coordsize="3091,2">
            <v:shape id="_x0000_s2243" style="position:absolute;left:730;top:1663;width:3091;height:2" coordorigin="730,1663" coordsize="3091,0" path="m730,1663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q31g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Very  </w:t>
      </w:r>
      <w:r w:rsidR="00F429C5"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1,075,215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78.5% Somewhat</w:t>
      </w:r>
      <w:r w:rsidR="00F429C5"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140,172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10.2% Not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45,324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3.3%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-1"/>
          <w:w w:val="10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18,242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1.3% 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know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91,369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0324EC" w:rsidRDefault="00F429C5">
      <w:pPr>
        <w:spacing w:before="32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229515.11007</w:t>
      </w:r>
    </w:p>
    <w:p w:rsidR="000324EC" w:rsidRDefault="00F429C5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948" w:right="-15" w:hanging="96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40" style="position:absolute;left:0;text-align:left;margin-left:228.5pt;margin-top:-.8pt;width:154.55pt;height:.1pt;z-index:-61378;mso-position-horizontal-relative:page" coordorigin="4570,-16" coordsize="3091,2">
            <v:shape id="_x0000_s2241" style="position:absolute;left:4570;top:-16;width:3091;height:2" coordorigin="4570,-16" coordsize="3091,0" path="m4570,-16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KIDS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METHAMPHETAMINE</w:t>
      </w:r>
    </w:p>
    <w:p w:rsidR="000324EC" w:rsidRDefault="00175BBE">
      <w:pPr>
        <w:tabs>
          <w:tab w:val="left" w:pos="1200"/>
          <w:tab w:val="left" w:pos="1780"/>
          <w:tab w:val="left" w:pos="2240"/>
          <w:tab w:val="left" w:pos="2420"/>
        </w:tabs>
        <w:spacing w:before="58" w:after="0" w:line="305" w:lineRule="auto"/>
        <w:ind w:left="-32" w:right="-20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8" style="position:absolute;left:0;text-align:left;margin-left:228.5pt;margin-top:15.95pt;width:154.55pt;height:.1pt;z-index:-61377;mso-position-horizontal-relative:page" coordorigin="4570,319" coordsize="3091,2">
            <v:shape id="_x0000_s2239" style="position:absolute;left:4570;top:319;width:3091;height:2" coordorigin="4570,319" coordsize="3091,0" path="m4570,319r3091,e" filled="f" strokeweight=".58pt">
              <v:path arrowok="t"/>
            </v:shape>
            <w10:wrap anchorx="page"/>
          </v:group>
        </w:pict>
      </w:r>
      <w:r>
        <w:pict>
          <v:group id="_x0000_s2236" style="position:absolute;left:0;text-align:left;margin-left:228.5pt;margin-top:83.15pt;width:154.55pt;height:.1pt;z-index:-61376;mso-position-horizontal-relative:page" coordorigin="4570,1663" coordsize="3091,2">
            <v:shape id="_x0000_s2237" style="position:absolute;left:4570;top:1663;width:3091;height:2" coordorigin="4570,1663" coordsize="3091,0" path="m4570,1663r309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q31j</w:t>
      </w:r>
      <w:r w:rsidR="00F429C5"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Very  </w:t>
      </w:r>
      <w:r w:rsidR="00F429C5"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1,178,827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84.5% Somewhat</w:t>
      </w:r>
      <w:r w:rsidR="00F429C5"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73,163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5.2% Not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very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14,663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1.1% </w:t>
      </w:r>
      <w:r w:rsidR="00F429C5">
        <w:rPr>
          <w:rFonts w:ascii="Bookman Old Style" w:eastAsia="Bookman Old Style" w:hAnsi="Bookman Old Style" w:cs="Bookman Old Style"/>
          <w:w w:val="108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all</w:t>
      </w:r>
      <w:r w:rsidR="00F429C5"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10,721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0.8% 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know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117,846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8.4%</w:t>
      </w:r>
    </w:p>
    <w:p w:rsidR="000324EC" w:rsidRDefault="00F429C5">
      <w:pPr>
        <w:spacing w:before="32" w:after="0" w:line="240" w:lineRule="auto"/>
        <w:ind w:left="-14" w:right="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204616.35985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690" w:right="78" w:hanging="8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4" style="position:absolute;left:0;text-align:left;margin-left:234.25pt;margin-top:-.8pt;width:142.55pt;height:.1pt;z-index:-61375;mso-position-horizontal-relative:page" coordorigin="4685,-16" coordsize="2851,2">
            <v:shape id="_x0000_s2235" style="position:absolute;left:4685;top:-16;width:2851;height:2" coordorigin="4685,-16" coordsize="2851,0" path="m4685,-16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SKIPPED</w:t>
      </w:r>
      <w:r w:rsidR="00F429C5"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SINCE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40" w:lineRule="auto"/>
        <w:ind w:left="49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2320"/>
        </w:tabs>
        <w:spacing w:before="57"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2" style="position:absolute;left:0;text-align:left;margin-left:234.25pt;margin-top:2.45pt;width:142.55pt;height:.1pt;z-index:-61374;mso-position-horizontal-relative:page" coordorigin="4685,49" coordsize="2851,2">
            <v:shape id="_x0000_s2233" style="position:absolute;left:4685;top:49;width:2851;height:2" coordorigin="4685,49" coordsize="2851,0" path="m4685,49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None  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1,140,887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78.6%</w:t>
      </w:r>
    </w:p>
    <w:p w:rsidR="000324EC" w:rsidRDefault="00F429C5">
      <w:pPr>
        <w:tabs>
          <w:tab w:val="left" w:pos="1240"/>
          <w:tab w:val="left" w:pos="2280"/>
        </w:tabs>
        <w:spacing w:before="57" w:after="0" w:line="240" w:lineRule="auto"/>
        <w:ind w:left="120" w:right="7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226,549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15.6%</w:t>
      </w:r>
    </w:p>
    <w:p w:rsidR="000324EC" w:rsidRDefault="00F429C5">
      <w:pPr>
        <w:tabs>
          <w:tab w:val="left" w:pos="1340"/>
          <w:tab w:val="left" w:pos="2400"/>
        </w:tabs>
        <w:spacing w:before="57" w:after="0" w:line="240" w:lineRule="auto"/>
        <w:ind w:left="120" w:right="7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52,349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3.6%</w:t>
      </w:r>
    </w:p>
    <w:p w:rsidR="000324EC" w:rsidRDefault="00F429C5">
      <w:pPr>
        <w:tabs>
          <w:tab w:val="left" w:pos="1380"/>
          <w:tab w:val="left" w:pos="2420"/>
        </w:tabs>
        <w:spacing w:before="57" w:after="0" w:line="240" w:lineRule="auto"/>
        <w:ind w:left="11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31,428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0324EC" w:rsidRDefault="00175BBE">
      <w:pPr>
        <w:spacing w:before="87" w:after="0" w:line="240" w:lineRule="auto"/>
        <w:ind w:left="-14" w:right="7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30" style="position:absolute;left:0;text-align:left;margin-left:234.25pt;margin-top:2.45pt;width:142.55pt;height:.1pt;z-index:-61373;mso-position-horizontal-relative:page" coordorigin="4685,49" coordsize="2851,2">
            <v:shape id="_x0000_s2231" style="position:absolute;left:4685;top:49;width:2851;height:2" coordorigin="4685,49" coordsize="2851,0" path="m4685,49r285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148623.38384</w:t>
      </w:r>
    </w:p>
    <w:p w:rsidR="000324EC" w:rsidRDefault="00F429C5">
      <w:pPr>
        <w:spacing w:before="41" w:after="0" w:line="202" w:lineRule="exact"/>
        <w:ind w:left="1027" w:right="95" w:hanging="73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PRINCIPAL/DEAN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40" w:lineRule="auto"/>
        <w:ind w:left="46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2300"/>
        </w:tabs>
        <w:spacing w:before="57" w:after="0" w:line="240" w:lineRule="auto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8" style="position:absolute;left:0;text-align:left;margin-left:426.25pt;margin-top:2.45pt;width:142.55pt;height:.1pt;z-index:-61369;mso-position-horizontal-relative:page" coordorigin="8525,49" coordsize="2851,2">
            <v:shape id="_x0000_s2229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None  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1,213,730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84.5%</w:t>
      </w:r>
    </w:p>
    <w:p w:rsidR="000324EC" w:rsidRDefault="00F429C5">
      <w:pPr>
        <w:tabs>
          <w:tab w:val="left" w:pos="1220"/>
          <w:tab w:val="left" w:pos="2280"/>
        </w:tabs>
        <w:spacing w:before="57" w:after="0" w:line="240" w:lineRule="auto"/>
        <w:ind w:left="101" w:right="9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169,396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11.8%</w:t>
      </w:r>
    </w:p>
    <w:p w:rsidR="000324EC" w:rsidRDefault="00F429C5">
      <w:pPr>
        <w:tabs>
          <w:tab w:val="left" w:pos="132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30,941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0324EC" w:rsidRDefault="00F429C5">
      <w:pPr>
        <w:tabs>
          <w:tab w:val="left" w:pos="1360"/>
          <w:tab w:val="left" w:pos="2400"/>
        </w:tabs>
        <w:spacing w:before="57" w:after="0" w:line="240" w:lineRule="auto"/>
        <w:ind w:left="9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22,475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0324EC" w:rsidRDefault="00175BBE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6" style="position:absolute;left:0;text-align:left;margin-left:426.25pt;margin-top:2.45pt;width:142.55pt;height:.1pt;z-index:-61368;mso-position-horizontal-relative:page" coordorigin="8525,49" coordsize="2851,2">
            <v:shape id="_x0000_s2227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163293.93158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027" w:right="95" w:hanging="60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4" style="position:absolute;left:0;text-align:left;margin-left:426.25pt;margin-top:-.8pt;width:142.55pt;height:.1pt;z-index:-61367;mso-position-horizontal-relative:page" coordorigin="8525,-16" coordsize="2851,2">
            <v:shape id="_x0000_s2225" style="position:absolute;left:8525;top:-16;width:2851;height:2" coordorigin="8525,-16" coordsize="2851,0" path="m8525,-16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SOMEONE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CALLED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HOME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SINCE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2300"/>
        </w:tabs>
        <w:spacing w:before="57" w:after="0" w:line="240" w:lineRule="auto"/>
        <w:ind w:left="45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2" style="position:absolute;left:0;text-align:left;margin-left:426.25pt;margin-top:2.45pt;width:142.55pt;height:.1pt;z-index:-61366;mso-position-horizontal-relative:page" coordorigin="8525,49" coordsize="2851,2">
            <v:shape id="_x0000_s2223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None  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1,242,694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87.2%</w:t>
      </w:r>
    </w:p>
    <w:p w:rsidR="000324EC" w:rsidRDefault="00F429C5">
      <w:pPr>
        <w:tabs>
          <w:tab w:val="left" w:pos="1220"/>
          <w:tab w:val="left" w:pos="2280"/>
        </w:tabs>
        <w:spacing w:before="57" w:after="0" w:line="240" w:lineRule="auto"/>
        <w:ind w:left="101" w:right="9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143,063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10.0%</w:t>
      </w:r>
    </w:p>
    <w:p w:rsidR="000324EC" w:rsidRDefault="00F429C5">
      <w:pPr>
        <w:tabs>
          <w:tab w:val="left" w:pos="1320"/>
          <w:tab w:val="left" w:pos="2380"/>
        </w:tabs>
        <w:spacing w:before="57" w:after="0" w:line="240" w:lineRule="auto"/>
        <w:ind w:left="101" w:right="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23,722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1.7%</w:t>
      </w:r>
    </w:p>
    <w:p w:rsidR="000324EC" w:rsidRDefault="00F429C5">
      <w:pPr>
        <w:tabs>
          <w:tab w:val="left" w:pos="1360"/>
          <w:tab w:val="left" w:pos="2400"/>
        </w:tabs>
        <w:spacing w:before="57" w:after="0" w:line="240" w:lineRule="auto"/>
        <w:ind w:left="9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15,687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0324EC" w:rsidRDefault="00175BBE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0" style="position:absolute;left:0;text-align:left;margin-left:426.25pt;margin-top:2.45pt;width:142.55pt;height:.1pt;z-index:-61365;mso-position-horizontal-relative:page" coordorigin="8525,49" coordsize="2851,2">
            <v:shape id="_x0000_s2221" style="position:absolute;left:8525;top:49;width:2851;height:2" coordorigin="8525,49" coordsize="2851,0" path="m8525,49r285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174671.03243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740" w:bottom="940" w:left="620" w:header="720" w:footer="720" w:gutter="0"/>
          <w:cols w:num="3" w:space="720" w:equalWidth="0">
            <w:col w:w="3181" w:space="826"/>
            <w:col w:w="3013" w:space="847"/>
            <w:col w:w="3013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pgSz w:w="12240" w:h="15840"/>
          <w:pgMar w:top="840" w:right="680" w:bottom="1680" w:left="68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1154" w:right="-52" w:hanging="85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8" style="position:absolute;left:0;text-align:left;margin-left:42.25pt;margin-top:1.25pt;width:142.55pt;height:.1pt;z-index:-61364;mso-position-horizontal-relative:page" coordorigin="845,25" coordsize="2851,2">
            <v:shape id="_x0000_s2219" style="position:absolute;left:845;top:25;width:2851;height:2" coordorigin="845,25" coordsize="2851,0" path="m845,25r2851,e" filled="f" strokeweight=".58pt">
              <v:path arrowok="t"/>
            </v:shape>
            <w10:wrap anchorx="page"/>
          </v:group>
        </w:pict>
      </w:r>
      <w:r>
        <w:pict>
          <v:group id="_x0000_s2216" style="position:absolute;left:0;text-align:left;margin-left:231.85pt;margin-top:1.25pt;width:147.85pt;height:.1pt;z-index:-61360;mso-position-horizontal-relative:page" coordorigin="4637,25" coordsize="2957,2">
            <v:shape id="_x0000_s2217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14" style="position:absolute;left:0;text-align:left;margin-left:423.85pt;margin-top:1.25pt;width:147.85pt;height:.1pt;z-index:-61356;mso-position-horizontal-relative:page" coordorigin="8477,25" coordsize="2957,2">
            <v:shape id="_x0000_s2215" style="position:absolute;left:8477;top:25;width:2957;height:2" coordorigin="8477,25" coordsize="2957,0" path="m8477,25r295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TROUBLE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DRINKING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SINCE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07" w:lineRule="exact"/>
        <w:ind w:left="635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25" w:right="-52" w:firstLine="23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CRITICIZED  BY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DATE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0324EC" w:rsidRDefault="00F429C5">
      <w:pPr>
        <w:spacing w:before="58" w:after="0" w:line="207" w:lineRule="exact"/>
        <w:ind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06" w:right="99" w:firstLine="25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CRITICIZED  BY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DATE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0324EC" w:rsidRDefault="00F429C5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501"/>
            <w:col w:w="2393" w:space="1447"/>
            <w:col w:w="2545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123"/>
        <w:gridCol w:w="755"/>
        <w:gridCol w:w="922"/>
        <w:gridCol w:w="1100"/>
        <w:gridCol w:w="1120"/>
        <w:gridCol w:w="755"/>
        <w:gridCol w:w="865"/>
        <w:gridCol w:w="1100"/>
        <w:gridCol w:w="1120"/>
        <w:gridCol w:w="755"/>
      </w:tblGrid>
      <w:tr w:rsidR="000324EC"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1,390,665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1,285,214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1,232,035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</w:tr>
      <w:tr w:rsidR="000324EC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8,959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73,440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65,575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0324EC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1,868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8,782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9,312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0324EC">
        <w:trPr>
          <w:trHeight w:hRule="exact" w:val="284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6,530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8,968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F429C5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195204.95885</w:t>
      </w:r>
    </w:p>
    <w:p w:rsidR="000324EC" w:rsidRDefault="00F429C5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225869.82653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283946.94511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0324EC" w:rsidRDefault="000324EC">
      <w:pPr>
        <w:spacing w:before="3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175BBE">
      <w:pPr>
        <w:spacing w:before="41" w:after="0" w:line="202" w:lineRule="exact"/>
        <w:ind w:left="1154" w:right="-52" w:hanging="8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2" style="position:absolute;left:0;text-align:left;margin-left:42.25pt;margin-top:1.25pt;width:142.55pt;height:.1pt;z-index:-61363;mso-position-horizontal-relative:page" coordorigin="845,25" coordsize="2851,2">
            <v:shape id="_x0000_s2213" style="position:absolute;left:845;top:25;width:2851;height:2" coordorigin="845,25" coordsize="2851,0" path="m845,25r2851,e" filled="f" strokeweight=".58pt">
              <v:path arrowok="t"/>
            </v:shape>
            <w10:wrap anchorx="page"/>
          </v:group>
        </w:pict>
      </w:r>
      <w:r>
        <w:pict>
          <v:group id="_x0000_s2210" style="position:absolute;left:0;text-align:left;margin-left:231.85pt;margin-top:1.25pt;width:147.85pt;height:.1pt;z-index:-61359;mso-position-horizontal-relative:page" coordorigin="4637,25" coordsize="2957,2">
            <v:shape id="_x0000_s2211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08" style="position:absolute;left:0;text-align:left;margin-left:423.85pt;margin-top:1.25pt;width:147.85pt;height:.1pt;z-index:-61355;mso-position-horizontal-relative:page" coordorigin="8477,25" coordsize="2957,2">
            <v:shape id="_x0000_s2209" style="position:absolute;left:8477;top:25;width:2957;height:2" coordorigin="8477,25" coordsize="2957,0" path="m8477,25r295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TROUBLE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DRUG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 SINCE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0324EC" w:rsidRDefault="00F429C5">
      <w:pPr>
        <w:spacing w:before="58" w:after="0" w:line="207" w:lineRule="exact"/>
        <w:ind w:left="597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q32g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19" w:right="-3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POLICE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0324EC" w:rsidRDefault="00F429C5">
      <w:pPr>
        <w:spacing w:before="58" w:after="0" w:line="207" w:lineRule="exact"/>
        <w:ind w:left="-34" w:right="-5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q33d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09" w:right="115" w:firstLine="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POLICE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</w:p>
    <w:p w:rsidR="000324EC" w:rsidRDefault="00F429C5">
      <w:pPr>
        <w:spacing w:before="58" w:after="0" w:line="207" w:lineRule="exact"/>
        <w:ind w:left="-34" w:right="10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q33h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jc w:val="center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1491"/>
            <w:col w:w="2403" w:space="1427"/>
            <w:col w:w="2565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123"/>
        <w:gridCol w:w="755"/>
        <w:gridCol w:w="922"/>
        <w:gridCol w:w="1100"/>
        <w:gridCol w:w="1120"/>
        <w:gridCol w:w="755"/>
        <w:gridCol w:w="865"/>
        <w:gridCol w:w="1100"/>
        <w:gridCol w:w="1120"/>
        <w:gridCol w:w="755"/>
      </w:tblGrid>
      <w:tr w:rsidR="000324EC"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1,391,343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1,325,978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1,295,755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0324EC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13,162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26,601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23,688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0324EC">
        <w:trPr>
          <w:trHeight w:hRule="exact" w:val="2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2,243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2,842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3,171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0324EC">
        <w:trPr>
          <w:trHeight w:hRule="exact" w:val="284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3,874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2,641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2,378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F429C5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189213.99915</w:t>
      </w:r>
    </w:p>
    <w:p w:rsidR="000324EC" w:rsidRDefault="00F429C5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241775.49987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274844.67053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0324EC" w:rsidRDefault="000324EC">
      <w:pPr>
        <w:spacing w:before="3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175BBE">
      <w:pPr>
        <w:spacing w:before="41" w:after="0" w:line="202" w:lineRule="exact"/>
        <w:ind w:left="779" w:right="-52" w:hanging="1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6" style="position:absolute;left:0;text-align:left;margin-left:39.85pt;margin-top:1.25pt;width:147.85pt;height:.1pt;z-index:-61362;mso-position-horizontal-relative:page" coordorigin="797,25" coordsize="2957,2">
            <v:shape id="_x0000_s2207" style="position:absolute;left:797;top:25;width:2957;height:2" coordorigin="797,25" coordsize="2957,0" path="m797,25r2957,e" filled="f" strokeweight=".58pt">
              <v:path arrowok="t"/>
            </v:shape>
            <w10:wrap anchorx="page"/>
          </v:group>
        </w:pict>
      </w:r>
      <w:r>
        <w:pict>
          <v:group id="_x0000_s2204" style="position:absolute;left:0;text-align:left;margin-left:231.85pt;margin-top:1.25pt;width:147.85pt;height:.1pt;z-index:-61358;mso-position-horizontal-relative:page" coordorigin="4637,25" coordsize="2957,2">
            <v:shape id="_x0000_s2205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202" style="position:absolute;left:0;text-align:left;margin-left:426.25pt;margin-top:1.25pt;width:142.55pt;height:.1pt;z-index:-61354;mso-position-horizontal-relative:page" coordorigin="8525,25" coordsize="2851,2">
            <v:shape id="_x0000_s2203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TROUBLE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WITH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BECAUSE</w:t>
      </w:r>
      <w:r w:rsidR="00F429C5"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OF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DRINKING</w:t>
      </w:r>
    </w:p>
    <w:p w:rsidR="000324EC" w:rsidRDefault="00F429C5">
      <w:pPr>
        <w:spacing w:before="58" w:after="0" w:line="207" w:lineRule="exact"/>
        <w:ind w:left="654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25" w:right="-52" w:hanging="12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TROUBLE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FRIENDS </w:t>
      </w:r>
      <w:r>
        <w:rPr>
          <w:rFonts w:ascii="Bookman Old Style" w:eastAsia="Bookman Old Style" w:hAnsi="Bookman Old Style" w:cs="Bookman Old Style"/>
          <w:sz w:val="18"/>
          <w:szCs w:val="18"/>
        </w:rPr>
        <w:t>BECAUSE</w:t>
      </w:r>
      <w:r>
        <w:rPr>
          <w:rFonts w:ascii="Bookman Old Style" w:eastAsia="Bookman Old Style" w:hAnsi="Bookman Old Style" w:cs="Bookman Old Style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</w:p>
    <w:p w:rsidR="000324EC" w:rsidRDefault="00F429C5">
      <w:pPr>
        <w:spacing w:before="58" w:after="0" w:line="207" w:lineRule="exact"/>
        <w:ind w:left="19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q33e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259" w:right="154" w:hanging="14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DRUNK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0324EC" w:rsidRDefault="00F429C5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3048" w:space="1427"/>
            <w:col w:w="2415" w:space="1387"/>
            <w:col w:w="2603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20"/>
        <w:gridCol w:w="755"/>
        <w:gridCol w:w="865"/>
        <w:gridCol w:w="1100"/>
        <w:gridCol w:w="1120"/>
        <w:gridCol w:w="755"/>
        <w:gridCol w:w="913"/>
        <w:gridCol w:w="992"/>
        <w:gridCol w:w="1122"/>
        <w:gridCol w:w="756"/>
      </w:tblGrid>
      <w:tr w:rsidR="000324EC">
        <w:trPr>
          <w:trHeight w:hRule="exact" w:val="253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1,336,948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94.5%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1,285,651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94.8%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1,337,548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0324EC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67,493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58,375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70,039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0324EC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6,111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8,218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12,653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0324EC">
        <w:trPr>
          <w:trHeight w:hRule="exact" w:val="284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4,047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4,575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10,235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F429C5">
      <w:pPr>
        <w:spacing w:before="20" w:after="0" w:line="203" w:lineRule="exact"/>
        <w:ind w:left="12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185237.87146</w:t>
      </w:r>
    </w:p>
    <w:p w:rsidR="000324EC" w:rsidRDefault="00F429C5">
      <w:pPr>
        <w:spacing w:before="20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243016.93135</w:t>
      </w:r>
    </w:p>
    <w:p w:rsidR="000324EC" w:rsidRDefault="00F429C5">
      <w:pPr>
        <w:spacing w:before="2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169361.05014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94" w:space="973"/>
            <w:col w:w="2867" w:space="973"/>
            <w:col w:w="3073"/>
          </w:cols>
        </w:sectPr>
      </w:pPr>
    </w:p>
    <w:p w:rsidR="000324EC" w:rsidRDefault="000324EC">
      <w:pPr>
        <w:spacing w:before="3" w:after="0" w:line="110" w:lineRule="exact"/>
        <w:rPr>
          <w:sz w:val="11"/>
          <w:szCs w:val="11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175BBE">
      <w:pPr>
        <w:spacing w:before="41" w:after="0" w:line="202" w:lineRule="exact"/>
        <w:ind w:left="1067" w:right="-52" w:hanging="31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0" style="position:absolute;left:0;text-align:left;margin-left:39.85pt;margin-top:1.25pt;width:147.85pt;height:.1pt;z-index:-61361;mso-position-horizontal-relative:page" coordorigin="797,25" coordsize="2957,2">
            <v:shape id="_x0000_s2201" style="position:absolute;left:797;top:25;width:2957;height:2" coordorigin="797,25" coordsize="2957,0" path="m797,25r2957,e" filled="f" strokeweight=".58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231.85pt;margin-top:1.25pt;width:147.85pt;height:.1pt;z-index:-61357;mso-position-horizontal-relative:page" coordorigin="4637,25" coordsize="2957,2">
            <v:shape id="_x0000_s2199" style="position:absolute;left:4637;top:25;width:2957;height:2" coordorigin="4637,25" coordsize="2957,0" path="m4637,25r2957,e" filled="f" strokeweight=".58pt">
              <v:path arrowok="t"/>
            </v:shape>
            <w10:wrap anchorx="page"/>
          </v:group>
        </w:pict>
      </w:r>
      <w:r>
        <w:pict>
          <v:group id="_x0000_s2196" style="position:absolute;left:0;text-align:left;margin-left:426.25pt;margin-top:1.25pt;width:142.55pt;height:.1pt;z-index:-61353;mso-position-horizontal-relative:page" coordorigin="8525,25" coordsize="2851,2">
            <v:shape id="_x0000_s2197" style="position:absolute;left:8525;top:25;width:2851;height:2" coordorigin="8525,25" coordsize="2851,0" path="m8525,25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DRIVEN</w:t>
      </w:r>
      <w:r w:rsidR="00F429C5"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CAR</w:t>
      </w:r>
      <w:r w:rsidR="00F429C5"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AFTER</w:t>
      </w:r>
      <w:r w:rsidR="00F429C5"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A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GOOD</w:t>
      </w:r>
      <w:r w:rsidR="00F429C5">
        <w:rPr>
          <w:rFonts w:ascii="Bookman Old Style" w:eastAsia="Bookman Old Style" w:hAnsi="Bookman Old Style" w:cs="Bookman Old Style"/>
          <w:spacing w:val="-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BIT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TO</w:t>
      </w:r>
      <w:r w:rsidR="00F429C5"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DRINK</w:t>
      </w:r>
    </w:p>
    <w:p w:rsidR="000324EC" w:rsidRDefault="00F429C5">
      <w:pPr>
        <w:spacing w:before="58" w:after="0" w:line="207" w:lineRule="exact"/>
        <w:ind w:left="654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354" w:right="-52" w:hanging="13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DRIVEN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CAR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WHILE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DRUGS</w:t>
      </w:r>
    </w:p>
    <w:p w:rsidR="000324EC" w:rsidRDefault="00F429C5">
      <w:pPr>
        <w:spacing w:before="58" w:after="0" w:line="207" w:lineRule="exact"/>
        <w:ind w:left="307" w:right="-6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q33f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38" w:right="155" w:firstLine="259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 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SINCE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0324EC" w:rsidRDefault="00F429C5">
      <w:pPr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q34b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3051" w:space="1174"/>
            <w:col w:w="2665" w:space="1387"/>
            <w:col w:w="2603"/>
          </w:cols>
        </w:sectPr>
      </w:pPr>
    </w:p>
    <w:p w:rsidR="000324EC" w:rsidRDefault="000324EC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120"/>
        <w:gridCol w:w="755"/>
        <w:gridCol w:w="865"/>
        <w:gridCol w:w="1100"/>
        <w:gridCol w:w="1120"/>
        <w:gridCol w:w="756"/>
        <w:gridCol w:w="913"/>
        <w:gridCol w:w="992"/>
        <w:gridCol w:w="1122"/>
        <w:gridCol w:w="756"/>
      </w:tblGrid>
      <w:tr w:rsidR="000324EC">
        <w:trPr>
          <w:trHeight w:hRule="exact" w:val="253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1,308,526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1,246,510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93.6%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1,271,644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after="0" w:line="208" w:lineRule="exact"/>
              <w:ind w:left="1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0324EC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61,548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52,465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1-3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</w:tr>
      <w:tr w:rsidR="000324EC">
        <w:trPr>
          <w:trHeight w:hRule="exact" w:val="26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9,774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4-9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28,119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</w:tr>
      <w:tr w:rsidR="000324EC">
        <w:trPr>
          <w:trHeight w:hRule="exact" w:val="284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7,657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18,216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0324EC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days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3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44,796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</w:tbl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space="720"/>
        </w:sectPr>
      </w:pPr>
    </w:p>
    <w:p w:rsidR="000324EC" w:rsidRDefault="00F429C5">
      <w:pPr>
        <w:spacing w:before="20" w:after="0" w:line="240" w:lineRule="auto"/>
        <w:ind w:left="17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212330.7021</w:t>
      </w:r>
    </w:p>
    <w:p w:rsidR="000324EC" w:rsidRDefault="00F429C5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268502.97768</w:t>
      </w:r>
    </w:p>
    <w:p w:rsidR="000324EC" w:rsidRDefault="00F429C5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175774.41536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680" w:bottom="940" w:left="680" w:header="720" w:footer="720" w:gutter="0"/>
          <w:cols w:num="3" w:space="720" w:equalWidth="0">
            <w:col w:w="2942" w:space="1025"/>
            <w:col w:w="2867" w:space="973"/>
            <w:col w:w="3073"/>
          </w:cols>
        </w:sectPr>
      </w:pPr>
    </w:p>
    <w:p w:rsidR="000324EC" w:rsidRDefault="00175BBE">
      <w:pPr>
        <w:spacing w:before="10" w:after="0" w:line="202" w:lineRule="exact"/>
        <w:ind w:left="1003" w:right="-50" w:firstLine="21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4" style="position:absolute;left:0;text-align:left;margin-left:42.25pt;margin-top:-.3pt;width:142.55pt;height:.1pt;z-index:-61352;mso-position-horizontal-relative:page" coordorigin="845,-6" coordsize="2851,2">
            <v:shape id="_x0000_s2195" style="position:absolute;left:845;top:-6;width:2851;height:2" coordorigin="845,-6" coordsize="2851,0" path="m845,-6r2851,e" filled="f" strokeweight=".58pt">
              <v:path arrowok="t"/>
            </v:shape>
            <w10:wrap anchorx="page"/>
          </v:group>
        </w:pict>
      </w:r>
      <w:r>
        <w:pict>
          <v:group id="_x0000_s2192" style="position:absolute;left:0;text-align:left;margin-left:241.9pt;margin-top:-.3pt;width:127.7pt;height:.1pt;z-index:-61343;mso-position-horizontal-relative:page" coordorigin="4838,-6" coordsize="2554,2">
            <v:shape id="_x0000_s2193" style="position:absolute;left:4838;top:-6;width:2554;height:2" coordorigin="4838,-6" coordsize="2554,0" path="m4838,-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CLASS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HIGH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 INHALANTS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SINCE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SEPT</w:t>
      </w:r>
    </w:p>
    <w:p w:rsidR="000324EC" w:rsidRDefault="00F429C5">
      <w:pPr>
        <w:spacing w:before="58" w:after="0" w:line="240" w:lineRule="auto"/>
        <w:ind w:left="917" w:right="-6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q34c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175BBE">
      <w:pPr>
        <w:tabs>
          <w:tab w:val="left" w:pos="2760"/>
        </w:tabs>
        <w:spacing w:before="57" w:after="0" w:line="240" w:lineRule="auto"/>
        <w:ind w:left="898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0" style="position:absolute;left:0;text-align:left;margin-left:42.25pt;margin-top:2.45pt;width:142.55pt;height:.1pt;z-index:-61351;mso-position-horizontal-relative:page" coordorigin="845,49" coordsize="2851,2">
            <v:shape id="_x0000_s2191" style="position:absolute;left:845;top:49;width:2851;height:2" coordorigin="845,49" coordsize="2851,0" path="m845,49r285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None  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1,395,036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98.1%</w:t>
      </w:r>
    </w:p>
    <w:p w:rsidR="000324EC" w:rsidRDefault="00F429C5">
      <w:pPr>
        <w:tabs>
          <w:tab w:val="left" w:pos="1780"/>
          <w:tab w:val="left" w:pos="2820"/>
        </w:tabs>
        <w:spacing w:before="57" w:after="0" w:line="240" w:lineRule="auto"/>
        <w:ind w:left="54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1-3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17,797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0324EC" w:rsidRDefault="00F429C5">
      <w:pPr>
        <w:tabs>
          <w:tab w:val="left" w:pos="1900"/>
          <w:tab w:val="left" w:pos="2820"/>
        </w:tabs>
        <w:spacing w:before="57" w:after="0" w:line="240" w:lineRule="auto"/>
        <w:ind w:left="54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4-9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3,657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0324EC" w:rsidRDefault="00F429C5">
      <w:pPr>
        <w:tabs>
          <w:tab w:val="left" w:pos="1920"/>
          <w:tab w:val="left" w:pos="2860"/>
        </w:tabs>
        <w:spacing w:before="57" w:after="0" w:line="240" w:lineRule="auto"/>
        <w:ind w:left="542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spacing w:val="-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5,270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0324EC" w:rsidRDefault="00175BBE">
      <w:pPr>
        <w:spacing w:before="87" w:after="0" w:line="203" w:lineRule="exact"/>
        <w:ind w:left="413" w:right="-52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88" style="position:absolute;left:0;text-align:left;margin-left:42.25pt;margin-top:2.45pt;width:142.55pt;height:.1pt;z-index:-61350;mso-position-horizontal-relative:page" coordorigin="845,49" coordsize="2851,2">
            <v:shape id="_x0000_s2189" style="position:absolute;left:845;top:49;width:2851;height:2" coordorigin="845,49" coordsize="2851,0" path="m845,49r2851,e" filled="f" strokeweight=".58pt">
              <v:path arrowok="t"/>
            </v:shape>
            <w10:wrap anchorx="page"/>
          </v:group>
        </w:pict>
      </w:r>
      <w:r>
        <w:pict>
          <v:group id="_x0000_s2186" style="position:absolute;left:0;text-align:left;margin-left:436.8pt;margin-top:34.65pt;width:121.9pt;height:.1pt;z-index:-61326;mso-position-horizontal-relative:page" coordorigin="8736,693" coordsize="2438,2">
            <v:shape id="_x0000_s2187" style="position:absolute;left:8736;top:693;width:2438;height:2" coordorigin="8736,693" coordsize="2438,0" path="m8736,693r2438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position w:val="-1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position w:val="-1"/>
          <w:sz w:val="18"/>
          <w:szCs w:val="18"/>
        </w:rPr>
        <w:t>178075.78667</w:t>
      </w:r>
    </w:p>
    <w:p w:rsidR="000324EC" w:rsidRDefault="00F429C5">
      <w:pPr>
        <w:spacing w:before="10" w:after="0" w:line="202" w:lineRule="exact"/>
        <w:ind w:left="1101" w:right="123" w:hanging="25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SOUGHT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PROBLEM</w:t>
      </w:r>
    </w:p>
    <w:p w:rsidR="000324EC" w:rsidRDefault="00175BBE">
      <w:pPr>
        <w:spacing w:before="58" w:after="0" w:line="305" w:lineRule="auto"/>
        <w:ind w:left="240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4" style="position:absolute;left:0;text-align:left;margin-left:241.9pt;margin-top:15.95pt;width:127.7pt;height:.1pt;z-index:-61342;mso-position-horizontal-relative:page" coordorigin="4838,319" coordsize="2554,2">
            <v:shape id="_x0000_s2185" style="position:absolute;left:4838;top:319;width:2554;height:2" coordorigin="4838,319" coordsize="2554,0" path="m4838,319r2554,e" filled="f" strokeweight=".58pt">
              <v:path arrowok="t"/>
            </v:shape>
            <w10:wrap anchorx="page"/>
          </v:group>
        </w:pict>
      </w:r>
      <w:r>
        <w:pict>
          <v:group id="_x0000_s2182" style="position:absolute;left:0;text-align:left;margin-left:241.9pt;margin-top:42.85pt;width:127.7pt;height:.1pt;z-index:-61341;mso-position-horizontal-relative:page" coordorigin="4838,857" coordsize="2554,2">
            <v:shape id="_x0000_s2183" style="position:absolute;left:4838;top:857;width:2554;height:2" coordorigin="4838,857" coordsize="2554,0" path="m4838,857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q36    </w:t>
      </w:r>
      <w:r w:rsidR="00F429C5"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1,224,530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92.0%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106,871      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8.0%</w:t>
      </w:r>
    </w:p>
    <w:p w:rsidR="000324EC" w:rsidRDefault="00F429C5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268435.60368</w:t>
      </w:r>
    </w:p>
    <w:p w:rsidR="000324EC" w:rsidRDefault="00F429C5">
      <w:pPr>
        <w:spacing w:before="10" w:after="0" w:line="202" w:lineRule="exact"/>
        <w:ind w:left="890" w:right="267" w:hanging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MEDICAL DOCTOR</w:t>
      </w:r>
    </w:p>
    <w:p w:rsidR="000324EC" w:rsidRDefault="00175BBE">
      <w:pPr>
        <w:spacing w:before="58" w:after="0" w:line="305" w:lineRule="auto"/>
        <w:ind w:left="230" w:right="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0" style="position:absolute;left:0;text-align:left;margin-left:435.85pt;margin-top:-31.1pt;width:123.85pt;height:.1pt;z-index:-61329;mso-position-horizontal-relative:page" coordorigin="8717,-622" coordsize="2477,2">
            <v:shape id="_x0000_s2181" style="position:absolute;left:8717;top:-622;width:2477;height:2" coordorigin="8717,-622" coordsize="2477,0" path="m8717,-622r2477,e" filled="f" strokeweight=".58pt">
              <v:path arrowok="t"/>
            </v:shape>
            <w10:wrap anchorx="page"/>
          </v:group>
        </w:pict>
      </w:r>
      <w:r>
        <w:pict>
          <v:group id="_x0000_s2178" style="position:absolute;left:0;text-align:left;margin-left:435.85pt;margin-top:15.95pt;width:123.85pt;height:.1pt;z-index:-61328;mso-position-horizontal-relative:page" coordorigin="8717,319" coordsize="2477,2">
            <v:shape id="_x0000_s2179" style="position:absolute;left:8717;top:319;width:2477;height:2" coordorigin="8717,319" coordsize="2477,0" path="m8717,319r2477,e" filled="f" strokeweight=".58pt">
              <v:path arrowok="t"/>
            </v:shape>
            <w10:wrap anchorx="page"/>
          </v:group>
        </w:pict>
      </w:r>
      <w:r>
        <w:pict>
          <v:group id="_x0000_s2176" style="position:absolute;left:0;text-align:left;margin-left:435.85pt;margin-top:42.85pt;width:123.85pt;height:.1pt;z-index:-61327;mso-position-horizontal-relative:page" coordorigin="8717,857" coordsize="2477,2">
            <v:shape id="_x0000_s2177" style="position:absolute;left:8717;top:857;width:2477;height:2" coordorigin="8717,857" coordsize="2477,0" path="m871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q37e Frequency </w:t>
      </w:r>
      <w:r w:rsidR="00F429C5"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710,922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52.1%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654,279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47.9%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234635.6276</w:t>
      </w:r>
    </w:p>
    <w:p w:rsidR="000324EC" w:rsidRDefault="000324EC">
      <w:pPr>
        <w:spacing w:after="0"/>
        <w:sectPr w:rsidR="000324EC">
          <w:headerReference w:type="default" r:id="rId83"/>
          <w:pgSz w:w="12240" w:h="15840"/>
          <w:pgMar w:top="1080" w:right="780" w:bottom="1680" w:left="360" w:header="388" w:footer="1482" w:gutter="0"/>
          <w:cols w:num="3" w:space="720" w:equalWidth="0">
            <w:col w:w="3315" w:space="971"/>
            <w:col w:w="2867" w:space="1021"/>
            <w:col w:w="2926"/>
          </w:cols>
        </w:sectPr>
      </w:pPr>
    </w:p>
    <w:p w:rsidR="000324EC" w:rsidRDefault="000324EC">
      <w:pPr>
        <w:spacing w:before="7" w:after="0" w:line="170" w:lineRule="exact"/>
        <w:rPr>
          <w:sz w:val="17"/>
          <w:szCs w:val="17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780" w:bottom="940" w:left="360" w:header="720" w:footer="720" w:gutter="0"/>
          <w:cols w:space="720"/>
        </w:sectPr>
      </w:pPr>
    </w:p>
    <w:p w:rsidR="000324EC" w:rsidRDefault="000324EC">
      <w:pPr>
        <w:spacing w:before="7" w:after="0" w:line="170" w:lineRule="exact"/>
        <w:rPr>
          <w:sz w:val="17"/>
          <w:szCs w:val="17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771" w:right="-52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74" style="position:absolute;left:0;text-align:left;margin-left:42.25pt;margin-top:-.8pt;width:142.55pt;height:.1pt;z-index:-61349;mso-position-horizontal-relative:page" coordorigin="845,-16" coordsize="2851,2">
            <v:shape id="_x0000_s2175" style="position:absolute;left:845;top:-16;width:2851;height:2" coordorigin="845,-16" coordsize="2851,0" path="m845,-16r2851,e" filled="f" strokeweight=".58pt">
              <v:path arrowok="t"/>
            </v:shape>
            <w10:wrap anchorx="page"/>
          </v:group>
        </w:pict>
      </w:r>
      <w:r>
        <w:pict>
          <v:group id="_x0000_s2172" style="position:absolute;left:0;text-align:left;margin-left:243.85pt;margin-top:-17.6pt;width:123.85pt;height:.1pt;z-index:-61340;mso-position-horizontal-relative:page" coordorigin="4877,-352" coordsize="2477,2">
            <v:shape id="_x0000_s2173" style="position:absolute;left:4877;top:-352;width:2477;height:2" coordorigin="4877,-352" coordsize="2477,0" path="m4877,-352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CLASS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DAYS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HIGH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ON OTHER</w:t>
      </w:r>
      <w:r w:rsidR="00F429C5"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DRUG(S)</w:t>
      </w:r>
    </w:p>
    <w:p w:rsidR="000324EC" w:rsidRDefault="00175BBE">
      <w:pPr>
        <w:spacing w:before="58" w:after="0" w:line="240" w:lineRule="auto"/>
        <w:ind w:left="907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71" type="#_x0000_t202" style="position:absolute;left:0;text-align:left;margin-left:42.25pt;margin-top:16.25pt;width:143.5pt;height:54.35pt;z-index:-613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2"/>
                    <w:gridCol w:w="1122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6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1,360,055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95.2%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41,826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4-9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11,967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days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4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14,068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q34d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spacing w:before="41" w:after="0" w:line="202" w:lineRule="exact"/>
        <w:ind w:left="1207" w:right="164" w:hanging="4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0324EC" w:rsidRDefault="00175BBE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9" style="position:absolute;left:0;text-align:left;margin-left:243.85pt;margin-top:15.95pt;width:123.85pt;height:.1pt;z-index:-61339;mso-position-horizontal-relative:page" coordorigin="4877,319" coordsize="2477,2">
            <v:shape id="_x0000_s2170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167" style="position:absolute;left:0;text-align:left;margin-left:243.85pt;margin-top:42.85pt;width:123.85pt;height:.1pt;z-index:-61338;mso-position-horizontal-relative:page" coordorigin="4877,857" coordsize="2477,2">
            <v:shape id="_x0000_s2168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q37a Frequency 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876,867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62.7%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520,957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37.3%</w:t>
      </w:r>
    </w:p>
    <w:p w:rsidR="000324EC" w:rsidRDefault="00F429C5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202012.66461</w:t>
      </w:r>
    </w:p>
    <w:p w:rsidR="000324EC" w:rsidRDefault="00F429C5">
      <w:pPr>
        <w:spacing w:before="41" w:after="0" w:line="202" w:lineRule="exact"/>
        <w:ind w:left="1171" w:right="257" w:hanging="36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SEEK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FRIENDS</w:t>
      </w:r>
    </w:p>
    <w:p w:rsidR="000324EC" w:rsidRDefault="00175BBE">
      <w:pPr>
        <w:spacing w:before="58" w:after="0" w:line="305" w:lineRule="auto"/>
        <w:ind w:left="298" w:right="25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5" style="position:absolute;left:0;text-align:left;margin-left:436.8pt;margin-top:15.95pt;width:121.9pt;height:.1pt;z-index:-61325;mso-position-horizontal-relative:page" coordorigin="8736,319" coordsize="2438,2">
            <v:shape id="_x0000_s2166" style="position:absolute;left:8736;top:319;width:2438;height:2" coordorigin="8736,319" coordsize="2438,0" path="m8736,319r2438,e" filled="f" strokeweight=".58pt">
              <v:path arrowok="t"/>
            </v:shape>
            <w10:wrap anchorx="page"/>
          </v:group>
        </w:pict>
      </w:r>
      <w:r>
        <w:pict>
          <v:group id="_x0000_s2163" style="position:absolute;left:0;text-align:left;margin-left:436.8pt;margin-top:42.85pt;width:121.9pt;height:.1pt;z-index:-61324;mso-position-horizontal-relative:page" coordorigin="8736,857" coordsize="2438,2">
            <v:shape id="_x0000_s2164" style="position:absolute;left:8736;top:857;width:2438;height:2" coordorigin="8736,857" coordsize="2438,0" path="m8736,857r2438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q37f Frequency </w:t>
      </w:r>
      <w:r w:rsidR="00F429C5"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448,726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32.7% Yes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924,327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67.3%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226783.74994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780" w:bottom="940" w:left="360" w:header="720" w:footer="720" w:gutter="0"/>
          <w:cols w:num="3" w:space="720" w:equalWidth="0">
            <w:col w:w="3314" w:space="973"/>
            <w:col w:w="2867" w:space="973"/>
            <w:col w:w="2973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2" w:after="0" w:line="220" w:lineRule="exact"/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780" w:bottom="940" w:left="360" w:header="720" w:footer="720" w:gutter="0"/>
          <w:cols w:space="720"/>
        </w:sectPr>
      </w:pPr>
    </w:p>
    <w:p w:rsidR="000324EC" w:rsidRDefault="00F429C5">
      <w:pPr>
        <w:spacing w:before="37" w:after="0" w:line="240" w:lineRule="auto"/>
        <w:ind w:left="4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171919.78846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258" w:right="-20" w:hanging="172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1" style="position:absolute;left:0;text-align:left;margin-left:24pt;margin-top:-.8pt;width:179.05pt;height:.1pt;z-index:-61348;mso-position-horizontal-relative:page" coordorigin="480,-16" coordsize="3581,2">
            <v:shape id="_x0000_s2162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ALCOHOL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PARTIES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THIS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0324EC" w:rsidRDefault="00175BBE">
      <w:pPr>
        <w:tabs>
          <w:tab w:val="left" w:pos="1880"/>
          <w:tab w:val="left" w:pos="2040"/>
          <w:tab w:val="left" w:pos="2920"/>
          <w:tab w:val="left" w:pos="3180"/>
        </w:tabs>
        <w:spacing w:before="58" w:after="0" w:line="305" w:lineRule="auto"/>
        <w:ind w:left="1010" w:right="-20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9" style="position:absolute;left:0;text-align:left;margin-left:24pt;margin-top:15.95pt;width:179.05pt;height:.1pt;z-index:-61347;mso-position-horizontal-relative:page" coordorigin="480,319" coordsize="3581,2">
            <v:shape id="_x0000_s2160" style="position:absolute;left:480;top:319;width:3581;height:2" coordorigin="480,319" coordsize="3581,0" path="m480,319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q35a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Never</w:t>
      </w:r>
      <w:r w:rsidR="00F429C5"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656,158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45.5% Seldom</w:t>
      </w:r>
      <w:r w:rsidR="00F429C5">
        <w:rPr>
          <w:rFonts w:ascii="Bookman Old Style" w:eastAsia="Bookman Old Style" w:hAnsi="Bookman Old Style" w:cs="Bookman Old Style"/>
          <w:spacing w:val="-1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129,301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9.0%</w:t>
      </w:r>
    </w:p>
    <w:p w:rsidR="000324EC" w:rsidRDefault="00F429C5">
      <w:pPr>
        <w:tabs>
          <w:tab w:val="left" w:pos="1120"/>
          <w:tab w:val="left" w:pos="2040"/>
          <w:tab w:val="left" w:pos="3080"/>
        </w:tabs>
        <w:spacing w:before="2" w:after="0" w:line="305" w:lineRule="auto"/>
        <w:ind w:left="146" w:right="-20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Half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92,919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6.4% 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143,669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214,059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21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14.9%</w:t>
      </w:r>
    </w:p>
    <w:p w:rsidR="000324EC" w:rsidRDefault="00175BBE">
      <w:pPr>
        <w:spacing w:before="2" w:after="0" w:line="322" w:lineRule="auto"/>
        <w:ind w:left="446" w:right="-52" w:firstLine="221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157" style="position:absolute;left:0;text-align:left;margin-left:24pt;margin-top:26.6pt;width:179.05pt;height:.1pt;z-index:-61346;mso-position-horizontal-relative:page" coordorigin="480,532" coordsize="3581,2">
            <v:shape id="_x0000_s2158" style="position:absolute;left:480;top:532;width:3581;height:2" coordorigin="480,532" coordsize="3581,0" path="m480,532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 w:rsidR="00F429C5"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26,650      </w:t>
      </w:r>
      <w:r w:rsidR="00F429C5"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1.8% Didn't attend    </w:t>
      </w:r>
      <w:r w:rsidR="00F429C5"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178,156   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12.4% </w: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158924.43326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80" w:lineRule="exact"/>
        <w:rPr>
          <w:sz w:val="28"/>
          <w:szCs w:val="28"/>
        </w:rPr>
      </w:pPr>
    </w:p>
    <w:p w:rsidR="000324EC" w:rsidRDefault="00175BBE">
      <w:pPr>
        <w:spacing w:after="0" w:line="202" w:lineRule="exact"/>
        <w:ind w:left="2258" w:right="-20" w:hanging="13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5" style="position:absolute;left:0;text-align:left;margin-left:24pt;margin-top:-.8pt;width:179.05pt;height:.1pt;z-index:-61345;mso-position-horizontal-relative:page" coordorigin="480,-16" coordsize="3581,2">
            <v:shape id="_x0000_s2156" style="position:absolute;left:480;top:-16;width:3581;height:2" coordorigin="480,-16" coordsize="3581,0" path="m480,-16r358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DRUG</w:t>
      </w:r>
      <w:r w:rsidR="00F429C5"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PARTIES</w:t>
      </w:r>
      <w:r w:rsidR="00F429C5"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THIS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SCHOOL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0324EC" w:rsidRDefault="00175BBE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54" type="#_x0000_t202" style="position:absolute;left:0;text-align:left;margin-left:24pt;margin-top:16.25pt;width:179.95pt;height:41.75pt;z-index:-613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0"/>
                    <w:gridCol w:w="1055"/>
                    <w:gridCol w:w="754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08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789,583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54.9%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92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Seldom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118,425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8.2%</w:t>
                        </w:r>
                      </w:p>
                    </w:tc>
                  </w:tr>
                  <w:tr w:rsidR="000324EC">
                    <w:trPr>
                      <w:trHeight w:hRule="exact" w:val="313"/>
                    </w:trPr>
                    <w:tc>
                      <w:tcPr>
                        <w:tcW w:w="1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82,416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5.7%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q35b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4" w:after="0" w:line="260" w:lineRule="exact"/>
        <w:rPr>
          <w:sz w:val="26"/>
          <w:szCs w:val="26"/>
        </w:rPr>
      </w:pPr>
    </w:p>
    <w:p w:rsidR="000324EC" w:rsidRDefault="00F429C5">
      <w:pPr>
        <w:tabs>
          <w:tab w:val="left" w:pos="1620"/>
          <w:tab w:val="left" w:pos="2040"/>
          <w:tab w:val="left" w:pos="2760"/>
          <w:tab w:val="left" w:pos="3180"/>
        </w:tabs>
        <w:spacing w:after="0" w:line="305" w:lineRule="auto"/>
        <w:ind w:left="636" w:right="-14" w:hanging="49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Most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102,340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7.1% Always</w:t>
      </w:r>
      <w:r>
        <w:rPr>
          <w:rFonts w:ascii="Bookman Old Style" w:eastAsia="Bookman Old Style" w:hAnsi="Bookman Old Style" w:cs="Bookman Old Style"/>
          <w:spacing w:val="-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132,462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9.2% 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35,004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2.4%</w:t>
      </w:r>
    </w:p>
    <w:p w:rsidR="000324EC" w:rsidRDefault="00F429C5">
      <w:pPr>
        <w:tabs>
          <w:tab w:val="left" w:pos="1580"/>
          <w:tab w:val="left" w:pos="2640"/>
        </w:tabs>
        <w:spacing w:before="2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Didn't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attend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178,510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12.4%</w:t>
      </w:r>
    </w:p>
    <w:p w:rsidR="000324EC" w:rsidRDefault="00175BBE">
      <w:pPr>
        <w:spacing w:before="87" w:after="0" w:line="240" w:lineRule="auto"/>
        <w:ind w:left="446" w:right="-20"/>
        <w:rPr>
          <w:rFonts w:ascii="Arial" w:eastAsia="Arial" w:hAnsi="Arial" w:cs="Arial"/>
          <w:sz w:val="18"/>
          <w:szCs w:val="18"/>
        </w:rPr>
      </w:pPr>
      <w:r>
        <w:pict>
          <v:group id="_x0000_s2152" style="position:absolute;left:0;text-align:left;margin-left:24pt;margin-top:2.45pt;width:179.05pt;height:.1pt;z-index:-61344;mso-position-horizontal-relative:page" coordorigin="480,49" coordsize="3581,2">
            <v:shape id="_x0000_s2153" style="position:absolute;left:480;top:49;width:3581;height:2" coordorigin="480,49" coordsize="3581,0" path="m480,49r3581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161096.74002</w:t>
      </w:r>
    </w:p>
    <w:p w:rsidR="000324EC" w:rsidRDefault="00F429C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362" w:right="160" w:firstLine="43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0" style="position:absolute;left:0;text-align:left;margin-left:243.85pt;margin-top:-.8pt;width:123.85pt;height:.1pt;z-index:-61337;mso-position-horizontal-relative:page" coordorigin="4877,-16" coordsize="2477,2">
            <v:shape id="_x0000_s2151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WOULD</w:t>
      </w:r>
      <w:r w:rsidR="00F429C5"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SEEK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ANOTHER</w:t>
      </w:r>
      <w:r w:rsidR="00F429C5"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ADULT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IN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0324EC" w:rsidRDefault="00F429C5">
      <w:pPr>
        <w:spacing w:before="58" w:after="0" w:line="240" w:lineRule="auto"/>
        <w:ind w:left="278" w:right="13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q37b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128"/>
        <w:gridCol w:w="754"/>
      </w:tblGrid>
      <w:tr w:rsidR="000324EC">
        <w:trPr>
          <w:trHeight w:hRule="exact" w:val="253"/>
        </w:trPr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810,607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4EC" w:rsidRDefault="00F429C5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58.6%</w:t>
            </w:r>
          </w:p>
        </w:tc>
      </w:tr>
      <w:tr w:rsidR="000324EC">
        <w:trPr>
          <w:trHeight w:hRule="exact" w:val="2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571,615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24EC" w:rsidRDefault="00F429C5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41.4%</w:t>
            </w:r>
          </w:p>
        </w:tc>
      </w:tr>
    </w:tbl>
    <w:p w:rsidR="000324EC" w:rsidRDefault="00175BBE">
      <w:pPr>
        <w:spacing w:before="70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48" style="position:absolute;left:0;text-align:left;margin-left:243.85pt;margin-top:1.6pt;width:123.85pt;height:.1pt;z-index:-61336;mso-position-horizontal-relative:page;mso-position-vertical-relative:text" coordorigin="4877,32" coordsize="2477,2">
            <v:shape id="_x0000_s2149" style="position:absolute;left:4877;top:32;width:2477;height:2" coordorigin="4877,32" coordsize="2477,0" path="m4877,32r2477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217614.43025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477" w:right="161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6" style="position:absolute;left:0;text-align:left;margin-left:243.85pt;margin-top:-.8pt;width:123.85pt;height:.1pt;z-index:-61335;mso-position-horizontal-relative:page" coordorigin="4877,-16" coordsize="2477,2">
            <v:shape id="_x0000_s2147" style="position:absolute;left:4877;top:-16;width:2477;height:2" coordorigin="4877,-16" coordsize="2477,0" path="m4877,-1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WOULD</w:t>
      </w:r>
      <w:r w:rsidR="00F429C5"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SEEK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COUNSELOR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OR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PROGRAM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OUTSIDE SCHOOL</w:t>
      </w:r>
    </w:p>
    <w:p w:rsidR="000324EC" w:rsidRDefault="00175BBE">
      <w:pPr>
        <w:spacing w:before="58" w:after="0" w:line="305" w:lineRule="auto"/>
        <w:ind w:left="278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4" style="position:absolute;left:0;text-align:left;margin-left:243.85pt;margin-top:15.95pt;width:123.85pt;height:.1pt;z-index:-61334;mso-position-horizontal-relative:page" coordorigin="4877,319" coordsize="2477,2">
            <v:shape id="_x0000_s2145" style="position:absolute;left:4877;top:319;width:2477;height:2" coordorigin="4877,319" coordsize="2477,0" path="m4877,319r2477,e" filled="f" strokeweight=".58pt">
              <v:path arrowok="t"/>
            </v:shape>
            <w10:wrap anchorx="page"/>
          </v:group>
        </w:pict>
      </w:r>
      <w:r>
        <w:pict>
          <v:group id="_x0000_s2142" style="position:absolute;left:0;text-align:left;margin-left:243.85pt;margin-top:42.85pt;width:123.85pt;height:.1pt;z-index:-61333;mso-position-horizontal-relative:page" coordorigin="4877,857" coordsize="2477,2">
            <v:shape id="_x0000_s2143" style="position:absolute;left:4877;top:857;width:2477;height:2" coordorigin="4877,857" coordsize="2477,0" path="m487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q37c Frequency </w:t>
      </w:r>
      <w:r w:rsidR="00F429C5">
        <w:rPr>
          <w:rFonts w:ascii="Bookman Old Style" w:eastAsia="Bookman Old Style" w:hAnsi="Bookman Old Style" w:cs="Bookman Old Style"/>
          <w:spacing w:val="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813,876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59.8%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548,208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40.2%</w:t>
      </w:r>
    </w:p>
    <w:p w:rsidR="000324EC" w:rsidRDefault="00F429C5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237753.06429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120" w:right="161" w:hanging="32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0" style="position:absolute;left:0;text-align:left;margin-left:243.35pt;margin-top:-.8pt;width:124.3pt;height:.1pt;z-index:-61332;mso-position-horizontal-relative:page" coordorigin="4867,-16" coordsize="2486,2">
            <v:shape id="_x0000_s2141" style="position:absolute;left:4867;top:-16;width:2486;height:2" coordorigin="4867,-16" coordsize="2486,0" path="m4867,-16r24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WOULD</w:t>
      </w:r>
      <w:r w:rsidR="00F429C5"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SEEK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0324EC" w:rsidRDefault="00175BBE">
      <w:pPr>
        <w:spacing w:before="58" w:after="0" w:line="305" w:lineRule="auto"/>
        <w:ind w:left="269" w:right="12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8" style="position:absolute;left:0;text-align:left;margin-left:243.35pt;margin-top:15.95pt;width:124.3pt;height:.1pt;z-index:-61331;mso-position-horizontal-relative:page" coordorigin="4867,319" coordsize="2486,2">
            <v:shape id="_x0000_s2139" style="position:absolute;left:4867;top:319;width:2486;height:2" coordorigin="4867,319" coordsize="2486,0" path="m4867,319r2487,e" filled="f" strokeweight=".58pt">
              <v:path arrowok="t"/>
            </v:shape>
            <w10:wrap anchorx="page"/>
          </v:group>
        </w:pict>
      </w:r>
      <w:r>
        <w:pict>
          <v:group id="_x0000_s2136" style="position:absolute;left:0;text-align:left;margin-left:243.35pt;margin-top:42.85pt;width:124.3pt;height:.1pt;z-index:-61330;mso-position-horizontal-relative:page" coordorigin="4867,857" coordsize="2486,2">
            <v:shape id="_x0000_s2137" style="position:absolute;left:4867;top:857;width:2486;height:2" coordorigin="4867,857" coordsize="2486,0" path="m4867,857r248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q37d Frequency </w:t>
      </w:r>
      <w:r w:rsidR="00F429C5">
        <w:rPr>
          <w:rFonts w:ascii="Bookman Old Style" w:eastAsia="Bookman Old Style" w:hAnsi="Bookman Old Style" w:cs="Bookman Old Style"/>
          <w:spacing w:val="4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502,538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36.6% Yes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872,157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63.4%</w:t>
      </w:r>
    </w:p>
    <w:p w:rsidR="000324EC" w:rsidRDefault="00F429C5">
      <w:pPr>
        <w:spacing w:before="32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225141.19842</w:t>
      </w:r>
    </w:p>
    <w:p w:rsidR="000324EC" w:rsidRDefault="00F429C5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0324EC" w:rsidRDefault="00175BBE">
      <w:pPr>
        <w:spacing w:after="0" w:line="202" w:lineRule="exact"/>
        <w:ind w:left="362" w:right="267" w:firstLine="43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4" style="position:absolute;left:0;text-align:left;margin-left:435.85pt;margin-top:-.8pt;width:123.85pt;height:.1pt;z-index:-61323;mso-position-horizontal-relative:page" coordorigin="8717,-16" coordsize="2477,2">
            <v:shape id="_x0000_s2135" style="position:absolute;left:8717;top:-16;width:2477;height:2" coordorigin="8717,-16" coordsize="2477,0" path="m8717,-16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WOULD</w:t>
      </w:r>
      <w:r w:rsidR="00F429C5"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SEEK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FROM</w:t>
      </w:r>
      <w:r w:rsidR="00F429C5"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ANOTHER</w:t>
      </w:r>
      <w:r w:rsidR="00F429C5"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2"/>
          <w:sz w:val="18"/>
          <w:szCs w:val="18"/>
        </w:rPr>
        <w:t>ADULT</w:t>
      </w:r>
    </w:p>
    <w:p w:rsidR="000324EC" w:rsidRDefault="00175BBE">
      <w:pPr>
        <w:spacing w:before="58" w:after="0" w:line="305" w:lineRule="auto"/>
        <w:ind w:left="278" w:right="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2" style="position:absolute;left:0;text-align:left;margin-left:435.85pt;margin-top:15.95pt;width:123.85pt;height:.1pt;z-index:-61322;mso-position-horizontal-relative:page" coordorigin="8717,319" coordsize="2477,2">
            <v:shape id="_x0000_s2133" style="position:absolute;left:8717;top:319;width:2477;height:2" coordorigin="8717,319" coordsize="2477,0" path="m8717,319r2477,e" filled="f" strokeweight=".58pt">
              <v:path arrowok="t"/>
            </v:shape>
            <w10:wrap anchorx="page"/>
          </v:group>
        </w:pict>
      </w:r>
      <w:r>
        <w:pict>
          <v:group id="_x0000_s2130" style="position:absolute;left:0;text-align:left;margin-left:435.85pt;margin-top:42.85pt;width:123.85pt;height:.1pt;z-index:-61321;mso-position-horizontal-relative:page" coordorigin="8717,857" coordsize="2477,2">
            <v:shape id="_x0000_s2131" style="position:absolute;left:8717;top:857;width:2477;height:2" coordorigin="8717,857" coordsize="2477,0" path="m8717,857r2477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q37g Frequency </w:t>
      </w:r>
      <w:r w:rsidR="00F429C5"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525,849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38.1% Yes       </w:t>
      </w:r>
      <w:r w:rsidR="00F429C5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854,272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61.9%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219715.52573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305" w:lineRule="auto"/>
        <w:ind w:left="269" w:right="226" w:firstLine="1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8" style="position:absolute;left:0;text-align:left;margin-left:435.35pt;margin-top:-.4pt;width:124.8pt;height:.1pt;z-index:-61320;mso-position-horizontal-relative:page" coordorigin="8707,-8" coordsize="2496,2">
            <v:shape id="_x0000_s2129" style="position:absolute;left:8707;top:-8;width:2496;height:2" coordorigin="8707,-8" coordsize="2496,0" path="m8707,-8r2496,e" filled="f" strokeweight=".58pt">
              <v:path arrowok="t"/>
            </v:shape>
            <w10:wrap anchorx="page"/>
          </v:group>
        </w:pict>
      </w:r>
      <w:r>
        <w:pict>
          <v:group id="_x0000_s2126" style="position:absolute;left:0;text-align:left;margin-left:435.35pt;margin-top:26.5pt;width:124.8pt;height:.1pt;z-index:-61319;mso-position-horizontal-relative:page" coordorigin="8707,530" coordsize="2496,2">
            <v:shape id="_x0000_s2127" style="position:absolute;left:8707;top:530;width:2496;height:2" coordorigin="8707,530" coordsize="2496,0" path="m8707,530r2496,e" filled="f" strokeweight=".58pt">
              <v:path arrowok="t"/>
            </v:shape>
            <w10:wrap anchorx="page"/>
          </v:group>
        </w:pict>
      </w:r>
      <w:r>
        <w:pict>
          <v:group id="_x0000_s2124" style="position:absolute;left:0;text-align:left;margin-left:435.35pt;margin-top:53.35pt;width:124.8pt;height:.1pt;z-index:-61318;mso-position-horizontal-relative:page" coordorigin="8707,1067" coordsize="2496,2">
            <v:shape id="_x0000_s2125" style="position:absolute;left:8707;top:1067;width:2496;height:2" coordorigin="8707,1067" coordsize="2496,0" path="m8707,1067r2496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WOULD</w:t>
      </w:r>
      <w:r w:rsidR="00F429C5">
        <w:rPr>
          <w:rFonts w:ascii="Bookman Old Style" w:eastAsia="Bookman Old Style" w:hAnsi="Bookman Old Style" w:cs="Bookman Old Style"/>
          <w:spacing w:val="-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NOT</w:t>
      </w:r>
      <w:r w:rsidR="00F429C5"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SEEK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HELP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q37h Frequency </w:t>
      </w:r>
      <w:r w:rsidR="00F429C5"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1,137,500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83.4% Yes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225,669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16.6%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236667.41806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461" w:right="114" w:firstLine="67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2" style="position:absolute;left:0;text-align:left;margin-left:433.9pt;margin-top:-.8pt;width:127.7pt;height:.1pt;z-index:-61317;mso-position-horizontal-relative:page" coordorigin="8678,-16" coordsize="2554,2">
            <v:shape id="_x0000_s2123" style="position:absolute;left:8678;top:-16;width:2554;height:2" coordorigin="8678,-16" coordsize="2554,0" path="m8678,-1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INFO--SCHOOL</w:t>
      </w:r>
      <w:r w:rsidR="00F429C5">
        <w:rPr>
          <w:rFonts w:ascii="Bookman Old Style" w:eastAsia="Bookman Old Style" w:hAnsi="Bookman Old Style" w:cs="Bookman Old Style"/>
          <w:spacing w:val="29"/>
          <w:w w:val="10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5"/>
          <w:sz w:val="18"/>
          <w:szCs w:val="18"/>
        </w:rPr>
        <w:t>HEALTH</w:t>
      </w:r>
    </w:p>
    <w:p w:rsidR="000324EC" w:rsidRDefault="00F429C5">
      <w:pPr>
        <w:spacing w:after="0" w:line="203" w:lineRule="exact"/>
        <w:ind w:right="2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0324EC" w:rsidRDefault="00175BBE">
      <w:pPr>
        <w:spacing w:before="57" w:after="0" w:line="305" w:lineRule="auto"/>
        <w:ind w:left="240" w:right="19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0" style="position:absolute;left:0;text-align:left;margin-left:433.9pt;margin-top:15.9pt;width:127.7pt;height:.1pt;z-index:-61316;mso-position-horizontal-relative:page" coordorigin="8678,318" coordsize="2554,2">
            <v:shape id="_x0000_s2121" style="position:absolute;left:8678;top:318;width:2554;height:2" coordorigin="8678,318" coordsize="2554,0" path="m8678,318r2554,e" filled="f" strokeweight=".58pt">
              <v:path arrowok="t"/>
            </v:shape>
            <w10:wrap anchorx="page"/>
          </v:group>
        </w:pict>
      </w:r>
      <w:r>
        <w:pict>
          <v:group id="_x0000_s2118" style="position:absolute;left:0;text-align:left;margin-left:433.9pt;margin-top:42.8pt;width:127.7pt;height:.1pt;z-index:-61315;mso-position-horizontal-relative:page" coordorigin="8678,856" coordsize="2554,2">
            <v:shape id="_x0000_s2119" style="position:absolute;left:8678;top:856;width:2554;height:2" coordorigin="8678,856" coordsize="2554,0" path="m8678,85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q38a  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658,226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53.0%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584,606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47.0%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357004.06963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780" w:bottom="940" w:left="360" w:header="720" w:footer="720" w:gutter="0"/>
          <w:cols w:num="3" w:space="720" w:equalWidth="0">
            <w:col w:w="3680" w:space="607"/>
            <w:col w:w="2867" w:space="973"/>
            <w:col w:w="2973"/>
          </w:cols>
        </w:sectPr>
      </w:pPr>
    </w:p>
    <w:p w:rsidR="000324EC" w:rsidRDefault="000324EC">
      <w:pPr>
        <w:spacing w:before="16" w:after="0" w:line="200" w:lineRule="exact"/>
        <w:rPr>
          <w:sz w:val="20"/>
          <w:szCs w:val="20"/>
        </w:rPr>
      </w:pPr>
    </w:p>
    <w:p w:rsidR="000324EC" w:rsidRDefault="000324EC">
      <w:pPr>
        <w:spacing w:after="0"/>
        <w:sectPr w:rsidR="000324EC">
          <w:headerReference w:type="default" r:id="rId84"/>
          <w:pgSz w:w="12240" w:h="15840"/>
          <w:pgMar w:top="840" w:right="300" w:bottom="1680" w:left="700" w:header="388" w:footer="1482" w:gutter="0"/>
          <w:cols w:space="720"/>
        </w:sectPr>
      </w:pPr>
    </w:p>
    <w:p w:rsidR="000324EC" w:rsidRDefault="00175BBE">
      <w:pPr>
        <w:spacing w:before="41" w:after="0" w:line="202" w:lineRule="exact"/>
        <w:ind w:left="1422" w:right="9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6" style="position:absolute;left:0;text-align:left;margin-left:49.9pt;margin-top:1.25pt;width:127.7pt;height:.1pt;z-index:-61312;mso-position-horizontal-relative:page" coordorigin="998,25" coordsize="2554,2">
            <v:shape id="_x0000_s2117" style="position:absolute;left:998;top:25;width:2554;height:2" coordorigin="998,25" coordsize="2554,0" path="m998,25r2554,e" filled="f" strokeweight=".58pt">
              <v:path arrowok="t"/>
            </v:shape>
            <w10:wrap anchorx="page"/>
          </v:group>
        </w:pict>
      </w:r>
      <w:r>
        <w:pict>
          <v:group id="_x0000_s2114" style="position:absolute;left:0;text-align:left;margin-left:241.9pt;margin-top:1.25pt;width:127.7pt;height:.1pt;z-index:-61297;mso-position-horizontal-relative:page" coordorigin="4838,25" coordsize="2554,2">
            <v:shape id="_x0000_s2115" style="position:absolute;left:4838;top:25;width:2554;height:2" coordorigin="4838,25" coordsize="2554,0" path="m4838,25r2554,e" filled="f" strokeweight=".58pt">
              <v:path arrowok="t"/>
            </v:shape>
            <w10:wrap anchorx="page"/>
          </v:group>
        </w:pict>
      </w:r>
      <w:r>
        <w:pict>
          <v:group id="_x0000_s2112" style="position:absolute;left:0;text-align:left;margin-left:404.65pt;margin-top:1.25pt;width:186.25pt;height:.1pt;z-index:-61285;mso-position-horizontal-relative:page" coordorigin="8093,25" coordsize="3725,2">
            <v:shape id="_x0000_s2113" style="position:absolute;left:8093;top:25;width:3725;height:2" coordorigin="8093,25" coordsize="3725,0" path="m8093,25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INFO--SCHOOL</w:t>
      </w:r>
    </w:p>
    <w:p w:rsidR="000324EC" w:rsidRDefault="00F429C5">
      <w:pPr>
        <w:spacing w:after="0" w:line="203" w:lineRule="exact"/>
        <w:ind w:left="7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PROGRAM</w:t>
      </w:r>
    </w:p>
    <w:p w:rsidR="000324EC" w:rsidRDefault="00175BBE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0" style="position:absolute;left:0;text-align:left;margin-left:49.9pt;margin-top:15.9pt;width:127.7pt;height:.1pt;z-index:-61311;mso-position-horizontal-relative:page" coordorigin="998,318" coordsize="2554,2">
            <v:shape id="_x0000_s2111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108" style="position:absolute;left:0;text-align:left;margin-left:49.9pt;margin-top:42.8pt;width:127.7pt;height:.1pt;z-index:-61310;mso-position-horizontal-relative:page" coordorigin="998,856" coordsize="2554,2">
            <v:shape id="_x0000_s2109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q38b  </w:t>
      </w:r>
      <w:r w:rsidR="00F429C5"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638,448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52.3%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581,437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47.7%</w:t>
      </w:r>
    </w:p>
    <w:p w:rsidR="000324EC" w:rsidRDefault="00F429C5">
      <w:pPr>
        <w:spacing w:before="32" w:after="0" w:line="203" w:lineRule="exact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379951.45547</w:t>
      </w:r>
    </w:p>
    <w:p w:rsidR="000324EC" w:rsidRDefault="00F429C5">
      <w:pPr>
        <w:spacing w:before="41" w:after="0" w:line="202" w:lineRule="exact"/>
        <w:ind w:left="451" w:right="9" w:firstLine="68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INFO--INVITED</w:t>
      </w:r>
      <w:r>
        <w:rPr>
          <w:rFonts w:ascii="Bookman Old Style" w:eastAsia="Bookman Old Style" w:hAnsi="Bookman Old Style" w:cs="Bookman Old Style"/>
          <w:spacing w:val="56"/>
          <w:w w:val="10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SCHOOL</w:t>
      </w:r>
    </w:p>
    <w:p w:rsidR="000324EC" w:rsidRDefault="00F429C5">
      <w:pPr>
        <w:spacing w:after="0" w:line="203" w:lineRule="exact"/>
        <w:ind w:right="12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GUEST</w:t>
      </w:r>
    </w:p>
    <w:p w:rsidR="000324EC" w:rsidRDefault="00175BBE">
      <w:pPr>
        <w:spacing w:before="57" w:after="0" w:line="305" w:lineRule="auto"/>
        <w:ind w:left="240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6" style="position:absolute;left:0;text-align:left;margin-left:241.9pt;margin-top:15.9pt;width:127.7pt;height:.1pt;z-index:-61296;mso-position-horizontal-relative:page" coordorigin="4838,318" coordsize="2554,2">
            <v:shape id="_x0000_s2107" style="position:absolute;left:4838;top:318;width:2554;height:2" coordorigin="4838,318" coordsize="2554,0" path="m4838,318r2554,e" filled="f" strokeweight=".58pt">
              <v:path arrowok="t"/>
            </v:shape>
            <w10:wrap anchorx="page"/>
          </v:group>
        </w:pict>
      </w:r>
      <w:r>
        <w:pict>
          <v:group id="_x0000_s2104" style="position:absolute;left:0;text-align:left;margin-left:241.9pt;margin-top:42.8pt;width:127.7pt;height:.1pt;z-index:-61295;mso-position-horizontal-relative:page" coordorigin="4838,856" coordsize="2554,2">
            <v:shape id="_x0000_s2105" style="position:absolute;left:4838;top:856;width:2554;height:2" coordorigin="4838,856" coordsize="2554,0" path="m4838,85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q38g  </w:t>
      </w:r>
      <w:r w:rsidR="00F429C5"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800,238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65.5%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420,975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34.5%</w:t>
      </w:r>
    </w:p>
    <w:p w:rsidR="000324EC" w:rsidRDefault="00F429C5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378623.39856</w:t>
      </w:r>
    </w:p>
    <w:p w:rsidR="000324EC" w:rsidRDefault="00F429C5">
      <w:pPr>
        <w:spacing w:before="41" w:after="0" w:line="202" w:lineRule="exact"/>
        <w:ind w:left="2218" w:right="96" w:hanging="2218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USING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0324EC" w:rsidRDefault="00175BBE">
      <w:pPr>
        <w:spacing w:before="58" w:after="0" w:line="240" w:lineRule="auto"/>
        <w:ind w:left="979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03" type="#_x0000_t202" style="position:absolute;left:0;text-align:left;margin-left:404.65pt;margin-top:16.25pt;width:187.15pt;height:81.2pt;z-index:-612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7"/>
                    <w:gridCol w:w="1140"/>
                    <w:gridCol w:w="756"/>
                  </w:tblGrid>
                  <w:tr w:rsidR="000324EC">
                    <w:trPr>
                      <w:trHeight w:hRule="exact" w:val="253"/>
                    </w:trPr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Strong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disapprove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8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1,123,148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2" w:after="0" w:line="240" w:lineRule="auto"/>
                          <w:ind w:left="1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80.4%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7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disapprove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77,740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5.6%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06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Neither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71,722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5.1%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Mildly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18,490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0324EC">
                    <w:trPr>
                      <w:trHeight w:hRule="exact" w:val="269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Strongly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20,238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0324EC">
                    <w:trPr>
                      <w:trHeight w:hRule="exact" w:val="284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6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36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85,555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324EC" w:rsidRDefault="00F429C5">
                        <w:pPr>
                          <w:spacing w:before="17" w:after="0" w:line="240" w:lineRule="auto"/>
                          <w:ind w:left="267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6.1%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q39c</w:t>
      </w:r>
      <w:r w:rsidR="00F429C5"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973"/>
            <w:col w:w="2867" w:space="906"/>
            <w:col w:w="3520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4" w:after="0" w:line="220" w:lineRule="exact"/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700" w:header="720" w:footer="720" w:gutter="0"/>
          <w:cols w:space="720"/>
        </w:sectPr>
      </w:pPr>
    </w:p>
    <w:p w:rsidR="000324EC" w:rsidRDefault="000324EC">
      <w:pPr>
        <w:spacing w:before="1" w:after="0" w:line="120" w:lineRule="exact"/>
        <w:rPr>
          <w:sz w:val="12"/>
          <w:szCs w:val="12"/>
        </w:rPr>
      </w:pPr>
    </w:p>
    <w:p w:rsidR="000324EC" w:rsidRDefault="00175BBE">
      <w:pPr>
        <w:spacing w:after="0" w:line="202" w:lineRule="exact"/>
        <w:ind w:left="1422" w:right="9" w:hanging="18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1" style="position:absolute;left:0;text-align:left;margin-left:49.9pt;margin-top:-.8pt;width:127.7pt;height:.1pt;z-index:-61309;mso-position-horizontal-relative:page" coordorigin="998,-16" coordsize="2554,2">
            <v:shape id="_x0000_s2102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 w:rsidR="00F429C5">
        <w:rPr>
          <w:rFonts w:ascii="Bookman Old Style" w:eastAsia="Bookman Old Style" w:hAnsi="Bookman Old Style" w:cs="Bookman Old Style"/>
          <w:w w:val="107"/>
          <w:sz w:val="18"/>
          <w:szCs w:val="18"/>
        </w:rPr>
        <w:t>INFO--SCHOOL</w:t>
      </w:r>
    </w:p>
    <w:p w:rsidR="000324EC" w:rsidRDefault="00F429C5">
      <w:pPr>
        <w:spacing w:after="0" w:line="203" w:lineRule="exact"/>
        <w:ind w:left="56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GUIDANCE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0324EC" w:rsidRDefault="00175BBE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9" style="position:absolute;left:0;text-align:left;margin-left:49.9pt;margin-top:15.9pt;width:127.7pt;height:.1pt;z-index:-61308;mso-position-horizontal-relative:page" coordorigin="998,318" coordsize="2554,2">
            <v:shape id="_x0000_s2100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097" style="position:absolute;left:0;text-align:left;margin-left:49.9pt;margin-top:42.8pt;width:127.7pt;height:.1pt;z-index:-61307;mso-position-horizontal-relative:page" coordorigin="998,856" coordsize="2554,2">
            <v:shape id="_x0000_s2098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q38c  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878,570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72.7%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329,315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27.3%</w:t>
      </w:r>
    </w:p>
    <w:p w:rsidR="000324EC" w:rsidRDefault="00F429C5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391951.84698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702" w:right="6" w:firstLine="53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5" style="position:absolute;left:0;text-align:left;margin-left:49.9pt;margin-top:-.8pt;width:127.7pt;height:.1pt;z-index:-61306;mso-position-horizontal-relative:page" coordorigin="998,-16" coordsize="2554,2">
            <v:shape id="_x0000_s2096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INFO--SCIENCE</w:t>
      </w:r>
      <w:r w:rsidR="00F429C5">
        <w:rPr>
          <w:rFonts w:ascii="Bookman Old Style" w:eastAsia="Bookman Old Style" w:hAnsi="Bookman Old Style" w:cs="Bookman Old Style"/>
          <w:spacing w:val="45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CLASS</w:t>
      </w:r>
    </w:p>
    <w:p w:rsidR="000324EC" w:rsidRDefault="00F429C5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0324EC" w:rsidRDefault="00175BBE">
      <w:pPr>
        <w:spacing w:after="0" w:line="202" w:lineRule="exact"/>
        <w:ind w:left="307" w:right="449" w:firstLine="8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3" style="position:absolute;left:0;text-align:left;margin-left:241.9pt;margin-top:-.8pt;width:127.7pt;height:.1pt;z-index:-61294;mso-position-horizontal-relative:page" coordorigin="4838,-16" coordsize="2554,2">
            <v:shape id="_x0000_s2094" style="position:absolute;left:4838;top:-16;width:2554;height:2" coordorigin="4838,-16" coordsize="2554,0" path="m4838,-1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INFO--ANOTHER </w:t>
      </w:r>
      <w:r w:rsidR="00F429C5">
        <w:rPr>
          <w:rFonts w:ascii="Bookman Old Style" w:eastAsia="Bookman Old Style" w:hAnsi="Bookman Old Style" w:cs="Bookman Old Style"/>
          <w:spacing w:val="2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SCHOOL</w:t>
      </w:r>
    </w:p>
    <w:p w:rsidR="000324EC" w:rsidRDefault="00F429C5">
      <w:pPr>
        <w:spacing w:after="0" w:line="203" w:lineRule="exact"/>
        <w:ind w:left="19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SOURCE</w:t>
      </w:r>
    </w:p>
    <w:p w:rsidR="000324EC" w:rsidRDefault="00175BBE">
      <w:pPr>
        <w:spacing w:before="57" w:after="0" w:line="305" w:lineRule="auto"/>
        <w:ind w:left="240" w:right="53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1" style="position:absolute;left:0;text-align:left;margin-left:241.9pt;margin-top:15.9pt;width:127.7pt;height:.1pt;z-index:-61293;mso-position-horizontal-relative:page" coordorigin="4838,318" coordsize="2554,2">
            <v:shape id="_x0000_s2092" style="position:absolute;left:4838;top:318;width:2554;height:2" coordorigin="4838,318" coordsize="2554,0" path="m4838,318r2554,e" filled="f" strokeweight=".58pt">
              <v:path arrowok="t"/>
            </v:shape>
            <w10:wrap anchorx="page"/>
          </v:group>
        </w:pict>
      </w:r>
      <w:r>
        <w:pict>
          <v:group id="_x0000_s2089" style="position:absolute;left:0;text-align:left;margin-left:241.9pt;margin-top:42.8pt;width:127.7pt;height:.1pt;z-index:-61292;mso-position-horizontal-relative:page" coordorigin="4838,856" coordsize="2554,2">
            <v:shape id="_x0000_s2090" style="position:absolute;left:4838;top:856;width:2554;height:2" coordorigin="4838,856" coordsize="2554,0" path="m4838,85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q38h  </w:t>
      </w:r>
      <w:r w:rsidR="00F429C5">
        <w:rPr>
          <w:rFonts w:ascii="Bookman Old Style" w:eastAsia="Bookman Old Style" w:hAnsi="Bookman Old Style" w:cs="Bookman Old Style"/>
          <w:spacing w:val="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846,760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68.7%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385,580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31.3%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367496.52056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075" w:right="-52" w:hanging="48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7" style="position:absolute;left:0;text-align:left;margin-left:212.65pt;margin-top:-.8pt;width:186.25pt;height:.1pt;z-index:-61291;mso-position-horizontal-relative:page" coordorigin="4253,-16" coordsize="3725,2">
            <v:shape id="_x0000_s2088" style="position:absolute;left:4253;top:-16;width:3725;height:2" coordorigin="4253,-16" coordsize="3725,0" path="m4253,-16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PARENTS</w:t>
      </w:r>
      <w:r w:rsidR="00F429C5"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FEEL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ABOUT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SMOKING</w:t>
      </w:r>
      <w:r w:rsidR="00F429C5"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0324EC" w:rsidRDefault="00F429C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202942.32537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1066" w:right="774" w:hanging="29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5" style="position:absolute;left:0;text-align:left;margin-left:438.25pt;margin-top:-.8pt;width:118.55pt;height:.1pt;z-index:-61284;mso-position-horizontal-relative:page" coordorigin="8765,-16" coordsize="2371,2">
            <v:shape id="_x0000_s2086" style="position:absolute;left:8765;top:-16;width:2371;height:2" coordorigin="8765,-16" coordsize="2371,0" path="m8765,-16r23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TESTED</w:t>
      </w:r>
      <w:r w:rsidR="00F429C5"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FOR</w:t>
      </w:r>
      <w:r w:rsidR="00F429C5"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DRUG USE</w:t>
      </w:r>
      <w:r w:rsidR="00F429C5"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AT</w:t>
      </w:r>
      <w:r w:rsidR="00F429C5"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0324EC" w:rsidRDefault="00175BBE">
      <w:pPr>
        <w:spacing w:before="58" w:after="0" w:line="305" w:lineRule="auto"/>
        <w:ind w:left="326" w:right="77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3" style="position:absolute;left:0;text-align:left;margin-left:438.25pt;margin-top:15.95pt;width:118.55pt;height:.1pt;z-index:-61283;mso-position-horizontal-relative:page" coordorigin="8765,319" coordsize="2371,2">
            <v:shape id="_x0000_s2084" style="position:absolute;left:8765;top:319;width:2371;height:2" coordorigin="8765,319" coordsize="2371,0" path="m8765,319r2371,e" filled="f" strokeweight=".58pt">
              <v:path arrowok="t"/>
            </v:shape>
            <w10:wrap anchorx="page"/>
          </v:group>
        </w:pict>
      </w:r>
      <w:r>
        <w:pict>
          <v:group id="_x0000_s2081" style="position:absolute;left:0;text-align:left;margin-left:438.25pt;margin-top:42.85pt;width:118.55pt;height:.1pt;z-index:-61282;mso-position-horizontal-relative:page" coordorigin="8765,857" coordsize="2371,2">
            <v:shape id="_x0000_s2082" style="position:absolute;left:8765;top:857;width:2371;height:2" coordorigin="8765,857" coordsize="2371,0" path="m8765,857r2371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q40 Frequency </w:t>
      </w:r>
      <w:r w:rsidR="00F429C5">
        <w:rPr>
          <w:rFonts w:ascii="Bookman Old Style" w:eastAsia="Bookman Old Style" w:hAnsi="Bookman Old Style" w:cs="Bookman Old Style"/>
          <w:spacing w:val="4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1,267,236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88.5% Yes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164,029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11.5%</w:t>
      </w:r>
    </w:p>
    <w:p w:rsidR="000324EC" w:rsidRDefault="00F429C5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168571.63351</w:t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973"/>
            <w:col w:w="3310" w:space="530"/>
            <w:col w:w="3453"/>
          </w:cols>
        </w:sectPr>
      </w:pPr>
    </w:p>
    <w:p w:rsidR="000324EC" w:rsidRDefault="00175BBE">
      <w:pPr>
        <w:spacing w:before="58" w:after="0" w:line="207" w:lineRule="exact"/>
        <w:ind w:left="346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9" style="position:absolute;left:0;text-align:left;margin-left:49.9pt;margin-top:15.95pt;width:127.7pt;height:.1pt;z-index:-61305;mso-position-horizontal-relative:page" coordorigin="998,319" coordsize="2554,2">
            <v:shape id="_x0000_s2080" style="position:absolute;left:998;top:319;width:2554;height:2" coordorigin="998,319" coordsize="2554,0" path="m998,319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q38d  </w:t>
      </w:r>
      <w:r w:rsidR="00F429C5"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0324EC" w:rsidRDefault="00F429C5">
      <w:pPr>
        <w:tabs>
          <w:tab w:val="left" w:pos="2820"/>
          <w:tab w:val="left" w:pos="5940"/>
        </w:tabs>
        <w:spacing w:before="58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q39a</w:t>
      </w:r>
      <w:r>
        <w:rPr>
          <w:rFonts w:ascii="Bookman Old Style" w:eastAsia="Bookman Old Style" w:hAnsi="Bookman Old Style" w:cs="Bookman Old Style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700" w:header="720" w:footer="720" w:gutter="0"/>
          <w:cols w:num="2" w:space="720" w:equalWidth="0">
            <w:col w:w="2824" w:space="2035"/>
            <w:col w:w="6381"/>
          </w:cols>
        </w:sectPr>
      </w:pPr>
    </w:p>
    <w:p w:rsidR="000324EC" w:rsidRDefault="00175BBE">
      <w:pPr>
        <w:tabs>
          <w:tab w:val="left" w:pos="1020"/>
          <w:tab w:val="left" w:pos="2060"/>
        </w:tabs>
        <w:spacing w:before="62" w:after="0" w:line="322" w:lineRule="auto"/>
        <w:ind w:left="139" w:right="16" w:firstLine="10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77" style="position:absolute;left:0;text-align:left;margin-left:49.9pt;margin-top:29.6pt;width:127.7pt;height:.1pt;z-index:-61304;mso-position-horizontal-relative:page" coordorigin="998,592" coordsize="2554,2">
            <v:shape id="_x0000_s2078" style="position:absolute;left:998;top:592;width:2554;height:2" coordorigin="998,592" coordsize="2554,0" path="m998,592r2554,e" filled="f" strokeweight=".58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212.65pt;margin-top:2.7pt;width:186.25pt;height:.1pt;z-index:-61290;mso-position-horizontal-relative:page" coordorigin="4253,54" coordsize="3725,2">
            <v:shape id="_x0000_s2076" style="position:absolute;left:4253;top:54;width:3725;height:2" coordorigin="4253,54" coordsize="3725,0" path="m4253,54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No</w:t>
      </w:r>
      <w:r w:rsidR="00F429C5"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809,212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67.3% Yes</w:t>
      </w:r>
      <w:r w:rsidR="00F429C5"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393,993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32.7% </w: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396631.7083</w:t>
      </w: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2" w:after="0" w:line="280" w:lineRule="exact"/>
        <w:rPr>
          <w:sz w:val="28"/>
          <w:szCs w:val="28"/>
        </w:rPr>
      </w:pPr>
    </w:p>
    <w:p w:rsidR="000324EC" w:rsidRDefault="00175BBE">
      <w:pPr>
        <w:spacing w:after="0" w:line="202" w:lineRule="exact"/>
        <w:ind w:left="615" w:right="6" w:firstLine="62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3" style="position:absolute;left:0;text-align:left;margin-left:49.9pt;margin-top:-.8pt;width:127.7pt;height:.1pt;z-index:-61303;mso-position-horizontal-relative:page" coordorigin="998,-16" coordsize="2554,2">
            <v:shape id="_x0000_s2074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DRUG/ALCOHOL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INFO--SOCIAL</w:t>
      </w:r>
      <w:r w:rsidR="00F429C5">
        <w:rPr>
          <w:rFonts w:ascii="Bookman Old Style" w:eastAsia="Bookman Old Style" w:hAnsi="Bookman Old Style" w:cs="Bookman Old Style"/>
          <w:spacing w:val="53"/>
          <w:w w:val="10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>STUDIES</w:t>
      </w:r>
    </w:p>
    <w:p w:rsidR="000324EC" w:rsidRDefault="00F429C5">
      <w:pPr>
        <w:spacing w:after="0" w:line="203" w:lineRule="exact"/>
        <w:ind w:right="12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0324EC" w:rsidRDefault="00175BBE">
      <w:pPr>
        <w:spacing w:before="57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1" style="position:absolute;left:0;text-align:left;margin-left:49.9pt;margin-top:15.9pt;width:127.7pt;height:.1pt;z-index:-61302;mso-position-horizontal-relative:page" coordorigin="998,318" coordsize="2554,2">
            <v:shape id="_x0000_s2072" style="position:absolute;left:998;top:318;width:2554;height:2" coordorigin="998,318" coordsize="2554,0" path="m998,318r2554,e" filled="f" strokeweight=".58pt">
              <v:path arrowok="t"/>
            </v:shape>
            <w10:wrap anchorx="page"/>
          </v:group>
        </w:pict>
      </w:r>
      <w:r>
        <w:pict>
          <v:group id="_x0000_s2069" style="position:absolute;left:0;text-align:left;margin-left:49.9pt;margin-top:42.8pt;width:127.7pt;height:.1pt;z-index:-61301;mso-position-horizontal-relative:page" coordorigin="998,856" coordsize="2554,2">
            <v:shape id="_x0000_s2070" style="position:absolute;left:998;top:856;width:2554;height:2" coordorigin="998,856" coordsize="2554,0" path="m998,856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q38e  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1,009,503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83.8%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195,437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16.2%</w:t>
      </w:r>
    </w:p>
    <w:p w:rsidR="000324EC" w:rsidRDefault="00F429C5">
      <w:pPr>
        <w:spacing w:before="32" w:after="0" w:line="240" w:lineRule="auto"/>
        <w:ind w:left="7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394896.11596</w:t>
      </w:r>
    </w:p>
    <w:p w:rsidR="000324EC" w:rsidRDefault="000324EC">
      <w:pPr>
        <w:spacing w:before="3" w:after="0" w:line="140" w:lineRule="exact"/>
        <w:rPr>
          <w:sz w:val="14"/>
          <w:szCs w:val="14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7" w:lineRule="exact"/>
        <w:ind w:right="12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7" style="position:absolute;left:0;text-align:left;margin-left:49.9pt;margin-top:-.4pt;width:127.7pt;height:.1pt;z-index:-61300;mso-position-horizontal-relative:page" coordorigin="998,-8" coordsize="2554,2">
            <v:shape id="_x0000_s2068" style="position:absolute;left:998;top:-8;width:2554;height:2" coordorigin="998,-8" coordsize="2554,0" path="m998,-8r2554,e" filled="f" strokeweight=".58pt">
              <v:path arrowok="t"/>
            </v:shape>
            <w10:wrap anchorx="page"/>
          </v:group>
        </w:pict>
      </w:r>
      <w:r>
        <w:pict>
          <v:shape id="_x0000_s2066" type="#_x0000_t202" style="position:absolute;left:0;text-align:left;margin-left:55.6pt;margin-top:9.5pt;width:343.9pt;height:25.45pt;z-index:-612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1"/>
                    <w:gridCol w:w="2224"/>
                    <w:gridCol w:w="1054"/>
                    <w:gridCol w:w="698"/>
                  </w:tblGrid>
                  <w:tr w:rsidR="000324EC">
                    <w:trPr>
                      <w:trHeight w:hRule="exact" w:val="229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1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INFO--SCHOOL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61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Mildly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47,283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85" w:lineRule="exact"/>
                          <w:ind w:left="21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3.4%</w:t>
                        </w:r>
                      </w:p>
                    </w:tc>
                  </w:tr>
                  <w:tr w:rsidR="000324EC">
                    <w:trPr>
                      <w:trHeight w:hRule="exact" w:val="280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after="0" w:line="195" w:lineRule="exact"/>
                          <w:ind w:left="8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GROUP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3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Strongly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approve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3" w:after="0" w:line="240" w:lineRule="auto"/>
                          <w:ind w:left="22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16,047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24EC" w:rsidRDefault="00F429C5">
                        <w:pPr>
                          <w:spacing w:before="13" w:after="0" w:line="240" w:lineRule="auto"/>
                          <w:ind w:left="21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</w:tbl>
                <w:p w:rsidR="000324EC" w:rsidRDefault="000324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DRUG/ALCOHOL</w:t>
      </w:r>
    </w:p>
    <w:p w:rsidR="000324EC" w:rsidRDefault="00F429C5">
      <w:pPr>
        <w:tabs>
          <w:tab w:val="left" w:pos="1320"/>
          <w:tab w:val="left" w:pos="2000"/>
          <w:tab w:val="left" w:pos="2360"/>
          <w:tab w:val="left" w:pos="3040"/>
        </w:tabs>
        <w:spacing w:before="62" w:after="0" w:line="305" w:lineRule="auto"/>
        <w:ind w:left="189" w:right="-20" w:hanging="22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Strong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 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1,084,839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77.4% Mild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106,134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7.6% Neither</w:t>
      </w:r>
      <w:r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87,854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6.3%</w:t>
      </w:r>
    </w:p>
    <w:p w:rsidR="000324EC" w:rsidRDefault="00175BBE">
      <w:pPr>
        <w:tabs>
          <w:tab w:val="left" w:pos="1580"/>
          <w:tab w:val="left" w:pos="2100"/>
          <w:tab w:val="left" w:pos="2620"/>
          <w:tab w:val="left" w:pos="3160"/>
        </w:tabs>
        <w:spacing w:before="2" w:after="0" w:line="305" w:lineRule="auto"/>
        <w:ind w:left="74" w:right="-14" w:firstLine="21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4" style="position:absolute;left:0;text-align:left;margin-left:212.65pt;margin-top:40.05pt;width:186.25pt;height:.1pt;z-index:-61289;mso-position-horizontal-relative:page" coordorigin="4253,801" coordsize="3725,2">
            <v:shape id="_x0000_s2065" style="position:absolute;left:4253;top:801;width:3725;height:2" coordorigin="4253,801" coordsize="3725,0" path="m4253,801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Mildly</w:t>
      </w:r>
      <w:r w:rsidR="00F429C5"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approve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16,386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1.2% Strongly </w:t>
      </w:r>
      <w:r w:rsidR="00F429C5">
        <w:rPr>
          <w:rFonts w:ascii="Bookman Old Style" w:eastAsia="Bookman Old Style" w:hAnsi="Bookman Old Style" w:cs="Bookman Old Style"/>
          <w:spacing w:val="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approve</w:t>
      </w:r>
      <w:r w:rsidR="00F429C5">
        <w:rPr>
          <w:rFonts w:ascii="Bookman Old Style" w:eastAsia="Bookman Old Style" w:hAnsi="Bookman Old Style" w:cs="Bookman Old Style"/>
          <w:spacing w:val="-1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12,227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0.9% 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know</w:t>
      </w:r>
      <w:r w:rsidR="00F429C5"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94,513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6.7%</w:t>
      </w:r>
    </w:p>
    <w:p w:rsidR="000324EC" w:rsidRDefault="00F429C5">
      <w:pPr>
        <w:spacing w:before="32" w:after="0" w:line="240" w:lineRule="auto"/>
        <w:ind w:left="3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197882.71261</w:t>
      </w:r>
    </w:p>
    <w:p w:rsidR="000324EC" w:rsidRDefault="000324EC">
      <w:pPr>
        <w:spacing w:before="1" w:after="0" w:line="150" w:lineRule="exact"/>
        <w:rPr>
          <w:sz w:val="15"/>
          <w:szCs w:val="15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175BBE">
      <w:pPr>
        <w:spacing w:after="0" w:line="202" w:lineRule="exact"/>
        <w:ind w:left="2042" w:right="-20" w:hanging="1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2" style="position:absolute;left:0;text-align:left;margin-left:212.65pt;margin-top:-.8pt;width:186.25pt;height:.1pt;z-index:-61288;mso-position-horizontal-relative:page" coordorigin="4253,-16" coordsize="3725,2">
            <v:shape id="_x0000_s2063" style="position:absolute;left:4253;top:-16;width:3725;height:2" coordorigin="4253,-16" coordsize="3725,0" path="m4253,-16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PARENTS</w:t>
      </w:r>
      <w:r w:rsidR="00F429C5"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FEEL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ABOUT</w:t>
      </w:r>
      <w:r w:rsidR="00F429C5"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DRINKING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0324EC" w:rsidRDefault="00175BBE">
      <w:pPr>
        <w:tabs>
          <w:tab w:val="left" w:pos="1000"/>
          <w:tab w:val="left" w:pos="1780"/>
          <w:tab w:val="left" w:pos="2000"/>
          <w:tab w:val="left" w:pos="2820"/>
          <w:tab w:val="left" w:pos="3040"/>
        </w:tabs>
        <w:spacing w:before="58" w:after="0" w:line="305" w:lineRule="auto"/>
        <w:ind w:left="-32" w:right="-20" w:firstLine="124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0" style="position:absolute;left:0;text-align:left;margin-left:212.65pt;margin-top:15.95pt;width:186.25pt;height:.1pt;z-index:-61287;mso-position-horizontal-relative:page" coordorigin="4253,319" coordsize="3725,2">
            <v:shape id="_x0000_s2061" style="position:absolute;left:4253;top:319;width:3725;height:2" coordorigin="4253,319" coordsize="3725,0" path="m4253,319r3725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q39b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Strong</w:t>
      </w:r>
      <w:r w:rsidR="00F429C5"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910,634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65.4% Mild</w:t>
      </w:r>
      <w:r w:rsidR="00F429C5"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disapprove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192,861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13.8% Neither</w:t>
      </w:r>
      <w:r w:rsidR="00F429C5">
        <w:rPr>
          <w:rFonts w:ascii="Bookman Old Style" w:eastAsia="Bookman Old Style" w:hAnsi="Bookman Old Style" w:cs="Bookman Old Style"/>
          <w:spacing w:val="-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  <w:t>139,510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ab/>
      </w:r>
      <w:r w:rsidR="00F429C5"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10.0%</w:t>
      </w:r>
    </w:p>
    <w:p w:rsidR="000324EC" w:rsidRDefault="00F429C5">
      <w:pPr>
        <w:spacing w:before="3" w:after="0" w:line="202" w:lineRule="exact"/>
        <w:ind w:left="132" w:right="431" w:firstLine="24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TESTING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sz w:val="18"/>
          <w:szCs w:val="18"/>
        </w:rPr>
        <w:t>REQUIRED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STUDENT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ATHLETES</w:t>
      </w:r>
    </w:p>
    <w:p w:rsidR="000324EC" w:rsidRDefault="00175BBE">
      <w:pPr>
        <w:spacing w:before="58" w:after="0" w:line="305" w:lineRule="auto"/>
        <w:ind w:right="40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8" style="position:absolute;left:0;text-align:left;margin-left:419.5pt;margin-top:15.95pt;width:156pt;height:.1pt;z-index:-61281;mso-position-horizontal-relative:page" coordorigin="8390,319" coordsize="3120,2">
            <v:shape id="_x0000_s2059" style="position:absolute;left:8390;top:319;width:3120;height:2" coordorigin="8390,319" coordsize="3120,0" path="m8390,319r3120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19.5pt;margin-top:56.25pt;width:156pt;height:.1pt;z-index:-61280;mso-position-horizontal-relative:page" coordorigin="8390,1125" coordsize="3120,2">
            <v:shape id="_x0000_s2057" style="position:absolute;left:8390;top:1125;width:3120;height:2" coordorigin="8390,1125" coordsize="3120,0" path="m8390,1125r3120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q41             </w:t>
      </w:r>
      <w:r w:rsidR="00F429C5"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Don't</w:t>
      </w:r>
      <w:r w:rsidR="00F429C5"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317,245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22.0% No           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310,925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21.6% Yes                  </w:t>
      </w:r>
      <w:r w:rsidR="00F429C5"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812,497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56.4%</w:t>
      </w:r>
    </w:p>
    <w:p w:rsidR="000324EC" w:rsidRDefault="00F429C5">
      <w:pPr>
        <w:spacing w:before="32" w:after="0" w:line="240" w:lineRule="auto"/>
        <w:ind w:left="48"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159169.60974</w:t>
      </w:r>
    </w:p>
    <w:p w:rsidR="000324EC" w:rsidRDefault="000324EC">
      <w:pPr>
        <w:spacing w:after="0"/>
        <w:jc w:val="both"/>
        <w:sectPr w:rsidR="000324EC">
          <w:type w:val="continuous"/>
          <w:pgSz w:w="12240" w:h="15840"/>
          <w:pgMar w:top="840" w:right="300" w:bottom="940" w:left="700" w:header="720" w:footer="720" w:gutter="0"/>
          <w:cols w:num="3" w:space="720" w:equalWidth="0">
            <w:col w:w="2974" w:space="637"/>
            <w:col w:w="3646" w:space="482"/>
            <w:col w:w="3501"/>
          </w:cols>
        </w:sectPr>
      </w:pPr>
    </w:p>
    <w:p w:rsidR="000324EC" w:rsidRDefault="000324EC">
      <w:pPr>
        <w:spacing w:after="0" w:line="200" w:lineRule="exact"/>
        <w:rPr>
          <w:sz w:val="20"/>
          <w:szCs w:val="20"/>
        </w:rPr>
      </w:pPr>
    </w:p>
    <w:p w:rsidR="000324EC" w:rsidRDefault="000324EC">
      <w:pPr>
        <w:spacing w:before="12" w:after="0" w:line="220" w:lineRule="exact"/>
      </w:pPr>
    </w:p>
    <w:p w:rsidR="000324EC" w:rsidRDefault="000324EC">
      <w:pPr>
        <w:spacing w:after="0"/>
        <w:sectPr w:rsidR="000324EC">
          <w:type w:val="continuous"/>
          <w:pgSz w:w="12240" w:h="15840"/>
          <w:pgMar w:top="840" w:right="300" w:bottom="940" w:left="700" w:header="720" w:footer="720" w:gutter="0"/>
          <w:cols w:space="720"/>
        </w:sectPr>
      </w:pPr>
    </w:p>
    <w:p w:rsidR="000324EC" w:rsidRDefault="00175BBE">
      <w:pPr>
        <w:spacing w:before="33" w:after="0" w:line="305" w:lineRule="auto"/>
        <w:ind w:left="346" w:right="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4" style="position:absolute;left:0;text-align:left;margin-left:49.9pt;margin-top:14.7pt;width:127.7pt;height:.1pt;z-index:-61299;mso-position-horizontal-relative:page" coordorigin="998,294" coordsize="2554,2">
            <v:shape id="_x0000_s2055" style="position:absolute;left:998;top:294;width:2554;height:2" coordorigin="998,294" coordsize="2554,0" path="m998,294r2554,e" filled="f" strokeweight=".58pt">
              <v:path arrowok="t"/>
            </v:shape>
            <w10:wrap anchorx="page"/>
          </v:group>
        </w:pict>
      </w:r>
      <w:r>
        <w:pict>
          <v:group id="_x0000_s2052" style="position:absolute;left:0;text-align:left;margin-left:49.9pt;margin-top:41.6pt;width:127.7pt;height:.1pt;z-index:-61298;mso-position-horizontal-relative:page" coordorigin="998,832" coordsize="2554,2">
            <v:shape id="_x0000_s2053" style="position:absolute;left:998;top:832;width:2554;height:2" coordorigin="998,832" coordsize="2554,0" path="m998,832r2554,e" filled="f" strokeweight=".58pt">
              <v:path arrowok="t"/>
            </v:shape>
            <w10:wrap anchorx="page"/>
          </v:group>
        </w:pic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q38f   </w:t>
      </w:r>
      <w:r w:rsidR="00F429C5"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 w:rsidR="00F429C5"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 w:rsidR="00F429C5"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1,019,200    </w:t>
      </w:r>
      <w:r w:rsidR="00F429C5"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84.1% Yes         </w:t>
      </w:r>
      <w:r w:rsidR="00F429C5"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 xml:space="preserve">192,444    </w:t>
      </w:r>
      <w:r w:rsidR="00F429C5"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 w:rsidR="00F429C5">
        <w:rPr>
          <w:rFonts w:ascii="Bookman Old Style" w:eastAsia="Bookman Old Style" w:hAnsi="Bookman Old Style" w:cs="Bookman Old Style"/>
          <w:sz w:val="18"/>
          <w:szCs w:val="18"/>
        </w:rPr>
        <w:t>15.9%</w:t>
      </w:r>
    </w:p>
    <w:p w:rsidR="000324EC" w:rsidRDefault="00F429C5">
      <w:pPr>
        <w:spacing w:before="32" w:after="0" w:line="240" w:lineRule="auto"/>
        <w:ind w:left="10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388193.11425</w:t>
      </w:r>
    </w:p>
    <w:p w:rsidR="000324EC" w:rsidRDefault="00F429C5">
      <w:pPr>
        <w:tabs>
          <w:tab w:val="left" w:pos="1760"/>
          <w:tab w:val="left" w:pos="2800"/>
        </w:tabs>
        <w:spacing w:before="62" w:after="0" w:line="240" w:lineRule="auto"/>
        <w:ind w:left="25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86,293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6.2%</w:t>
      </w:r>
    </w:p>
    <w:p w:rsidR="000324EC" w:rsidRDefault="00175BBE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050" style="position:absolute;margin-left:212.65pt;margin-top:2.45pt;width:186.25pt;height:.1pt;z-index:-61286;mso-position-horizontal-relative:page" coordorigin="4253,49" coordsize="3725,2">
            <v:shape id="_x0000_s2051" style="position:absolute;left:4253;top:49;width:3725;height:2" coordorigin="4253,49" coordsize="3725,0" path="m4253,49r3725,e" filled="f" strokeweight=".58pt">
              <v:path arrowok="t"/>
            </v:shape>
            <w10:wrap anchorx="page"/>
          </v:group>
        </w:pict>
      </w:r>
      <w:r w:rsidR="00F429C5">
        <w:rPr>
          <w:rFonts w:ascii="Arial" w:eastAsia="Arial" w:hAnsi="Arial" w:cs="Arial"/>
          <w:sz w:val="18"/>
          <w:szCs w:val="18"/>
        </w:rPr>
        <w:t>Frequency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Missing</w:t>
      </w:r>
      <w:r w:rsidR="00F429C5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=</w:t>
      </w:r>
      <w:r w:rsidR="00F429C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F429C5">
        <w:rPr>
          <w:rFonts w:ascii="Arial" w:eastAsia="Arial" w:hAnsi="Arial" w:cs="Arial"/>
          <w:sz w:val="18"/>
          <w:szCs w:val="18"/>
        </w:rPr>
        <w:t>207207.1126</w:t>
      </w:r>
    </w:p>
    <w:sectPr w:rsidR="000324EC">
      <w:type w:val="continuous"/>
      <w:pgSz w:w="12240" w:h="15840"/>
      <w:pgMar w:top="840" w:right="300" w:bottom="940" w:left="700" w:header="720" w:footer="720" w:gutter="0"/>
      <w:cols w:num="2" w:space="720" w:equalWidth="0">
        <w:col w:w="2974" w:space="1021"/>
        <w:col w:w="72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B" w:rsidRDefault="00F429C5">
      <w:pPr>
        <w:spacing w:after="0" w:line="240" w:lineRule="auto"/>
      </w:pPr>
      <w:r>
        <w:separator/>
      </w:r>
    </w:p>
  </w:endnote>
  <w:endnote w:type="continuationSeparator" w:id="0">
    <w:p w:rsidR="002D33AB" w:rsidRDefault="00F4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9" type="#_x0000_t202" style="position:absolute;margin-left:202.05pt;margin-top:743.8pt;width:163.35pt;height:20.95pt;z-index:-6179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0324EC" w:rsidRDefault="00F429C5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318" type="#_x0000_t202" style="position:absolute;margin-left:415.15pt;margin-top:764.5pt;width:133.55pt;height:11.05pt;z-index:-6179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Secondary</w:t>
                </w:r>
                <w:r>
                  <w:rPr>
                    <w:rFonts w:ascii="Arial" w:eastAsia="Arial" w:hAnsi="Arial" w:cs="Arial"/>
                    <w:spacing w:val="4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Report-Page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7"/>
                    <w:szCs w:val="17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20" style="position:absolute;margin-left:108.95pt;margin-top:688.1pt;width:393.1pt;height:.1pt;z-index:-61712;mso-position-horizontal-relative:page;mso-position-vertical-relative:page" coordorigin="2179,13762" coordsize="7862,2">
          <v:shape id="_x0000_s1221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9" type="#_x0000_t202" style="position:absolute;margin-left:202.05pt;margin-top:743.4pt;width:163.2pt;height:21.55pt;z-index:-6171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18" type="#_x0000_t202" style="position:absolute;margin-left:409.4pt;margin-top:764.5pt;width:138.6pt;height:11pt;z-index:-6171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7" type="#_x0000_t202" style="position:absolute;margin-left:202.05pt;margin-top:743.4pt;width:163.2pt;height:21.55pt;z-index:-6170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16" type="#_x0000_t202" style="position:absolute;margin-left:409.4pt;margin-top:764.5pt;width:138.6pt;height:11pt;z-index:-6170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03" style="position:absolute;margin-left:108.95pt;margin-top:688.1pt;width:393.1pt;height:.1pt;z-index:-61698;mso-position-horizontal-relative:page;mso-position-vertical-relative:page" coordorigin="2179,13762" coordsize="7862,2">
          <v:shape id="_x0000_s1204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2" type="#_x0000_t202" style="position:absolute;margin-left:202.05pt;margin-top:743.4pt;width:163.2pt;height:21.55pt;z-index:-6169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409.4pt;margin-top:764.5pt;width:138.6pt;height:11pt;z-index:-6169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73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0" type="#_x0000_t202" style="position:absolute;margin-left:202.05pt;margin-top:743.4pt;width:163.2pt;height:21.55pt;z-index:-6169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99" type="#_x0000_t202" style="position:absolute;margin-left:409.4pt;margin-top:764.5pt;width:138.6pt;height:11pt;z-index:-6169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86" style="position:absolute;margin-left:108.95pt;margin-top:688.1pt;width:393.1pt;height:.1pt;z-index:-61684;mso-position-horizontal-relative:page;mso-position-vertical-relative:page" coordorigin="2179,13762" coordsize="7862,2">
          <v:shape id="_x0000_s1187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202.05pt;margin-top:743.4pt;width:163.2pt;height:21.55pt;z-index:-6168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84" type="#_x0000_t202" style="position:absolute;margin-left:409.4pt;margin-top:764.5pt;width:138.6pt;height:11pt;z-index:-6168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3" type="#_x0000_t202" style="position:absolute;margin-left:202.05pt;margin-top:743.4pt;width:163.2pt;height:21.55pt;z-index:-6168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82" type="#_x0000_t202" style="position:absolute;margin-left:409.4pt;margin-top:764.5pt;width:138.6pt;height:11pt;z-index:-6168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69" style="position:absolute;margin-left:108.95pt;margin-top:688.1pt;width:393.1pt;height:.1pt;z-index:-61670;mso-position-horizontal-relative:page;mso-position-vertical-relative:page" coordorigin="2179,13762" coordsize="7862,2">
          <v:shape id="_x0000_s1170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202.05pt;margin-top:743.4pt;width:163.2pt;height:21.55pt;z-index:-6166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409.4pt;margin-top:764.5pt;width:138.6pt;height:11pt;z-index:-6166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202.05pt;margin-top:743.4pt;width:163.2pt;height:21.55pt;z-index:-6166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09.4pt;margin-top:764.5pt;width:138.6pt;height:11pt;z-index:-6166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52" style="position:absolute;margin-left:108.95pt;margin-top:688.1pt;width:393.1pt;height:.1pt;z-index:-61656;mso-position-horizontal-relative:page;mso-position-vertical-relative:page" coordorigin="2179,13762" coordsize="7862,2">
          <v:shape id="_x0000_s1153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202.05pt;margin-top:743.4pt;width:163.2pt;height:21.55pt;z-index:-6165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409.4pt;margin-top:764.5pt;width:138.6pt;height:11pt;z-index:-6165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202.05pt;margin-top:743.4pt;width:163.2pt;height:21.55pt;z-index:-6165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409.4pt;margin-top:764.5pt;width:138.6pt;height:11pt;z-index:-6165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88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0324EC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35" style="position:absolute;margin-left:108.95pt;margin-top:688.1pt;width:393.1pt;height:.1pt;z-index:-61642;mso-position-horizontal-relative:page;mso-position-vertical-relative:page" coordorigin="2179,13762" coordsize="7862,2">
          <v:shape id="_x0000_s1136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202.05pt;margin-top:743.4pt;width:163.2pt;height:21.55pt;z-index:-6164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09.4pt;margin-top:764.5pt;width:138.6pt;height:11pt;z-index:-6164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89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02.05pt;margin-top:743.4pt;width:163.2pt;height:21.55pt;z-index:-6163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409.4pt;margin-top:764.5pt;width:138.6pt;height:11pt;z-index:-6163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92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18" style="position:absolute;margin-left:108.95pt;margin-top:688.1pt;width:393.1pt;height:.1pt;z-index:-61628;mso-position-horizontal-relative:page;mso-position-vertical-relative:page" coordorigin="2179,13762" coordsize="7862,2">
          <v:shape id="_x0000_s1119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202.05pt;margin-top:743.4pt;width:163.2pt;height:21.55pt;z-index:-6162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16" type="#_x0000_t202" style="position:absolute;margin-left:409.4pt;margin-top:764.5pt;width:138.6pt;height:11pt;z-index:-6162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93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202.05pt;margin-top:743.4pt;width:163.2pt;height:21.55pt;z-index:-6162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409.4pt;margin-top:764.5pt;width:138.6pt;height:11pt;z-index:-6162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96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01" style="position:absolute;margin-left:108.95pt;margin-top:688.1pt;width:393.1pt;height:.1pt;z-index:-61614;mso-position-horizontal-relative:page;mso-position-vertical-relative:page" coordorigin="2179,13762" coordsize="7862,2">
          <v:shape id="_x0000_s1102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02.05pt;margin-top:743.4pt;width:163.2pt;height:21.55pt;z-index:-6161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09.4pt;margin-top:764.5pt;width:138.6pt;height:11pt;z-index:-6161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202.05pt;margin-top:743.4pt;width:163.2pt;height:21.55pt;z-index:-6161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404.1pt;margin-top:764.5pt;width:143.6pt;height:11pt;z-index:-6161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100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84" style="position:absolute;margin-left:108.95pt;margin-top:688.1pt;width:393.1pt;height:.1pt;z-index:-61600;mso-position-horizontal-relative:page;mso-position-vertical-relative:page" coordorigin="2179,13762" coordsize="7862,2">
          <v:shape id="_x0000_s1085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02.05pt;margin-top:743.4pt;width:163.2pt;height:21.55pt;z-index:-6159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404.1pt;margin-top:764.5pt;width:143.6pt;height:11pt;z-index:-6159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02.05pt;margin-top:743.4pt;width:163.2pt;height:21.55pt;z-index:-6159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404.1pt;margin-top:764.5pt;width:143.6pt;height:11pt;z-index:-6159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104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67" style="position:absolute;margin-left:108.95pt;margin-top:688.1pt;width:393.1pt;height:.1pt;z-index:-61586;mso-position-horizontal-relative:page;mso-position-vertical-relative:page" coordorigin="2179,13762" coordsize="7862,2">
          <v:shape id="_x0000_s1068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02.05pt;margin-top:743.4pt;width:163.2pt;height:21.55pt;z-index:-6158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404.1pt;margin-top:764.5pt;width:143.6pt;height:11pt;z-index:-6158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02.05pt;margin-top:743.4pt;width:163.2pt;height:21.55pt;z-index:-6158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04.1pt;margin-top:764.5pt;width:143.6pt;height:11pt;z-index:-6158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108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6" type="#_x0000_t202" style="position:absolute;margin-left:202.05pt;margin-top:743.4pt;width:163.2pt;height:21.55pt;z-index:-6179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315" type="#_x0000_t202" style="position:absolute;margin-left:409.4pt;margin-top:764.5pt;width:138.6pt;height:11.05pt;z-index:-6178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50" style="position:absolute;margin-left:108.95pt;margin-top:688.1pt;width:393.1pt;height:.1pt;z-index:-61572;mso-position-horizontal-relative:page;mso-position-vertical-relative:page" coordorigin="2179,13762" coordsize="7862,2">
          <v:shape id="_x0000_s1051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02.05pt;margin-top:743.4pt;width:163.2pt;height:21.55pt;z-index:-6157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04.1pt;margin-top:764.5pt;width:143.6pt;height:11pt;z-index:-6157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109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02.05pt;margin-top:743.8pt;width:163.35pt;height:20.95pt;z-index:-6156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0324EC" w:rsidRDefault="00F429C5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04.35pt;margin-top:764.5pt;width:144.15pt;height:11.05pt;z-index:-6156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Secondary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Report-Page</w:t>
                </w:r>
                <w:r>
                  <w:rPr>
                    <w:rFonts w:ascii="Arial" w:eastAsia="Arial" w:hAnsi="Arial" w:cs="Arial"/>
                    <w:spacing w:val="40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3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7"/>
                    <w:szCs w:val="17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52.6pt;margin-top:706.9pt;width:260.65pt;height:21.55pt;z-index:-6156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frequencies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been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weighted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analysis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reflects</w:t>
                </w:r>
              </w:p>
              <w:p w:rsidR="000324EC" w:rsidRDefault="00F429C5">
                <w:pPr>
                  <w:spacing w:before="4" w:after="0" w:line="240" w:lineRule="auto"/>
                  <w:ind w:left="390" w:right="35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distribution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level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district.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00.6pt;margin-top:735.7pt;width:165.7pt;height:21.55pt;z-index:-6156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3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University.</w:t>
                </w:r>
              </w:p>
              <w:p w:rsidR="000324EC" w:rsidRDefault="00F429C5">
                <w:pPr>
                  <w:spacing w:before="4" w:after="0" w:line="240" w:lineRule="auto"/>
                  <w:ind w:left="879" w:right="85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04.1pt;margin-top:764.5pt;width:143.6pt;height:11pt;z-index:-6156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71" style="position:absolute;margin-left:108.95pt;margin-top:688.1pt;width:393.1pt;height:.1pt;z-index:-61754;mso-position-horizontal-relative:page;mso-position-vertical-relative:page" coordorigin="2179,13762" coordsize="7862,2">
          <v:shape id="_x0000_s1272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0" type="#_x0000_t202" style="position:absolute;margin-left:202.05pt;margin-top:743.4pt;width:163.2pt;height:21.55pt;z-index:-6175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69" type="#_x0000_t202" style="position:absolute;margin-left:409.4pt;margin-top:764.5pt;width:138.6pt;height:11pt;z-index:-6175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57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8" type="#_x0000_t202" style="position:absolute;margin-left:202.05pt;margin-top:743.4pt;width:163.2pt;height:21.55pt;z-index:-6175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67" type="#_x0000_t202" style="position:absolute;margin-left:409.4pt;margin-top:764.5pt;width:138.6pt;height:11pt;z-index:-6175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54" style="position:absolute;margin-left:108.95pt;margin-top:688.1pt;width:393.1pt;height:.1pt;z-index:-61740;mso-position-horizontal-relative:page;mso-position-vertical-relative:page" coordorigin="2179,13762" coordsize="7862,2">
          <v:shape id="_x0000_s1255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202.05pt;margin-top:743.4pt;width:163.2pt;height:21.55pt;z-index:-6173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2" type="#_x0000_t202" style="position:absolute;margin-left:409.4pt;margin-top:764.5pt;width:138.6pt;height:11pt;z-index:-6173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61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202.05pt;margin-top:743.4pt;width:163.2pt;height:21.55pt;z-index:-6173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0" type="#_x0000_t202" style="position:absolute;margin-left:409.4pt;margin-top:764.5pt;width:138.6pt;height:11pt;z-index:-6173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37" style="position:absolute;margin-left:108.95pt;margin-top:688.1pt;width:393.1pt;height:.1pt;z-index:-61726;mso-position-horizontal-relative:page;mso-position-vertical-relative:page" coordorigin="2179,13762" coordsize="7862,2">
          <v:shape id="_x0000_s1238" style="position:absolute;left:2179;top:13762;width:7862;height:2" coordorigin="2179,13762" coordsize="7862,0" path="m2179,13762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6" type="#_x0000_t202" style="position:absolute;margin-left:202.05pt;margin-top:743.4pt;width:163.2pt;height:21.55pt;z-index:-6172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409.4pt;margin-top:764.5pt;width:138.6pt;height:11pt;z-index:-6172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65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202.05pt;margin-top:743.4pt;width:163.2pt;height:21.55pt;z-index:-6172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0324EC" w:rsidRDefault="00F429C5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409.4pt;margin-top:764.5pt;width:138.6pt;height:11pt;z-index:-6172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Secondary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75BB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68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B" w:rsidRDefault="00F429C5">
      <w:pPr>
        <w:spacing w:after="0" w:line="240" w:lineRule="auto"/>
      </w:pPr>
      <w:r>
        <w:separator/>
      </w:r>
    </w:p>
  </w:footnote>
  <w:footnote w:type="continuationSeparator" w:id="0">
    <w:p w:rsidR="002D33AB" w:rsidRDefault="00F4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0" type="#_x0000_t202" style="position:absolute;margin-left:238.05pt;margin-top:18.4pt;width:134.65pt;height:25pt;z-index:-6179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3" type="#_x0000_t202" style="position:absolute;margin-left:238.05pt;margin-top:18.4pt;width:134.65pt;height:25pt;z-index:-6176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81" style="position:absolute;margin-left:108.95pt;margin-top:126.95pt;width:393.1pt;height:.1pt;z-index:-61762;mso-position-horizontal-relative:page;mso-position-vertical-relative:page" coordorigin="2179,2539" coordsize="7862,2">
          <v:shape id="_x0000_s1282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79" style="position:absolute;margin-left:108.95pt;margin-top:150.5pt;width:393.1pt;height:.1pt;z-index:-61761;mso-position-horizontal-relative:page;mso-position-vertical-relative:page" coordorigin="2179,3010" coordsize="7862,2">
          <v:shape id="_x0000_s1280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8" type="#_x0000_t202" style="position:absolute;margin-left:238.05pt;margin-top:18.4pt;width:134.65pt;height:25pt;z-index:-6176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77" type="#_x0000_t202" style="position:absolute;margin-left:108.9pt;margin-top:78.9pt;width:388.4pt;height:36.6pt;z-index:-6175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3248" w:right="316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76" type="#_x0000_t202" style="position:absolute;margin-left:287.5pt;margin-top:127.7pt;width:32.55pt;height:21.1pt;z-index:-6175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75" type="#_x0000_t202" style="position:absolute;margin-left:347pt;margin-top:127.7pt;width:33.5pt;height:21.1pt;z-index:-6175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74" type="#_x0000_t202" style="position:absolute;margin-left:416.6pt;margin-top:127.7pt;width:24.3pt;height:21.1pt;z-index:-6175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73" type="#_x0000_t202" style="position:absolute;margin-left:473.25pt;margin-top:127.7pt;width:28.65pt;height:21.1pt;z-index:-6175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6" type="#_x0000_t202" style="position:absolute;margin-left:238.05pt;margin-top:18.4pt;width:134.65pt;height:25pt;z-index:-6174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64" style="position:absolute;margin-left:108.95pt;margin-top:126.95pt;width:393.1pt;height:.1pt;z-index:-61748;mso-position-horizontal-relative:page;mso-position-vertical-relative:page" coordorigin="2179,2539" coordsize="7862,2">
          <v:shape id="_x0000_s126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62" style="position:absolute;margin-left:108.95pt;margin-top:150.5pt;width:393.1pt;height:.1pt;z-index:-61747;mso-position-horizontal-relative:page;mso-position-vertical-relative:page" coordorigin="2179,3010" coordsize="7862,2">
          <v:shape id="_x0000_s1263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1" type="#_x0000_t202" style="position:absolute;margin-left:238.05pt;margin-top:18.4pt;width:134.65pt;height:25pt;z-index:-6174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60" type="#_x0000_t202" style="position:absolute;margin-left:108.9pt;margin-top:78.9pt;width:388.4pt;height:36.6pt;z-index:-6174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3142" w:right="306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59" type="#_x0000_t202" style="position:absolute;margin-left:287.5pt;margin-top:127.7pt;width:32.55pt;height:21.1pt;z-index:-6174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58" type="#_x0000_t202" style="position:absolute;margin-left:347pt;margin-top:127.7pt;width:33.5pt;height:21.1pt;z-index:-6174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57" type="#_x0000_t202" style="position:absolute;margin-left:416.6pt;margin-top:127.7pt;width:24.3pt;height:21.1pt;z-index:-6174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56" type="#_x0000_t202" style="position:absolute;margin-left:473.25pt;margin-top:127.7pt;width:28.65pt;height:21.1pt;z-index:-6174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238.05pt;margin-top:18.4pt;width:134.65pt;height:25pt;z-index:-6173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47" style="position:absolute;margin-left:108.95pt;margin-top:126.95pt;width:393.1pt;height:.1pt;z-index:-61734;mso-position-horizontal-relative:page;mso-position-vertical-relative:page" coordorigin="2179,2539" coordsize="7862,2">
          <v:shape id="_x0000_s1248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45" style="position:absolute;margin-left:108.95pt;margin-top:150.5pt;width:393.1pt;height:.1pt;z-index:-61733;mso-position-horizontal-relative:page;mso-position-vertical-relative:page" coordorigin="2179,3010" coordsize="7862,2">
          <v:shape id="_x0000_s1246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4" type="#_x0000_t202" style="position:absolute;margin-left:238.05pt;margin-top:18.4pt;width:134.65pt;height:25pt;z-index:-6173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108.9pt;margin-top:78.9pt;width:388.4pt;height:36.6pt;z-index:-6173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3017" w:right="292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Female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42" type="#_x0000_t202" style="position:absolute;margin-left:287.5pt;margin-top:127.7pt;width:32.55pt;height:21.1pt;z-index:-6173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347pt;margin-top:127.7pt;width:33.5pt;height:21.1pt;z-index:-6172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0" type="#_x0000_t202" style="position:absolute;margin-left:416.6pt;margin-top:127.7pt;width:24.3pt;height:21.1pt;z-index:-6172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473.25pt;margin-top:127.7pt;width:28.65pt;height:21.1pt;z-index:-6172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2" type="#_x0000_t202" style="position:absolute;margin-left:238.05pt;margin-top:18.4pt;width:134.65pt;height:25pt;z-index:-6172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30" style="position:absolute;margin-left:108.95pt;margin-top:126.95pt;width:393.1pt;height:.1pt;z-index:-61720;mso-position-horizontal-relative:page;mso-position-vertical-relative:page" coordorigin="2179,2539" coordsize="7862,2">
          <v:shape id="_x0000_s123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28" style="position:absolute;margin-left:108.95pt;margin-top:150.5pt;width:393.1pt;height:.1pt;z-index:-61719;mso-position-horizontal-relative:page;mso-position-vertical-relative:page" coordorigin="2179,3010" coordsize="7862,2">
          <v:shape id="_x0000_s1229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238.05pt;margin-top:18.4pt;width:134.65pt;height:25pt;z-index:-6171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26" type="#_x0000_t202" style="position:absolute;margin-left:108.9pt;margin-top:78.9pt;width:388.4pt;height:36.6pt;z-index:-6171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3084" w:right="301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White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25" type="#_x0000_t202" style="position:absolute;margin-left:287.5pt;margin-top:127.7pt;width:32.55pt;height:21.1pt;z-index:-6171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24" type="#_x0000_t202" style="position:absolute;margin-left:347pt;margin-top:127.7pt;width:33.5pt;height:21.1pt;z-index:-6171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3" type="#_x0000_t202" style="position:absolute;margin-left:416.6pt;margin-top:127.7pt;width:24.3pt;height:21.1pt;z-index:-6171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2" type="#_x0000_t202" style="position:absolute;margin-left:473.25pt;margin-top:127.7pt;width:28.65pt;height:21.1pt;z-index:-6171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5" type="#_x0000_t202" style="position:absolute;margin-left:238.05pt;margin-top:18.4pt;width:134.65pt;height:25pt;z-index:-6170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13" style="position:absolute;margin-left:108.95pt;margin-top:126.95pt;width:393.1pt;height:.1pt;z-index:-61706;mso-position-horizontal-relative:page;mso-position-vertical-relative:page" coordorigin="2179,2539" coordsize="7862,2">
          <v:shape id="_x0000_s1214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211" style="position:absolute;margin-left:108.95pt;margin-top:150.5pt;width:393.1pt;height:.1pt;z-index:-61705;mso-position-horizontal-relative:page;mso-position-vertical-relative:page" coordorigin="2179,3010" coordsize="7862,2">
          <v:shape id="_x0000_s1212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0" type="#_x0000_t202" style="position:absolute;margin-left:238.05pt;margin-top:18.4pt;width:134.65pt;height:25pt;z-index:-6170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09" type="#_x0000_t202" style="position:absolute;margin-left:108.9pt;margin-top:78.9pt;width:388.4pt;height:36.6pt;z-index:-6170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B5: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3094" w:right="301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Black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208" type="#_x0000_t202" style="position:absolute;margin-left:287.5pt;margin-top:127.7pt;width:32.55pt;height:21.1pt;z-index:-6170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07" type="#_x0000_t202" style="position:absolute;margin-left:347pt;margin-top:127.7pt;width:33.5pt;height:21.1pt;z-index:-6170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06" type="#_x0000_t202" style="position:absolute;margin-left:416.6pt;margin-top:127.7pt;width:24.3pt;height:21.1pt;z-index:-6170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05" type="#_x0000_t202" style="position:absolute;margin-left:473.25pt;margin-top:127.7pt;width:28.65pt;height:21.1pt;z-index:-6169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0324EC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238.05pt;margin-top:18.4pt;width:134.65pt;height:25pt;z-index:-6169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96" style="position:absolute;margin-left:108.95pt;margin-top:126.95pt;width:393.1pt;height:.1pt;z-index:-61692;mso-position-horizontal-relative:page;mso-position-vertical-relative:page" coordorigin="2179,2539" coordsize="7862,2">
          <v:shape id="_x0000_s1197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94" style="position:absolute;margin-left:108.95pt;margin-top:150.5pt;width:393.1pt;height:.1pt;z-index:-61691;mso-position-horizontal-relative:page;mso-position-vertical-relative:page" coordorigin="2179,3010" coordsize="7862,2">
          <v:shape id="_x0000_s1195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238.05pt;margin-top:18.4pt;width:134.65pt;height:25pt;z-index:-6169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108.9pt;margin-top:78.9pt;width:388.4pt;height:36.6pt;z-index:-6168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2412" w:right="235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Mexican/American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91" type="#_x0000_t202" style="position:absolute;margin-left:287.5pt;margin-top:127.7pt;width:32.55pt;height:21.1pt;z-index:-6168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90" type="#_x0000_t202" style="position:absolute;margin-left:347pt;margin-top:127.7pt;width:33.5pt;height:21.1pt;z-index:-6168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416.6pt;margin-top:127.7pt;width:24.3pt;height:21.1pt;z-index:-6168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88" type="#_x0000_t202" style="position:absolute;margin-left:473.25pt;margin-top:127.7pt;width:28.65pt;height:21.1pt;z-index:-6168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1" type="#_x0000_t202" style="position:absolute;margin-left:238.05pt;margin-top:18.4pt;width:134.65pt;height:25pt;z-index:-6167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79" style="position:absolute;margin-left:108.95pt;margin-top:126.95pt;width:393.1pt;height:.1pt;z-index:-61678;mso-position-horizontal-relative:page;mso-position-vertical-relative:page" coordorigin="2179,2539" coordsize="7862,2">
          <v:shape id="_x0000_s1180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77" style="position:absolute;margin-left:108.95pt;margin-top:150.5pt;width:393.1pt;height:.1pt;z-index:-61677;mso-position-horizontal-relative:page;mso-position-vertical-relative:page" coordorigin="2179,3010" coordsize="7862,2">
          <v:shape id="_x0000_s1178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238.05pt;margin-top:18.4pt;width:134.65pt;height:25pt;z-index:-6167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108.9pt;margin-top:78.9pt;width:388.4pt;height:36.6pt;z-index:-6167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2384" w:right="232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287.5pt;margin-top:127.7pt;width:32.55pt;height:21.1pt;z-index:-6167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73" type="#_x0000_t202" style="position:absolute;margin-left:347pt;margin-top:127.7pt;width:33.5pt;height:21.1pt;z-index:-6167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2" type="#_x0000_t202" style="position:absolute;margin-left:416.6pt;margin-top:127.7pt;width:24.3pt;height:21.1pt;z-index:-6167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1" type="#_x0000_t202" style="position:absolute;margin-left:473.25pt;margin-top:127.7pt;width:28.65pt;height:21.1pt;z-index:-6167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238.05pt;margin-top:18.4pt;width:134.65pt;height:25pt;z-index:-6166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62" style="position:absolute;margin-left:108.95pt;margin-top:126.95pt;width:393.1pt;height:.1pt;z-index:-61664;mso-position-horizontal-relative:page;mso-position-vertical-relative:page" coordorigin="2179,2539" coordsize="7862,2">
          <v:shape id="_x0000_s1163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60" style="position:absolute;margin-left:108.95pt;margin-top:150.5pt;width:393.1pt;height:.1pt;z-index:-61663;mso-position-horizontal-relative:page;mso-position-vertical-relative:page" coordorigin="2179,3010" coordsize="7862,2">
          <v:shape id="_x0000_s1161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38.05pt;margin-top:18.4pt;width:134.65pt;height:25pt;z-index:-6166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58" type="#_x0000_t202" style="position:absolute;margin-left:108.9pt;margin-top:78.9pt;width:388.4pt;height:36.6pt;z-index:-6166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1788" w:right="175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lower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287.5pt;margin-top:127.7pt;width:32.55pt;height:21.1pt;z-index:-6166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347pt;margin-top:127.7pt;width:33.5pt;height:21.1pt;z-index:-6165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5" type="#_x0000_t202" style="position:absolute;margin-left:416.6pt;margin-top:127.7pt;width:24.3pt;height:21.1pt;z-index:-6165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4" type="#_x0000_t202" style="position:absolute;margin-left:473.25pt;margin-top:127.7pt;width:28.65pt;height:21.1pt;z-index:-6165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238.05pt;margin-top:18.4pt;width:134.65pt;height:25pt;z-index:-6165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45" style="position:absolute;margin-left:108.95pt;margin-top:126.95pt;width:393.1pt;height:.1pt;z-index:-61650;mso-position-horizontal-relative:page;mso-position-vertical-relative:page" coordorigin="2179,2539" coordsize="7862,2">
          <v:shape id="_x0000_s1146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43" style="position:absolute;margin-left:108.95pt;margin-top:150.5pt;width:393.1pt;height:.1pt;z-index:-61649;mso-position-horizontal-relative:page;mso-position-vertical-relative:page" coordorigin="2179,3010" coordsize="7862,2">
          <v:shape id="_x0000_s1144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238.05pt;margin-top:18.4pt;width:134.65pt;height:25pt;z-index:-6164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41" type="#_x0000_t202" style="position:absolute;margin-left:108.9pt;margin-top:78.9pt;width:388.4pt;height:36.6pt;z-index:-6164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B9: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2153" w:right="214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  <w:p w:rsidR="000324EC" w:rsidRDefault="00F429C5">
                <w:pPr>
                  <w:spacing w:before="24" w:after="0" w:line="240" w:lineRule="auto"/>
                  <w:ind w:left="3385" w:right="328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40" type="#_x0000_t202" style="position:absolute;margin-left:287.5pt;margin-top:127.7pt;width:32.55pt;height:21.1pt;z-index:-6164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39" type="#_x0000_t202" style="position:absolute;margin-left:347pt;margin-top:127.7pt;width:33.5pt;height:21.1pt;z-index:-6164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8" type="#_x0000_t202" style="position:absolute;margin-left:416.6pt;margin-top:127.7pt;width:24.3pt;height:21.1pt;z-index:-6164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473.25pt;margin-top:127.7pt;width:28.65pt;height:21.1pt;z-index:-6164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38.05pt;margin-top:18.4pt;width:134.65pt;height:25pt;z-index:-6163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28" style="position:absolute;margin-left:108.95pt;margin-top:126.95pt;width:393.1pt;height:.1pt;z-index:-61636;mso-position-horizontal-relative:page;mso-position-vertical-relative:page" coordorigin="2179,2539" coordsize="7862,2">
          <v:shape id="_x0000_s1129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26" style="position:absolute;margin-left:108.95pt;margin-top:150.5pt;width:393.1pt;height:.1pt;z-index:-61635;mso-position-horizontal-relative:page;mso-position-vertical-relative:page" coordorigin="2179,3010" coordsize="7862,2">
          <v:shape id="_x0000_s1127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238.05pt;margin-top:18.4pt;width:134.65pt;height:25pt;z-index:-6163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106.05pt;margin-top:78.9pt;width:394.5pt;height:36.6pt;z-index:-6163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B10: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2009" w:right="201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  <w:p w:rsidR="000324EC" w:rsidRDefault="00F429C5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287.5pt;margin-top:127.7pt;width:32.55pt;height:21.1pt;z-index:-6163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347pt;margin-top:127.7pt;width:33.5pt;height:21.1pt;z-index:-6163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416.6pt;margin-top:127.7pt;width:24.3pt;height:21.1pt;z-index:-6163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20" type="#_x0000_t202" style="position:absolute;margin-left:473.25pt;margin-top:127.7pt;width:28.65pt;height:21.1pt;z-index:-6162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7" type="#_x0000_t202" style="position:absolute;margin-left:238.4pt;margin-top:18.95pt;width:135.7pt;height:24.4pt;z-index:-6179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35" w:lineRule="exact"/>
                  <w:ind w:left="-18" w:right="-38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State</w:t>
                </w:r>
                <w:r>
                  <w:rPr>
                    <w:rFonts w:ascii="Arial" w:eastAsia="Arial" w:hAnsi="Arial" w:cs="Arial"/>
                    <w:spacing w:val="5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36"/>
                    <w:sz w:val="21"/>
                    <w:szCs w:val="21"/>
                  </w:rPr>
                  <w:t>:</w:t>
                </w:r>
                <w:r>
                  <w:rPr>
                    <w:rFonts w:ascii="Arial" w:eastAsia="Arial" w:hAnsi="Arial" w:cs="Arial"/>
                    <w:spacing w:val="-29"/>
                    <w:w w:val="136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 xml:space="preserve">Grades </w:t>
                </w:r>
                <w:r>
                  <w:rPr>
                    <w:rFonts w:ascii="Arial" w:eastAsia="Arial" w:hAnsi="Arial" w:cs="Arial"/>
                    <w:spacing w:val="1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7-12</w:t>
                </w:r>
                <w:r>
                  <w:rPr>
                    <w:rFonts w:ascii="Arial" w:eastAsia="Arial" w:hAnsi="Arial" w:cs="Arial"/>
                    <w:spacing w:val="2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4"/>
                    <w:sz w:val="21"/>
                    <w:szCs w:val="21"/>
                  </w:rPr>
                  <w:t>Large</w:t>
                </w:r>
              </w:p>
              <w:p w:rsidR="000324EC" w:rsidRDefault="00F429C5">
                <w:pPr>
                  <w:spacing w:after="0" w:line="238" w:lineRule="exact"/>
                  <w:ind w:left="618" w:right="609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SPRING</w:t>
                </w:r>
                <w:r>
                  <w:rPr>
                    <w:rFonts w:ascii="Arial" w:eastAsia="Arial" w:hAnsi="Arial" w:cs="Arial"/>
                    <w:spacing w:val="3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1"/>
                    <w:szCs w:val="21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238.05pt;margin-top:18.4pt;width:134.65pt;height:25pt;z-index:-6162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111" style="position:absolute;margin-left:108.95pt;margin-top:126.95pt;width:393.1pt;height:.1pt;z-index:-61622;mso-position-horizontal-relative:page;mso-position-vertical-relative:page" coordorigin="2179,2539" coordsize="7862,2">
          <v:shape id="_x0000_s1112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109" style="position:absolute;margin-left:108.95pt;margin-top:150.5pt;width:393.1pt;height:.1pt;z-index:-61621;mso-position-horizontal-relative:page;mso-position-vertical-relative:page" coordorigin="2179,3010" coordsize="7862,2">
          <v:shape id="_x0000_s1110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238.05pt;margin-top:18.4pt;width:134.65pt;height:25pt;z-index:-6162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106.05pt;margin-top:78.9pt;width:394.5pt;height:36.6pt;z-index:-6161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before="6" w:after="0" w:line="240" w:lineRule="exact"/>
                  <w:ind w:left="1" w:right="-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seek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help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adults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abuse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problems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287.5pt;margin-top:127.7pt;width:32.55pt;height:21.1pt;z-index:-6161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347pt;margin-top:127.7pt;width:33.5pt;height:21.1pt;z-index:-6161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16.6pt;margin-top:127.7pt;width:24.3pt;height:21.1pt;z-index:-6161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473.25pt;margin-top:127.7pt;width:28.65pt;height:21.1pt;z-index:-6161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38.05pt;margin-top:18.4pt;width:134.65pt;height:25pt;z-index:-6160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94" style="position:absolute;margin-left:108.95pt;margin-top:126.95pt;width:393.1pt;height:.1pt;z-index:-61608;mso-position-horizontal-relative:page;mso-position-vertical-relative:page" coordorigin="2179,2539" coordsize="7862,2">
          <v:shape id="_x0000_s1095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92" style="position:absolute;margin-left:108.95pt;margin-top:150.5pt;width:393.1pt;height:.1pt;z-index:-61607;mso-position-horizontal-relative:page;mso-position-vertical-relative:page" coordorigin="2179,3010" coordsize="7862,2">
          <v:shape id="_x0000_s1093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38.05pt;margin-top:18.4pt;width:134.65pt;height:25pt;z-index:-6160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106.05pt;margin-top:78.9pt;width:394.5pt;height:36.6pt;z-index:-6160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before="6" w:after="0" w:line="240" w:lineRule="exact"/>
                  <w:ind w:left="1" w:right="-1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would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seek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help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from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adults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abuse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problems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287.5pt;margin-top:127.7pt;width:32.55pt;height:21.1pt;z-index:-6160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347pt;margin-top:127.7pt;width:33.5pt;height:21.1pt;z-index:-6160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416.6pt;margin-top:127.7pt;width:24.3pt;height:21.1pt;z-index:-6160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473.25pt;margin-top:127.7pt;width:28.65pt;height:21.1pt;z-index:-6160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38.05pt;margin-top:18.4pt;width:134.65pt;height:25pt;z-index:-6159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77" style="position:absolute;margin-left:108.95pt;margin-top:126.95pt;width:393.1pt;height:.1pt;z-index:-61594;mso-position-horizontal-relative:page;mso-position-vertical-relative:page" coordorigin="2179,2539" coordsize="7862,2">
          <v:shape id="_x0000_s1078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75" style="position:absolute;margin-left:108.95pt;margin-top:150.5pt;width:393.1pt;height:.1pt;z-index:-61593;mso-position-horizontal-relative:page;mso-position-vertical-relative:page" coordorigin="2179,3010" coordsize="7862,2">
          <v:shape id="_x0000_s1076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38.05pt;margin-top:18.4pt;width:134.65pt;height:25pt;z-index:-6159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106.05pt;margin-top:78.9pt;width:394.5pt;height:36.6pt;z-index:-6159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1702" w:right="168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less</w:t>
                </w:r>
              </w:p>
              <w:p w:rsidR="000324EC" w:rsidRDefault="00F429C5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287.5pt;margin-top:127.7pt;width:32.55pt;height:21.1pt;z-index:-6159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347pt;margin-top:127.7pt;width:33.5pt;height:21.1pt;z-index:-6158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416.6pt;margin-top:127.7pt;width:24.3pt;height:21.1pt;z-index:-6158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473.25pt;margin-top:127.7pt;width:28.65pt;height:21.1pt;z-index:-6158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38.05pt;margin-top:18.4pt;width:134.65pt;height:25pt;z-index:-6158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60" style="position:absolute;margin-left:108.95pt;margin-top:126.95pt;width:393.1pt;height:.1pt;z-index:-61580;mso-position-horizontal-relative:page;mso-position-vertical-relative:page" coordorigin="2179,2539" coordsize="7862,2">
          <v:shape id="_x0000_s106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group id="_x0000_s1058" style="position:absolute;margin-left:108.95pt;margin-top:150.5pt;width:393.1pt;height:.1pt;z-index:-61579;mso-position-horizontal-relative:page;mso-position-vertical-relative:page" coordorigin="2179,3010" coordsize="7862,2">
          <v:shape id="_x0000_s1059" style="position:absolute;left:2179;top:3010;width:7862;height:2" coordorigin="2179,3010" coordsize="7862,0" path="m2179,3010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38.05pt;margin-top:18.4pt;width:134.65pt;height:25pt;z-index:-6157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106.05pt;margin-top:78.9pt;width:394.5pt;height:36.6pt;z-index:-6157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0324EC" w:rsidRDefault="00F429C5">
                <w:pPr>
                  <w:spacing w:after="0" w:line="240" w:lineRule="exact"/>
                  <w:ind w:left="1519" w:right="150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</w:p>
              <w:p w:rsidR="000324EC" w:rsidRDefault="00F429C5">
                <w:pPr>
                  <w:spacing w:before="24" w:after="0" w:line="240" w:lineRule="auto"/>
                  <w:ind w:left="3442" w:right="335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87.5pt;margin-top:127.7pt;width:32.55pt;height:21.1pt;z-index:-6157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347pt;margin-top:127.7pt;width:33.5pt;height:21.1pt;z-index:-6157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416.6pt;margin-top:127.7pt;width:24.3pt;height:21.1pt;z-index:-6157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73.25pt;margin-top:127.7pt;width:28.65pt;height:21.1pt;z-index:-6157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38.05pt;margin-top:18.4pt;width:134.65pt;height:25pt;z-index:-6156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38.05pt;margin-top:18.4pt;width:134.65pt;height:25pt;z-index:-6156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14" type="#_x0000_t202" style="position:absolute;margin-left:238.05pt;margin-top:18.4pt;width:134.65pt;height:25pt;z-index:-6178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38.05pt;margin-top:18.4pt;width:134.65pt;height:25pt;z-index:-6156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038" style="position:absolute;margin-left:33.1pt;margin-top:54.5pt;width:160.8pt;height:.1pt;z-index:-61561;mso-position-horizontal-relative:page;mso-position-vertical-relative:page" coordorigin="662,1090" coordsize="3216,2">
          <v:shape id="_x0000_s1039" style="position:absolute;left:662;top:1090;width:3216;height:2" coordorigin="662,1090" coordsize="3216,0" path="m662,1090r3216,e" filled="f" strokeweight=".58pt">
            <v:path arrowok="t"/>
          </v:shape>
          <w10:wrap anchorx="page" anchory="page"/>
        </v:group>
      </w:pict>
    </w:r>
    <w:r>
      <w:pict>
        <v:group id="_x0000_s1036" style="position:absolute;margin-left:225.1pt;margin-top:54.5pt;width:160.8pt;height:.1pt;z-index:-61560;mso-position-horizontal-relative:page;mso-position-vertical-relative:page" coordorigin="4502,1090" coordsize="3216,2">
          <v:shape id="_x0000_s1037" style="position:absolute;left:4502;top:1090;width:3216;height:2" coordorigin="4502,1090" coordsize="3216,0" path="m4502,1090r3216,e" filled="f" strokeweight=".58pt">
            <v:path arrowok="t"/>
          </v:shape>
          <w10:wrap anchorx="page" anchory="page"/>
        </v:group>
      </w:pict>
    </w:r>
    <w:r>
      <w:pict>
        <v:group id="_x0000_s1034" style="position:absolute;margin-left:417.1pt;margin-top:54.5pt;width:160.8pt;height:.1pt;z-index:-61559;mso-position-horizontal-relative:page;mso-position-vertical-relative:page" coordorigin="8342,1090" coordsize="3216,2">
          <v:shape id="_x0000_s1035" style="position:absolute;left:8342;top:1090;width:3216;height:2" coordorigin="8342,1090" coordsize="3216,0" path="m8342,1090r321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38.05pt;margin-top:18.4pt;width:134.65pt;height:25pt;z-index:-6155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7.4pt;margin-top:55.2pt;width:156.25pt;height:11pt;z-index:-6155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  <w:r>
                  <w:rPr>
                    <w:rFonts w:ascii="Bookman Old Style" w:eastAsia="Bookman Old Style" w:hAnsi="Bookman Old Style" w:cs="Bookman Old Style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2"/>
                    <w:sz w:val="18"/>
                    <w:szCs w:val="18"/>
                  </w:rPr>
                  <w:t>UPPERS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70.7pt;margin-top:55.2pt;width:115.2pt;height:11pt;z-index:-6155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2.7pt;margin-top:55.2pt;width:115.2pt;height:11pt;z-index:-6155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AGE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WHEN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FIRST</w:t>
                </w:r>
                <w:r>
                  <w:rPr>
                    <w:rFonts w:ascii="Bookman Old Style" w:eastAsia="Bookman Old Style" w:hAnsi="Bookman Old Style" w:cs="Bookman Old Style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8.05pt;margin-top:18.4pt;width:134.65pt;height:25pt;z-index:-6155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8.05pt;margin-top:18.4pt;width:134.65pt;height:25pt;z-index:-6155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8.05pt;margin-top:18.4pt;width:134.65pt;height:25pt;z-index:-6155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8.05pt;margin-top:18.4pt;width:134.65pt;height:25pt;z-index:-6155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8.05pt;margin-top:18.4pt;width:134.65pt;height:25pt;z-index:-6155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312" style="position:absolute;margin-left:124.3pt;margin-top:103.45pt;width:362.9pt;height:.1pt;z-index:-61787;mso-position-horizontal-relative:page;mso-position-vertical-relative:page" coordorigin="2486,2069" coordsize="7258,2">
          <v:shape id="_x0000_s1313" style="position:absolute;left:2486;top:2069;width:7258;height:2" coordorigin="2486,2069" coordsize="7258,0" path="m2486,2069r7258,e" filled="f" strokeweight=".58pt">
            <v:path arrowok="t"/>
          </v:shape>
          <w10:wrap anchorx="page" anchory="page"/>
        </v:group>
      </w:pict>
    </w:r>
    <w:r>
      <w:pict>
        <v:group id="_x0000_s1310" style="position:absolute;margin-left:124.3pt;margin-top:116.9pt;width:362.9pt;height:.1pt;z-index:-61786;mso-position-horizontal-relative:page;mso-position-vertical-relative:page" coordorigin="2486,2338" coordsize="7258,2">
          <v:shape id="_x0000_s1311" style="position:absolute;left:2486;top:2338;width:7258;height:2" coordorigin="2486,2338" coordsize="7258,0" path="m2486,2338r725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9" type="#_x0000_t202" style="position:absolute;margin-left:238.05pt;margin-top:18.4pt;width:134.65pt;height:25pt;z-index:-6178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308" type="#_x0000_t202" style="position:absolute;margin-left:118.5pt;margin-top:78.9pt;width:370pt;height:13pt;z-index:-6178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During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twelve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months,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times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you..</w:t>
                </w:r>
              </w:p>
            </w:txbxContent>
          </v:textbox>
          <w10:wrap anchorx="page" anchory="page"/>
        </v:shape>
      </w:pict>
    </w:r>
    <w:r>
      <w:pict>
        <v:shape id="_x0000_s1307" type="#_x0000_t202" style="position:absolute;margin-left:279.3pt;margin-top:104.15pt;width:25.6pt;height:11pt;z-index:-6178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None</w:t>
                </w:r>
              </w:p>
            </w:txbxContent>
          </v:textbox>
          <w10:wrap anchorx="page" anchory="page"/>
        </v:shape>
      </w:pict>
    </w:r>
    <w:r>
      <w:pict>
        <v:shape id="_x0000_s1306" type="#_x0000_t202" style="position:absolute;margin-left:316.75pt;margin-top:104.15pt;width:170.3pt;height:11pt;z-index:-61782;mso-position-horizontal-relative:page;mso-position-vertical-relative:page" filled="f" stroked="f">
          <v:textbox inset="0,0,0,0">
            <w:txbxContent>
              <w:p w:rsidR="000324EC" w:rsidRDefault="00F429C5">
                <w:pPr>
                  <w:tabs>
                    <w:tab w:val="left" w:pos="1220"/>
                    <w:tab w:val="left" w:pos="2400"/>
                  </w:tabs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1-3</w:t>
                </w:r>
                <w:r>
                  <w:rPr>
                    <w:rFonts w:ascii="Bookman Old Style" w:eastAsia="Bookman Old Style" w:hAnsi="Bookman Old Style" w:cs="Bookman Old Style"/>
                    <w:spacing w:val="5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Times</w:t>
                </w:r>
                <w:r>
                  <w:rPr>
                    <w:rFonts w:ascii="Bookman Old Style" w:eastAsia="Bookman Old Style" w:hAnsi="Bookman Old Style" w:cs="Bookman Old Styl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ab/>
                  <w:t>4-9</w:t>
                </w:r>
                <w:r>
                  <w:rPr>
                    <w:rFonts w:ascii="Bookman Old Style" w:eastAsia="Bookman Old Style" w:hAnsi="Bookman Old Style" w:cs="Bookman Old Style"/>
                    <w:spacing w:val="54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Times</w:t>
                </w:r>
                <w:r>
                  <w:rPr>
                    <w:rFonts w:ascii="Bookman Old Style" w:eastAsia="Bookman Old Style" w:hAnsi="Bookman Old Style" w:cs="Bookman Old Styl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ab/>
                  <w:t>10+</w:t>
                </w:r>
                <w:r>
                  <w:rPr>
                    <w:rFonts w:ascii="Bookman Old Style" w:eastAsia="Bookman Old Style" w:hAnsi="Bookman Old Style" w:cs="Bookman Old Style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Times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5" type="#_x0000_t202" style="position:absolute;margin-left:238.05pt;margin-top:18.4pt;width:134.65pt;height:25pt;z-index:-61781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4" type="#_x0000_t202" style="position:absolute;margin-left:238.05pt;margin-top:18.4pt;width:134.65pt;height:25pt;z-index:-61780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302" style="position:absolute;margin-left:108.95pt;margin-top:103.45pt;width:393.1pt;height:.1pt;z-index:-61779;mso-position-horizontal-relative:page;mso-position-vertical-relative:page" coordorigin="2179,2069" coordsize="7862,2">
          <v:shape id="_x0000_s1303" style="position:absolute;left:2179;top:2069;width:7862;height:2" coordorigin="2179,2069" coordsize="7862,0" path="m2179,2069r7863,e" filled="f" strokeweight=".58pt">
            <v:path arrowok="t"/>
          </v:shape>
          <w10:wrap anchorx="page" anchory="page"/>
        </v:group>
      </w:pict>
    </w:r>
    <w:r>
      <w:pict>
        <v:group id="_x0000_s1300" style="position:absolute;margin-left:108.95pt;margin-top:126.95pt;width:393.1pt;height:.1pt;z-index:-61778;mso-position-horizontal-relative:page;mso-position-vertical-relative:page" coordorigin="2179,2539" coordsize="7862,2">
          <v:shape id="_x0000_s130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9" type="#_x0000_t202" style="position:absolute;margin-left:238.05pt;margin-top:18.4pt;width:134.65pt;height:25pt;z-index:-6177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98" type="#_x0000_t202" style="position:absolute;margin-left:69.1pt;margin-top:78.9pt;width:468.4pt;height:13pt;z-index:-6177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D-16: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recently,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ever,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taken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following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PRESCRIPTION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DRUGS...</w:t>
                </w:r>
              </w:p>
            </w:txbxContent>
          </v:textbox>
          <w10:wrap anchorx="page" anchory="page"/>
        </v:shape>
      </w:pict>
    </w:r>
    <w:r>
      <w:pict>
        <v:shape id="_x0000_s1297" type="#_x0000_t202" style="position:absolute;margin-left:287.5pt;margin-top:104.15pt;width:32.55pt;height:21.1pt;z-index:-6177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96" type="#_x0000_t202" style="position:absolute;margin-left:347pt;margin-top:104.15pt;width:33.5pt;height:21.1pt;z-index:-6177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95" type="#_x0000_t202" style="position:absolute;margin-left:416.6pt;margin-top:104.15pt;width:24.3pt;height:21.1pt;z-index:-61773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94" type="#_x0000_t202" style="position:absolute;margin-left:473.25pt;margin-top:104.15pt;width:28.65pt;height:21.1pt;z-index:-61772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EC" w:rsidRDefault="00175BBE">
    <w:pPr>
      <w:spacing w:after="0" w:line="200" w:lineRule="exact"/>
      <w:rPr>
        <w:sz w:val="20"/>
        <w:szCs w:val="20"/>
      </w:rPr>
    </w:pPr>
    <w:r>
      <w:pict>
        <v:group id="_x0000_s1292" style="position:absolute;margin-left:108.95pt;margin-top:103.45pt;width:393.1pt;height:.1pt;z-index:-61771;mso-position-horizontal-relative:page;mso-position-vertical-relative:page" coordorigin="2179,2069" coordsize="7862,2">
          <v:shape id="_x0000_s1293" style="position:absolute;left:2179;top:2069;width:7862;height:2" coordorigin="2179,2069" coordsize="7862,0" path="m2179,2069r7863,e" filled="f" strokeweight=".58pt">
            <v:path arrowok="t"/>
          </v:shape>
          <w10:wrap anchorx="page" anchory="page"/>
        </v:group>
      </w:pict>
    </w:r>
    <w:r>
      <w:pict>
        <v:group id="_x0000_s1290" style="position:absolute;margin-left:108.95pt;margin-top:126.95pt;width:393.1pt;height:.1pt;z-index:-61770;mso-position-horizontal-relative:page;mso-position-vertical-relative:page" coordorigin="2179,2539" coordsize="7862,2">
          <v:shape id="_x0000_s1291" style="position:absolute;left:2179;top:2539;width:7862;height:2" coordorigin="2179,2539" coordsize="7862,0" path="m2179,2539r786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238.05pt;margin-top:18.4pt;width:134.65pt;height:25pt;z-index:-61769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7-12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Large</w:t>
                </w:r>
              </w:p>
              <w:p w:rsidR="000324EC" w:rsidRDefault="00F429C5">
                <w:pPr>
                  <w:spacing w:after="0" w:line="240" w:lineRule="exact"/>
                  <w:ind w:left="617" w:right="5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88" type="#_x0000_t202" style="position:absolute;margin-left:56.6pt;margin-top:78.9pt;width:491pt;height:13pt;z-index:-61768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D-17: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recently,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ever,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you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taken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following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OVER-THE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COUNTER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drugs...</w:t>
                </w:r>
              </w:p>
            </w:txbxContent>
          </v:textbox>
          <w10:wrap anchorx="page" anchory="page"/>
        </v:shape>
      </w:pict>
    </w:r>
    <w:r>
      <w:pict>
        <v:shape id="_x0000_s1287" type="#_x0000_t202" style="position:absolute;margin-left:287.5pt;margin-top:104.15pt;width:32.55pt;height:21.1pt;z-index:-61767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31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0324EC" w:rsidRDefault="00F429C5">
                <w:pPr>
                  <w:spacing w:after="0" w:line="202" w:lineRule="exact"/>
                  <w:ind w:left="20" w:right="-45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1286" type="#_x0000_t202" style="position:absolute;margin-left:347pt;margin-top:104.15pt;width:33.5pt;height:21.1pt;z-index:-61766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0324EC" w:rsidRDefault="00F429C5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85" type="#_x0000_t202" style="position:absolute;margin-left:416.6pt;margin-top:104.15pt;width:24.3pt;height:21.1pt;z-index:-61765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0324EC" w:rsidRDefault="00F429C5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84" type="#_x0000_t202" style="position:absolute;margin-left:473.25pt;margin-top:104.15pt;width:28.65pt;height:21.1pt;z-index:-61764;mso-position-horizontal-relative:page;mso-position-vertical-relative:page" filled="f" stroked="f">
          <v:textbox inset="0,0,0,0">
            <w:txbxContent>
              <w:p w:rsidR="000324EC" w:rsidRDefault="00F429C5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0324EC" w:rsidRDefault="00F429C5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24EC"/>
    <w:rsid w:val="000324EC"/>
    <w:rsid w:val="00175BBE"/>
    <w:rsid w:val="002D33AB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oter" Target="footer7.xml"/><Relationship Id="rId39" Type="http://schemas.openxmlformats.org/officeDocument/2006/relationships/header" Target="header20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header" Target="header24.xml"/><Relationship Id="rId50" Type="http://schemas.openxmlformats.org/officeDocument/2006/relationships/footer" Target="footer19.xml"/><Relationship Id="rId55" Type="http://schemas.openxmlformats.org/officeDocument/2006/relationships/header" Target="header28.xml"/><Relationship Id="rId63" Type="http://schemas.openxmlformats.org/officeDocument/2006/relationships/header" Target="header32.xml"/><Relationship Id="rId68" Type="http://schemas.openxmlformats.org/officeDocument/2006/relationships/header" Target="header35.xml"/><Relationship Id="rId76" Type="http://schemas.openxmlformats.org/officeDocument/2006/relationships/footer" Target="footer32.xml"/><Relationship Id="rId84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6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9" Type="http://schemas.openxmlformats.org/officeDocument/2006/relationships/footer" Target="footer8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footer" Target="footer12.xml"/><Relationship Id="rId40" Type="http://schemas.openxmlformats.org/officeDocument/2006/relationships/header" Target="header21.xml"/><Relationship Id="rId45" Type="http://schemas.openxmlformats.org/officeDocument/2006/relationships/footer" Target="footer16.xml"/><Relationship Id="rId53" Type="http://schemas.openxmlformats.org/officeDocument/2006/relationships/footer" Target="footer20.xml"/><Relationship Id="rId58" Type="http://schemas.openxmlformats.org/officeDocument/2006/relationships/footer" Target="footer23.xml"/><Relationship Id="rId66" Type="http://schemas.openxmlformats.org/officeDocument/2006/relationships/footer" Target="footer27.xml"/><Relationship Id="rId74" Type="http://schemas.openxmlformats.org/officeDocument/2006/relationships/footer" Target="footer31.xml"/><Relationship Id="rId79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footer" Target="footer24.xml"/><Relationship Id="rId82" Type="http://schemas.openxmlformats.org/officeDocument/2006/relationships/header" Target="header44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footer" Target="footer9.xml"/><Relationship Id="rId35" Type="http://schemas.openxmlformats.org/officeDocument/2006/relationships/header" Target="header18.xml"/><Relationship Id="rId43" Type="http://schemas.openxmlformats.org/officeDocument/2006/relationships/header" Target="header22.xml"/><Relationship Id="rId48" Type="http://schemas.openxmlformats.org/officeDocument/2006/relationships/header" Target="header25.xml"/><Relationship Id="rId56" Type="http://schemas.openxmlformats.org/officeDocument/2006/relationships/header" Target="header29.xml"/><Relationship Id="rId64" Type="http://schemas.openxmlformats.org/officeDocument/2006/relationships/header" Target="header33.xml"/><Relationship Id="rId69" Type="http://schemas.openxmlformats.org/officeDocument/2006/relationships/footer" Target="footer28.xml"/><Relationship Id="rId77" Type="http://schemas.openxmlformats.org/officeDocument/2006/relationships/header" Target="header39.xml"/><Relationship Id="rId8" Type="http://schemas.openxmlformats.org/officeDocument/2006/relationships/footer" Target="footer1.xml"/><Relationship Id="rId51" Type="http://schemas.openxmlformats.org/officeDocument/2006/relationships/header" Target="header26.xml"/><Relationship Id="rId72" Type="http://schemas.openxmlformats.org/officeDocument/2006/relationships/header" Target="header37.xml"/><Relationship Id="rId80" Type="http://schemas.openxmlformats.org/officeDocument/2006/relationships/header" Target="header4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59" Type="http://schemas.openxmlformats.org/officeDocument/2006/relationships/header" Target="header30.xml"/><Relationship Id="rId67" Type="http://schemas.openxmlformats.org/officeDocument/2006/relationships/header" Target="header34.xml"/><Relationship Id="rId20" Type="http://schemas.openxmlformats.org/officeDocument/2006/relationships/header" Target="header11.xml"/><Relationship Id="rId41" Type="http://schemas.openxmlformats.org/officeDocument/2006/relationships/footer" Target="footer14.xml"/><Relationship Id="rId54" Type="http://schemas.openxmlformats.org/officeDocument/2006/relationships/footer" Target="footer21.xml"/><Relationship Id="rId62" Type="http://schemas.openxmlformats.org/officeDocument/2006/relationships/footer" Target="footer25.xml"/><Relationship Id="rId70" Type="http://schemas.openxmlformats.org/officeDocument/2006/relationships/footer" Target="footer29.xml"/><Relationship Id="rId75" Type="http://schemas.openxmlformats.org/officeDocument/2006/relationships/header" Target="header38.xml"/><Relationship Id="rId83" Type="http://schemas.openxmlformats.org/officeDocument/2006/relationships/header" Target="head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footer" Target="footer18.xml"/><Relationship Id="rId57" Type="http://schemas.openxmlformats.org/officeDocument/2006/relationships/footer" Target="footer22.xml"/><Relationship Id="rId10" Type="http://schemas.openxmlformats.org/officeDocument/2006/relationships/footer" Target="footer2.xml"/><Relationship Id="rId31" Type="http://schemas.openxmlformats.org/officeDocument/2006/relationships/header" Target="header16.xml"/><Relationship Id="rId44" Type="http://schemas.openxmlformats.org/officeDocument/2006/relationships/header" Target="header23.xml"/><Relationship Id="rId52" Type="http://schemas.openxmlformats.org/officeDocument/2006/relationships/header" Target="header27.xml"/><Relationship Id="rId60" Type="http://schemas.openxmlformats.org/officeDocument/2006/relationships/header" Target="header31.xml"/><Relationship Id="rId65" Type="http://schemas.openxmlformats.org/officeDocument/2006/relationships/footer" Target="footer26.xml"/><Relationship Id="rId73" Type="http://schemas.openxmlformats.org/officeDocument/2006/relationships/footer" Target="footer30.xml"/><Relationship Id="rId78" Type="http://schemas.openxmlformats.org/officeDocument/2006/relationships/header" Target="header40.xml"/><Relationship Id="rId81" Type="http://schemas.openxmlformats.org/officeDocument/2006/relationships/header" Target="header43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DB1EE734.dotm</Template>
  <TotalTime>1</TotalTime>
  <Pages>85</Pages>
  <Words>20472</Words>
  <Characters>116695</Characters>
  <Application>Microsoft Office Word</Application>
  <DocSecurity>0</DocSecurity>
  <Lines>972</Lines>
  <Paragraphs>273</Paragraphs>
  <ScaleCrop>false</ScaleCrop>
  <Company/>
  <LinksUpToDate>false</LinksUpToDate>
  <CharactersWithSpaces>136894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Seibert</cp:lastModifiedBy>
  <cp:revision>3</cp:revision>
  <dcterms:created xsi:type="dcterms:W3CDTF">2015-08-24T15:35:00Z</dcterms:created>
  <dcterms:modified xsi:type="dcterms:W3CDTF">2015-08-31T17:57:00Z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2015-08-24T00:00:00Z</vt:filetime>
  </property>
</Properties>
</file>