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87" w:rsidRDefault="00E15287">
      <w:pPr>
        <w:spacing w:before="2" w:after="0" w:line="130" w:lineRule="exact"/>
        <w:rPr>
          <w:sz w:val="13"/>
          <w:szCs w:val="13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before="25" w:after="0" w:line="240" w:lineRule="auto"/>
        <w:ind w:left="938" w:right="13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Texas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Survey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Drug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Alcohol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Use: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2012</w:t>
      </w:r>
    </w:p>
    <w:p w:rsidR="00E15287" w:rsidRDefault="00242936">
      <w:pPr>
        <w:spacing w:after="0" w:line="317" w:lineRule="exact"/>
        <w:ind w:left="2810" w:right="327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Non-Border: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Grades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4-6</w:t>
      </w:r>
    </w:p>
    <w:p w:rsidR="00E15287" w:rsidRDefault="00E15287">
      <w:pPr>
        <w:spacing w:before="14" w:after="0" w:line="240" w:lineRule="exact"/>
        <w:rPr>
          <w:sz w:val="24"/>
          <w:szCs w:val="24"/>
        </w:rPr>
      </w:pPr>
    </w:p>
    <w:p w:rsidR="00E15287" w:rsidRDefault="00E15287">
      <w:pPr>
        <w:spacing w:after="0"/>
        <w:jc w:val="center"/>
        <w:sectPr w:rsidR="00E15287">
          <w:headerReference w:type="default" r:id="rId7"/>
          <w:footerReference w:type="default" r:id="rId8"/>
          <w:type w:val="continuous"/>
          <w:pgSz w:w="12240" w:h="15840"/>
          <w:pgMar w:top="840" w:right="1140" w:bottom="940" w:left="1720" w:header="388" w:footer="752" w:gutter="0"/>
          <w:pgNumType w:start="1"/>
          <w:cols w:space="720"/>
        </w:sectPr>
      </w:pPr>
      <w:bookmarkStart w:id="0" w:name="_GoBack"/>
      <w:bookmarkEnd w:id="0"/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pgSz w:w="12240" w:h="15840"/>
          <w:pgMar w:top="840" w:right="1140" w:bottom="940" w:left="1720" w:header="388" w:footer="752" w:gutter="0"/>
          <w:cols w:space="720"/>
        </w:sectPr>
      </w:pPr>
    </w:p>
    <w:p w:rsidR="00E15287" w:rsidRDefault="00242936">
      <w:pPr>
        <w:spacing w:after="0" w:line="200" w:lineRule="exact"/>
        <w:rPr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76" type="#_x0000_t202" style="position:absolute;margin-left:17.75pt;margin-top:164.15pt;width:8in;height:627.85pt;z-index:-13328;mso-position-horizontal-relative:page;mso-position-vertical-relative:page" filled="f" stroked="f">
            <v:textbox inset="0,0,0,0">
              <w:txbxContent>
                <w:p w:rsidR="00E15287" w:rsidRDefault="00E15287">
                  <w:pPr>
                    <w:spacing w:before="2" w:after="0" w:line="180" w:lineRule="exact"/>
                    <w:rPr>
                      <w:sz w:val="18"/>
                      <w:szCs w:val="18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E1528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15287" w:rsidRDefault="00242936">
                  <w:pPr>
                    <w:spacing w:after="0" w:line="240" w:lineRule="auto"/>
                    <w:ind w:left="3670" w:right="453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©Copyrigh</w:t>
                  </w:r>
                  <w:r>
                    <w:rPr>
                      <w:rFonts w:ascii="Arial" w:eastAsia="Arial" w:hAnsi="Arial" w:cs="Arial"/>
                      <w:spacing w:val="-90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©Copyright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2012</w:t>
                  </w:r>
                  <w:r>
                    <w:rPr>
                      <w:rFonts w:ascii="Arial" w:eastAsia="Arial" w:hAnsi="Arial" w:cs="Arial"/>
                      <w:spacing w:val="-45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2012,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Texa</w:t>
                  </w:r>
                  <w:r>
                    <w:rPr>
                      <w:rFonts w:ascii="Arial" w:eastAsia="Arial" w:hAnsi="Arial" w:cs="Arial"/>
                      <w:spacing w:val="-49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Texas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A&amp;</w:t>
                  </w:r>
                  <w:r>
                    <w:rPr>
                      <w:rFonts w:ascii="Arial" w:eastAsia="Arial" w:hAnsi="Arial" w:cs="Arial"/>
                      <w:spacing w:val="-390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A&amp;M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Universit</w:t>
                  </w:r>
                  <w:r>
                    <w:rPr>
                      <w:rFonts w:ascii="Arial" w:eastAsia="Arial" w:hAnsi="Arial" w:cs="Arial"/>
                      <w:spacing w:val="-79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University</w:t>
                  </w:r>
                </w:p>
                <w:p w:rsidR="00E15287" w:rsidRDefault="00242936">
                  <w:pPr>
                    <w:spacing w:before="4" w:after="0" w:line="240" w:lineRule="auto"/>
                    <w:ind w:left="4536" w:right="540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200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All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right</w:t>
                  </w:r>
                  <w:r>
                    <w:rPr>
                      <w:rFonts w:ascii="Arial" w:eastAsia="Arial" w:hAnsi="Arial" w:cs="Arial"/>
                      <w:spacing w:val="-44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rights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reserved</w:t>
                  </w:r>
                  <w:r>
                    <w:rPr>
                      <w:rFonts w:ascii="Arial" w:eastAsia="Arial" w:hAnsi="Arial" w:cs="Arial"/>
                      <w:spacing w:val="-75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reserved.</w:t>
                  </w:r>
                </w:p>
                <w:p w:rsidR="00E15287" w:rsidRDefault="00242936">
                  <w:pPr>
                    <w:spacing w:before="4" w:after="0" w:line="240" w:lineRule="auto"/>
                    <w:ind w:right="893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Elementar</w:t>
                  </w:r>
                  <w:r>
                    <w:rPr>
                      <w:rFonts w:ascii="Arial" w:eastAsia="Arial" w:hAnsi="Arial" w:cs="Arial"/>
                      <w:spacing w:val="-91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Elementary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Report-Pag</w:t>
                  </w:r>
                  <w:r>
                    <w:rPr>
                      <w:rFonts w:ascii="Arial" w:eastAsia="Arial" w:hAnsi="Arial" w:cs="Arial"/>
                      <w:spacing w:val="-102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Report-Page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5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-200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group id="_x0000_s2463" style="position:absolute;margin-left:17.5pt;margin-top:163.9pt;width:594.5pt;height:628.1pt;z-index:-13327;mso-position-horizontal-relative:page;mso-position-vertical-relative:page" coordorigin="350,3278" coordsize="11890,12562">
            <v:group id="_x0000_s2474" style="position:absolute;left:355;top:3283;width:11520;height:12557" coordorigin="355,3283" coordsize="11520,12557">
              <v:shape id="_x0000_s2475" style="position:absolute;left:355;top:3283;width:11520;height:12557" coordorigin="355,3283" coordsize="11520,12557" path="m11875,15840r,-12557l355,3283r,12557l11875,15840e" stroked="f">
                <v:path arrowok="t"/>
              </v:shape>
            </v:group>
            <v:group id="_x0000_s2472" style="position:absolute;left:1795;top:4358;width:10445;height:2160" coordorigin="1795,4358" coordsize="10445,2160">
              <v:shape id="_x0000_s2473" style="position:absolute;left:1795;top:4358;width:10445;height:2160" coordorigin="1795,4358" coordsize="10445,2160" path="m1795,6518r10445,l12240,4358r-10445,l1795,6518xe" stroked="f">
                <v:path arrowok="t"/>
              </v:shape>
            </v:group>
            <v:group id="_x0000_s2470" style="position:absolute;left:2515;top:4723;width:9725;height:1795" coordorigin="2515,4723" coordsize="9725,1795">
              <v:shape id="_x0000_s2471" style="position:absolute;left:2515;top:4723;width:9725;height:1795" coordorigin="2515,4723" coordsize="9725,1795" path="m2515,6518r9725,l12240,4723r-9725,l2515,6518xe" stroked="f">
                <v:path arrowok="t"/>
              </v:shape>
            </v:group>
            <v:group id="_x0000_s2468" style="position:absolute;left:1795;top:6518;width:10445;height:3965" coordorigin="1795,6518" coordsize="10445,3965">
              <v:shape id="_x0000_s2469" style="position:absolute;left:1795;top:6518;width:10445;height:3965" coordorigin="1795,6518" coordsize="10445,3965" path="m1795,10483r10445,l12240,6518r-10445,l1795,10483xe" stroked="f">
                <v:path arrowok="t"/>
              </v:shape>
            </v:group>
            <v:group id="_x0000_s2466" style="position:absolute;left:2515;top:6883;width:9725;height:3600" coordorigin="2515,6883" coordsize="9725,3600">
              <v:shape id="_x0000_s2467" style="position:absolute;left:2515;top:6883;width:9725;height:3600" coordorigin="2515,6883" coordsize="9725,3600" path="m2515,10483r9725,l12240,6883r-9725,l2515,10483xe" stroked="f">
                <v:path arrowok="t"/>
              </v:shape>
            </v:group>
            <v:group id="_x0000_s2464" style="position:absolute;left:1795;top:10483;width:10445;height:5357" coordorigin="1795,10483" coordsize="10445,5357">
              <v:shape id="_x0000_s2465" style="position:absolute;left:1795;top:10483;width:10445;height:5357" coordorigin="1795,10483" coordsize="10445,5357" path="m12240,10483r-10445,l1795,15840r10445,l12240,10483e" stroked="f">
                <v:path arrowok="t"/>
              </v:shape>
            </v:group>
            <w10:wrap anchorx="page" anchory="page"/>
          </v:group>
        </w:pict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5" w:after="0" w:line="260" w:lineRule="exact"/>
        <w:rPr>
          <w:sz w:val="26"/>
          <w:szCs w:val="26"/>
        </w:rPr>
      </w:pPr>
    </w:p>
    <w:p w:rsidR="00E15287" w:rsidRDefault="00242936">
      <w:pPr>
        <w:spacing w:before="25" w:after="0" w:line="316" w:lineRule="exact"/>
        <w:ind w:left="3244" w:right="32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Table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Contents</w:t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60" w:lineRule="exact"/>
        <w:rPr>
          <w:sz w:val="26"/>
          <w:szCs w:val="26"/>
        </w:rPr>
      </w:pPr>
    </w:p>
    <w:p w:rsidR="00E15287" w:rsidRDefault="00242936">
      <w:pPr>
        <w:tabs>
          <w:tab w:val="left" w:pos="7840"/>
        </w:tabs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</w:p>
    <w:p w:rsidR="00E15287" w:rsidRDefault="00242936">
      <w:pPr>
        <w:spacing w:before="99" w:after="0" w:line="268" w:lineRule="exact"/>
        <w:ind w:left="835" w:right="70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Tobacco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Alcohol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Inhalants</w:t>
      </w:r>
    </w:p>
    <w:p w:rsidR="00E15287" w:rsidRDefault="00242936">
      <w:pPr>
        <w:spacing w:after="0" w:line="261" w:lineRule="exact"/>
        <w:ind w:left="8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Miscellaneous</w:t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20" w:lineRule="exact"/>
      </w:pPr>
    </w:p>
    <w:p w:rsidR="00E15287" w:rsidRDefault="00242936">
      <w:pPr>
        <w:tabs>
          <w:tab w:val="left" w:pos="7880"/>
        </w:tabs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31</w:t>
      </w:r>
    </w:p>
    <w:p w:rsidR="00E15287" w:rsidRDefault="00242936">
      <w:pPr>
        <w:spacing w:before="99" w:after="0" w:line="268" w:lineRule="exact"/>
        <w:ind w:left="835" w:right="5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B1: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B2: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B3: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Female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B4: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</w:p>
    <w:p w:rsidR="00E15287" w:rsidRDefault="00242936">
      <w:pPr>
        <w:spacing w:before="1" w:after="0" w:line="268" w:lineRule="exact"/>
        <w:ind w:left="835" w:right="3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B5: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African/American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B6: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Mexican/American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B7: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Grades</w:t>
      </w:r>
    </w:p>
    <w:p w:rsidR="00E15287" w:rsidRDefault="00242936">
      <w:pPr>
        <w:spacing w:before="1" w:after="0" w:line="268" w:lineRule="exact"/>
        <w:ind w:left="835" w:right="2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B8: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B9: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</w:p>
    <w:p w:rsidR="00E15287" w:rsidRDefault="00242936">
      <w:pPr>
        <w:spacing w:after="0" w:line="266" w:lineRule="exact"/>
        <w:ind w:left="8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B10: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</w:p>
    <w:p w:rsidR="00E15287" w:rsidRDefault="00242936">
      <w:pPr>
        <w:spacing w:after="0" w:line="269" w:lineRule="exact"/>
        <w:ind w:left="8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B11: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</w:t>
      </w:r>
    </w:p>
    <w:p w:rsidR="00E15287" w:rsidRDefault="00242936">
      <w:pPr>
        <w:spacing w:after="0" w:line="263" w:lineRule="exact"/>
        <w:ind w:left="8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B12: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Less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tabs>
          <w:tab w:val="left" w:pos="7920"/>
        </w:tabs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Margin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45</w:t>
      </w:r>
    </w:p>
    <w:p w:rsidR="00E15287" w:rsidRDefault="00E15287">
      <w:pPr>
        <w:spacing w:after="0"/>
        <w:sectPr w:rsidR="00E15287">
          <w:headerReference w:type="default" r:id="rId9"/>
          <w:footerReference w:type="default" r:id="rId10"/>
          <w:pgSz w:w="12240" w:h="15840"/>
          <w:pgMar w:top="840" w:right="1600" w:bottom="280" w:left="1680" w:header="388" w:footer="0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footerReference w:type="default" r:id="rId11"/>
          <w:pgSz w:w="12240" w:h="15840"/>
          <w:pgMar w:top="840" w:right="1140" w:bottom="940" w:left="1720" w:header="388" w:footer="744" w:gutter="0"/>
          <w:pgNumType w:start="4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7" w:after="0" w:line="200" w:lineRule="exact"/>
        <w:rPr>
          <w:sz w:val="20"/>
          <w:szCs w:val="20"/>
        </w:rPr>
      </w:pPr>
    </w:p>
    <w:p w:rsidR="00E15287" w:rsidRDefault="00242936">
      <w:pPr>
        <w:spacing w:before="25" w:after="0" w:line="240" w:lineRule="auto"/>
        <w:ind w:left="25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General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E15287" w:rsidRDefault="00E15287">
      <w:pPr>
        <w:spacing w:after="0"/>
        <w:sectPr w:rsidR="00E15287">
          <w:pgSz w:w="12240" w:h="15840"/>
          <w:pgMar w:top="840" w:right="116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pgSz w:w="12240" w:h="15840"/>
          <w:pgMar w:top="840" w:right="114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8" w:lineRule="exact"/>
        <w:ind w:left="19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T-1: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used...</w:t>
      </w:r>
    </w:p>
    <w:p w:rsidR="00E15287" w:rsidRDefault="00E15287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1394"/>
        <w:gridCol w:w="916"/>
        <w:gridCol w:w="927"/>
        <w:gridCol w:w="1132"/>
        <w:gridCol w:w="827"/>
      </w:tblGrid>
      <w:tr w:rsidR="00E15287">
        <w:trPr>
          <w:trHeight w:hRule="exact" w:val="470"/>
        </w:trPr>
        <w:tc>
          <w:tcPr>
            <w:tcW w:w="3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E15287" w:rsidRDefault="00242936">
            <w:pPr>
              <w:spacing w:after="0" w:line="202" w:lineRule="exact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E15287" w:rsidRDefault="00242936">
            <w:pPr>
              <w:spacing w:after="0" w:line="202" w:lineRule="exact"/>
              <w:ind w:left="4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E15287" w:rsidRDefault="00242936">
            <w:pPr>
              <w:spacing w:after="0" w:line="202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E15287">
        <w:trPr>
          <w:trHeight w:hRule="exact" w:val="253"/>
        </w:trPr>
        <w:tc>
          <w:tcPr>
            <w:tcW w:w="2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E15287">
        <w:trPr>
          <w:trHeight w:hRule="exact" w:val="284"/>
        </w:trPr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</w:tbl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9" w:after="0" w:line="260" w:lineRule="exact"/>
        <w:rPr>
          <w:sz w:val="26"/>
          <w:szCs w:val="26"/>
        </w:rPr>
      </w:pPr>
    </w:p>
    <w:p w:rsidR="00E15287" w:rsidRDefault="00242936">
      <w:pPr>
        <w:spacing w:before="46" w:after="0" w:line="240" w:lineRule="exact"/>
        <w:ind w:left="3374" w:right="599" w:hanging="32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tobacco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products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were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those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E15287" w:rsidRDefault="00E15287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1742"/>
        <w:gridCol w:w="1345"/>
      </w:tblGrid>
      <w:tr w:rsidR="00E15287">
        <w:trPr>
          <w:trHeight w:hRule="exact" w:val="470"/>
        </w:trPr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E15287" w:rsidRDefault="00242936">
            <w:pPr>
              <w:spacing w:after="0" w:line="202" w:lineRule="exact"/>
              <w:ind w:left="8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Lifetime</w:t>
            </w:r>
          </w:p>
        </w:tc>
      </w:tr>
      <w:tr w:rsidR="00E15287">
        <w:trPr>
          <w:trHeight w:hRule="exact" w:val="253"/>
        </w:trPr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5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</w:t>
            </w:r>
          </w:p>
        </w:tc>
      </w:tr>
      <w:tr w:rsidR="00E15287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</w:t>
            </w:r>
          </w:p>
        </w:tc>
      </w:tr>
      <w:tr w:rsidR="00E15287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</w:t>
            </w:r>
          </w:p>
        </w:tc>
      </w:tr>
      <w:tr w:rsidR="00E15287">
        <w:trPr>
          <w:trHeight w:hRule="exact" w:val="284"/>
        </w:trPr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</w:t>
            </w:r>
          </w:p>
        </w:tc>
      </w:tr>
    </w:tbl>
    <w:p w:rsidR="00E15287" w:rsidRDefault="00E15287">
      <w:pPr>
        <w:spacing w:after="0"/>
        <w:jc w:val="right"/>
        <w:sectPr w:rsidR="00E15287">
          <w:pgSz w:w="12240" w:h="15840"/>
          <w:pgMar w:top="840" w:right="1140" w:bottom="940" w:left="158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0" w:lineRule="auto"/>
        <w:ind w:left="1872" w:right="24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tobacco:</w:t>
      </w:r>
    </w:p>
    <w:p w:rsidR="00E15287" w:rsidRDefault="00E15287">
      <w:pPr>
        <w:spacing w:before="14" w:after="0" w:line="240" w:lineRule="exact"/>
        <w:rPr>
          <w:sz w:val="24"/>
          <w:szCs w:val="24"/>
        </w:rPr>
      </w:pPr>
    </w:p>
    <w:p w:rsidR="00E15287" w:rsidRDefault="00242936">
      <w:pPr>
        <w:tabs>
          <w:tab w:val="left" w:pos="4240"/>
          <w:tab w:val="left" w:pos="5460"/>
        </w:tabs>
        <w:spacing w:after="0" w:line="240" w:lineRule="auto"/>
        <w:ind w:left="303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61" style="position:absolute;left:0;text-align:left;margin-left:214.55pt;margin-top:-.4pt;width:181.9pt;height:.1pt;z-index:-13326;mso-position-horizontal-relative:page" coordorigin="4291,-8" coordsize="3638,2">
            <v:shape id="_x0000_s2462" style="position:absolute;left:4291;top:-8;width:3638;height:2" coordorigin="4291,-8" coordsize="3638,0" path="m4291,-8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6</w:t>
      </w:r>
    </w:p>
    <w:p w:rsidR="00E15287" w:rsidRDefault="00242936">
      <w:pPr>
        <w:spacing w:before="57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9" style="position:absolute;left:0;text-align:left;margin-left:214.55pt;margin-top:2.45pt;width:181.9pt;height:.1pt;z-index:-13325;mso-position-horizontal-relative:page" coordorigin="4291,49" coordsize="3638,2">
            <v:shape id="_x0000_s2460" style="position:absolute;left:4291;top:49;width:3638;height:2" coordorigin="4291,49" coordsize="3638,0" path="m4291,49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Cigarettes</w:t>
      </w:r>
    </w:p>
    <w:p w:rsidR="00E15287" w:rsidRDefault="00242936">
      <w:pPr>
        <w:tabs>
          <w:tab w:val="left" w:pos="4640"/>
          <w:tab w:val="left" w:pos="5860"/>
        </w:tabs>
        <w:spacing w:before="57" w:after="0" w:line="240" w:lineRule="auto"/>
        <w:ind w:left="3440" w:right="312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9.9</w:t>
      </w:r>
    </w:p>
    <w:p w:rsidR="00E15287" w:rsidRDefault="00242936">
      <w:pPr>
        <w:spacing w:before="57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Tobacco</w:t>
      </w:r>
    </w:p>
    <w:p w:rsidR="00E15287" w:rsidRDefault="00242936">
      <w:pPr>
        <w:tabs>
          <w:tab w:val="left" w:pos="4640"/>
          <w:tab w:val="left" w:pos="5860"/>
        </w:tabs>
        <w:spacing w:before="57" w:after="0" w:line="240" w:lineRule="auto"/>
        <w:ind w:left="3440" w:right="312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9.6</w:t>
      </w:r>
    </w:p>
    <w:p w:rsidR="00E15287" w:rsidRDefault="00242936">
      <w:pPr>
        <w:spacing w:before="57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Tobacco</w:t>
      </w:r>
    </w:p>
    <w:p w:rsidR="00E15287" w:rsidRDefault="00242936">
      <w:pPr>
        <w:tabs>
          <w:tab w:val="left" w:pos="4640"/>
          <w:tab w:val="left" w:pos="5860"/>
        </w:tabs>
        <w:spacing w:before="57" w:after="0" w:line="240" w:lineRule="auto"/>
        <w:ind w:left="3440" w:right="312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7" style="position:absolute;left:0;text-align:left;margin-left:214.55pt;margin-top:15.9pt;width:181.9pt;height:.1pt;z-index:-13324;mso-position-horizontal-relative:page" coordorigin="4291,318" coordsize="3638,2">
            <v:shape id="_x0000_s2458" style="position:absolute;left:4291;top:318;width:3638;height:2" coordorigin="4291,318" coordsize="3638,0" path="m4291,318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8.2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9.8</w:t>
      </w:r>
    </w:p>
    <w:p w:rsidR="00E15287" w:rsidRDefault="00E15287">
      <w:pPr>
        <w:spacing w:before="8" w:after="0" w:line="170" w:lineRule="exact"/>
        <w:rPr>
          <w:sz w:val="17"/>
          <w:szCs w:val="17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40" w:lineRule="auto"/>
        <w:ind w:left="1325" w:right="19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tobacco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situation: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003"/>
        <w:gridCol w:w="862"/>
        <w:gridCol w:w="806"/>
        <w:gridCol w:w="806"/>
        <w:gridCol w:w="808"/>
        <w:gridCol w:w="811"/>
        <w:gridCol w:w="672"/>
      </w:tblGrid>
      <w:tr w:rsidR="00E15287">
        <w:trPr>
          <w:trHeight w:hRule="exact" w:val="470"/>
        </w:trPr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  <w:p w:rsidR="00E15287" w:rsidRDefault="00242936">
            <w:pPr>
              <w:spacing w:after="0" w:line="202" w:lineRule="exact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3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E15287" w:rsidRDefault="00242936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</w:tr>
      <w:tr w:rsidR="00E15287">
        <w:trPr>
          <w:trHeight w:hRule="exact" w:val="253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Family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E15287">
        <w:trPr>
          <w:trHeight w:hRule="exact" w:val="22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E15287">
        <w:trPr>
          <w:trHeight w:hRule="exact" w:val="31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Family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Situation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E15287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6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8" w:lineRule="exact"/>
        <w:ind w:left="16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T-5: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...</w:t>
      </w:r>
    </w:p>
    <w:p w:rsidR="00E15287" w:rsidRDefault="00E15287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893"/>
        <w:gridCol w:w="806"/>
        <w:gridCol w:w="806"/>
        <w:gridCol w:w="859"/>
        <w:gridCol w:w="677"/>
      </w:tblGrid>
      <w:tr w:rsidR="00E15287">
        <w:trPr>
          <w:trHeight w:hRule="exact" w:val="672"/>
        </w:trPr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0" w:after="0" w:line="202" w:lineRule="exact"/>
              <w:ind w:left="94" w:right="106" w:firstLine="1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 xml:space="preserve">Never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Heard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after="0" w:line="200" w:lineRule="exact"/>
              <w:rPr>
                <w:sz w:val="20"/>
                <w:szCs w:val="20"/>
              </w:rPr>
            </w:pPr>
          </w:p>
          <w:p w:rsidR="00E15287" w:rsidRDefault="00E15287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after="0" w:line="200" w:lineRule="exact"/>
              <w:rPr>
                <w:sz w:val="20"/>
                <w:szCs w:val="20"/>
              </w:rPr>
            </w:pPr>
          </w:p>
          <w:p w:rsidR="00E15287" w:rsidRDefault="00E15287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after="0" w:line="200" w:lineRule="exact"/>
              <w:rPr>
                <w:sz w:val="20"/>
                <w:szCs w:val="20"/>
              </w:rPr>
            </w:pPr>
          </w:p>
          <w:p w:rsidR="00E15287" w:rsidRDefault="00E15287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</w:tr>
      <w:tr w:rsidR="00E15287">
        <w:trPr>
          <w:trHeight w:hRule="exact" w:val="253"/>
        </w:trPr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E15287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E15287">
        <w:trPr>
          <w:trHeight w:hRule="exact" w:val="313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E15287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E15287">
        <w:trPr>
          <w:trHeight w:hRule="exact" w:val="313"/>
        </w:trPr>
        <w:tc>
          <w:tcPr>
            <w:tcW w:w="5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</w:tr>
      <w:tr w:rsidR="00E15287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E15287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E15287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E15287">
        <w:trPr>
          <w:trHeight w:hRule="exact" w:val="284"/>
        </w:trPr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</w:tbl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9" w:after="0" w:line="260" w:lineRule="exact"/>
        <w:rPr>
          <w:sz w:val="26"/>
          <w:szCs w:val="26"/>
        </w:rPr>
      </w:pPr>
    </w:p>
    <w:p w:rsidR="00E15287" w:rsidRDefault="00242936">
      <w:pPr>
        <w:spacing w:before="32" w:after="0" w:line="240" w:lineRule="auto"/>
        <w:ind w:left="24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T-6: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offered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...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1605"/>
        <w:gridCol w:w="1954"/>
        <w:gridCol w:w="1819"/>
        <w:gridCol w:w="1229"/>
      </w:tblGrid>
      <w:tr w:rsidR="00E15287">
        <w:trPr>
          <w:trHeight w:hRule="exact" w:val="470"/>
        </w:trPr>
        <w:tc>
          <w:tcPr>
            <w:tcW w:w="4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7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4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827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E15287">
        <w:trPr>
          <w:trHeight w:hRule="exact" w:val="253"/>
        </w:trPr>
        <w:tc>
          <w:tcPr>
            <w:tcW w:w="2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85.2%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86.2%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82.6%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86.2%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87.3%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</w:tr>
      <w:tr w:rsidR="00E15287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</w:tr>
      <w:tr w:rsidR="00E15287">
        <w:trPr>
          <w:trHeight w:hRule="exact" w:val="284"/>
        </w:trPr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60" w:bottom="940" w:left="148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8" w:lineRule="exact"/>
        <w:ind w:left="9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T-7: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...</w:t>
      </w:r>
    </w:p>
    <w:p w:rsidR="00E15287" w:rsidRDefault="00E15287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956"/>
        <w:gridCol w:w="1133"/>
        <w:gridCol w:w="1210"/>
        <w:gridCol w:w="1210"/>
        <w:gridCol w:w="1387"/>
        <w:gridCol w:w="971"/>
      </w:tblGrid>
      <w:tr w:rsidR="00E15287">
        <w:trPr>
          <w:trHeight w:hRule="exact" w:val="470"/>
        </w:trPr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E15287" w:rsidRDefault="00242936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E15287" w:rsidRDefault="00242936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E15287" w:rsidRDefault="00242936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E15287">
        <w:trPr>
          <w:trHeight w:hRule="exact" w:val="253"/>
        </w:trPr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  <w:tr w:rsidR="00E15287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</w:tr>
      <w:tr w:rsidR="00E15287">
        <w:trPr>
          <w:trHeight w:hRule="exact" w:val="313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E15287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</w:tr>
      <w:tr w:rsidR="00E15287">
        <w:trPr>
          <w:trHeight w:hRule="exact" w:val="313"/>
        </w:trPr>
        <w:tc>
          <w:tcPr>
            <w:tcW w:w="8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</w:tr>
      <w:tr w:rsidR="00E15287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</w:tr>
      <w:tr w:rsidR="00E15287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E15287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E15287">
        <w:trPr>
          <w:trHeight w:hRule="exact" w:val="284"/>
        </w:trPr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</w:tr>
    </w:tbl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9" w:after="0" w:line="260" w:lineRule="exact"/>
        <w:rPr>
          <w:sz w:val="26"/>
          <w:szCs w:val="26"/>
        </w:rPr>
      </w:pPr>
    </w:p>
    <w:p w:rsidR="00E15287" w:rsidRDefault="00242936">
      <w:pPr>
        <w:spacing w:before="32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T-8: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smoking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cigarettes?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1805"/>
        <w:gridCol w:w="1678"/>
        <w:gridCol w:w="1921"/>
        <w:gridCol w:w="1490"/>
      </w:tblGrid>
      <w:tr w:rsidR="00E15287">
        <w:trPr>
          <w:trHeight w:hRule="exact" w:val="269"/>
        </w:trPr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Like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Care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OK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E15287">
        <w:trPr>
          <w:trHeight w:hRule="exact" w:val="253"/>
        </w:trPr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39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</w:tr>
      <w:tr w:rsidR="00E15287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</w:tr>
      <w:tr w:rsidR="00E15287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</w:tr>
      <w:tr w:rsidR="00E15287">
        <w:trPr>
          <w:trHeight w:hRule="exact" w:val="284"/>
        </w:trPr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60" w:bottom="940" w:left="146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0" w:lineRule="auto"/>
        <w:ind w:left="18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used..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1365"/>
        <w:gridCol w:w="970"/>
        <w:gridCol w:w="926"/>
        <w:gridCol w:w="1132"/>
        <w:gridCol w:w="827"/>
      </w:tblGrid>
      <w:tr w:rsidR="00E15287">
        <w:trPr>
          <w:trHeight w:hRule="exact" w:val="470"/>
        </w:trPr>
        <w:tc>
          <w:tcPr>
            <w:tcW w:w="3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E15287" w:rsidRDefault="00242936">
            <w:pPr>
              <w:spacing w:after="0" w:line="202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E15287" w:rsidRDefault="00242936">
            <w:pPr>
              <w:spacing w:after="0" w:line="202" w:lineRule="exact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E15287" w:rsidRDefault="00242936">
            <w:pPr>
              <w:spacing w:after="0" w:line="202" w:lineRule="exact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E15287">
        <w:trPr>
          <w:trHeight w:hRule="exact" w:val="253"/>
        </w:trPr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81.4%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74.8%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87.9%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88.0%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86.3%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E15287">
        <w:trPr>
          <w:trHeight w:hRule="exact" w:val="284"/>
        </w:trPr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8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46" w:after="0" w:line="240" w:lineRule="exact"/>
        <w:ind w:left="3354" w:right="589" w:hanging="32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products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were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those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E15287" w:rsidRDefault="00E15287">
      <w:pPr>
        <w:spacing w:before="19"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pgSz w:w="12240" w:h="15840"/>
          <w:pgMar w:top="840" w:right="1180" w:bottom="940" w:left="1600" w:header="388" w:footer="744" w:gutter="0"/>
          <w:cols w:space="720"/>
        </w:sectPr>
      </w:pPr>
    </w:p>
    <w:p w:rsidR="00E15287" w:rsidRDefault="00E15287">
      <w:pPr>
        <w:spacing w:before="4" w:after="0" w:line="100" w:lineRule="exact"/>
        <w:rPr>
          <w:sz w:val="10"/>
          <w:szCs w:val="1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1526" w:lineRule="auto"/>
        <w:ind w:left="934" w:right="-5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Beer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Liquor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Wine</w:t>
      </w:r>
    </w:p>
    <w:p w:rsidR="00E15287" w:rsidRDefault="00242936">
      <w:pPr>
        <w:spacing w:before="33" w:after="0" w:line="240" w:lineRule="auto"/>
        <w:ind w:left="1877" w:right="3119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School</w:t>
      </w:r>
    </w:p>
    <w:p w:rsidR="00E15287" w:rsidRDefault="00242936">
      <w:pPr>
        <w:tabs>
          <w:tab w:val="left" w:pos="3580"/>
        </w:tabs>
        <w:spacing w:after="0" w:line="202" w:lineRule="exact"/>
        <w:ind w:left="21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5" style="position:absolute;left:0;text-align:left;margin-left:124.3pt;margin-top:-10.95pt;width:362.4pt;height:.1pt;z-index:-13323;mso-position-horizontal-relative:page" coordorigin="2486,-219" coordsize="7248,2">
            <v:shape id="_x0000_s2456" style="position:absolute;left:2486;top:-219;width:7248;height:2" coordorigin="2486,-219" coordsize="7248,0" path="m2486,-219r7248,e" filled="f" strokeweight=".58pt">
              <v:path arrowok="t"/>
            </v:shape>
            <w10:wrap anchorx="page"/>
          </v:group>
        </w:pict>
      </w:r>
      <w:r>
        <w:pict>
          <v:group id="_x0000_s2453" style="position:absolute;left:0;text-align:left;margin-left:124.3pt;margin-top:12.55pt;width:362.4pt;height:.1pt;z-index:-13322;mso-position-horizontal-relative:page" coordorigin="2486,251" coordsize="7248,2">
            <v:shape id="_x0000_s2454" style="position:absolute;left:2486;top:251;width:7248;height:2" coordorigin="2486,251" coordsize="7248,0" path="m2486,251r72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Year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12"/>
          <w:sz w:val="18"/>
          <w:szCs w:val="18"/>
        </w:rPr>
        <w:t>Lifetime</w:t>
      </w:r>
    </w:p>
    <w:p w:rsidR="00E15287" w:rsidRDefault="00E15287">
      <w:pPr>
        <w:spacing w:before="6" w:after="0" w:line="120" w:lineRule="exact"/>
        <w:rPr>
          <w:sz w:val="12"/>
          <w:szCs w:val="12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tabs>
          <w:tab w:val="left" w:pos="2240"/>
          <w:tab w:val="left" w:pos="4080"/>
        </w:tabs>
        <w:spacing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</w:t>
      </w:r>
    </w:p>
    <w:p w:rsidR="00E15287" w:rsidRDefault="00242936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</w:t>
      </w:r>
    </w:p>
    <w:p w:rsidR="00E15287" w:rsidRDefault="00242936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</w:t>
      </w:r>
    </w:p>
    <w:p w:rsidR="00E15287" w:rsidRDefault="00242936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</w:t>
      </w:r>
    </w:p>
    <w:p w:rsidR="00E15287" w:rsidRDefault="00E15287">
      <w:pPr>
        <w:spacing w:before="6" w:after="0" w:line="120" w:lineRule="exact"/>
        <w:rPr>
          <w:sz w:val="12"/>
          <w:szCs w:val="12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tabs>
          <w:tab w:val="left" w:pos="2240"/>
          <w:tab w:val="left" w:pos="4080"/>
        </w:tabs>
        <w:spacing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</w:t>
      </w:r>
    </w:p>
    <w:p w:rsidR="00E15287" w:rsidRDefault="00242936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2.4</w:t>
      </w:r>
    </w:p>
    <w:p w:rsidR="00E15287" w:rsidRDefault="00242936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</w:t>
      </w:r>
    </w:p>
    <w:p w:rsidR="00E15287" w:rsidRDefault="00242936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3.0</w:t>
      </w:r>
    </w:p>
    <w:p w:rsidR="00E15287" w:rsidRDefault="00E15287">
      <w:pPr>
        <w:spacing w:before="6" w:after="0" w:line="120" w:lineRule="exact"/>
        <w:rPr>
          <w:sz w:val="12"/>
          <w:szCs w:val="12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tabs>
          <w:tab w:val="left" w:pos="2240"/>
          <w:tab w:val="left" w:pos="4080"/>
        </w:tabs>
        <w:spacing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</w:t>
      </w:r>
    </w:p>
    <w:p w:rsidR="00E15287" w:rsidRDefault="00242936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</w:t>
      </w:r>
    </w:p>
    <w:p w:rsidR="00E15287" w:rsidRDefault="00242936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</w:t>
      </w:r>
    </w:p>
    <w:p w:rsidR="00E15287" w:rsidRDefault="00242936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1" style="position:absolute;left:0;text-align:left;margin-left:124.3pt;margin-top:15.9pt;width:362.4pt;height:.1pt;z-index:-13321;mso-position-horizontal-relative:page" coordorigin="2486,318" coordsize="7248,2">
            <v:shape id="_x0000_s2452" style="position:absolute;left:2486;top:318;width:7248;height:2" coordorigin="2486,318" coordsize="7248,0" path="m2486,318r72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</w:t>
      </w:r>
    </w:p>
    <w:p w:rsidR="00E15287" w:rsidRDefault="00E15287">
      <w:pPr>
        <w:spacing w:after="0"/>
        <w:jc w:val="center"/>
        <w:sectPr w:rsidR="00E15287">
          <w:type w:val="continuous"/>
          <w:pgSz w:w="12240" w:h="15840"/>
          <w:pgMar w:top="840" w:right="1180" w:bottom="940" w:left="1600" w:header="720" w:footer="720" w:gutter="0"/>
          <w:cols w:num="2" w:space="720" w:equalWidth="0">
            <w:col w:w="1540" w:space="2207"/>
            <w:col w:w="5713"/>
          </w:cols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year,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two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more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drinks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time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194"/>
        <w:gridCol w:w="1157"/>
        <w:gridCol w:w="1159"/>
        <w:gridCol w:w="1156"/>
        <w:gridCol w:w="1369"/>
        <w:gridCol w:w="929"/>
      </w:tblGrid>
      <w:tr w:rsidR="00E15287">
        <w:trPr>
          <w:trHeight w:hRule="exact" w:val="269"/>
        </w:trPr>
        <w:tc>
          <w:tcPr>
            <w:tcW w:w="2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3+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</w:tc>
      </w:tr>
      <w:tr w:rsidR="00E15287">
        <w:trPr>
          <w:trHeight w:hRule="exact" w:val="253"/>
        </w:trPr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87.8%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Coolers?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E15287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E15287">
        <w:trPr>
          <w:trHeight w:hRule="exact" w:val="284"/>
        </w:trPr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20" w:bottom="940" w:left="108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0" w:lineRule="auto"/>
        <w:ind w:left="19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alcohol:</w:t>
      </w:r>
    </w:p>
    <w:p w:rsidR="00E15287" w:rsidRDefault="00E15287">
      <w:pPr>
        <w:spacing w:before="14" w:after="0" w:line="240" w:lineRule="exact"/>
        <w:rPr>
          <w:sz w:val="24"/>
          <w:szCs w:val="24"/>
        </w:rPr>
      </w:pPr>
    </w:p>
    <w:p w:rsidR="00E15287" w:rsidRDefault="00242936">
      <w:pPr>
        <w:tabs>
          <w:tab w:val="left" w:pos="4240"/>
          <w:tab w:val="left" w:pos="5460"/>
        </w:tabs>
        <w:spacing w:after="0" w:line="240" w:lineRule="auto"/>
        <w:ind w:left="303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9" style="position:absolute;left:0;text-align:left;margin-left:214.55pt;margin-top:-.4pt;width:181.9pt;height:.1pt;z-index:-13320;mso-position-horizontal-relative:page" coordorigin="4291,-8" coordsize="3638,2">
            <v:shape id="_x0000_s2450" style="position:absolute;left:4291;top:-8;width:3638;height:2" coordorigin="4291,-8" coordsize="3638,0" path="m4291,-8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6</w:t>
      </w:r>
    </w:p>
    <w:p w:rsidR="00E15287" w:rsidRDefault="00242936">
      <w:pPr>
        <w:spacing w:before="57" w:after="0" w:line="207" w:lineRule="exact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7" style="position:absolute;left:0;text-align:left;margin-left:214.55pt;margin-top:2.45pt;width:181.9pt;height:.1pt;z-index:-13319;mso-position-horizontal-relative:page" coordorigin="4291,49" coordsize="3638,2">
            <v:shape id="_x0000_s2448" style="position:absolute;left:4291;top:49;width:3638;height:2" coordorigin="4291,49" coordsize="3638,0" path="m4291,49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Beer</w:t>
      </w:r>
    </w:p>
    <w:p w:rsidR="00E15287" w:rsidRDefault="00242936">
      <w:pPr>
        <w:tabs>
          <w:tab w:val="left" w:pos="4640"/>
          <w:tab w:val="left" w:pos="5860"/>
        </w:tabs>
        <w:spacing w:before="62" w:after="0" w:line="240" w:lineRule="auto"/>
        <w:ind w:left="3440" w:right="31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9.5</w:t>
      </w:r>
    </w:p>
    <w:p w:rsidR="00E15287" w:rsidRDefault="00242936">
      <w:pPr>
        <w:spacing w:before="57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Coolers</w:t>
      </w:r>
    </w:p>
    <w:p w:rsidR="00E15287" w:rsidRDefault="00242936">
      <w:pPr>
        <w:tabs>
          <w:tab w:val="left" w:pos="4640"/>
          <w:tab w:val="left" w:pos="5760"/>
        </w:tabs>
        <w:spacing w:before="57" w:after="0" w:line="207" w:lineRule="exact"/>
        <w:ind w:left="3440" w:right="309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10.2</w:t>
      </w:r>
    </w:p>
    <w:p w:rsidR="00E15287" w:rsidRDefault="00E15287">
      <w:pPr>
        <w:spacing w:after="0"/>
        <w:jc w:val="center"/>
        <w:sectPr w:rsidR="00E15287">
          <w:pgSz w:w="12240" w:h="15840"/>
          <w:pgMar w:top="840" w:right="1180" w:bottom="940" w:left="1720" w:header="388" w:footer="744" w:gutter="0"/>
          <w:cols w:space="720"/>
        </w:sectPr>
      </w:pPr>
    </w:p>
    <w:p w:rsidR="00E15287" w:rsidRDefault="00242936">
      <w:pPr>
        <w:spacing w:before="62" w:after="0" w:line="240" w:lineRule="auto"/>
        <w:ind w:right="12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lastRenderedPageBreak/>
        <w:t>Wine</w:t>
      </w:r>
    </w:p>
    <w:p w:rsidR="00E15287" w:rsidRDefault="00E15287">
      <w:pPr>
        <w:spacing w:before="6" w:after="0" w:line="120" w:lineRule="exact"/>
        <w:rPr>
          <w:sz w:val="12"/>
          <w:szCs w:val="12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Liquor</w:t>
      </w:r>
    </w:p>
    <w:p w:rsidR="00E15287" w:rsidRDefault="00242936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tabs>
          <w:tab w:val="left" w:pos="1200"/>
          <w:tab w:val="left" w:pos="232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10.1</w:t>
      </w:r>
    </w:p>
    <w:p w:rsidR="00E15287" w:rsidRDefault="00E15287">
      <w:pPr>
        <w:spacing w:before="6" w:after="0" w:line="120" w:lineRule="exact"/>
        <w:rPr>
          <w:sz w:val="12"/>
          <w:szCs w:val="12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tabs>
          <w:tab w:val="left" w:pos="1200"/>
          <w:tab w:val="left" w:pos="232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10.5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1180" w:bottom="940" w:left="1720" w:header="720" w:footer="720" w:gutter="0"/>
          <w:cols w:num="2" w:space="720" w:equalWidth="0">
            <w:col w:w="3282" w:space="191"/>
            <w:col w:w="5867"/>
          </w:cols>
        </w:sectPr>
      </w:pPr>
    </w:p>
    <w:p w:rsidR="00E15287" w:rsidRDefault="00242936">
      <w:pPr>
        <w:spacing w:before="62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Any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Alcohol</w:t>
      </w:r>
    </w:p>
    <w:p w:rsidR="00E15287" w:rsidRDefault="00242936">
      <w:pPr>
        <w:tabs>
          <w:tab w:val="left" w:pos="4640"/>
          <w:tab w:val="left" w:pos="5860"/>
        </w:tabs>
        <w:spacing w:before="57" w:after="0" w:line="240" w:lineRule="auto"/>
        <w:ind w:left="3440" w:right="31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5" style="position:absolute;left:0;text-align:left;margin-left:214.55pt;margin-top:15.9pt;width:181.9pt;height:.1pt;z-index:-13318;mso-position-horizontal-relative:page" coordorigin="4291,318" coordsize="3638,2">
            <v:shape id="_x0000_s2446" style="position:absolute;left:4291;top:318;width:3638;height:2" coordorigin="4291,318" coordsize="3638,0" path="m4291,318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8.1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9.6</w:t>
      </w:r>
    </w:p>
    <w:p w:rsidR="00E15287" w:rsidRDefault="00E15287">
      <w:pPr>
        <w:spacing w:before="8" w:after="0" w:line="170" w:lineRule="exact"/>
        <w:rPr>
          <w:sz w:val="17"/>
          <w:szCs w:val="17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40" w:lineRule="auto"/>
        <w:ind w:left="13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situation: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003"/>
        <w:gridCol w:w="862"/>
        <w:gridCol w:w="806"/>
        <w:gridCol w:w="806"/>
        <w:gridCol w:w="808"/>
        <w:gridCol w:w="811"/>
        <w:gridCol w:w="672"/>
      </w:tblGrid>
      <w:tr w:rsidR="00E15287">
        <w:trPr>
          <w:trHeight w:hRule="exact" w:val="470"/>
        </w:trPr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  <w:p w:rsidR="00E15287" w:rsidRDefault="00242936">
            <w:pPr>
              <w:spacing w:after="0" w:line="202" w:lineRule="exact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3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E15287" w:rsidRDefault="00242936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</w:tr>
      <w:tr w:rsidR="00E15287">
        <w:trPr>
          <w:trHeight w:hRule="exact" w:val="253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Family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84.1%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85.7%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E15287">
        <w:trPr>
          <w:trHeight w:hRule="exact" w:val="22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77.8%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E15287">
        <w:trPr>
          <w:trHeight w:hRule="exact" w:val="31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Family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Situation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77.4%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79.3%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E15287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70.9%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</w:tbl>
    <w:p w:rsidR="00E15287" w:rsidRDefault="00E15287">
      <w:pPr>
        <w:spacing w:after="0"/>
        <w:sectPr w:rsidR="00E15287">
          <w:type w:val="continuous"/>
          <w:pgSz w:w="12240" w:h="15840"/>
          <w:pgMar w:top="840" w:right="1180" w:bottom="940" w:left="1720" w:header="720" w:footer="720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46" w:after="0" w:line="240" w:lineRule="exact"/>
        <w:ind w:left="3512" w:right="761" w:hanging="33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A-6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Lifetime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conduct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year:</w:t>
      </w:r>
    </w:p>
    <w:p w:rsidR="00E15287" w:rsidRDefault="00E15287">
      <w:pPr>
        <w:spacing w:before="19"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pgSz w:w="12240" w:h="15840"/>
          <w:pgMar w:top="840" w:right="1180" w:bottom="940" w:left="1720" w:header="388" w:footer="744" w:gutter="0"/>
          <w:cols w:space="720"/>
        </w:sectPr>
      </w:pPr>
    </w:p>
    <w:p w:rsidR="00E15287" w:rsidRDefault="00242936">
      <w:pPr>
        <w:spacing w:before="41" w:after="0" w:line="202" w:lineRule="exact"/>
        <w:ind w:left="2002" w:right="1193" w:firstLine="87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43" style="position:absolute;left:0;text-align:left;margin-left:184.3pt;margin-top:1.25pt;width:242.4pt;height:.1pt;z-index:-13317;mso-position-horizontal-relative:page" coordorigin="3686,25" coordsize="4848,2">
            <v:shape id="_x0000_s2444" style="position:absolute;left:3686;top:25;width:4848;height:2" coordorigin="3686,25" coordsize="4848,0" path="m3686,25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No </w:t>
      </w:r>
      <w:r>
        <w:rPr>
          <w:rFonts w:ascii="Bookman Old Style" w:eastAsia="Bookman Old Style" w:hAnsi="Bookman Old Style" w:cs="Bookman Old Style"/>
          <w:sz w:val="18"/>
          <w:szCs w:val="18"/>
        </w:rPr>
        <w:t>Absences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Conduct</w:t>
      </w:r>
    </w:p>
    <w:p w:rsidR="00E15287" w:rsidRDefault="00242936">
      <w:pPr>
        <w:spacing w:after="0" w:line="198" w:lineRule="exact"/>
        <w:ind w:left="229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1" style="position:absolute;left:0;text-align:left;margin-left:184.3pt;margin-top:12.6pt;width:242.4pt;height:.1pt;z-index:-13316;mso-position-horizontal-relative:page" coordorigin="3686,252" coordsize="4848,2">
            <v:shape id="_x0000_s2442" style="position:absolute;left:3686;top:252;width:4848;height:2" coordorigin="3686,252" coordsize="4848,0" path="m3686,252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Problems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Cut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E15287" w:rsidRDefault="00242936">
      <w:pPr>
        <w:spacing w:after="0" w:line="200" w:lineRule="exact"/>
        <w:rPr>
          <w:sz w:val="20"/>
          <w:szCs w:val="20"/>
        </w:rPr>
      </w:pPr>
      <w:r>
        <w:br w:type="column"/>
      </w:r>
    </w:p>
    <w:p w:rsidR="00E15287" w:rsidRDefault="00E15287">
      <w:pPr>
        <w:spacing w:before="17" w:after="0" w:line="220" w:lineRule="exact"/>
      </w:pPr>
    </w:p>
    <w:p w:rsidR="00E15287" w:rsidRDefault="00242936">
      <w:pPr>
        <w:spacing w:after="0" w:line="240" w:lineRule="auto"/>
        <w:ind w:left="1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>to</w:t>
      </w:r>
    </w:p>
    <w:p w:rsidR="00E15287" w:rsidRDefault="00242936">
      <w:pPr>
        <w:tabs>
          <w:tab w:val="left" w:pos="1600"/>
        </w:tabs>
        <w:spacing w:after="0" w:line="19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Principal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Both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1180" w:bottom="940" w:left="1720" w:header="720" w:footer="720" w:gutter="0"/>
          <w:cols w:num="2" w:space="720" w:equalWidth="0">
            <w:col w:w="4366" w:space="365"/>
            <w:col w:w="4609"/>
          </w:cols>
        </w:sectPr>
      </w:pPr>
    </w:p>
    <w:p w:rsidR="00E15287" w:rsidRDefault="00242936">
      <w:pPr>
        <w:tabs>
          <w:tab w:val="left" w:pos="3800"/>
          <w:tab w:val="left" w:pos="5000"/>
          <w:tab w:val="left" w:pos="6220"/>
        </w:tabs>
        <w:spacing w:before="62" w:after="0" w:line="240" w:lineRule="auto"/>
        <w:ind w:left="260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39" style="position:absolute;left:0;text-align:left;margin-left:184.3pt;margin-top:16.15pt;width:242.4pt;height:.1pt;z-index:-13315;mso-position-horizontal-relative:page" coordorigin="3686,323" coordsize="4848,2">
            <v:shape id="_x0000_s2440" style="position:absolute;left:3686;top:323;width:4848;height:2" coordorigin="3686,323" coordsize="4848,0" path="m3686,323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13.8%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31.7%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57.7%</w:t>
      </w:r>
    </w:p>
    <w:p w:rsidR="00E15287" w:rsidRDefault="00E15287">
      <w:pPr>
        <w:spacing w:before="8" w:after="0" w:line="170" w:lineRule="exact"/>
        <w:rPr>
          <w:sz w:val="17"/>
          <w:szCs w:val="17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40" w:lineRule="auto"/>
        <w:ind w:left="14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drink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alcohol,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780"/>
        <w:gridCol w:w="1488"/>
        <w:gridCol w:w="1214"/>
        <w:gridCol w:w="927"/>
      </w:tblGrid>
      <w:tr w:rsidR="00E15287">
        <w:trPr>
          <w:trHeight w:hRule="exact" w:val="269"/>
        </w:trPr>
        <w:tc>
          <w:tcPr>
            <w:tcW w:w="2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Drink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E15287">
        <w:trPr>
          <w:trHeight w:hRule="exact" w:val="253"/>
        </w:trPr>
        <w:tc>
          <w:tcPr>
            <w:tcW w:w="16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Home?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4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</w:tr>
      <w:tr w:rsidR="00E15287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</w:tr>
      <w:tr w:rsidR="00E15287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</w:tr>
      <w:tr w:rsidR="00E15287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</w:tr>
      <w:tr w:rsidR="00E15287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Friends?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</w:tr>
      <w:tr w:rsidR="00E15287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</w:tr>
      <w:tr w:rsidR="00E15287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</w:tr>
      <w:tr w:rsidR="00E15287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</w:tr>
      <w:tr w:rsidR="00E15287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6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Somewhere</w:t>
            </w:r>
            <w:r>
              <w:rPr>
                <w:rFonts w:ascii="Bookman Old Style" w:eastAsia="Bookman Old Style" w:hAnsi="Bookman Old Style" w:cs="Bookman Old Style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else?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</w:tr>
      <w:tr w:rsidR="00E15287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</w:tr>
      <w:tr w:rsidR="00E15287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</w:tr>
      <w:tr w:rsidR="00E15287">
        <w:trPr>
          <w:trHeight w:hRule="exact" w:val="284"/>
        </w:trPr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</w:tr>
    </w:tbl>
    <w:p w:rsidR="00E15287" w:rsidRDefault="00E15287">
      <w:pPr>
        <w:spacing w:after="0"/>
        <w:sectPr w:rsidR="00E15287">
          <w:type w:val="continuous"/>
          <w:pgSz w:w="12240" w:h="15840"/>
          <w:pgMar w:top="840" w:right="1180" w:bottom="940" w:left="1720" w:header="720" w:footer="720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0" w:lineRule="auto"/>
        <w:ind w:left="14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A-8: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893"/>
        <w:gridCol w:w="806"/>
        <w:gridCol w:w="806"/>
        <w:gridCol w:w="859"/>
        <w:gridCol w:w="676"/>
      </w:tblGrid>
      <w:tr w:rsidR="00E15287">
        <w:trPr>
          <w:trHeight w:hRule="exact" w:val="672"/>
        </w:trPr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0" w:after="0" w:line="202" w:lineRule="exact"/>
              <w:ind w:left="94" w:right="106" w:firstLine="1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 xml:space="preserve">Never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Heard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after="0" w:line="200" w:lineRule="exact"/>
              <w:rPr>
                <w:sz w:val="20"/>
                <w:szCs w:val="20"/>
              </w:rPr>
            </w:pPr>
          </w:p>
          <w:p w:rsidR="00E15287" w:rsidRDefault="00E15287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after="0" w:line="200" w:lineRule="exact"/>
              <w:rPr>
                <w:sz w:val="20"/>
                <w:szCs w:val="20"/>
              </w:rPr>
            </w:pPr>
          </w:p>
          <w:p w:rsidR="00E15287" w:rsidRDefault="00E15287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after="0" w:line="200" w:lineRule="exact"/>
              <w:rPr>
                <w:sz w:val="20"/>
                <w:szCs w:val="20"/>
              </w:rPr>
            </w:pPr>
          </w:p>
          <w:p w:rsidR="00E15287" w:rsidRDefault="00E15287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</w:tr>
      <w:tr w:rsidR="00E15287">
        <w:trPr>
          <w:trHeight w:hRule="exact" w:val="253"/>
        </w:trPr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E15287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  <w:tr w:rsidR="00E15287">
        <w:trPr>
          <w:trHeight w:hRule="exact" w:val="313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E15287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E15287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E15287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E15287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E15287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E15287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E15287">
        <w:trPr>
          <w:trHeight w:hRule="exact" w:val="284"/>
        </w:trPr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8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0" w:lineRule="auto"/>
        <w:ind w:left="24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A-9: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offered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1629"/>
        <w:gridCol w:w="1954"/>
        <w:gridCol w:w="1819"/>
        <w:gridCol w:w="1229"/>
      </w:tblGrid>
      <w:tr w:rsidR="00E15287">
        <w:trPr>
          <w:trHeight w:hRule="exact" w:val="470"/>
        </w:trPr>
        <w:tc>
          <w:tcPr>
            <w:tcW w:w="4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7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4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827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E15287">
        <w:trPr>
          <w:trHeight w:hRule="exact" w:val="253"/>
        </w:trPr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21.3%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76.2%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77.9%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71.7%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80.4%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81.6%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77.5%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79.0%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77.3%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79.4%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86.3%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86.9%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88.6%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</w:tr>
      <w:tr w:rsidR="00E15287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E15287">
        <w:trPr>
          <w:trHeight w:hRule="exact" w:val="284"/>
        </w:trPr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80" w:bottom="940" w:left="148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8" w:lineRule="exact"/>
        <w:ind w:left="77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A-10: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drinking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beer?</w:t>
      </w:r>
    </w:p>
    <w:p w:rsidR="00E15287" w:rsidRDefault="00E15287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1805"/>
        <w:gridCol w:w="1678"/>
        <w:gridCol w:w="1921"/>
        <w:gridCol w:w="1490"/>
      </w:tblGrid>
      <w:tr w:rsidR="00E15287">
        <w:trPr>
          <w:trHeight w:hRule="exact" w:val="269"/>
        </w:trPr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Like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Care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OK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E15287">
        <w:trPr>
          <w:trHeight w:hRule="exact" w:val="253"/>
        </w:trPr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39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</w:tr>
      <w:tr w:rsidR="00E15287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82.9%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</w:tr>
      <w:tr w:rsidR="00E15287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</w:tr>
      <w:tr w:rsidR="00E15287">
        <w:trPr>
          <w:trHeight w:hRule="exact" w:val="284"/>
        </w:trPr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81.4%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</w:tr>
    </w:tbl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9" w:after="0" w:line="260" w:lineRule="exact"/>
        <w:rPr>
          <w:sz w:val="26"/>
          <w:szCs w:val="26"/>
        </w:rPr>
      </w:pPr>
    </w:p>
    <w:p w:rsidR="00E15287" w:rsidRDefault="00242936">
      <w:pPr>
        <w:spacing w:before="32" w:after="0" w:line="240" w:lineRule="auto"/>
        <w:ind w:left="86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956"/>
        <w:gridCol w:w="1133"/>
        <w:gridCol w:w="1210"/>
        <w:gridCol w:w="1210"/>
        <w:gridCol w:w="1387"/>
        <w:gridCol w:w="970"/>
      </w:tblGrid>
      <w:tr w:rsidR="00E15287">
        <w:trPr>
          <w:trHeight w:hRule="exact" w:val="470"/>
        </w:trPr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E15287" w:rsidRDefault="00242936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E15287" w:rsidRDefault="00242936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53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E15287" w:rsidRDefault="00242936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E15287">
        <w:trPr>
          <w:trHeight w:hRule="exact" w:val="253"/>
        </w:trPr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E15287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E15287">
        <w:trPr>
          <w:trHeight w:hRule="exact" w:val="313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</w:tr>
      <w:tr w:rsidR="00E15287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</w:tr>
      <w:tr w:rsidR="00E15287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</w:tr>
      <w:tr w:rsidR="00E15287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</w:tr>
      <w:tr w:rsidR="00E15287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</w:tr>
      <w:tr w:rsidR="00E15287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</w:tr>
      <w:tr w:rsidR="00E15287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E15287">
        <w:trPr>
          <w:trHeight w:hRule="exact" w:val="284"/>
        </w:trPr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80" w:bottom="940" w:left="146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8" w:lineRule="exact"/>
        <w:ind w:left="13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D-1: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Marijuana?</w:t>
      </w:r>
    </w:p>
    <w:p w:rsidR="00E15287" w:rsidRDefault="00E15287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916"/>
        <w:gridCol w:w="927"/>
        <w:gridCol w:w="1075"/>
        <w:gridCol w:w="882"/>
      </w:tblGrid>
      <w:tr w:rsidR="00E15287">
        <w:trPr>
          <w:trHeight w:hRule="exact" w:val="470"/>
        </w:trPr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E15287" w:rsidRDefault="00242936">
            <w:pPr>
              <w:spacing w:after="0" w:line="202" w:lineRule="exact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E15287" w:rsidRDefault="00242936">
            <w:pPr>
              <w:spacing w:after="0" w:line="202" w:lineRule="exact"/>
              <w:ind w:left="4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E15287" w:rsidRDefault="00242936">
            <w:pPr>
              <w:spacing w:after="0" w:line="202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3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E15287">
        <w:trPr>
          <w:trHeight w:hRule="exact" w:val="253"/>
        </w:trPr>
        <w:tc>
          <w:tcPr>
            <w:tcW w:w="38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26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E15287">
        <w:trPr>
          <w:trHeight w:hRule="exact" w:val="26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E15287">
        <w:trPr>
          <w:trHeight w:hRule="exact" w:val="26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E15287">
        <w:trPr>
          <w:trHeight w:hRule="exact" w:val="26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E15287">
        <w:trPr>
          <w:trHeight w:hRule="exact" w:val="26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E15287">
        <w:trPr>
          <w:trHeight w:hRule="exact" w:val="26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E15287">
        <w:trPr>
          <w:trHeight w:hRule="exact" w:val="26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E15287">
        <w:trPr>
          <w:trHeight w:hRule="exact" w:val="26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E15287">
        <w:trPr>
          <w:trHeight w:hRule="exact" w:val="26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E15287">
        <w:trPr>
          <w:trHeight w:hRule="exact" w:val="284"/>
        </w:trPr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</w:tbl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9" w:after="0" w:line="260" w:lineRule="exact"/>
        <w:rPr>
          <w:sz w:val="26"/>
          <w:szCs w:val="26"/>
        </w:rPr>
      </w:pPr>
    </w:p>
    <w:p w:rsidR="00E15287" w:rsidRDefault="00242936">
      <w:pPr>
        <w:spacing w:before="32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was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those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usage: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1742"/>
        <w:gridCol w:w="1345"/>
      </w:tblGrid>
      <w:tr w:rsidR="00E15287">
        <w:trPr>
          <w:trHeight w:hRule="exact" w:val="470"/>
        </w:trPr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E15287" w:rsidRDefault="00242936">
            <w:pPr>
              <w:spacing w:after="0" w:line="202" w:lineRule="exact"/>
              <w:ind w:left="8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Lifetime</w:t>
            </w:r>
          </w:p>
        </w:tc>
      </w:tr>
      <w:tr w:rsidR="00E15287">
        <w:trPr>
          <w:trHeight w:hRule="exact" w:val="253"/>
        </w:trPr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5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</w:t>
            </w:r>
          </w:p>
        </w:tc>
      </w:tr>
      <w:tr w:rsidR="00E15287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</w:t>
            </w:r>
          </w:p>
        </w:tc>
      </w:tr>
      <w:tr w:rsidR="00E15287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</w:t>
            </w:r>
          </w:p>
        </w:tc>
      </w:tr>
      <w:tr w:rsidR="00E15287">
        <w:trPr>
          <w:trHeight w:hRule="exact" w:val="284"/>
        </w:trPr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</w:t>
            </w:r>
          </w:p>
        </w:tc>
      </w:tr>
    </w:tbl>
    <w:p w:rsidR="00E15287" w:rsidRDefault="00E15287">
      <w:pPr>
        <w:spacing w:after="0"/>
        <w:jc w:val="right"/>
        <w:sectPr w:rsidR="00E15287">
          <w:pgSz w:w="12240" w:h="15840"/>
          <w:pgMar w:top="840" w:right="1180" w:bottom="940" w:left="158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8" w:lineRule="exact"/>
        <w:ind w:left="17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D-3: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marijuana:</w:t>
      </w:r>
    </w:p>
    <w:p w:rsidR="00E15287" w:rsidRDefault="00E15287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2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214"/>
        <w:gridCol w:w="1014"/>
      </w:tblGrid>
      <w:tr w:rsidR="00E15287">
        <w:trPr>
          <w:trHeight w:hRule="exact" w:val="269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</w:tr>
      <w:tr w:rsidR="00E15287">
        <w:trPr>
          <w:trHeight w:hRule="exact" w:val="269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9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</w:t>
            </w:r>
          </w:p>
        </w:tc>
      </w:tr>
    </w:tbl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9" w:after="0" w:line="260" w:lineRule="exact"/>
        <w:rPr>
          <w:sz w:val="26"/>
          <w:szCs w:val="26"/>
        </w:rPr>
      </w:pPr>
    </w:p>
    <w:p w:rsidR="00E15287" w:rsidRDefault="00242936">
      <w:pPr>
        <w:spacing w:before="32" w:after="0" w:line="240" w:lineRule="auto"/>
        <w:ind w:left="12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situation: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003"/>
        <w:gridCol w:w="862"/>
        <w:gridCol w:w="806"/>
        <w:gridCol w:w="806"/>
        <w:gridCol w:w="808"/>
        <w:gridCol w:w="811"/>
        <w:gridCol w:w="672"/>
      </w:tblGrid>
      <w:tr w:rsidR="00E15287">
        <w:trPr>
          <w:trHeight w:hRule="exact" w:val="470"/>
        </w:trPr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  <w:p w:rsidR="00E15287" w:rsidRDefault="00242936">
            <w:pPr>
              <w:spacing w:after="0" w:line="202" w:lineRule="exact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3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E15287" w:rsidRDefault="00242936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</w:tr>
      <w:tr w:rsidR="00E15287">
        <w:trPr>
          <w:trHeight w:hRule="exact" w:val="253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Family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E15287">
        <w:trPr>
          <w:trHeight w:hRule="exact" w:val="22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E15287">
        <w:trPr>
          <w:trHeight w:hRule="exact" w:val="31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Family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Situation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E15287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8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46" w:after="0" w:line="240" w:lineRule="exact"/>
        <w:ind w:left="3224" w:right="1150" w:hanging="24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D-5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Lifetime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conduct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year:</w:t>
      </w:r>
    </w:p>
    <w:p w:rsidR="00E15287" w:rsidRDefault="00E15287">
      <w:pPr>
        <w:spacing w:before="19"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pgSz w:w="12240" w:h="15840"/>
          <w:pgMar w:top="840" w:right="1180" w:bottom="940" w:left="1480" w:header="388" w:footer="744" w:gutter="0"/>
          <w:cols w:space="720"/>
        </w:sectPr>
      </w:pPr>
    </w:p>
    <w:p w:rsidR="00E15287" w:rsidRDefault="00242936">
      <w:pPr>
        <w:spacing w:before="41" w:after="0" w:line="202" w:lineRule="exact"/>
        <w:ind w:left="2242" w:right="1193" w:firstLine="87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37" style="position:absolute;left:0;text-align:left;margin-left:184.3pt;margin-top:1.25pt;width:242.4pt;height:.1pt;z-index:-13314;mso-position-horizontal-relative:page" coordorigin="3686,25" coordsize="4848,2">
            <v:shape id="_x0000_s2438" style="position:absolute;left:3686;top:25;width:4848;height:2" coordorigin="3686,25" coordsize="4848,0" path="m3686,25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No </w:t>
      </w:r>
      <w:r>
        <w:rPr>
          <w:rFonts w:ascii="Bookman Old Style" w:eastAsia="Bookman Old Style" w:hAnsi="Bookman Old Style" w:cs="Bookman Old Style"/>
          <w:sz w:val="18"/>
          <w:szCs w:val="18"/>
        </w:rPr>
        <w:t>Absences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Conduct</w:t>
      </w:r>
    </w:p>
    <w:p w:rsidR="00E15287" w:rsidRDefault="00242936">
      <w:pPr>
        <w:spacing w:after="0" w:line="198" w:lineRule="exact"/>
        <w:ind w:left="253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35" style="position:absolute;left:0;text-align:left;margin-left:184.3pt;margin-top:12.6pt;width:242.4pt;height:.1pt;z-index:-13313;mso-position-horizontal-relative:page" coordorigin="3686,252" coordsize="4848,2">
            <v:shape id="_x0000_s2436" style="position:absolute;left:3686;top:252;width:4848;height:2" coordorigin="3686,252" coordsize="4848,0" path="m3686,252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Problems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Cut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E15287" w:rsidRDefault="00242936">
      <w:pPr>
        <w:spacing w:after="0" w:line="200" w:lineRule="exact"/>
        <w:rPr>
          <w:sz w:val="20"/>
          <w:szCs w:val="20"/>
        </w:rPr>
      </w:pPr>
      <w:r>
        <w:br w:type="column"/>
      </w:r>
    </w:p>
    <w:p w:rsidR="00E15287" w:rsidRDefault="00E15287">
      <w:pPr>
        <w:spacing w:before="17" w:after="0" w:line="220" w:lineRule="exact"/>
      </w:pPr>
    </w:p>
    <w:p w:rsidR="00E15287" w:rsidRDefault="00242936">
      <w:pPr>
        <w:spacing w:after="0" w:line="240" w:lineRule="auto"/>
        <w:ind w:left="1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>to</w:t>
      </w:r>
    </w:p>
    <w:p w:rsidR="00E15287" w:rsidRDefault="00242936">
      <w:pPr>
        <w:tabs>
          <w:tab w:val="left" w:pos="1600"/>
        </w:tabs>
        <w:spacing w:after="0" w:line="19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Principal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Both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1180" w:bottom="940" w:left="1480" w:header="720" w:footer="720" w:gutter="0"/>
          <w:cols w:num="2" w:space="720" w:equalWidth="0">
            <w:col w:w="4606" w:space="365"/>
            <w:col w:w="4609"/>
          </w:cols>
        </w:sectPr>
      </w:pPr>
    </w:p>
    <w:p w:rsidR="00E15287" w:rsidRDefault="00242936">
      <w:pPr>
        <w:tabs>
          <w:tab w:val="left" w:pos="4040"/>
          <w:tab w:val="left" w:pos="5360"/>
          <w:tab w:val="left" w:pos="6460"/>
        </w:tabs>
        <w:spacing w:before="62" w:after="0" w:line="240" w:lineRule="auto"/>
        <w:ind w:left="294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33" style="position:absolute;left:0;text-align:left;margin-left:184.3pt;margin-top:16.15pt;width:242.4pt;height:.1pt;z-index:-13312;mso-position-horizontal-relative:page" coordorigin="3686,323" coordsize="4848,2">
            <v:shape id="_x0000_s2434" style="position:absolute;left:3686;top:323;width:4848;height:2" coordorigin="3686,323" coordsize="4848,0" path="m3686,323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22.4%</w:t>
      </w:r>
    </w:p>
    <w:p w:rsidR="00E15287" w:rsidRDefault="00E15287">
      <w:pPr>
        <w:spacing w:before="8" w:after="0" w:line="170" w:lineRule="exact"/>
        <w:rPr>
          <w:sz w:val="17"/>
          <w:szCs w:val="17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48" w:lineRule="exact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marijuana?</w:t>
      </w:r>
    </w:p>
    <w:p w:rsidR="00E15287" w:rsidRDefault="00E15287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806"/>
        <w:gridCol w:w="806"/>
        <w:gridCol w:w="859"/>
        <w:gridCol w:w="677"/>
      </w:tblGrid>
      <w:tr w:rsidR="00E15287">
        <w:trPr>
          <w:trHeight w:hRule="exact" w:val="220"/>
        </w:trPr>
        <w:tc>
          <w:tcPr>
            <w:tcW w:w="251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02"/>
        </w:trPr>
        <w:tc>
          <w:tcPr>
            <w:tcW w:w="2514" w:type="dxa"/>
            <w:vMerge/>
            <w:tcBorders>
              <w:left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95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Heard</w:t>
            </w:r>
          </w:p>
        </w:tc>
        <w:tc>
          <w:tcPr>
            <w:tcW w:w="23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51"/>
        </w:trPr>
        <w:tc>
          <w:tcPr>
            <w:tcW w:w="251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195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195" w:lineRule="exact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195" w:lineRule="exact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195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</w:tr>
      <w:tr w:rsidR="00E15287">
        <w:trPr>
          <w:trHeight w:hRule="exact" w:val="253"/>
        </w:trPr>
        <w:tc>
          <w:tcPr>
            <w:tcW w:w="25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E15287">
        <w:trPr>
          <w:trHeight w:hRule="exact" w:val="284"/>
        </w:trPr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</w:tbl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9" w:after="0" w:line="260" w:lineRule="exact"/>
        <w:rPr>
          <w:sz w:val="26"/>
          <w:szCs w:val="26"/>
        </w:rPr>
      </w:pPr>
    </w:p>
    <w:p w:rsidR="00E15287" w:rsidRDefault="00242936">
      <w:pPr>
        <w:spacing w:before="32" w:after="0" w:line="240" w:lineRule="auto"/>
        <w:ind w:left="195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offered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marijuana?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2006"/>
        <w:gridCol w:w="1766"/>
        <w:gridCol w:w="1229"/>
      </w:tblGrid>
      <w:tr w:rsidR="00E15287">
        <w:trPr>
          <w:trHeight w:hRule="exact" w:val="470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753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4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774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E15287">
        <w:trPr>
          <w:trHeight w:hRule="exact" w:val="253"/>
        </w:trPr>
        <w:tc>
          <w:tcPr>
            <w:tcW w:w="40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4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736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77.4%</w:t>
            </w:r>
          </w:p>
        </w:tc>
      </w:tr>
      <w:tr w:rsidR="00E15287">
        <w:trPr>
          <w:trHeight w:hRule="exact" w:val="26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36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69.1%</w:t>
            </w:r>
          </w:p>
        </w:tc>
      </w:tr>
      <w:tr w:rsidR="00E15287">
        <w:trPr>
          <w:trHeight w:hRule="exact" w:val="26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36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79.7%</w:t>
            </w:r>
          </w:p>
        </w:tc>
      </w:tr>
      <w:tr w:rsidR="00E15287">
        <w:trPr>
          <w:trHeight w:hRule="exact" w:val="284"/>
        </w:trPr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41" w:right="63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</w:tr>
    </w:tbl>
    <w:p w:rsidR="00E15287" w:rsidRDefault="00E15287">
      <w:pPr>
        <w:spacing w:after="0"/>
        <w:sectPr w:rsidR="00E15287">
          <w:type w:val="continuous"/>
          <w:pgSz w:w="12240" w:h="15840"/>
          <w:pgMar w:top="840" w:right="1180" w:bottom="940" w:left="1480" w:header="720" w:footer="720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8" w:lineRule="exact"/>
        <w:ind w:left="53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D-8: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smoking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marijuana?</w:t>
      </w:r>
    </w:p>
    <w:p w:rsidR="00E15287" w:rsidRDefault="00E15287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1805"/>
        <w:gridCol w:w="1678"/>
        <w:gridCol w:w="1921"/>
        <w:gridCol w:w="1490"/>
      </w:tblGrid>
      <w:tr w:rsidR="00E15287">
        <w:trPr>
          <w:trHeight w:hRule="exact" w:val="269"/>
        </w:trPr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Like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Care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OK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E15287">
        <w:trPr>
          <w:trHeight w:hRule="exact" w:val="253"/>
        </w:trPr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39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</w:tr>
      <w:tr w:rsidR="00E15287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</w:tr>
      <w:tr w:rsidR="00E15287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84.5%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</w:tr>
      <w:tr w:rsidR="00E15287">
        <w:trPr>
          <w:trHeight w:hRule="exact" w:val="284"/>
        </w:trPr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</w:tr>
    </w:tbl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9" w:after="0" w:line="260" w:lineRule="exact"/>
        <w:rPr>
          <w:sz w:val="26"/>
          <w:szCs w:val="26"/>
        </w:rPr>
      </w:pPr>
    </w:p>
    <w:p w:rsidR="00E15287" w:rsidRDefault="00242936">
      <w:pPr>
        <w:spacing w:before="32" w:after="0" w:line="240" w:lineRule="auto"/>
        <w:ind w:left="38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D-9: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marijuana?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1133"/>
        <w:gridCol w:w="1210"/>
        <w:gridCol w:w="1210"/>
        <w:gridCol w:w="1387"/>
        <w:gridCol w:w="971"/>
      </w:tblGrid>
      <w:tr w:rsidR="00E15287">
        <w:trPr>
          <w:trHeight w:hRule="exact" w:val="470"/>
        </w:trPr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E15287" w:rsidRDefault="00242936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E15287" w:rsidRDefault="00242936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E15287" w:rsidRDefault="00242936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E15287">
        <w:trPr>
          <w:trHeight w:hRule="exact" w:val="253"/>
        </w:trPr>
        <w:tc>
          <w:tcPr>
            <w:tcW w:w="2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70.2%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E15287">
        <w:trPr>
          <w:trHeight w:hRule="exact" w:val="284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80" w:bottom="940" w:left="146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0" w:lineRule="auto"/>
        <w:ind w:left="13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Inhalants?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5"/>
        <w:gridCol w:w="970"/>
        <w:gridCol w:w="926"/>
        <w:gridCol w:w="1132"/>
        <w:gridCol w:w="827"/>
      </w:tblGrid>
      <w:tr w:rsidR="00E15287">
        <w:trPr>
          <w:trHeight w:hRule="exact" w:val="470"/>
        </w:trPr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E15287" w:rsidRDefault="00242936">
            <w:pPr>
              <w:spacing w:after="0" w:line="202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E15287" w:rsidRDefault="00242936">
            <w:pPr>
              <w:spacing w:after="0" w:line="202" w:lineRule="exact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E15287" w:rsidRDefault="00242936">
            <w:pPr>
              <w:spacing w:after="0" w:line="202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E15287">
        <w:trPr>
          <w:trHeight w:hRule="exact" w:val="253"/>
        </w:trPr>
        <w:tc>
          <w:tcPr>
            <w:tcW w:w="3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E15287">
        <w:trPr>
          <w:trHeight w:hRule="exact" w:val="26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0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E15287">
        <w:trPr>
          <w:trHeight w:hRule="exact" w:val="26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0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E15287">
        <w:trPr>
          <w:trHeight w:hRule="exact" w:val="284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0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8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0" w:lineRule="auto"/>
        <w:ind w:left="4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sniffed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high?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6"/>
        <w:gridCol w:w="1368"/>
        <w:gridCol w:w="2016"/>
        <w:gridCol w:w="1174"/>
      </w:tblGrid>
      <w:tr w:rsidR="00E15287">
        <w:trPr>
          <w:trHeight w:hRule="exact" w:val="269"/>
        </w:trPr>
        <w:tc>
          <w:tcPr>
            <w:tcW w:w="4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E15287">
        <w:trPr>
          <w:trHeight w:hRule="exact" w:val="253"/>
        </w:trPr>
        <w:tc>
          <w:tcPr>
            <w:tcW w:w="2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Correction</w:t>
            </w:r>
            <w:r>
              <w:rPr>
                <w:rFonts w:ascii="Bookman Old Style" w:eastAsia="Bookman Old Style" w:hAnsi="Bookman Old Style" w:cs="Bookman Old Style"/>
                <w:spacing w:val="3"/>
                <w:w w:val="10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Fluid/Whiteout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20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Gasoline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Glue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Paint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Thinner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Spray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Paint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Computer</w:t>
            </w:r>
            <w:r>
              <w:rPr>
                <w:rFonts w:ascii="Bookman Old Style" w:eastAsia="Bookman Old Style" w:hAnsi="Bookman Old Style" w:cs="Bookman Old Style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dusting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sprays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E15287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E15287">
        <w:trPr>
          <w:trHeight w:hRule="exact" w:val="284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8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8" w:lineRule="exact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I-3: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number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were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those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usage:</w:t>
      </w:r>
    </w:p>
    <w:p w:rsidR="00E15287" w:rsidRDefault="00E15287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1742"/>
        <w:gridCol w:w="1345"/>
      </w:tblGrid>
      <w:tr w:rsidR="00E15287">
        <w:trPr>
          <w:trHeight w:hRule="exact" w:val="470"/>
        </w:trPr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E15287" w:rsidRDefault="00242936">
            <w:pPr>
              <w:spacing w:after="0" w:line="202" w:lineRule="exact"/>
              <w:ind w:left="8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Lifetime</w:t>
            </w:r>
          </w:p>
        </w:tc>
      </w:tr>
      <w:tr w:rsidR="00E15287">
        <w:trPr>
          <w:trHeight w:hRule="exact" w:val="253"/>
        </w:trPr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5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</w:t>
            </w:r>
          </w:p>
        </w:tc>
      </w:tr>
      <w:tr w:rsidR="00E15287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</w:t>
            </w:r>
          </w:p>
        </w:tc>
      </w:tr>
      <w:tr w:rsidR="00E15287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</w:tr>
      <w:tr w:rsidR="00E15287">
        <w:trPr>
          <w:trHeight w:hRule="exact" w:val="284"/>
        </w:trPr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</w:t>
            </w:r>
          </w:p>
        </w:tc>
      </w:tr>
    </w:tbl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9" w:after="0" w:line="260" w:lineRule="exact"/>
        <w:rPr>
          <w:sz w:val="26"/>
          <w:szCs w:val="26"/>
        </w:rPr>
      </w:pPr>
    </w:p>
    <w:p w:rsidR="00E15287" w:rsidRDefault="00242936">
      <w:pPr>
        <w:spacing w:before="32" w:after="0" w:line="240" w:lineRule="auto"/>
        <w:ind w:left="15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different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kinds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used: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262"/>
        <w:gridCol w:w="1113"/>
        <w:gridCol w:w="1088"/>
        <w:gridCol w:w="1095"/>
      </w:tblGrid>
      <w:tr w:rsidR="00E15287">
        <w:trPr>
          <w:trHeight w:hRule="exact" w:val="470"/>
        </w:trPr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4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One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E15287" w:rsidRDefault="00242936">
            <w:pPr>
              <w:spacing w:after="0" w:line="202" w:lineRule="exact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Three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1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Four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Plus</w:t>
            </w:r>
          </w:p>
        </w:tc>
      </w:tr>
      <w:tr w:rsidR="00E15287">
        <w:trPr>
          <w:trHeight w:hRule="exact" w:val="253"/>
        </w:trPr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E15287">
        <w:trPr>
          <w:trHeight w:hRule="exact" w:val="269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E15287">
        <w:trPr>
          <w:trHeight w:hRule="exact" w:val="269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E15287">
        <w:trPr>
          <w:trHeight w:hRule="exact" w:val="284"/>
        </w:trPr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</w:tbl>
    <w:p w:rsidR="00E15287" w:rsidRDefault="00E15287">
      <w:pPr>
        <w:spacing w:after="0"/>
        <w:sectPr w:rsidR="00E15287">
          <w:headerReference w:type="default" r:id="rId12"/>
          <w:pgSz w:w="12240" w:h="15840"/>
          <w:pgMar w:top="840" w:right="1180" w:bottom="940" w:left="164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8" w:lineRule="exact"/>
        <w:ind w:left="18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I-5: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inhalants:</w:t>
      </w:r>
    </w:p>
    <w:p w:rsidR="00E15287" w:rsidRDefault="00E15287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2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214"/>
        <w:gridCol w:w="1014"/>
      </w:tblGrid>
      <w:tr w:rsidR="00E15287">
        <w:trPr>
          <w:trHeight w:hRule="exact" w:val="269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</w:tr>
      <w:tr w:rsidR="00E15287">
        <w:trPr>
          <w:trHeight w:hRule="exact" w:val="269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9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</w:t>
            </w:r>
          </w:p>
        </w:tc>
      </w:tr>
    </w:tbl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9" w:after="0" w:line="260" w:lineRule="exact"/>
        <w:rPr>
          <w:sz w:val="26"/>
          <w:szCs w:val="26"/>
        </w:rPr>
      </w:pPr>
    </w:p>
    <w:p w:rsidR="00E15287" w:rsidRDefault="00242936">
      <w:pPr>
        <w:spacing w:before="32" w:after="0" w:line="240" w:lineRule="auto"/>
        <w:ind w:left="13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I-6: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situation: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003"/>
        <w:gridCol w:w="862"/>
        <w:gridCol w:w="806"/>
        <w:gridCol w:w="806"/>
        <w:gridCol w:w="808"/>
        <w:gridCol w:w="811"/>
        <w:gridCol w:w="672"/>
      </w:tblGrid>
      <w:tr w:rsidR="00E15287">
        <w:trPr>
          <w:trHeight w:hRule="exact" w:val="470"/>
        </w:trPr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  <w:p w:rsidR="00E15287" w:rsidRDefault="00242936">
            <w:pPr>
              <w:spacing w:after="0" w:line="202" w:lineRule="exact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3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E15287" w:rsidRDefault="00242936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</w:tr>
      <w:tr w:rsidR="00E15287">
        <w:trPr>
          <w:trHeight w:hRule="exact" w:val="253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Family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E15287">
        <w:trPr>
          <w:trHeight w:hRule="exact" w:val="22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E15287">
        <w:trPr>
          <w:trHeight w:hRule="exact" w:val="31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Family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Situation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E15287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E15287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8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46" w:after="0" w:line="240" w:lineRule="exact"/>
        <w:ind w:left="2984" w:right="1276" w:hanging="23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Lifetime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conduct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year:</w:t>
      </w:r>
    </w:p>
    <w:p w:rsidR="00E15287" w:rsidRDefault="00E15287">
      <w:pPr>
        <w:spacing w:before="19"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pgSz w:w="12240" w:h="15840"/>
          <w:pgMar w:top="840" w:right="1180" w:bottom="940" w:left="1720" w:header="388" w:footer="744" w:gutter="0"/>
          <w:cols w:space="720"/>
        </w:sectPr>
      </w:pPr>
    </w:p>
    <w:p w:rsidR="00E15287" w:rsidRDefault="00242936">
      <w:pPr>
        <w:spacing w:before="41" w:after="0" w:line="202" w:lineRule="exact"/>
        <w:ind w:left="2002" w:right="1193" w:firstLine="87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31" style="position:absolute;left:0;text-align:left;margin-left:184.3pt;margin-top:1.25pt;width:242.4pt;height:.1pt;z-index:-13311;mso-position-horizontal-relative:page" coordorigin="3686,25" coordsize="4848,2">
            <v:shape id="_x0000_s2432" style="position:absolute;left:3686;top:25;width:4848;height:2" coordorigin="3686,25" coordsize="4848,0" path="m3686,25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No </w:t>
      </w:r>
      <w:r>
        <w:rPr>
          <w:rFonts w:ascii="Bookman Old Style" w:eastAsia="Bookman Old Style" w:hAnsi="Bookman Old Style" w:cs="Bookman Old Style"/>
          <w:sz w:val="18"/>
          <w:szCs w:val="18"/>
        </w:rPr>
        <w:t>Absences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Conduct</w:t>
      </w:r>
    </w:p>
    <w:p w:rsidR="00E15287" w:rsidRDefault="00242936">
      <w:pPr>
        <w:spacing w:after="0" w:line="198" w:lineRule="exact"/>
        <w:ind w:left="229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29" style="position:absolute;left:0;text-align:left;margin-left:184.3pt;margin-top:12.6pt;width:242.4pt;height:.1pt;z-index:-13310;mso-position-horizontal-relative:page" coordorigin="3686,252" coordsize="4848,2">
            <v:shape id="_x0000_s2430" style="position:absolute;left:3686;top:252;width:4848;height:2" coordorigin="3686,252" coordsize="4848,0" path="m3686,252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Problems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Cut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E15287" w:rsidRDefault="00242936">
      <w:pPr>
        <w:spacing w:after="0" w:line="200" w:lineRule="exact"/>
        <w:rPr>
          <w:sz w:val="20"/>
          <w:szCs w:val="20"/>
        </w:rPr>
      </w:pPr>
      <w:r>
        <w:br w:type="column"/>
      </w:r>
    </w:p>
    <w:p w:rsidR="00E15287" w:rsidRDefault="00E15287">
      <w:pPr>
        <w:spacing w:before="17" w:after="0" w:line="220" w:lineRule="exact"/>
      </w:pPr>
    </w:p>
    <w:p w:rsidR="00E15287" w:rsidRDefault="00242936">
      <w:pPr>
        <w:spacing w:after="0" w:line="240" w:lineRule="auto"/>
        <w:ind w:left="1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>to</w:t>
      </w:r>
    </w:p>
    <w:p w:rsidR="00E15287" w:rsidRDefault="00242936">
      <w:pPr>
        <w:tabs>
          <w:tab w:val="left" w:pos="1600"/>
        </w:tabs>
        <w:spacing w:after="0" w:line="19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Principal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Both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1180" w:bottom="940" w:left="1720" w:header="720" w:footer="720" w:gutter="0"/>
          <w:cols w:num="2" w:space="720" w:equalWidth="0">
            <w:col w:w="4366" w:space="365"/>
            <w:col w:w="4609"/>
          </w:cols>
        </w:sectPr>
      </w:pPr>
    </w:p>
    <w:p w:rsidR="00E15287" w:rsidRDefault="00242936">
      <w:pPr>
        <w:tabs>
          <w:tab w:val="left" w:pos="3800"/>
          <w:tab w:val="left" w:pos="5120"/>
          <w:tab w:val="left" w:pos="6220"/>
        </w:tabs>
        <w:spacing w:before="62" w:after="0" w:line="240" w:lineRule="auto"/>
        <w:ind w:left="270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27" style="position:absolute;left:0;text-align:left;margin-left:184.3pt;margin-top:16.15pt;width:242.4pt;height:.1pt;z-index:-13309;mso-position-horizontal-relative:page" coordorigin="3686,323" coordsize="4848,2">
            <v:shape id="_x0000_s2428" style="position:absolute;left:3686;top:323;width:4848;height:2" coordorigin="3686,323" coordsize="4848,0" path="m3686,323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22.9%</w:t>
      </w:r>
    </w:p>
    <w:p w:rsidR="00E15287" w:rsidRDefault="00E15287">
      <w:pPr>
        <w:spacing w:before="8" w:after="0" w:line="170" w:lineRule="exact"/>
        <w:rPr>
          <w:sz w:val="17"/>
          <w:szCs w:val="17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40" w:lineRule="auto"/>
        <w:ind w:left="10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I-8: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inhalants?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806"/>
        <w:gridCol w:w="806"/>
        <w:gridCol w:w="859"/>
        <w:gridCol w:w="677"/>
      </w:tblGrid>
      <w:tr w:rsidR="00E15287">
        <w:trPr>
          <w:trHeight w:hRule="exact" w:val="220"/>
        </w:trPr>
        <w:tc>
          <w:tcPr>
            <w:tcW w:w="251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02"/>
        </w:trPr>
        <w:tc>
          <w:tcPr>
            <w:tcW w:w="2514" w:type="dxa"/>
            <w:vMerge/>
            <w:tcBorders>
              <w:left w:val="nil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95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Heard</w:t>
            </w:r>
          </w:p>
        </w:tc>
        <w:tc>
          <w:tcPr>
            <w:tcW w:w="23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51"/>
        </w:trPr>
        <w:tc>
          <w:tcPr>
            <w:tcW w:w="251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195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195" w:lineRule="exact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195" w:lineRule="exact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195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</w:tr>
      <w:tr w:rsidR="00E15287">
        <w:trPr>
          <w:trHeight w:hRule="exact" w:val="253"/>
        </w:trPr>
        <w:tc>
          <w:tcPr>
            <w:tcW w:w="25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81.3%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E15287">
        <w:trPr>
          <w:trHeight w:hRule="exact" w:val="26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E15287">
        <w:trPr>
          <w:trHeight w:hRule="exact" w:val="284"/>
        </w:trPr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</w:tbl>
    <w:p w:rsidR="00E15287" w:rsidRDefault="00E15287">
      <w:pPr>
        <w:spacing w:after="0"/>
        <w:sectPr w:rsidR="00E15287">
          <w:type w:val="continuous"/>
          <w:pgSz w:w="12240" w:h="15840"/>
          <w:pgMar w:top="840" w:right="1180" w:bottom="940" w:left="1720" w:header="720" w:footer="720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8" w:lineRule="exact"/>
        <w:ind w:left="20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I-9: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offered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inhalants?</w:t>
      </w:r>
    </w:p>
    <w:p w:rsidR="00E15287" w:rsidRDefault="00E15287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1954"/>
        <w:gridCol w:w="1819"/>
        <w:gridCol w:w="1229"/>
      </w:tblGrid>
      <w:tr w:rsidR="00E15287">
        <w:trPr>
          <w:trHeight w:hRule="exact" w:val="470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7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4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827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E15287">
        <w:trPr>
          <w:trHeight w:hRule="exact" w:val="253"/>
        </w:trPr>
        <w:tc>
          <w:tcPr>
            <w:tcW w:w="40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4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</w:tr>
      <w:tr w:rsidR="00E15287">
        <w:trPr>
          <w:trHeight w:hRule="exact" w:val="26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</w:tr>
      <w:tr w:rsidR="00E15287">
        <w:trPr>
          <w:trHeight w:hRule="exact" w:val="26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  <w:tr w:rsidR="00E15287">
        <w:trPr>
          <w:trHeight w:hRule="exact" w:val="284"/>
        </w:trPr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</w:tr>
    </w:tbl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9" w:after="0" w:line="260" w:lineRule="exact"/>
        <w:rPr>
          <w:sz w:val="26"/>
          <w:szCs w:val="26"/>
        </w:rPr>
      </w:pPr>
    </w:p>
    <w:p w:rsidR="00E15287" w:rsidRDefault="00242936">
      <w:pPr>
        <w:spacing w:before="32" w:after="0" w:line="240" w:lineRule="auto"/>
        <w:ind w:left="4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I-10: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inhalants?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1133"/>
        <w:gridCol w:w="1210"/>
        <w:gridCol w:w="1210"/>
        <w:gridCol w:w="1387"/>
        <w:gridCol w:w="971"/>
      </w:tblGrid>
      <w:tr w:rsidR="00E15287">
        <w:trPr>
          <w:trHeight w:hRule="exact" w:val="470"/>
        </w:trPr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E15287" w:rsidRDefault="00242936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15287" w:rsidRDefault="00242936">
            <w:pPr>
              <w:spacing w:after="0" w:line="240" w:lineRule="auto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E15287" w:rsidRDefault="00242936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E15287" w:rsidRDefault="00242936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E15287">
        <w:trPr>
          <w:trHeight w:hRule="exact" w:val="253"/>
        </w:trPr>
        <w:tc>
          <w:tcPr>
            <w:tcW w:w="2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64.2%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  <w:tr w:rsidR="00E15287">
        <w:trPr>
          <w:trHeight w:hRule="exact" w:val="26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E15287">
        <w:trPr>
          <w:trHeight w:hRule="exact" w:val="284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80" w:bottom="940" w:left="148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46" w:after="0" w:line="240" w:lineRule="exact"/>
        <w:ind w:left="3502" w:right="790" w:hanging="3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gotten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drugs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E15287" w:rsidRDefault="00E15287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2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1101"/>
        <w:gridCol w:w="725"/>
      </w:tblGrid>
      <w:tr w:rsidR="00E15287">
        <w:trPr>
          <w:trHeight w:hRule="exact" w:val="269"/>
        </w:trPr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3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CATEGORY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</w:tr>
      <w:tr w:rsidR="00E15287">
        <w:trPr>
          <w:trHeight w:hRule="exact" w:val="253"/>
        </w:trPr>
        <w:tc>
          <w:tcPr>
            <w:tcW w:w="2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Assembly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Program?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52.6%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50.7%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54.0%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53.1%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Guidance</w:t>
            </w:r>
            <w:r>
              <w:rPr>
                <w:rFonts w:ascii="Bookman Old Style" w:eastAsia="Bookman Old Style" w:hAnsi="Bookman Old Style" w:cs="Bookman Old Style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Counselor?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47.9%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52.3%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51.0%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41.0%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Visitor</w:t>
            </w:r>
            <w:r>
              <w:rPr>
                <w:rFonts w:ascii="Bookman Old Style" w:eastAsia="Bookman Old Style" w:hAnsi="Bookman Old Style" w:cs="Bookman Old Style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Class?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43.2%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38.7%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45.1%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45.6%</w:t>
            </w:r>
          </w:p>
        </w:tc>
      </w:tr>
      <w:tr w:rsidR="00E15287">
        <w:trPr>
          <w:trHeight w:hRule="exact" w:val="47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Someone 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Else</w:t>
            </w:r>
            <w:r>
              <w:rPr>
                <w:rFonts w:ascii="Bookman Old Style" w:eastAsia="Bookman Old Style" w:hAnsi="Bookman Old Style" w:cs="Bookman Old Style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at</w:t>
            </w:r>
          </w:p>
          <w:p w:rsidR="00E15287" w:rsidRDefault="00242936">
            <w:pPr>
              <w:spacing w:after="0" w:line="202" w:lineRule="exact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School?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31.0%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35.1%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37.8%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Teacher?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49.9%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45.7%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51.1%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52.5%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School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Source?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80.5%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</w:tr>
      <w:tr w:rsidR="00E15287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</w:tr>
      <w:tr w:rsidR="00E15287">
        <w:trPr>
          <w:trHeight w:hRule="exact" w:val="284"/>
        </w:trPr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80.9%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8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pgSz w:w="12240" w:h="15840"/>
          <w:pgMar w:top="840" w:right="116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7" w:after="0" w:line="200" w:lineRule="exact"/>
        <w:rPr>
          <w:sz w:val="20"/>
          <w:szCs w:val="20"/>
        </w:rPr>
      </w:pPr>
    </w:p>
    <w:p w:rsidR="00E15287" w:rsidRDefault="00242936">
      <w:pPr>
        <w:spacing w:before="25" w:after="0" w:line="240" w:lineRule="auto"/>
        <w:ind w:left="306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E15287" w:rsidRDefault="00E15287">
      <w:pPr>
        <w:spacing w:after="0"/>
        <w:sectPr w:rsidR="00E15287">
          <w:pgSz w:w="12240" w:h="15840"/>
          <w:pgMar w:top="840" w:right="116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pgSz w:w="12240" w:h="15840"/>
          <w:pgMar w:top="840" w:right="116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0" w:lineRule="auto"/>
        <w:ind w:left="411" w:right="10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E15287" w:rsidRDefault="00242936">
      <w:pPr>
        <w:spacing w:after="0" w:line="240" w:lineRule="exact"/>
        <w:ind w:left="3696" w:right="42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970"/>
        <w:gridCol w:w="926"/>
        <w:gridCol w:w="1132"/>
        <w:gridCol w:w="827"/>
      </w:tblGrid>
      <w:tr w:rsidR="00E15287">
        <w:trPr>
          <w:trHeight w:hRule="exact" w:val="470"/>
        </w:trPr>
        <w:tc>
          <w:tcPr>
            <w:tcW w:w="3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E15287" w:rsidRDefault="00242936">
            <w:pPr>
              <w:spacing w:after="0" w:line="202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E15287" w:rsidRDefault="00242936">
            <w:pPr>
              <w:spacing w:after="0" w:line="202" w:lineRule="exact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E15287" w:rsidRDefault="00242936">
            <w:pPr>
              <w:spacing w:after="0" w:line="202" w:lineRule="exact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E15287">
        <w:trPr>
          <w:trHeight w:hRule="exact" w:val="253"/>
        </w:trPr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81.4%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74.8%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E15287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</w:tbl>
    <w:p w:rsidR="00E15287" w:rsidRDefault="00E15287">
      <w:pPr>
        <w:spacing w:after="0"/>
        <w:sectPr w:rsidR="00E15287">
          <w:pgSz w:w="12240" w:h="15840"/>
          <w:pgMar w:top="840" w:right="116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08"/>
        <w:gridCol w:w="1013"/>
        <w:gridCol w:w="826"/>
      </w:tblGrid>
      <w:tr w:rsidR="00E15287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73.8%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E15287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</w:tbl>
    <w:p w:rsidR="00E15287" w:rsidRDefault="00E15287">
      <w:pPr>
        <w:spacing w:after="0"/>
        <w:sectPr w:rsidR="00E15287">
          <w:headerReference w:type="default" r:id="rId13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E15287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75.7%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E15287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</w:tbl>
    <w:p w:rsidR="00E15287" w:rsidRDefault="00E15287">
      <w:pPr>
        <w:spacing w:after="0"/>
        <w:sectPr w:rsidR="00E15287">
          <w:headerReference w:type="default" r:id="rId14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E15287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86.2%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79.0%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E15287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</w:tbl>
    <w:p w:rsidR="00E15287" w:rsidRDefault="00E15287">
      <w:pPr>
        <w:spacing w:after="0"/>
        <w:sectPr w:rsidR="00E15287">
          <w:headerReference w:type="default" r:id="rId15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08"/>
        <w:gridCol w:w="1013"/>
        <w:gridCol w:w="826"/>
      </w:tblGrid>
      <w:tr w:rsidR="00E15287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80.4%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71.9%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E15287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</w:tbl>
    <w:p w:rsidR="00E15287" w:rsidRDefault="00E15287">
      <w:pPr>
        <w:spacing w:after="0"/>
        <w:sectPr w:rsidR="00E15287">
          <w:headerReference w:type="default" r:id="rId16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E15287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72.0%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88.6%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E15287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</w:tbl>
    <w:p w:rsidR="00E15287" w:rsidRDefault="00E15287">
      <w:pPr>
        <w:spacing w:after="0"/>
        <w:sectPr w:rsidR="00E15287">
          <w:headerReference w:type="default" r:id="rId17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E15287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87.9%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E15287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</w:tbl>
    <w:p w:rsidR="00E15287" w:rsidRDefault="00E15287">
      <w:pPr>
        <w:spacing w:after="0"/>
        <w:sectPr w:rsidR="00E15287">
          <w:headerReference w:type="default" r:id="rId18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08"/>
        <w:gridCol w:w="1013"/>
        <w:gridCol w:w="826"/>
      </w:tblGrid>
      <w:tr w:rsidR="00E15287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81.7%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71.6%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E15287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</w:tbl>
    <w:p w:rsidR="00E15287" w:rsidRDefault="00E15287">
      <w:pPr>
        <w:spacing w:after="0"/>
        <w:sectPr w:rsidR="00E15287">
          <w:headerReference w:type="default" r:id="rId19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E15287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77.1%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E15287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</w:tbl>
    <w:p w:rsidR="00E15287" w:rsidRDefault="00E15287">
      <w:pPr>
        <w:spacing w:after="0"/>
        <w:sectPr w:rsidR="00E15287">
          <w:headerReference w:type="default" r:id="rId20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08"/>
        <w:gridCol w:w="1013"/>
        <w:gridCol w:w="826"/>
      </w:tblGrid>
      <w:tr w:rsidR="00E15287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70.1%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E15287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</w:tbl>
    <w:p w:rsidR="00E15287" w:rsidRDefault="00E15287">
      <w:pPr>
        <w:spacing w:after="0"/>
        <w:sectPr w:rsidR="00E15287">
          <w:headerReference w:type="default" r:id="rId21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E15287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74.7%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E15287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</w:tbl>
    <w:p w:rsidR="00E15287" w:rsidRDefault="00E15287">
      <w:pPr>
        <w:spacing w:after="0"/>
        <w:sectPr w:rsidR="00E15287">
          <w:headerReference w:type="default" r:id="rId22"/>
          <w:pgSz w:w="12240" w:h="15840"/>
          <w:pgMar w:top="4600" w:right="118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0" w:after="0" w:line="280" w:lineRule="exact"/>
        <w:rPr>
          <w:sz w:val="28"/>
          <w:szCs w:val="28"/>
        </w:rPr>
      </w:pPr>
    </w:p>
    <w:p w:rsidR="00E15287" w:rsidRDefault="00242936">
      <w:pPr>
        <w:spacing w:before="32" w:after="0" w:line="240" w:lineRule="auto"/>
        <w:ind w:left="353" w:right="9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E15287" w:rsidRDefault="00242936">
      <w:pPr>
        <w:spacing w:after="0" w:line="240" w:lineRule="exact"/>
        <w:ind w:left="2199" w:right="28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Town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Years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Less</w:t>
      </w:r>
    </w:p>
    <w:p w:rsidR="00E15287" w:rsidRDefault="00E15287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970"/>
        <w:gridCol w:w="926"/>
        <w:gridCol w:w="1133"/>
        <w:gridCol w:w="826"/>
      </w:tblGrid>
      <w:tr w:rsidR="00E15287">
        <w:trPr>
          <w:trHeight w:hRule="exact" w:val="470"/>
        </w:trPr>
        <w:tc>
          <w:tcPr>
            <w:tcW w:w="3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E15287" w:rsidRDefault="00242936">
            <w:pPr>
              <w:spacing w:after="0" w:line="202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E15287" w:rsidRDefault="00242936">
            <w:pPr>
              <w:spacing w:after="0" w:line="202" w:lineRule="exact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E15287" w:rsidRDefault="00242936">
            <w:pPr>
              <w:spacing w:after="0" w:line="202" w:lineRule="exact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E15287" w:rsidRDefault="00242936">
            <w:pPr>
              <w:spacing w:after="0" w:line="202" w:lineRule="exact"/>
              <w:ind w:left="3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E15287">
        <w:trPr>
          <w:trHeight w:hRule="exact" w:val="253"/>
        </w:trPr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79.3%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80.9%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73.7%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E15287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E15287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</w:tbl>
    <w:p w:rsidR="00E15287" w:rsidRDefault="00E15287">
      <w:pPr>
        <w:spacing w:after="0"/>
        <w:sectPr w:rsidR="00E15287">
          <w:headerReference w:type="default" r:id="rId23"/>
          <w:pgSz w:w="12240" w:h="15840"/>
          <w:pgMar w:top="840" w:right="118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7" w:after="0" w:line="200" w:lineRule="exact"/>
        <w:rPr>
          <w:sz w:val="20"/>
          <w:szCs w:val="20"/>
        </w:rPr>
      </w:pPr>
    </w:p>
    <w:p w:rsidR="00E15287" w:rsidRDefault="00242936">
      <w:pPr>
        <w:spacing w:before="25" w:after="0" w:line="240" w:lineRule="auto"/>
        <w:ind w:left="3300" w:right="373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Margin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E15287" w:rsidRDefault="00E15287">
      <w:pPr>
        <w:spacing w:after="0"/>
        <w:jc w:val="center"/>
        <w:sectPr w:rsidR="00E15287">
          <w:pgSz w:w="12240" w:h="15840"/>
          <w:pgMar w:top="840" w:right="1180" w:bottom="940" w:left="1720" w:header="388" w:footer="744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pgSz w:w="12240" w:h="15840"/>
          <w:pgMar w:top="840" w:right="1160" w:bottom="940" w:left="1720" w:header="388" w:footer="744" w:gutter="0"/>
          <w:cols w:space="720"/>
        </w:sectPr>
      </w:pPr>
    </w:p>
    <w:p w:rsidR="00E15287" w:rsidRDefault="00E15287">
      <w:pPr>
        <w:spacing w:before="16"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footerReference w:type="default" r:id="rId24"/>
          <w:pgSz w:w="12240" w:h="15840"/>
          <w:pgMar w:top="840" w:right="680" w:bottom="1680" w:left="280" w:header="388" w:footer="1482" w:gutter="0"/>
          <w:pgNumType w:start="47"/>
          <w:cols w:space="720"/>
        </w:sectPr>
      </w:pPr>
    </w:p>
    <w:p w:rsidR="00E15287" w:rsidRDefault="00242936">
      <w:pPr>
        <w:spacing w:before="33" w:after="0" w:line="305" w:lineRule="auto"/>
        <w:ind w:left="690" w:right="24" w:firstLine="181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25" style="position:absolute;left:0;text-align:left;margin-left:46.1pt;margin-top:1.25pt;width:134.9pt;height:.1pt;z-index:-13308;mso-position-horizontal-relative:page" coordorigin="922,25" coordsize="2698,2">
            <v:shape id="_x0000_s2426" style="position:absolute;left:922;top:25;width:2698;height:2" coordorigin="922,25" coordsize="2698,0" path="m922,25r2697,e" filled="f" strokeweight=".58pt">
              <v:path arrowok="t"/>
            </v:shape>
            <w10:wrap anchorx="page"/>
          </v:group>
        </w:pict>
      </w:r>
      <w:r>
        <w:pict>
          <v:group id="_x0000_s2423" style="position:absolute;left:0;text-align:left;margin-left:46.1pt;margin-top:28.15pt;width:134.9pt;height:.1pt;z-index:-13307;mso-position-horizontal-relative:page" coordorigin="922,563" coordsize="2698,2">
            <v:shape id="_x0000_s2424" style="position:absolute;left:922;top:563;width:2698;height:2" coordorigin="922,563" coordsize="2698,0" path="m922,563r2697,e" filled="f" strokeweight=".58pt">
              <v:path arrowok="t"/>
            </v:shape>
            <w10:wrap anchorx="page"/>
          </v:group>
        </w:pict>
      </w:r>
      <w:r>
        <w:pict>
          <v:group id="_x0000_s2421" style="position:absolute;left:0;text-align:left;margin-left:46.1pt;margin-top:55pt;width:134.9pt;height:.1pt;z-index:-13306;mso-position-horizontal-relative:page" coordorigin="922,1100" coordsize="2698,2">
            <v:shape id="_x0000_s2422" style="position:absolute;left:922;top:1100;width:2698;height:2" coordorigin="922,1100" coordsize="2698,0" path="m922,1100r2697,e" filled="f" strokeweight=".58pt">
              <v:path arrowok="t"/>
            </v:shape>
            <w10:wrap anchorx="page"/>
          </v:group>
        </w:pict>
      </w:r>
      <w:r>
        <w:pict>
          <v:group id="_x0000_s2419" style="position:absolute;left:0;text-align:left;margin-left:230.4pt;margin-top:1.25pt;width:150.25pt;height:.1pt;z-index:-13294;mso-position-horizontal-relative:page" coordorigin="4608,25" coordsize="3005,2">
            <v:shape id="_x0000_s2420" style="position:absolute;left:4608;top:25;width:3005;height:2" coordorigin="4608,25" coordsize="3005,0" path="m4608,25r30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GENDER Q1     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Female   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350,182   50.8% Male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339,722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49.2%</w:t>
      </w:r>
    </w:p>
    <w:p w:rsidR="00E15287" w:rsidRDefault="00242936">
      <w:pPr>
        <w:spacing w:before="32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2635.2087965</w:t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4" w:after="0" w:line="280" w:lineRule="exact"/>
        <w:rPr>
          <w:sz w:val="28"/>
          <w:szCs w:val="28"/>
        </w:rPr>
      </w:pPr>
    </w:p>
    <w:p w:rsidR="00E15287" w:rsidRDefault="00242936">
      <w:pPr>
        <w:tabs>
          <w:tab w:val="left" w:pos="1700"/>
          <w:tab w:val="left" w:pos="2760"/>
        </w:tabs>
        <w:spacing w:after="0" w:line="270" w:lineRule="atLeast"/>
        <w:ind w:left="648" w:right="27" w:firstLine="130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7" style="position:absolute;left:0;text-align:left;margin-left:45.1pt;margin-top:2.55pt;width:137.3pt;height:.1pt;z-index:-13305;mso-position-horizontal-relative:page" coordorigin="902,51" coordsize="2746,2">
            <v:shape id="_x0000_s2418" style="position:absolute;left:902;top:51;width:2746;height:2" coordorigin="902,51" coordsize="2746,0" path="m902,51r2746,e" filled="f" strokeweight=".58pt">
              <v:path arrowok="t"/>
            </v:shape>
            <w10:wrap anchorx="page"/>
          </v:group>
        </w:pict>
      </w:r>
      <w:r>
        <w:pict>
          <v:group id="_x0000_s2415" style="position:absolute;left:0;text-align:left;margin-left:45.1pt;margin-top:29.4pt;width:137.3pt;height:.1pt;z-index:-13304;mso-position-horizontal-relative:page" coordorigin="902,588" coordsize="2746,2">
            <v:shape id="_x0000_s2416" style="position:absolute;left:902;top:588;width:2746;height:2" coordorigin="902,588" coordsize="2746,0" path="m902,588r274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LEVEL </w:t>
      </w:r>
      <w:r>
        <w:rPr>
          <w:rFonts w:ascii="Bookman Old Style" w:eastAsia="Bookman Old Style" w:hAnsi="Bookman Old Style" w:cs="Bookman Old Style"/>
          <w:sz w:val="18"/>
          <w:szCs w:val="18"/>
        </w:rPr>
        <w:t>Q2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225,187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32.5%</w:t>
      </w:r>
    </w:p>
    <w:p w:rsidR="00E15287" w:rsidRDefault="00242936">
      <w:pPr>
        <w:spacing w:before="41" w:after="0" w:line="202" w:lineRule="exact"/>
        <w:ind w:left="1613" w:right="-50" w:hanging="91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WHAT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GRADES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 USUALLY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GET</w:t>
      </w:r>
    </w:p>
    <w:p w:rsidR="00E15287" w:rsidRDefault="00242936">
      <w:pPr>
        <w:spacing w:before="58" w:after="0" w:line="305" w:lineRule="auto"/>
        <w:ind w:left="10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3" style="position:absolute;left:0;text-align:left;margin-left:230.4pt;margin-top:15.95pt;width:150.25pt;height:.1pt;z-index:-13293;mso-position-horizontal-relative:page" coordorigin="4608,319" coordsize="3005,2">
            <v:shape id="_x0000_s2414" style="position:absolute;left:4608;top:319;width:3005;height:2" coordorigin="4608,319" coordsize="3005,0" path="m4608,319r3005,e" filled="f" strokeweight=".58pt">
              <v:path arrowok="t"/>
            </v:shape>
            <w10:wrap anchorx="page"/>
          </v:group>
        </w:pict>
      </w:r>
      <w:r>
        <w:pict>
          <v:group id="_x0000_s2411" style="position:absolute;left:0;text-align:left;margin-left:230.4pt;margin-top:83.15pt;width:150.25pt;height:.1pt;z-index:-13292;mso-position-horizontal-relative:page" coordorigin="4608,1663" coordsize="3005,2">
            <v:shape id="_x0000_s2412" style="position:absolute;left:4608;top:1663;width:3005;height:2" coordorigin="4608,1663" coordsize="3005,0" path="m4608,1663r3005,e" filled="f" strokeweight=".58pt">
              <v:path arrowok="t"/>
            </v:shape>
            <w10:wrap anchorx="page"/>
          </v:group>
        </w:pict>
      </w:r>
      <w:r>
        <w:pict>
          <v:group id="_x0000_s2409" style="position:absolute;left:0;text-align:left;margin-left:426.25pt;margin-top:-21pt;width:143.05pt;height:.1pt;z-index:-13281;mso-position-horizontal-relative:page" coordorigin="8525,-420" coordsize="2861,2">
            <v:shape id="_x0000_s2410" style="position:absolute;left:8525;top:-420;width:2861;height:2" coordorigin="8525,-420" coordsize="2861,0" path="m8525,-420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Q6         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Mostly A's    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264,726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39.2% Mostly B's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309,231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45.8% Mostly C's    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84,698   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12.5% Mostly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D's       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11,200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1.7% Mostly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F'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     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5,484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0.8%</w:t>
      </w:r>
    </w:p>
    <w:p w:rsidR="00E15287" w:rsidRDefault="00242936">
      <w:pPr>
        <w:spacing w:before="32" w:after="0" w:line="240" w:lineRule="auto"/>
        <w:ind w:right="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17199.710442</w:t>
      </w:r>
    </w:p>
    <w:p w:rsidR="00E15287" w:rsidRDefault="00242936">
      <w:pPr>
        <w:spacing w:before="33" w:after="0" w:line="305" w:lineRule="auto"/>
        <w:ind w:left="86" w:right="101" w:firstLine="163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GASOLINE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Q11a      </w:t>
      </w:r>
      <w:r>
        <w:rPr>
          <w:rFonts w:ascii="Bookman Old Style" w:eastAsia="Bookman Old Style" w:hAnsi="Bookman Old Style" w:cs="Bookman Old Style"/>
          <w:spacing w:val="5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648,154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97.3% Used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17,695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2.7%</w:t>
      </w:r>
    </w:p>
    <w:p w:rsidR="00E15287" w:rsidRDefault="00242936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407" style="position:absolute;margin-left:426.25pt;margin-top:-27.15pt;width:143.05pt;height:.1pt;z-index:-13280;mso-position-horizontal-relative:page" coordorigin="8525,-543" coordsize="2861,2">
            <v:shape id="_x0000_s2408" style="position:absolute;left:8525;top:-543;width:2861;height:2" coordorigin="8525,-543" coordsize="2861,0" path="m8525,-543r2861,e" filled="f" strokeweight=".58pt">
              <v:path arrowok="t"/>
            </v:shape>
            <w10:wrap anchorx="page"/>
          </v:group>
        </w:pict>
      </w:r>
      <w:r>
        <w:pict>
          <v:group id="_x0000_s2405" style="position:absolute;margin-left:426.25pt;margin-top:-.3pt;width:143.05pt;height:.1pt;z-index:-13279;mso-position-horizontal-relative:page" coordorigin="8525,-6" coordsize="2861,2">
            <v:shape id="_x0000_s2406" style="position:absolute;left:8525;top:-6;width:2861;height:2" coordorigin="8525,-6" coordsize="2861,0" path="m8525,-6r286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26690.256239</w:t>
      </w:r>
    </w:p>
    <w:p w:rsidR="00E15287" w:rsidRDefault="00E15287">
      <w:pPr>
        <w:spacing w:before="1" w:after="0" w:line="150" w:lineRule="exact"/>
        <w:rPr>
          <w:sz w:val="15"/>
          <w:szCs w:val="15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1997" w:right="101" w:hanging="134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03" style="position:absolute;left:0;text-align:left;margin-left:426.25pt;margin-top:-.8pt;width:143.05pt;height:.1pt;z-index:-13278;mso-position-horizontal-relative:page" coordorigin="8525,-16" coordsize="2861,2">
            <v:shape id="_x0000_s2404" style="position:absolute;left:8525;top:-16;width:2861;height:2" coordorigin="8525,-16" coordsize="2861,0" path="m8525,-16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PAINT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THINNER</w:t>
      </w:r>
    </w:p>
    <w:p w:rsidR="00E15287" w:rsidRDefault="00242936">
      <w:pPr>
        <w:tabs>
          <w:tab w:val="left" w:pos="1000"/>
        </w:tabs>
        <w:spacing w:before="58" w:after="0" w:line="240" w:lineRule="auto"/>
        <w:ind w:left="8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01" style="position:absolute;left:0;text-align:left;margin-left:426.25pt;margin-top:15.95pt;width:143.05pt;height:.1pt;z-index:-13277;mso-position-horizontal-relative:page" coordorigin="8525,319" coordsize="2861,2">
            <v:shape id="_x0000_s2402" style="position:absolute;left:8525;top:319;width:2861;height:2" coordorigin="8525,319" coordsize="2861,0" path="m8525,319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Q11b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680" w:bottom="940" w:left="280" w:header="720" w:footer="720" w:gutter="0"/>
          <w:cols w:num="3" w:space="720" w:equalWidth="0">
            <w:col w:w="3394" w:space="973"/>
            <w:col w:w="2945" w:space="895"/>
            <w:col w:w="3073"/>
          </w:cols>
        </w:sectPr>
      </w:pPr>
    </w:p>
    <w:p w:rsidR="00E15287" w:rsidRDefault="00242936">
      <w:pPr>
        <w:tabs>
          <w:tab w:val="left" w:pos="1740"/>
          <w:tab w:val="left" w:pos="2780"/>
          <w:tab w:val="left" w:pos="4260"/>
          <w:tab w:val="left" w:pos="7380"/>
        </w:tabs>
        <w:spacing w:before="57" w:after="0" w:line="207" w:lineRule="exact"/>
        <w:ind w:left="680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lastRenderedPageBreak/>
        <w:t>Grade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231,063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33.4%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E15287" w:rsidRDefault="00242936">
      <w:pPr>
        <w:tabs>
          <w:tab w:val="left" w:pos="1180"/>
          <w:tab w:val="left" w:pos="2220"/>
        </w:tabs>
        <w:spacing w:after="0" w:line="202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643,791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97.8%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680" w:bottom="940" w:left="280" w:header="720" w:footer="720" w:gutter="0"/>
          <w:cols w:num="2" w:space="720" w:equalWidth="0">
            <w:col w:w="7391" w:space="902"/>
            <w:col w:w="2987"/>
          </w:cols>
        </w:sectPr>
      </w:pPr>
    </w:p>
    <w:p w:rsidR="00E15287" w:rsidRDefault="00242936">
      <w:pPr>
        <w:tabs>
          <w:tab w:val="left" w:pos="1700"/>
          <w:tab w:val="left" w:pos="2740"/>
        </w:tabs>
        <w:spacing w:before="62" w:after="0" w:line="240" w:lineRule="auto"/>
        <w:ind w:left="647" w:right="17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399" style="position:absolute;left:0;text-align:left;margin-left:45.1pt;margin-top:16.15pt;width:137.3pt;height:.1pt;z-index:-13303;mso-position-horizontal-relative:page" coordorigin="902,323" coordsize="2746,2">
            <v:shape id="_x0000_s2400" style="position:absolute;left:902;top:323;width:2746;height:2" coordorigin="902,323" coordsize="2746,0" path="m902,323r274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236,289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34.1%</w:t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3"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2245" w:right="378" w:hanging="73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7" style="position:absolute;left:0;text-align:left;margin-left:55.2pt;margin-top:-.8pt;width:117.1pt;height:.1pt;z-index:-13302;mso-position-horizontal-relative:page" coordorigin="1104,-16" coordsize="2342,2">
            <v:shape id="_x0000_s2398" style="position:absolute;left:1104;top:-16;width:2342;height:2" coordorigin="1104,-16" coordsize="2342,0" path="m1104,-16r234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LIVE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BOTH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PARENTS</w:t>
      </w:r>
    </w:p>
    <w:p w:rsidR="00E15287" w:rsidRDefault="00242936">
      <w:pPr>
        <w:spacing w:before="58" w:after="0" w:line="305" w:lineRule="auto"/>
        <w:ind w:left="872" w:right="37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5" style="position:absolute;left:0;text-align:left;margin-left:55.2pt;margin-top:15.95pt;width:117.1pt;height:.1pt;z-index:-13301;mso-position-horizontal-relative:page" coordorigin="1104,319" coordsize="2342,2">
            <v:shape id="_x0000_s2396" style="position:absolute;left:1104;top:319;width:2342;height:2" coordorigin="1104,319" coordsize="2342,0" path="m1104,319r2342,e" filled="f" strokeweight=".58pt">
              <v:path arrowok="t"/>
            </v:shape>
            <w10:wrap anchorx="page"/>
          </v:group>
        </w:pict>
      </w:r>
      <w:r>
        <w:pict>
          <v:group id="_x0000_s2393" style="position:absolute;left:0;text-align:left;margin-left:55.2pt;margin-top:42.85pt;width:117.1pt;height:.1pt;z-index:-13300;mso-position-horizontal-relative:page" coordorigin="1104,857" coordsize="2342,2">
            <v:shape id="_x0000_s2394" style="position:absolute;left:1104;top:857;width:2342;height:2" coordorigin="1104,857" coordsize="2342,0" path="m1104,857r234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 </w:t>
      </w:r>
      <w:r>
        <w:rPr>
          <w:rFonts w:ascii="Bookman Old Style" w:eastAsia="Bookman Old Style" w:hAnsi="Bookman Old Style" w:cs="Bookman Old Style"/>
          <w:spacing w:val="4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217,437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31.9% Yes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463,536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68.1%</w:t>
      </w:r>
    </w:p>
    <w:p w:rsidR="00E15287" w:rsidRDefault="00242936">
      <w:pPr>
        <w:spacing w:before="32" w:after="0" w:line="240" w:lineRule="auto"/>
        <w:ind w:left="493" w:right="12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11565.916294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305" w:lineRule="auto"/>
        <w:ind w:left="1371" w:right="-52" w:firstLine="180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1" style="position:absolute;left:0;text-align:left;margin-left:33.1pt;margin-top:-.4pt;width:160.8pt;height:.1pt;z-index:-13299;mso-position-horizontal-relative:page" coordorigin="662,-8" coordsize="3216,2">
            <v:shape id="_x0000_s2392" style="position:absolute;left:662;top:-8;width:3216;height:2" coordorigin="662,-8" coordsize="3216,0" path="m662,-8r3216,e" filled="f" strokeweight=".58pt">
              <v:path arrowok="t"/>
            </v:shape>
            <w10:wrap anchorx="page"/>
          </v:group>
        </w:pict>
      </w:r>
      <w:r>
        <w:pict>
          <v:shape id="_x0000_s2390" type="#_x0000_t202" style="position:absolute;left:0;text-align:left;margin-left:33.1pt;margin-top:26.8pt;width:161.7pt;height:80.15pt;z-index:-13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4"/>
                    <w:gridCol w:w="1057"/>
                    <w:gridCol w:w="753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142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5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0.0%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right="153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74,665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10.8%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right="149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206,106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29.9%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right="149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218,931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31.8%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right="149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166,431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24.2%</w:t>
                        </w:r>
                      </w:p>
                    </w:tc>
                  </w:tr>
                  <w:tr w:rsidR="00E15287">
                    <w:trPr>
                      <w:trHeight w:hRule="exact" w:val="275"/>
                    </w:trPr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22,389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3.3%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 Q4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spacing w:before="3" w:after="0" w:line="202" w:lineRule="exact"/>
        <w:ind w:left="979" w:right="-47" w:hanging="413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LIVED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TOWN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FOR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THAN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YEARS</w:t>
      </w:r>
    </w:p>
    <w:p w:rsidR="00E15287" w:rsidRDefault="00242936">
      <w:pPr>
        <w:spacing w:before="58" w:after="0" w:line="305" w:lineRule="auto"/>
        <w:ind w:right="-5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8" style="position:absolute;left:0;text-align:left;margin-left:227.5pt;margin-top:15.95pt;width:156pt;height:.1pt;z-index:-13291;mso-position-horizontal-relative:page" coordorigin="4550,319" coordsize="3120,2">
            <v:shape id="_x0000_s2389" style="position:absolute;left:4550;top:319;width:3120;height:2" coordorigin="4550,319" coordsize="3120,0" path="m4550,319r3120,e" filled="f" strokeweight=".58pt">
              <v:path arrowok="t"/>
            </v:shape>
            <w10:wrap anchorx="page"/>
          </v:group>
        </w:pict>
      </w:r>
      <w:r>
        <w:pict>
          <v:group id="_x0000_s2386" style="position:absolute;left:0;text-align:left;margin-left:227.5pt;margin-top:56.25pt;width:156pt;height:.1pt;z-index:-13290;mso-position-horizontal-relative:page" coordorigin="4550,1125" coordsize="3120,2">
            <v:shape id="_x0000_s2387" style="position:absolute;left:4550;top:1125;width:3120;height:2" coordorigin="4550,1125" coordsize="3120,0" path="m4550,1125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Q7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  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63,461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9.3% No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100,376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14.7% Yes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520,107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76.0%</w:t>
      </w:r>
    </w:p>
    <w:p w:rsidR="00E15287" w:rsidRDefault="00242936">
      <w:pPr>
        <w:spacing w:before="32" w:after="0" w:line="240" w:lineRule="auto"/>
        <w:ind w:left="48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8594.3275936</w:t>
      </w:r>
    </w:p>
    <w:p w:rsidR="00E15287" w:rsidRDefault="00E15287">
      <w:pPr>
        <w:spacing w:before="1" w:after="0" w:line="150" w:lineRule="exact"/>
        <w:rPr>
          <w:sz w:val="15"/>
          <w:szCs w:val="15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1507" w:right="-52" w:hanging="117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4" style="position:absolute;left:0;text-align:left;margin-left:227.5pt;margin-top:-.8pt;width:156pt;height:.1pt;z-index:-13289;mso-position-horizontal-relative:page" coordorigin="4550,-16" coordsize="3120,2">
            <v:shape id="_x0000_s2385" style="position:absolute;left:4550;top:-16;width:3120;height:2" coordorigin="4550,-16" coordsize="3120,0" path="m4550,-16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EITHER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GRADUATE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COLLEGE</w:t>
      </w:r>
    </w:p>
    <w:p w:rsidR="00E15287" w:rsidRDefault="00242936">
      <w:pPr>
        <w:spacing w:before="58" w:after="0" w:line="305" w:lineRule="auto"/>
        <w:ind w:right="-5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2" style="position:absolute;left:0;text-align:left;margin-left:227.5pt;margin-top:15.95pt;width:156pt;height:.1pt;z-index:-13288;mso-position-horizontal-relative:page" coordorigin="4550,319" coordsize="3120,2">
            <v:shape id="_x0000_s2383" style="position:absolute;left:4550;top:319;width:3120;height:2" coordorigin="4550,319" coordsize="3120,0" path="m4550,319r3120,e" filled="f" strokeweight=".58pt">
              <v:path arrowok="t"/>
            </v:shape>
            <w10:wrap anchorx="page"/>
          </v:group>
        </w:pict>
      </w:r>
      <w:r>
        <w:pict>
          <v:group id="_x0000_s2380" style="position:absolute;left:0;text-align:left;margin-left:227.5pt;margin-top:56.25pt;width:156pt;height:.1pt;z-index:-13287;mso-position-horizontal-relative:page" coordorigin="4550,1125" coordsize="3120,2">
            <v:shape id="_x0000_s2381" style="position:absolute;left:4550;top:1125;width:3120;height:2" coordorigin="4550,1125" coordsize="3120,0" path="m4550,1125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Q8              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230,227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33.8% No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135,544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19.9% Yes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316,033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46.4%</w:t>
      </w:r>
    </w:p>
    <w:p w:rsidR="00E15287" w:rsidRDefault="00242936">
      <w:pPr>
        <w:spacing w:before="32" w:after="0" w:line="240" w:lineRule="auto"/>
        <w:ind w:left="48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10734.846415</w:t>
      </w:r>
    </w:p>
    <w:p w:rsidR="00E15287" w:rsidRDefault="00242936">
      <w:pPr>
        <w:spacing w:after="0" w:line="206" w:lineRule="exact"/>
        <w:ind w:left="86" w:right="15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 xml:space="preserve">Used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14,423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2.2%</w:t>
      </w:r>
    </w:p>
    <w:p w:rsidR="00E15287" w:rsidRDefault="00242936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378" style="position:absolute;margin-left:426.25pt;margin-top:2.45pt;width:143.05pt;height:.1pt;z-index:-13276;mso-position-horizontal-relative:page" coordorigin="8525,49" coordsize="2861,2">
            <v:shape id="_x0000_s2379" style="position:absolute;left:8525;top:49;width:2861;height:2" coordorigin="8525,49" coordsize="2861,0" path="m8525,49r286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34324.508901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305" w:lineRule="auto"/>
        <w:ind w:left="86" w:right="105" w:firstLine="62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6" style="position:absolute;left:0;text-align:left;margin-left:426.25pt;margin-top:-.4pt;width:143.05pt;height:.1pt;z-index:-13275;mso-position-horizontal-relative:page" coordorigin="8525,-8" coordsize="2861,2">
            <v:shape id="_x0000_s2377" style="position:absolute;left:8525;top:-8;width:2861;height:2" coordorigin="8525,-8" coordsize="2861,0" path="m8525,-8r2861,e" filled="f" strokeweight=".58pt">
              <v:path arrowok="t"/>
            </v:shape>
            <w10:wrap anchorx="page"/>
          </v:group>
        </w:pict>
      </w:r>
      <w:r>
        <w:pict>
          <v:group id="_x0000_s2374" style="position:absolute;left:0;text-align:left;margin-left:426.25pt;margin-top:26.5pt;width:143.05pt;height:.1pt;z-index:-13274;mso-position-horizontal-relative:page" coordorigin="8525,530" coordsize="2861,2">
            <v:shape id="_x0000_s2375" style="position:absolute;left:8525;top:530;width:2861;height:2" coordorigin="8525,530" coordsize="2861,0" path="m8525,530r2861,e" filled="f" strokeweight=".58pt">
              <v:path arrowok="t"/>
            </v:shape>
            <w10:wrap anchorx="page"/>
          </v:group>
        </w:pict>
      </w:r>
      <w:r>
        <w:pict>
          <v:group id="_x0000_s2372" style="position:absolute;left:0;text-align:left;margin-left:426.25pt;margin-top:53.35pt;width:143.05pt;height:.1pt;z-index:-13273;mso-position-horizontal-relative:page" coordorigin="8525,1067" coordsize="2861,2">
            <v:shape id="_x0000_s2373" style="position:absolute;left:8525;top:1067;width:2861;height:2" coordorigin="8525,1067" coordsize="2861,0" path="m8525,1067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GLUE Q11c       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627,936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96.5% Used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23,077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3.5%</w:t>
      </w:r>
    </w:p>
    <w:p w:rsidR="00E15287" w:rsidRDefault="00242936">
      <w:pPr>
        <w:spacing w:before="32" w:after="0" w:line="240" w:lineRule="auto"/>
        <w:ind w:left="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41525.62273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305" w:lineRule="auto"/>
        <w:ind w:left="86" w:right="104" w:firstLine="9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0" style="position:absolute;left:0;text-align:left;margin-left:426.25pt;margin-top:-.4pt;width:143.05pt;height:.1pt;z-index:-13272;mso-position-horizontal-relative:page" coordorigin="8525,-8" coordsize="2861,2">
            <v:shape id="_x0000_s2371" style="position:absolute;left:8525;top:-8;width:2861;height:2" coordorigin="8525,-8" coordsize="2861,0" path="m8525,-8r2861,e" filled="f" strokeweight=".58pt">
              <v:path arrowok="t"/>
            </v:shape>
            <w10:wrap anchorx="page"/>
          </v:group>
        </w:pict>
      </w:r>
      <w:r>
        <w:pict>
          <v:group id="_x0000_s2368" style="position:absolute;left:0;text-align:left;margin-left:426.25pt;margin-top:26.5pt;width:143.05pt;height:.1pt;z-index:-13271;mso-position-horizontal-relative:page" coordorigin="8525,530" coordsize="2861,2">
            <v:shape id="_x0000_s2369" style="position:absolute;left:8525;top:530;width:2861;height:2" coordorigin="8525,530" coordsize="2861,0" path="m8525,530r2861,e" filled="f" strokeweight=".58pt">
              <v:path arrowok="t"/>
            </v:shape>
            <w10:wrap anchorx="page"/>
          </v:group>
        </w:pict>
      </w:r>
      <w:r>
        <w:pict>
          <v:group id="_x0000_s2366" style="position:absolute;left:0;text-align:left;margin-left:426.25pt;margin-top:53.35pt;width:143.05pt;height:.1pt;z-index:-13270;mso-position-horizontal-relative:page" coordorigin="8525,1067" coordsize="2861,2">
            <v:shape id="_x0000_s2367" style="position:absolute;left:8525;top:1067;width:2861;height:2" coordorigin="8525,1067" coordsize="2861,0" path="m8525,1067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WHITEOUT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Q11d      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612,158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93.5% Used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42,887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6.5%</w:t>
      </w:r>
    </w:p>
    <w:p w:rsidR="00E15287" w:rsidRDefault="00242936">
      <w:pPr>
        <w:spacing w:before="32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37493.826926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680" w:bottom="940" w:left="280" w:header="720" w:footer="720" w:gutter="0"/>
          <w:cols w:num="3" w:space="720" w:equalWidth="0">
            <w:col w:w="3576" w:space="742"/>
            <w:col w:w="3052" w:space="836"/>
            <w:col w:w="3074"/>
          </w:cols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6"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type w:val="continuous"/>
          <w:pgSz w:w="12240" w:h="15840"/>
          <w:pgMar w:top="840" w:right="680" w:bottom="940" w:left="280" w:header="720" w:footer="720" w:gutter="0"/>
          <w:cols w:space="720"/>
        </w:sectPr>
      </w:pPr>
    </w:p>
    <w:p w:rsidR="00E15287" w:rsidRDefault="00E15287">
      <w:pPr>
        <w:spacing w:before="3" w:after="0" w:line="100" w:lineRule="exact"/>
        <w:rPr>
          <w:sz w:val="10"/>
          <w:szCs w:val="1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40" w:lineRule="auto"/>
        <w:ind w:left="526" w:right="-20"/>
        <w:rPr>
          <w:rFonts w:ascii="Arial" w:eastAsia="Arial" w:hAnsi="Arial" w:cs="Arial"/>
          <w:sz w:val="18"/>
          <w:szCs w:val="18"/>
        </w:rPr>
      </w:pPr>
      <w:r>
        <w:pict>
          <v:group id="_x0000_s2364" style="position:absolute;left:0;text-align:left;margin-left:33.1pt;margin-top:-1.9pt;width:160.8pt;height:.1pt;z-index:-13298;mso-position-horizontal-relative:page" coordorigin="662,-38" coordsize="3216,2">
            <v:shape id="_x0000_s2365" style="position:absolute;left:662;top:-38;width:3216;height:2" coordorigin="662,-38" coordsize="3216,0" path="m662,-38r3216,e" filled="f" strokeweight=".58pt">
              <v:path arrowok="t"/>
            </v:shape>
            <w10:wrap anchorx="page"/>
          </v:group>
        </w:pict>
      </w:r>
      <w:r>
        <w:pict>
          <v:group id="_x0000_s2362" style="position:absolute;left:0;text-align:left;margin-left:227.5pt;margin-top:-13.9pt;width:156pt;height:.1pt;z-index:-13286;mso-position-horizontal-relative:page" coordorigin="4550,-278" coordsize="3120,2">
            <v:shape id="_x0000_s2363" style="position:absolute;left:4550;top:-278;width:3120;height:2" coordorigin="4550,-278" coordsize="3120,0" path="m4550,-278r312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3779.4970376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60" style="position:absolute;left:0;text-align:left;margin-left:18.7pt;margin-top:-.4pt;width:190.1pt;height:.1pt;z-index:-13297;mso-position-horizontal-relative:page" coordorigin="374,-8" coordsize="3802,2">
            <v:shape id="_x0000_s2361" style="position:absolute;left:374;top:-8;width:3802;height:2" coordorigin="374,-8" coordsize="3802,0" path="m374,-8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ETHNICITY</w:t>
      </w:r>
    </w:p>
    <w:p w:rsidR="00E15287" w:rsidRDefault="00242936">
      <w:pPr>
        <w:spacing w:before="41" w:after="0" w:line="202" w:lineRule="exact"/>
        <w:ind w:left="1728" w:right="-47" w:hanging="163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QUALIFY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FREE/REDUCED PRICE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LUNCH</w:t>
      </w:r>
    </w:p>
    <w:p w:rsidR="00E15287" w:rsidRDefault="00242936">
      <w:pPr>
        <w:spacing w:before="58" w:after="0" w:line="305" w:lineRule="auto"/>
        <w:ind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8" style="position:absolute;left:0;text-align:left;margin-left:18.7pt;margin-top:66.85pt;width:190.1pt;height:.1pt;z-index:-13296;mso-position-horizontal-relative:page" coordorigin="374,1337" coordsize="3802,2">
            <v:shape id="_x0000_s2359" style="position:absolute;left:374;top:1337;width:3802;height:2" coordorigin="374,1337" coordsize="3802,0" path="m374,1337r3802,e" filled="f" strokeweight=".58pt">
              <v:path arrowok="t"/>
            </v:shape>
            <w10:wrap anchorx="page"/>
          </v:group>
        </w:pict>
      </w:r>
      <w:r>
        <w:pict>
          <v:group id="_x0000_s2356" style="position:absolute;left:0;text-align:left;margin-left:227.5pt;margin-top:15.95pt;width:156pt;height:.1pt;z-index:-13285;mso-position-horizontal-relative:page" coordorigin="4550,319" coordsize="3120,2">
            <v:shape id="_x0000_s2357" style="position:absolute;left:4550;top:319;width:3120;height:2" coordorigin="4550,319" coordsize="3120,0" path="m4550,319r3120,e" filled="f" strokeweight=".58pt">
              <v:path arrowok="t"/>
            </v:shape>
            <w10:wrap anchorx="page"/>
          </v:group>
        </w:pict>
      </w:r>
      <w:r>
        <w:pict>
          <v:group id="_x0000_s2354" style="position:absolute;left:0;text-align:left;margin-left:227.5pt;margin-top:56.25pt;width:156pt;height:.1pt;z-index:-13284;mso-position-horizontal-relative:page" coordorigin="4550,1125" coordsize="3120,2">
            <v:shape id="_x0000_s2355" style="position:absolute;left:4550;top:1125;width:3120;height:2" coordorigin="4550,1125" coordsize="3120,0" path="m4550,1125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Q9              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248,709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36.7% No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181,677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26.8% Yes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247,063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36.5%</w:t>
      </w:r>
    </w:p>
    <w:p w:rsidR="00E15287" w:rsidRDefault="00242936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2208" w:right="105" w:hanging="169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2" style="position:absolute;left:0;text-align:left;margin-left:426.25pt;margin-top:-.8pt;width:143.05pt;height:.1pt;z-index:-13269;mso-position-horizontal-relative:page" coordorigin="8525,-16" coordsize="2861,2">
            <v:shape id="_x0000_s2353" style="position:absolute;left:8525;top:-16;width:2861;height:2" coordorigin="8525,-16" coordsize="2861,0" path="m8525,-16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SPRAY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PAINT</w:t>
      </w:r>
    </w:p>
    <w:p w:rsidR="00E15287" w:rsidRDefault="00242936">
      <w:pPr>
        <w:spacing w:after="0" w:line="270" w:lineRule="atLeast"/>
        <w:ind w:right="14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0" style="position:absolute;left:0;text-align:left;margin-left:426.25pt;margin-top:16pt;width:143.05pt;height:.1pt;z-index:-13268;mso-position-horizontal-relative:page" coordorigin="8525,320" coordsize="2861,2">
            <v:shape id="_x0000_s2351" style="position:absolute;left:8525;top:320;width:2861;height:2" coordorigin="8525,320" coordsize="2861,0" path="m8525,320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Q11e       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631,067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97.2% Used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18,507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2.8%</w:t>
      </w:r>
    </w:p>
    <w:p w:rsidR="00E15287" w:rsidRDefault="00E15287">
      <w:pPr>
        <w:spacing w:after="0"/>
        <w:jc w:val="both"/>
        <w:sectPr w:rsidR="00E15287">
          <w:type w:val="continuous"/>
          <w:pgSz w:w="12240" w:h="15840"/>
          <w:pgMar w:top="840" w:right="680" w:bottom="940" w:left="280" w:header="720" w:footer="720" w:gutter="0"/>
          <w:cols w:num="3" w:space="720" w:equalWidth="0">
            <w:col w:w="3868" w:space="451"/>
            <w:col w:w="3051" w:space="923"/>
            <w:col w:w="2987"/>
          </w:cols>
        </w:sectPr>
      </w:pPr>
    </w:p>
    <w:p w:rsidR="00E15287" w:rsidRDefault="00E15287">
      <w:pPr>
        <w:spacing w:before="2" w:after="0" w:line="20" w:lineRule="exact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106"/>
        <w:gridCol w:w="840"/>
        <w:gridCol w:w="4300"/>
        <w:gridCol w:w="2950"/>
      </w:tblGrid>
      <w:tr w:rsidR="00E15287">
        <w:trPr>
          <w:trHeight w:hRule="exact" w:val="42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34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position w:val="1"/>
                <w:sz w:val="18"/>
                <w:szCs w:val="18"/>
              </w:rPr>
              <w:t>Q5</w:t>
            </w:r>
          </w:p>
          <w:p w:rsidR="00E15287" w:rsidRDefault="00242936">
            <w:pPr>
              <w:spacing w:before="5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African/American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34" w:lineRule="exact"/>
              <w:ind w:left="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position w:val="1"/>
                <w:sz w:val="18"/>
                <w:szCs w:val="18"/>
              </w:rPr>
              <w:t>Frequency</w:t>
            </w:r>
          </w:p>
          <w:p w:rsidR="00E15287" w:rsidRDefault="00242936">
            <w:pPr>
              <w:spacing w:before="57" w:after="0" w:line="240" w:lineRule="auto"/>
              <w:ind w:left="3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102,248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34" w:lineRule="exact"/>
              <w:ind w:left="40" w:right="-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  <w:p w:rsidR="00E15287" w:rsidRDefault="00242936">
            <w:pPr>
              <w:spacing w:before="57" w:after="0" w:line="240" w:lineRule="auto"/>
              <w:ind w:left="212" w:right="-1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0" w:after="0" w:line="240" w:lineRule="auto"/>
              <w:ind w:left="4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15089.671348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4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42964.33648</w:t>
            </w:r>
          </w:p>
        </w:tc>
      </w:tr>
      <w:tr w:rsidR="00E15287">
        <w:trPr>
          <w:trHeight w:hRule="exact" w:val="269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34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Asian/American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34" w:after="0" w:line="240" w:lineRule="auto"/>
              <w:ind w:left="5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3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4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34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Mexican/American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34" w:after="0" w:line="240" w:lineRule="auto"/>
              <w:ind w:left="3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295,777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34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43.3%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</w:tr>
      <w:tr w:rsidR="00E15287">
        <w:trPr>
          <w:trHeight w:hRule="exact" w:val="29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5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Native/American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57" w:after="0" w:line="240" w:lineRule="auto"/>
              <w:ind w:left="5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4,898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5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24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PARENTS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ATTEND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PTA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5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INHALED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50"/>
                <w:sz w:val="18"/>
                <w:szCs w:val="18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-25"/>
                <w:w w:val="1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COMPUTER</w:t>
            </w:r>
          </w:p>
        </w:tc>
      </w:tr>
      <w:tr w:rsidR="00E15287">
        <w:trPr>
          <w:trHeight w:hRule="exact" w:val="269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34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Other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34" w:after="0" w:line="240" w:lineRule="auto"/>
              <w:ind w:left="4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19,361</w:t>
            </w:r>
          </w:p>
        </w:tc>
        <w:tc>
          <w:tcPr>
            <w:tcW w:w="8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tabs>
                <w:tab w:val="left" w:pos="2900"/>
                <w:tab w:val="left" w:pos="6320"/>
              </w:tabs>
              <w:spacing w:after="0" w:line="249" w:lineRule="exact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>2.8%</w:t>
            </w: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MEETINGS</w:t>
            </w:r>
            <w:r>
              <w:rPr>
                <w:rFonts w:ascii="Bookman Old Style" w:eastAsia="Bookman Old Style" w:hAnsi="Bookman Old Style" w:cs="Bookman Old Style"/>
                <w:spacing w:val="-38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6"/>
                <w:sz w:val="18"/>
                <w:szCs w:val="18"/>
              </w:rPr>
              <w:t>DUSTING</w:t>
            </w:r>
            <w:r>
              <w:rPr>
                <w:rFonts w:ascii="Bookman Old Style" w:eastAsia="Bookman Old Style" w:hAnsi="Bookman Old Style" w:cs="Bookman Old Style"/>
                <w:spacing w:val="13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position w:val="6"/>
                <w:sz w:val="18"/>
                <w:szCs w:val="18"/>
              </w:rPr>
              <w:t>SPRAYS</w:t>
            </w:r>
          </w:p>
        </w:tc>
      </w:tr>
      <w:tr w:rsidR="00E15287">
        <w:trPr>
          <w:trHeight w:hRule="exact" w:val="22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34" w:after="0" w:line="207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34" w:after="0" w:line="207" w:lineRule="exact"/>
              <w:ind w:left="3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252,025</w:t>
            </w:r>
          </w:p>
        </w:tc>
        <w:tc>
          <w:tcPr>
            <w:tcW w:w="8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tabs>
                <w:tab w:val="left" w:pos="1600"/>
                <w:tab w:val="left" w:pos="5200"/>
                <w:tab w:val="left" w:pos="6140"/>
              </w:tabs>
              <w:spacing w:after="0" w:line="241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>36.9%</w:t>
            </w: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9"/>
                <w:sz w:val="18"/>
                <w:szCs w:val="18"/>
              </w:rPr>
              <w:t>Q10</w:t>
            </w:r>
            <w:r>
              <w:rPr>
                <w:rFonts w:ascii="Bookman Old Style" w:eastAsia="Bookman Old Style" w:hAnsi="Bookman Old Style" w:cs="Bookman Old Style"/>
                <w:spacing w:val="43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9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9"/>
                <w:sz w:val="18"/>
                <w:szCs w:val="18"/>
              </w:rPr>
              <w:t>Percent</w:t>
            </w:r>
            <w:r>
              <w:rPr>
                <w:rFonts w:ascii="Bookman Old Style" w:eastAsia="Bookman Old Style" w:hAnsi="Bookman Old Style" w:cs="Bookman Old Style"/>
                <w:spacing w:val="2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9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6"/>
                <w:sz w:val="18"/>
                <w:szCs w:val="18"/>
              </w:rPr>
              <w:t>Q11f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6"/>
                <w:sz w:val="18"/>
                <w:szCs w:val="18"/>
              </w:rPr>
              <w:tab/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6"/>
                <w:sz w:val="18"/>
                <w:szCs w:val="18"/>
              </w:rPr>
              <w:t>Percent</w:t>
            </w:r>
          </w:p>
        </w:tc>
      </w:tr>
    </w:tbl>
    <w:p w:rsidR="00E15287" w:rsidRDefault="00E15287">
      <w:pPr>
        <w:spacing w:after="0"/>
        <w:sectPr w:rsidR="00E15287">
          <w:type w:val="continuous"/>
          <w:pgSz w:w="12240" w:h="15840"/>
          <w:pgMar w:top="840" w:right="680" w:bottom="940" w:left="280" w:header="720" w:footer="720" w:gutter="0"/>
          <w:cols w:space="720"/>
        </w:sectPr>
      </w:pPr>
    </w:p>
    <w:p w:rsidR="00E15287" w:rsidRDefault="00E15287">
      <w:pPr>
        <w:spacing w:before="9" w:after="0" w:line="100" w:lineRule="exact"/>
        <w:rPr>
          <w:sz w:val="10"/>
          <w:szCs w:val="10"/>
        </w:rPr>
      </w:pPr>
    </w:p>
    <w:p w:rsidR="00E15287" w:rsidRDefault="00242936">
      <w:pPr>
        <w:spacing w:after="0" w:line="240" w:lineRule="auto"/>
        <w:ind w:left="526" w:right="-67"/>
        <w:rPr>
          <w:rFonts w:ascii="Arial" w:eastAsia="Arial" w:hAnsi="Arial" w:cs="Arial"/>
          <w:sz w:val="18"/>
          <w:szCs w:val="18"/>
        </w:rPr>
      </w:pPr>
      <w:r>
        <w:pict>
          <v:group id="_x0000_s2348" style="position:absolute;left:0;text-align:left;margin-left:18.7pt;margin-top:-1.9pt;width:190.1pt;height:.1pt;z-index:-13295;mso-position-horizontal-relative:page" coordorigin="374,-38" coordsize="3802,2">
            <v:shape id="_x0000_s2349" style="position:absolute;left:374;top:-38;width:3802;height:2" coordorigin="374,-38" coordsize="3802,0" path="m374,-38r3802,e" filled="f" strokeweight=".58pt">
              <v:path arrowok="t"/>
            </v:shape>
            <w10:wrap anchorx="page"/>
          </v:group>
        </w:pict>
      </w:r>
      <w:r>
        <w:pict>
          <v:group id="_x0000_s2346" style="position:absolute;left:0;text-align:left;margin-left:245.75pt;margin-top:-7.15pt;width:120pt;height:.1pt;z-index:-13283;mso-position-horizontal-relative:page" coordorigin="4915,-143" coordsize="2400,2">
            <v:shape id="_x0000_s2347" style="position:absolute;left:4915;top:-143;width:2400;height:2" coordorigin="4915,-143" coordsize="2400,0" path="m4915,-143r2400,e" filled="f" strokeweight=".58pt">
              <v:path arrowok="t"/>
            </v:shape>
            <w10:wrap anchorx="page"/>
          </v:group>
        </w:pict>
      </w:r>
      <w:r>
        <w:pict>
          <v:group id="_x0000_s2344" style="position:absolute;left:0;text-align:left;margin-left:426.25pt;margin-top:-5.25pt;width:143.05pt;height:.1pt;z-index:-13266;mso-position-horizontal-relative:page" coordorigin="8525,-105" coordsize="2861,2">
            <v:shape id="_x0000_s2345" style="position:absolute;left:8525;top:-105;width:2861;height:2" coordorigin="8525,-105" coordsize="2861,0" path="m8525,-105r2861,e" filled="f" strokeweight=".58pt">
              <v:path arrowok="t"/>
            </v:shape>
            <w10:wrap anchorx="page"/>
          </v:group>
        </w:pict>
      </w:r>
      <w:r>
        <w:pict>
          <v:group id="_x0000_s2342" style="position:absolute;left:0;text-align:left;margin-left:426.25pt;margin-top:21.65pt;width:143.05pt;height:.1pt;z-index:-13265;mso-position-horizontal-relative:page" coordorigin="8525,433" coordsize="2861,2">
            <v:shape id="_x0000_s2343" style="position:absolute;left:8525;top:433;width:2861;height:2" coordorigin="8525,433" coordsize="2861,0" path="m8525,433r286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9104.8750573</w:t>
      </w:r>
    </w:p>
    <w:p w:rsidR="00E15287" w:rsidRDefault="00242936">
      <w:pPr>
        <w:tabs>
          <w:tab w:val="left" w:pos="1000"/>
          <w:tab w:val="left" w:pos="2040"/>
        </w:tabs>
        <w:spacing w:after="0" w:line="185" w:lineRule="exact"/>
        <w:ind w:left="283" w:right="16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370,794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55.3%</w:t>
      </w:r>
    </w:p>
    <w:p w:rsidR="00E15287" w:rsidRDefault="00242936">
      <w:pPr>
        <w:tabs>
          <w:tab w:val="left" w:pos="1000"/>
          <w:tab w:val="left" w:pos="2040"/>
        </w:tabs>
        <w:spacing w:before="57" w:after="0" w:line="240" w:lineRule="auto"/>
        <w:ind w:left="281" w:right="16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40" style="position:absolute;left:0;text-align:left;margin-left:426.25pt;margin-top:-46pt;width:143.05pt;height:.1pt;z-index:-13267;mso-position-horizontal-relative:page" coordorigin="8525,-920" coordsize="2861,2">
            <v:shape id="_x0000_s2341" style="position:absolute;left:8525;top:-920;width:2861;height:2" coordorigin="8525,-920" coordsize="2861,0" path="m8525,-920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300,319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44.7%</w:t>
      </w:r>
    </w:p>
    <w:p w:rsidR="00E15287" w:rsidRDefault="00242936">
      <w:pPr>
        <w:spacing w:before="87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338" style="position:absolute;left:0;text-align:left;margin-left:245.75pt;margin-top:2.45pt;width:120pt;height:.1pt;z-index:-13282;mso-position-horizontal-relative:page" coordorigin="4915,49" coordsize="2400,2">
            <v:shape id="_x0000_s2339" style="position:absolute;left:4915;top:49;width:2400;height:2" coordorigin="4915,49" coordsize="2400,0" path="m4915,49r240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21426.184313</w:t>
      </w:r>
    </w:p>
    <w:p w:rsidR="00E15287" w:rsidRDefault="00242936">
      <w:pPr>
        <w:tabs>
          <w:tab w:val="left" w:pos="1240"/>
          <w:tab w:val="left" w:pos="2280"/>
        </w:tabs>
        <w:spacing w:before="11" w:after="0" w:line="322" w:lineRule="auto"/>
        <w:ind w:left="-32" w:right="176" w:firstLine="86"/>
        <w:jc w:val="right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638,590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98.3% 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10,928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1.7%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43020.419112</w:t>
      </w:r>
    </w:p>
    <w:p w:rsidR="00E15287" w:rsidRDefault="00E15287">
      <w:pPr>
        <w:spacing w:after="0"/>
        <w:jc w:val="right"/>
        <w:sectPr w:rsidR="00E15287">
          <w:type w:val="continuous"/>
          <w:pgSz w:w="12240" w:h="15840"/>
          <w:pgMar w:top="840" w:right="680" w:bottom="940" w:left="280" w:header="720" w:footer="720" w:gutter="0"/>
          <w:cols w:num="3" w:space="720" w:equalWidth="0">
            <w:col w:w="3394" w:space="973"/>
            <w:col w:w="2867" w:space="973"/>
            <w:col w:w="3073"/>
          </w:cols>
        </w:sectPr>
      </w:pPr>
    </w:p>
    <w:p w:rsidR="00E15287" w:rsidRDefault="00242936">
      <w:pPr>
        <w:spacing w:before="10" w:after="0" w:line="202" w:lineRule="exact"/>
        <w:ind w:left="2113" w:right="169" w:hanging="1229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336" style="position:absolute;left:0;text-align:left;margin-left:42.25pt;margin-top:-.3pt;width:143.05pt;height:.1pt;z-index:-13263;mso-position-horizontal-relative:page" coordorigin="845,-6" coordsize="2861,2">
            <v:shape id="_x0000_s2337" style="position:absolute;left:845;top:-6;width:2861;height:2" coordorigin="845,-6" coordsize="2861,0" path="m845,-6r2861,e" filled="f" strokeweight=".58pt">
              <v:path arrowok="t"/>
            </v:shape>
            <w10:wrap anchorx="page"/>
          </v:group>
        </w:pict>
      </w:r>
      <w:r>
        <w:pict>
          <v:group id="_x0000_s2334" style="position:absolute;left:0;text-align:left;margin-left:220.8pt;margin-top:-.3pt;width:169.45pt;height:.1pt;z-index:-13257;mso-position-horizontal-relative:page" coordorigin="4416,-6" coordsize="3389,2">
            <v:shape id="_x0000_s2335" style="position:absolute;left:4416;top:-6;width:3389;height:2" coordorigin="4416,-6" coordsize="3389,0" path="m4416,-6r3389,e" filled="f" strokeweight=".58pt">
              <v:path arrowok="t"/>
            </v:shape>
            <w10:wrap anchorx="page"/>
          </v:group>
        </w:pict>
      </w:r>
      <w:r>
        <w:pict>
          <v:group id="_x0000_s2332" style="position:absolute;left:0;text-align:left;margin-left:412.8pt;margin-top:-.3pt;width:169.45pt;height:.1pt;z-index:-13250;mso-position-horizontal-relative:page" coordorigin="8256,-6" coordsize="3389,2">
            <v:shape id="_x0000_s2333" style="position:absolute;left:8256;top:-6;width:3389;height:2" coordorigin="8256,-6" coordsize="3389,0" path="m8256,-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OTHER INHALANTS</w:t>
      </w:r>
    </w:p>
    <w:p w:rsidR="00E15287" w:rsidRDefault="00242936">
      <w:pPr>
        <w:tabs>
          <w:tab w:val="left" w:pos="1320"/>
          <w:tab w:val="left" w:pos="1500"/>
          <w:tab w:val="left" w:pos="1600"/>
          <w:tab w:val="left" w:pos="2540"/>
          <w:tab w:val="left" w:pos="2640"/>
        </w:tabs>
        <w:spacing w:before="58" w:after="0" w:line="316" w:lineRule="auto"/>
        <w:ind w:left="315" w:right="237" w:firstLine="86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2330" style="position:absolute;left:0;text-align:left;margin-left:42.25pt;margin-top:15.95pt;width:143.05pt;height:.1pt;z-index:-13262;mso-position-horizontal-relative:page" coordorigin="845,319" coordsize="2861,2">
            <v:shape id="_x0000_s2331" style="position:absolute;left:845;top:319;width:2861;height:2" coordorigin="845,319" coordsize="2861,0" path="m845,319r2861,e" filled="f" strokeweight=".58pt">
              <v:path arrowok="t"/>
            </v:shape>
            <w10:wrap anchorx="page"/>
          </v:group>
        </w:pict>
      </w:r>
      <w:r>
        <w:pict>
          <v:group id="_x0000_s2328" style="position:absolute;left:0;text-align:left;margin-left:42.25pt;margin-top:42.85pt;width:143.05pt;height:.1pt;z-index:-13261;mso-position-horizontal-relative:page" coordorigin="845,857" coordsize="2861,2">
            <v:shape id="_x0000_s2329" style="position:absolute;left:845;top:857;width:2861;height:2" coordorigin="845,857" coordsize="2861,0" path="m845,857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Q11g</w:t>
      </w:r>
      <w:r>
        <w:rPr>
          <w:rFonts w:ascii="Bookman Old Style" w:eastAsia="Bookman Old Style" w:hAnsi="Bookman Old Style" w:cs="Bookman Old Style"/>
          <w:spacing w:val="-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632,627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97.0% 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19,614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3.0%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40297.416621</w:t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7" w:after="0" w:line="280" w:lineRule="exact"/>
        <w:rPr>
          <w:sz w:val="28"/>
          <w:szCs w:val="28"/>
        </w:rPr>
      </w:pPr>
    </w:p>
    <w:p w:rsidR="00E15287" w:rsidRDefault="00242936">
      <w:pPr>
        <w:spacing w:after="0" w:line="202" w:lineRule="exact"/>
        <w:ind w:left="2513" w:right="-20" w:hanging="145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26" style="position:absolute;left:0;text-align:left;margin-left:28.8pt;margin-top:-.8pt;width:169.45pt;height:.1pt;z-index:-13260;mso-position-horizontal-relative:page" coordorigin="576,-16" coordsize="3389,2">
            <v:shape id="_x0000_s2327" style="position:absolute;left:576;top:-16;width:3389;height:2" coordorigin="576,-16" coordsize="3389,0" path="m57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CIGARETTE 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DURING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</w:p>
    <w:p w:rsidR="00E15287" w:rsidRDefault="00242936">
      <w:pPr>
        <w:spacing w:before="58" w:after="0" w:line="240" w:lineRule="auto"/>
        <w:ind w:right="-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25" type="#_x0000_t202" style="position:absolute;left:0;text-align:left;margin-left:28.8pt;margin-top:16.25pt;width:170.35pt;height:67.8pt;z-index:-132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49,603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7.3%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601,147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89.0%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19,595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3,377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2,064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spacing w:before="10" w:after="0" w:line="202" w:lineRule="exact"/>
        <w:ind w:left="2340" w:right="-18" w:hanging="16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COOLER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DURING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</w:p>
    <w:p w:rsidR="00E15287" w:rsidRDefault="00242936">
      <w:pPr>
        <w:tabs>
          <w:tab w:val="left" w:pos="1320"/>
          <w:tab w:val="left" w:pos="1660"/>
          <w:tab w:val="left" w:pos="2360"/>
          <w:tab w:val="left" w:pos="2720"/>
        </w:tabs>
        <w:spacing w:before="58" w:after="0" w:line="305" w:lineRule="auto"/>
        <w:ind w:left="-32" w:right="-20" w:firstLine="84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23" style="position:absolute;left:0;text-align:left;margin-left:220.8pt;margin-top:15.95pt;width:169.45pt;height:.1pt;z-index:-13256;mso-position-horizontal-relative:page" coordorigin="4416,319" coordsize="3389,2">
            <v:shape id="_x0000_s2324" style="position:absolute;left:4416;top:319;width:3389;height:2" coordorigin="4416,319" coordsize="3389,0" path="m441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Q12D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141,963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21.4% 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473,415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71.3%</w:t>
      </w:r>
    </w:p>
    <w:p w:rsidR="00E15287" w:rsidRDefault="00242936">
      <w:pPr>
        <w:tabs>
          <w:tab w:val="left" w:pos="1320"/>
          <w:tab w:val="left" w:pos="2380"/>
        </w:tabs>
        <w:spacing w:before="2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35,337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5.3%</w:t>
      </w:r>
    </w:p>
    <w:p w:rsidR="00E15287" w:rsidRDefault="00242936">
      <w:pPr>
        <w:tabs>
          <w:tab w:val="left" w:pos="1560"/>
          <w:tab w:val="left" w:pos="250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7,238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E15287" w:rsidRDefault="00242936">
      <w:pPr>
        <w:tabs>
          <w:tab w:val="left" w:pos="1480"/>
          <w:tab w:val="left" w:pos="242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5,641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E15287" w:rsidRDefault="00242936">
      <w:pPr>
        <w:spacing w:before="87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pict>
          <v:group id="_x0000_s2321" style="position:absolute;left:0;text-align:left;margin-left:220.8pt;margin-top:2.45pt;width:169.45pt;height:.1pt;z-index:-13255;mso-position-horizontal-relative:page" coordorigin="4416,49" coordsize="3389,2">
            <v:shape id="_x0000_s2322" style="position:absolute;left:4416;top:49;width:3389;height:2" coordorigin="4416,49" coordsize="3389,0" path="m4416,4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28944.377535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305" w:lineRule="auto"/>
        <w:ind w:left="823" w:right="-13" w:hanging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9" style="position:absolute;left:0;text-align:left;margin-left:220.8pt;margin-top:-.4pt;width:169.45pt;height:.1pt;z-index:-13254;mso-position-horizontal-relative:page" coordorigin="4416,-8" coordsize="3389,2">
            <v:shape id="_x0000_s2320" style="position:absolute;left:4416;top:-8;width:3389;height:2" coordorigin="4416,-8" coordsize="3389,0" path="m4416,-8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LIFETIME </w:t>
      </w:r>
      <w:r>
        <w:rPr>
          <w:rFonts w:ascii="Bookman Old Style" w:eastAsia="Bookman Old Style" w:hAnsi="Bookman Old Style" w:cs="Bookman Old Style"/>
          <w:sz w:val="18"/>
          <w:szCs w:val="18"/>
        </w:rPr>
        <w:t>Q12E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spacing w:before="10" w:after="0" w:line="202" w:lineRule="exact"/>
        <w:ind w:left="2340" w:right="138" w:hanging="147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DURING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</w:p>
    <w:p w:rsidR="00E15287" w:rsidRDefault="00242936">
      <w:pPr>
        <w:tabs>
          <w:tab w:val="left" w:pos="1320"/>
          <w:tab w:val="left" w:pos="1660"/>
          <w:tab w:val="left" w:pos="2360"/>
          <w:tab w:val="left" w:pos="2720"/>
        </w:tabs>
        <w:spacing w:before="58" w:after="0" w:line="305" w:lineRule="auto"/>
        <w:ind w:left="-32" w:right="137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7" style="position:absolute;left:0;text-align:left;margin-left:412.8pt;margin-top:15.95pt;width:169.45pt;height:.1pt;z-index:-13249;mso-position-horizontal-relative:page" coordorigin="8256,319" coordsize="3389,2">
            <v:shape id="_x0000_s2318" style="position:absolute;left:8256;top:319;width:3389;height:2" coordorigin="8256,319" coordsize="3389,0" path="m825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Q12I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159,998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24.0% 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495,083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74.4%</w:t>
      </w:r>
    </w:p>
    <w:p w:rsidR="00E15287" w:rsidRDefault="00242936">
      <w:pPr>
        <w:tabs>
          <w:tab w:val="left" w:pos="1440"/>
          <w:tab w:val="left" w:pos="2380"/>
        </w:tabs>
        <w:spacing w:before="2" w:after="0" w:line="240" w:lineRule="auto"/>
        <w:ind w:right="14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6,516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E15287" w:rsidRDefault="00242936">
      <w:pPr>
        <w:tabs>
          <w:tab w:val="left" w:pos="1560"/>
          <w:tab w:val="left" w:pos="2500"/>
        </w:tabs>
        <w:spacing w:before="57" w:after="0" w:line="240" w:lineRule="auto"/>
        <w:ind w:right="14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2,112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E15287" w:rsidRDefault="00242936">
      <w:pPr>
        <w:tabs>
          <w:tab w:val="left" w:pos="1480"/>
          <w:tab w:val="left" w:pos="2420"/>
        </w:tabs>
        <w:spacing w:before="57" w:after="0" w:line="240" w:lineRule="auto"/>
        <w:ind w:right="14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1,863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E15287" w:rsidRDefault="00242936">
      <w:pPr>
        <w:spacing w:before="87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pict>
          <v:group id="_x0000_s2315" style="position:absolute;left:0;text-align:left;margin-left:412.8pt;margin-top:2.45pt;width:169.45pt;height:.1pt;z-index:-13248;mso-position-horizontal-relative:page" coordorigin="8256,49" coordsize="3389,2">
            <v:shape id="_x0000_s2316" style="position:absolute;left:8256;top:49;width:3389;height:2" coordorigin="8256,49" coordsize="3389,0" path="m8256,4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26966.623858</w:t>
      </w:r>
    </w:p>
    <w:p w:rsidR="00E15287" w:rsidRDefault="00E15287">
      <w:pPr>
        <w:spacing w:before="1" w:after="0" w:line="150" w:lineRule="exact"/>
        <w:rPr>
          <w:sz w:val="15"/>
          <w:szCs w:val="15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2752" w:right="137" w:hanging="273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3" style="position:absolute;left:0;text-align:left;margin-left:412.8pt;margin-top:-.8pt;width:169.45pt;height:.1pt;z-index:-13247;mso-position-horizontal-relative:page" coordorigin="8256,-16" coordsize="3389,2">
            <v:shape id="_x0000_s2314" style="position:absolute;left:8256;top:-16;width:3389;height:2" coordorigin="8256,-16" coordsize="3389,0" path="m825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CIGARETTE 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E15287" w:rsidRDefault="00242936">
      <w:pPr>
        <w:spacing w:before="58" w:after="0" w:line="207" w:lineRule="exact"/>
        <w:ind w:right="14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1" style="position:absolute;left:0;text-align:left;margin-left:412.8pt;margin-top:15.95pt;width:169.45pt;height:.1pt;z-index:-13246;mso-position-horizontal-relative:page" coordorigin="8256,319" coordsize="3389,2">
            <v:shape id="_x0000_s2312" style="position:absolute;left:8256;top:319;width:3389;height:2" coordorigin="8256,319" coordsize="3389,0" path="m825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Q13A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after="0"/>
        <w:jc w:val="right"/>
        <w:sectPr w:rsidR="00E15287">
          <w:headerReference w:type="default" r:id="rId25"/>
          <w:pgSz w:w="12240" w:h="15840"/>
          <w:pgMar w:top="1080" w:right="460" w:bottom="1680" w:left="460" w:header="388" w:footer="1482" w:gutter="0"/>
          <w:cols w:num="3" w:space="720" w:equalWidth="0">
            <w:col w:w="3481" w:space="532"/>
            <w:col w:w="3310" w:space="530"/>
            <w:col w:w="3467"/>
          </w:cols>
        </w:sectPr>
      </w:pPr>
    </w:p>
    <w:p w:rsidR="00E15287" w:rsidRDefault="00E15287">
      <w:pPr>
        <w:spacing w:before="2" w:after="0" w:line="190" w:lineRule="exact"/>
        <w:rPr>
          <w:sz w:val="19"/>
          <w:szCs w:val="19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before="37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pict>
          <v:shape id="_x0000_s2310" type="#_x0000_t202" style="position:absolute;left:0;text-align:left;margin-left:220.8pt;margin-top:-36.7pt;width:170.35pt;height:65.3pt;z-index:-132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26,837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551,098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86.8%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47,240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6,429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E15287">
                    <w:trPr>
                      <w:trHeight w:hRule="exact" w:val="246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3,066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2309" type="#_x0000_t202" style="position:absolute;left:0;text-align:left;margin-left:412.8pt;margin-top:-26.25pt;width:170.35pt;height:67.4pt;z-index:-1324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E15287">
                    <w:trPr>
                      <w:trHeight w:hRule="exact" w:val="246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43,351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613,430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91.5%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10,246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2,487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1,146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16752.568081</w:t>
      </w:r>
    </w:p>
    <w:p w:rsidR="00E15287" w:rsidRDefault="00E15287">
      <w:pPr>
        <w:spacing w:before="5" w:after="0" w:line="160" w:lineRule="exact"/>
        <w:rPr>
          <w:sz w:val="16"/>
          <w:szCs w:val="16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type w:val="continuous"/>
          <w:pgSz w:w="12240" w:h="15840"/>
          <w:pgMar w:top="840" w:right="460" w:bottom="940" w:left="460" w:header="720" w:footer="720" w:gutter="0"/>
          <w:cols w:space="720"/>
        </w:sectPr>
      </w:pPr>
    </w:p>
    <w:p w:rsidR="00E15287" w:rsidRDefault="00E15287">
      <w:pPr>
        <w:spacing w:before="10" w:after="0" w:line="180" w:lineRule="exact"/>
        <w:rPr>
          <w:sz w:val="18"/>
          <w:szCs w:val="18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2276" w:right="-52" w:hanging="190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7" style="position:absolute;left:0;text-align:left;margin-left:28.8pt;margin-top:-.8pt;width:169.45pt;height:.1pt;z-index:-13259;mso-position-horizontal-relative:page" coordorigin="576,-16" coordsize="3389,2">
            <v:shape id="_x0000_s2308" style="position:absolute;left:576;top:-16;width:3389;height:2" coordorigin="576,-16" coordsize="3389,0" path="m57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</w:p>
    <w:p w:rsidR="00E15287" w:rsidRDefault="00242936">
      <w:pPr>
        <w:spacing w:before="58" w:after="0" w:line="161" w:lineRule="exact"/>
        <w:ind w:left="1028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5" style="position:absolute;left:0;text-align:left;margin-left:220.8pt;margin-top:9.25pt;width:169.45pt;height:.1pt;z-index:-13252;mso-position-horizontal-relative:page" coordorigin="4416,185" coordsize="3389,2">
            <v:shape id="_x0000_s2306" style="position:absolute;left:4416;top:185;width:3389;height:2" coordorigin="4416,185" coordsize="3389,0" path="m4416,185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Q12B</w:t>
      </w:r>
      <w:r>
        <w:rPr>
          <w:rFonts w:ascii="Bookman Old Style" w:eastAsia="Bookman Old Style" w:hAnsi="Bookman Old Style" w:cs="Bookman Old Style"/>
          <w:spacing w:val="36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-4"/>
          <w:sz w:val="18"/>
          <w:szCs w:val="18"/>
        </w:rPr>
        <w:t>Percent</w:t>
      </w:r>
    </w:p>
    <w:p w:rsidR="00E15287" w:rsidRDefault="00242936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57869.171475</w:t>
      </w:r>
    </w:p>
    <w:p w:rsidR="00E15287" w:rsidRDefault="00242936">
      <w:pPr>
        <w:spacing w:before="19" w:after="0" w:line="220" w:lineRule="exact"/>
      </w:pPr>
      <w:r>
        <w:br w:type="column"/>
      </w:r>
    </w:p>
    <w:p w:rsidR="00E15287" w:rsidRDefault="0024293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303" style="position:absolute;margin-left:220.8pt;margin-top:-11.95pt;width:169.45pt;height:.1pt;z-index:-13253;mso-position-horizontal-relative:page" coordorigin="4416,-239" coordsize="3389,2">
            <v:shape id="_x0000_s2304" style="position:absolute;left:4416;top:-239;width:3389;height:2" coordorigin="4416,-239" coordsize="3389,0" path="m4416,-23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21877.849355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460" w:bottom="940" w:left="460" w:header="720" w:footer="720" w:gutter="0"/>
          <w:cols w:num="3" w:space="720" w:equalWidth="0">
            <w:col w:w="3483" w:space="704"/>
            <w:col w:w="2867" w:space="973"/>
            <w:col w:w="3293"/>
          </w:cols>
        </w:sectPr>
      </w:pPr>
    </w:p>
    <w:p w:rsidR="00E15287" w:rsidRDefault="00242936">
      <w:pPr>
        <w:tabs>
          <w:tab w:val="left" w:pos="7780"/>
          <w:tab w:val="left" w:pos="11180"/>
        </w:tabs>
        <w:spacing w:after="0" w:line="180" w:lineRule="exact"/>
        <w:ind w:left="431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2302" type="#_x0000_t202" style="position:absolute;left:0;text-align:left;margin-left:28.8pt;margin-top:5.3pt;width:170.35pt;height:67.8pt;z-index:-132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6"/>
                    <w:gridCol w:w="753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84,908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12.7%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576,311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86.1%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6,415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1,231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460" w:bottom="940" w:left="460" w:header="720" w:footer="720" w:gutter="0"/>
          <w:cols w:space="720"/>
        </w:sectPr>
      </w:pPr>
    </w:p>
    <w:p w:rsidR="00E15287" w:rsidRDefault="00242936">
      <w:pPr>
        <w:spacing w:before="62"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2301" type="#_x0000_t202" style="position:absolute;left:0;text-align:left;margin-left:220.8pt;margin-top:16.45pt;width:170.35pt;height:67.8pt;z-index:-13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81,427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12.3%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547,837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82.9%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24,885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3.8%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4,502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1,913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spacing w:before="3" w:after="0" w:line="202" w:lineRule="exact"/>
        <w:ind w:left="1757" w:right="106" w:hanging="175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E15287" w:rsidRDefault="00242936">
      <w:pPr>
        <w:spacing w:before="58" w:after="0" w:line="207" w:lineRule="exact"/>
        <w:ind w:left="65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00" type="#_x0000_t202" style="position:absolute;left:0;text-align:left;margin-left:412.8pt;margin-top:16.25pt;width:170.35pt;height:67.8pt;z-index:-132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6"/>
                    <w:gridCol w:w="753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74,243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11.2%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584,003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88.0%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4,032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Q13B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460" w:bottom="940" w:left="460" w:header="720" w:footer="720" w:gutter="0"/>
          <w:cols w:num="2" w:space="720" w:equalWidth="0">
            <w:col w:w="7317" w:space="739"/>
            <w:col w:w="3264"/>
          </w:cols>
        </w:sectPr>
      </w:pPr>
    </w:p>
    <w:p w:rsidR="00E15287" w:rsidRDefault="00E15287">
      <w:pPr>
        <w:spacing w:before="2" w:after="0" w:line="190" w:lineRule="exact"/>
        <w:rPr>
          <w:sz w:val="19"/>
          <w:szCs w:val="19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type w:val="continuous"/>
          <w:pgSz w:w="12240" w:h="15840"/>
          <w:pgMar w:top="840" w:right="460" w:bottom="940" w:left="460" w:header="720" w:footer="720" w:gutter="0"/>
          <w:cols w:space="720"/>
        </w:sectPr>
      </w:pPr>
    </w:p>
    <w:p w:rsidR="00E15287" w:rsidRDefault="00242936">
      <w:pPr>
        <w:spacing w:before="37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22804.355277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305" w:lineRule="auto"/>
        <w:ind w:left="1028" w:right="-52" w:hanging="33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98" style="position:absolute;left:0;text-align:left;margin-left:28.8pt;margin-top:-.4pt;width:169.45pt;height:.1pt;z-index:-13258;mso-position-horizontal-relative:page" coordorigin="576,-8" coordsize="3389,2">
            <v:shape id="_x0000_s2299" style="position:absolute;left:576;top:-8;width:3389;height:2" coordorigin="576,-8" coordsize="3389,0" path="m576,-8r3389,e" filled="f" strokeweight=".58pt">
              <v:path arrowok="t"/>
            </v:shape>
            <w10:wrap anchorx="page"/>
          </v:group>
        </w:pict>
      </w:r>
      <w:r>
        <w:pict>
          <v:shape id="_x0000_s2297" type="#_x0000_t202" style="position:absolute;left:0;text-align:left;margin-left:28.8pt;margin-top:26.8pt;width:170.35pt;height:67.8pt;z-index:-132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16,363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552,063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85.5%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63,351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9.8%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9,631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4,220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BEER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LIFETIME </w:t>
      </w:r>
      <w:r>
        <w:rPr>
          <w:rFonts w:ascii="Bookman Old Style" w:eastAsia="Bookman Old Style" w:hAnsi="Bookman Old Style" w:cs="Bookman Old Style"/>
          <w:sz w:val="18"/>
          <w:szCs w:val="18"/>
        </w:rPr>
        <w:t>Q12C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spacing w:after="0" w:line="200" w:lineRule="exact"/>
        <w:rPr>
          <w:sz w:val="20"/>
          <w:szCs w:val="20"/>
        </w:rPr>
      </w:pPr>
      <w:r>
        <w:br w:type="column"/>
      </w:r>
    </w:p>
    <w:p w:rsidR="00E15287" w:rsidRDefault="00E15287">
      <w:pPr>
        <w:spacing w:after="0" w:line="240" w:lineRule="exact"/>
        <w:rPr>
          <w:sz w:val="24"/>
          <w:szCs w:val="24"/>
        </w:rPr>
      </w:pPr>
    </w:p>
    <w:p w:rsidR="00E15287" w:rsidRDefault="00242936">
      <w:pPr>
        <w:spacing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31974.354706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305" w:lineRule="auto"/>
        <w:ind w:left="778" w:right="-52" w:hanging="77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95" style="position:absolute;left:0;text-align:left;margin-left:220.8pt;margin-top:-.4pt;width:169.45pt;height:.1pt;z-index:-13251;mso-position-horizontal-relative:page" coordorigin="4416,-8" coordsize="3389,2">
            <v:shape id="_x0000_s2296" style="position:absolute;left:4416;top:-8;width:3389;height:2" coordorigin="4416,-8" coordsize="3389,0" path="m4416,-8r3389,e" filled="f" strokeweight=".58pt">
              <v:path arrowok="t"/>
            </v:shape>
            <w10:wrap anchorx="page"/>
          </v:group>
        </w:pict>
      </w:r>
      <w:r>
        <w:pict>
          <v:shape id="_x0000_s2294" type="#_x0000_t202" style="position:absolute;left:0;text-align:left;margin-left:220.8pt;margin-top:26.8pt;width:170.35pt;height:67.8pt;z-index:-132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87,589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13.2%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546,889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82.6%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19,024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5,880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2,719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LIFETIME </w:t>
      </w:r>
      <w:r>
        <w:rPr>
          <w:rFonts w:ascii="Bookman Old Style" w:eastAsia="Bookman Old Style" w:hAnsi="Bookman Old Style" w:cs="Bookman Old Style"/>
          <w:sz w:val="18"/>
          <w:szCs w:val="18"/>
        </w:rPr>
        <w:t>Q12H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spacing w:after="0" w:line="200" w:lineRule="exact"/>
        <w:rPr>
          <w:sz w:val="20"/>
          <w:szCs w:val="20"/>
        </w:rPr>
      </w:pPr>
      <w:r>
        <w:br w:type="column"/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3" w:after="0" w:line="240" w:lineRule="exact"/>
        <w:rPr>
          <w:sz w:val="24"/>
          <w:szCs w:val="24"/>
        </w:rPr>
      </w:pPr>
    </w:p>
    <w:p w:rsidR="00E15287" w:rsidRDefault="00242936">
      <w:pPr>
        <w:spacing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29066.143938</w:t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4" w:after="0" w:line="280" w:lineRule="exact"/>
        <w:rPr>
          <w:sz w:val="28"/>
          <w:szCs w:val="28"/>
        </w:rPr>
      </w:pPr>
    </w:p>
    <w:p w:rsidR="00E15287" w:rsidRDefault="00242936">
      <w:pPr>
        <w:spacing w:after="0" w:line="270" w:lineRule="atLeast"/>
        <w:ind w:left="787" w:right="104" w:hanging="78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92" style="position:absolute;left:0;text-align:left;margin-left:412.8pt;margin-top:2.55pt;width:169.45pt;height:.1pt;z-index:-13245;mso-position-horizontal-relative:page" coordorigin="8256,51" coordsize="3389,2">
            <v:shape id="_x0000_s2293" style="position:absolute;left:8256;top:51;width:3389;height:2" coordorigin="8256,51" coordsize="3389,0" path="m8256,51r3389,e" filled="f" strokeweight=".58pt">
              <v:path arrowok="t"/>
            </v:shape>
            <w10:wrap anchorx="page"/>
          </v:group>
        </w:pict>
      </w:r>
      <w:r>
        <w:pict>
          <v:shape id="_x0000_s2291" type="#_x0000_t202" style="position:absolute;left:0;text-align:left;margin-left:412.8pt;margin-top:29.7pt;width:170.35pt;height:67.8pt;z-index:-132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14,770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587,183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90.9%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36,248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5,545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2,111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BEER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YEAR </w:t>
      </w:r>
      <w:r>
        <w:rPr>
          <w:rFonts w:ascii="Bookman Old Style" w:eastAsia="Bookman Old Style" w:hAnsi="Bookman Old Style" w:cs="Bookman Old Style"/>
          <w:sz w:val="18"/>
          <w:szCs w:val="18"/>
        </w:rPr>
        <w:t>Q13C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460" w:bottom="940" w:left="460" w:header="720" w:footer="720" w:gutter="0"/>
          <w:cols w:num="3" w:space="720" w:equalWidth="0">
            <w:col w:w="3483" w:space="589"/>
            <w:col w:w="3248" w:space="602"/>
            <w:col w:w="3398"/>
          </w:cols>
        </w:sectPr>
      </w:pPr>
    </w:p>
    <w:p w:rsidR="00E15287" w:rsidRDefault="00E15287">
      <w:pPr>
        <w:spacing w:before="8" w:after="0" w:line="180" w:lineRule="exact"/>
        <w:rPr>
          <w:sz w:val="18"/>
          <w:szCs w:val="18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type w:val="continuous"/>
          <w:pgSz w:w="12240" w:h="15840"/>
          <w:pgMar w:top="840" w:right="460" w:bottom="940" w:left="460" w:header="720" w:footer="720" w:gutter="0"/>
          <w:cols w:space="720"/>
        </w:sectPr>
      </w:pPr>
    </w:p>
    <w:p w:rsidR="00E15287" w:rsidRDefault="00242936">
      <w:pPr>
        <w:spacing w:before="37" w:after="0" w:line="240" w:lineRule="auto"/>
        <w:ind w:left="34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46910.777522</w:t>
      </w:r>
    </w:p>
    <w:p w:rsidR="00E15287" w:rsidRDefault="00242936">
      <w:pPr>
        <w:spacing w:after="0" w:line="200" w:lineRule="exact"/>
        <w:rPr>
          <w:sz w:val="20"/>
          <w:szCs w:val="20"/>
        </w:rPr>
      </w:pPr>
      <w:r>
        <w:br w:type="column"/>
      </w:r>
    </w:p>
    <w:p w:rsidR="00E15287" w:rsidRDefault="00E15287">
      <w:pPr>
        <w:spacing w:after="0" w:line="240" w:lineRule="exact"/>
        <w:rPr>
          <w:sz w:val="24"/>
          <w:szCs w:val="24"/>
        </w:rPr>
      </w:pPr>
    </w:p>
    <w:p w:rsidR="00E15287" w:rsidRDefault="00242936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30436.206094</w:t>
      </w:r>
    </w:p>
    <w:p w:rsidR="00E15287" w:rsidRDefault="00242936">
      <w:pPr>
        <w:spacing w:after="0" w:line="200" w:lineRule="exact"/>
        <w:rPr>
          <w:sz w:val="20"/>
          <w:szCs w:val="20"/>
        </w:rPr>
      </w:pPr>
      <w:r>
        <w:br w:type="column"/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3" w:after="0" w:line="240" w:lineRule="exact"/>
        <w:rPr>
          <w:sz w:val="24"/>
          <w:szCs w:val="24"/>
        </w:rPr>
      </w:pPr>
    </w:p>
    <w:p w:rsidR="00E15287" w:rsidRDefault="0024293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46682.193047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460" w:bottom="940" w:left="460" w:header="720" w:footer="720" w:gutter="0"/>
          <w:cols w:num="3" w:space="720" w:equalWidth="0">
            <w:col w:w="3214" w:space="973"/>
            <w:col w:w="2867" w:space="973"/>
            <w:col w:w="3293"/>
          </w:cols>
        </w:sectPr>
      </w:pPr>
    </w:p>
    <w:p w:rsidR="00E15287" w:rsidRDefault="00E15287">
      <w:pPr>
        <w:spacing w:before="16"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headerReference w:type="default" r:id="rId26"/>
          <w:pgSz w:w="12240" w:h="15840"/>
          <w:pgMar w:top="840" w:right="320" w:bottom="1680" w:left="460" w:header="388" w:footer="1482" w:gutter="0"/>
          <w:cols w:space="720"/>
        </w:sectPr>
      </w:pPr>
    </w:p>
    <w:p w:rsidR="00E15287" w:rsidRDefault="00242936">
      <w:pPr>
        <w:spacing w:before="41" w:after="0" w:line="202" w:lineRule="exact"/>
        <w:ind w:left="2094" w:right="-52" w:hanging="1248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289" style="position:absolute;left:0;text-align:left;margin-left:28.8pt;margin-top:1.25pt;width:169.45pt;height:.1pt;z-index:-13235;mso-position-horizontal-relative:page" coordorigin="576,25" coordsize="3389,2">
            <v:shape id="_x0000_s2290" style="position:absolute;left:576;top:25;width:3389;height:2" coordorigin="576,25" coordsize="3389,0" path="m576,25r3389,e" filled="f" strokeweight=".58pt">
              <v:path arrowok="t"/>
            </v:shape>
            <w10:wrap anchorx="page"/>
          </v:group>
        </w:pict>
      </w:r>
      <w:r>
        <w:pict>
          <v:group id="_x0000_s2287" style="position:absolute;left:0;text-align:left;margin-left:220.8pt;margin-top:1.25pt;width:169.45pt;height:.1pt;z-index:-13227;mso-position-horizontal-relative:page" coordorigin="4416,25" coordsize="3389,2">
            <v:shape id="_x0000_s2288" style="position:absolute;left:4416;top:25;width:3389;height:2" coordorigin="4416,25" coordsize="3389,0" path="m4416,25r3389,e" filled="f" strokeweight=".58pt">
              <v:path arrowok="t"/>
            </v:shape>
            <w10:wrap anchorx="page"/>
          </v:group>
        </w:pict>
      </w:r>
      <w:r>
        <w:pict>
          <v:group id="_x0000_s2285" style="position:absolute;left:0;text-align:left;margin-left:405.6pt;margin-top:1.25pt;width:184.3pt;height:.1pt;z-index:-13220;mso-position-horizontal-relative:page" coordorigin="8112,25" coordsize="3686,2">
            <v:shape id="_x0000_s2286" style="position:absolute;left:8112;top:25;width:3686;height:2" coordorigin="8112,25" coordsize="3686,0" path="m8112,25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COOLER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PAST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E15287" w:rsidRDefault="00242936">
      <w:pPr>
        <w:spacing w:before="41" w:after="0" w:line="202" w:lineRule="exact"/>
        <w:ind w:left="2724" w:right="-20" w:hanging="275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E15287" w:rsidRDefault="00242936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E15287" w:rsidRDefault="00242936">
      <w:pPr>
        <w:spacing w:before="57" w:after="0" w:line="207" w:lineRule="exact"/>
        <w:ind w:left="40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284" type="#_x0000_t202" style="position:absolute;left:0;text-align:left;margin-left:405.6pt;margin-top:16.2pt;width:185.25pt;height:94.65pt;z-index:-132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5"/>
                    <w:gridCol w:w="1055"/>
                    <w:gridCol w:w="754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189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5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25,470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4.0%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7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9,637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7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11,620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15,958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10,123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6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6,701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561,618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87.6%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Q14C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484" w:space="559"/>
            <w:col w:w="3281" w:space="1135"/>
            <w:col w:w="3001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078"/>
        <w:gridCol w:w="840"/>
        <w:gridCol w:w="433"/>
        <w:gridCol w:w="1489"/>
        <w:gridCol w:w="1078"/>
        <w:gridCol w:w="840"/>
      </w:tblGrid>
      <w:tr w:rsidR="00E15287">
        <w:trPr>
          <w:trHeight w:hRule="exact" w:val="262"/>
        </w:trPr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206" w:lineRule="exact"/>
              <w:ind w:left="9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Q13D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206" w:lineRule="exact"/>
              <w:ind w:left="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206" w:lineRule="exact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206" w:lineRule="exact"/>
              <w:ind w:left="9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Q13I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206" w:lineRule="exact"/>
              <w:ind w:left="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after="0" w:line="206" w:lineRule="exact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E15287">
        <w:trPr>
          <w:trHeight w:hRule="exact" w:val="253"/>
        </w:trPr>
        <w:tc>
          <w:tcPr>
            <w:tcW w:w="14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08" w:lineRule="exact"/>
              <w:ind w:left="2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122,754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08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4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08" w:lineRule="exact"/>
              <w:ind w:left="2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145,572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08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</w:tr>
      <w:tr w:rsidR="00E15287">
        <w:trPr>
          <w:trHeight w:hRule="exact" w:val="269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503,524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76.5%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499,841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76.5%</w:t>
            </w:r>
          </w:p>
        </w:tc>
      </w:tr>
      <w:tr w:rsidR="00E15287">
        <w:trPr>
          <w:trHeight w:hRule="exact" w:val="269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8" w:right="-4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1-2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23,123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38" w:right="-4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1-2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4,847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E15287">
        <w:trPr>
          <w:trHeight w:hRule="exact" w:val="269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3" w:right="-4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3-10 </w:t>
            </w:r>
            <w:r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3" w:right="-4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3-10 </w:t>
            </w:r>
            <w:r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1,621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E15287">
        <w:trPr>
          <w:trHeight w:hRule="exact" w:val="284"/>
        </w:trPr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3,860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1,643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</w:tbl>
    <w:p w:rsidR="00E15287" w:rsidRDefault="00E15287">
      <w:pPr>
        <w:spacing w:after="0"/>
        <w:sectPr w:rsidR="00E15287">
          <w:type w:val="continuous"/>
          <w:pgSz w:w="12240" w:h="15840"/>
          <w:pgMar w:top="840" w:right="320" w:bottom="940" w:left="460" w:header="720" w:footer="720" w:gutter="0"/>
          <w:cols w:space="720"/>
        </w:sectPr>
      </w:pPr>
    </w:p>
    <w:p w:rsidR="00E15287" w:rsidRDefault="00242936">
      <w:pPr>
        <w:spacing w:before="20" w:after="0" w:line="240" w:lineRule="auto"/>
        <w:ind w:left="34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34116.776473</w:t>
      </w:r>
    </w:p>
    <w:p w:rsidR="00E15287" w:rsidRDefault="00242936">
      <w:pPr>
        <w:spacing w:before="2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39014.767111</w:t>
      </w:r>
    </w:p>
    <w:p w:rsidR="00E15287" w:rsidRDefault="00242936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51411.627309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214" w:space="973"/>
            <w:col w:w="2867" w:space="973"/>
            <w:col w:w="3433"/>
          </w:cols>
        </w:sectPr>
      </w:pPr>
    </w:p>
    <w:p w:rsidR="00E15287" w:rsidRDefault="00E15287">
      <w:pPr>
        <w:spacing w:before="7" w:after="0" w:line="170" w:lineRule="exact"/>
        <w:rPr>
          <w:sz w:val="17"/>
          <w:szCs w:val="17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type w:val="continuous"/>
          <w:pgSz w:w="12240" w:h="15840"/>
          <w:pgMar w:top="840" w:right="320" w:bottom="940" w:left="460" w:header="720" w:footer="720" w:gutter="0"/>
          <w:cols w:space="720"/>
        </w:sectPr>
      </w:pPr>
    </w:p>
    <w:p w:rsidR="00E15287" w:rsidRDefault="00242936">
      <w:pPr>
        <w:spacing w:before="33" w:after="0" w:line="305" w:lineRule="auto"/>
        <w:ind w:left="1028" w:right="-52" w:hanging="768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282" style="position:absolute;left:0;text-align:left;margin-left:28.8pt;margin-top:1.25pt;width:169.45pt;height:.1pt;z-index:-13234;mso-position-horizontal-relative:page" coordorigin="576,25" coordsize="3389,2">
            <v:shape id="_x0000_s2283" style="position:absolute;left:576;top:25;width:3389;height:2" coordorigin="576,25" coordsize="3389,0" path="m576,25r3389,e" filled="f" strokeweight=".58pt">
              <v:path arrowok="t"/>
            </v:shape>
            <w10:wrap anchorx="page"/>
          </v:group>
        </w:pict>
      </w:r>
      <w:r>
        <w:pict>
          <v:group id="_x0000_s2280" style="position:absolute;left:0;text-align:left;margin-left:28.8pt;margin-top:28.15pt;width:169.45pt;height:.1pt;z-index:-13233;mso-position-horizontal-relative:page" coordorigin="576,563" coordsize="3389,2">
            <v:shape id="_x0000_s2281" style="position:absolute;left:576;top:563;width:3389;height:2" coordorigin="576,563" coordsize="3389,0" path="m576,563r3389,e" filled="f" strokeweight=".58pt">
              <v:path arrowok="t"/>
            </v:shape>
            <w10:wrap anchorx="page"/>
          </v:group>
        </w:pict>
      </w:r>
      <w:r>
        <w:pict>
          <v:group id="_x0000_s2278" style="position:absolute;left:0;text-align:left;margin-left:213.6pt;margin-top:1.25pt;width:184.3pt;height:.1pt;z-index:-13226;mso-position-horizontal-relative:page" coordorigin="4272,25" coordsize="3686,2">
            <v:shape id="_x0000_s2279" style="position:absolute;left:4272;top:25;width:3686;height:2" coordorigin="4272,25" coordsize="3686,0" path="m4272,25r3686,e" filled="f" strokeweight=".58pt">
              <v:path arrowok="t"/>
            </v:shape>
            <w10:wrap anchorx="page"/>
          </v:group>
        </w:pict>
      </w:r>
      <w:r>
        <w:pict>
          <v:group id="_x0000_s2276" style="position:absolute;left:0;text-align:left;margin-left:213.6pt;margin-top:28.15pt;width:184.3pt;height:.1pt;z-index:-13225;mso-position-horizontal-relative:page" coordorigin="4272,563" coordsize="3686,2">
            <v:shape id="_x0000_s2277" style="position:absolute;left:4272;top:563;width:3686;height:2" coordorigin="4272,563" coordsize="3686,0" path="m4272,563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YEAR </w:t>
      </w:r>
      <w:r>
        <w:rPr>
          <w:rFonts w:ascii="Bookman Old Style" w:eastAsia="Bookman Old Style" w:hAnsi="Bookman Old Style" w:cs="Bookman Old Style"/>
          <w:sz w:val="18"/>
          <w:szCs w:val="18"/>
        </w:rPr>
        <w:t>Q13E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spacing w:before="33" w:after="0" w:line="305" w:lineRule="auto"/>
        <w:ind w:left="1123" w:right="-52" w:hanging="1123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CIGARETTES </w:t>
      </w:r>
      <w:r>
        <w:rPr>
          <w:rFonts w:ascii="Bookman Old Style" w:eastAsia="Bookman Old Style" w:hAnsi="Bookman Old Style" w:cs="Bookman Old Style"/>
          <w:sz w:val="18"/>
          <w:szCs w:val="18"/>
        </w:rPr>
        <w:t>Q14A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4" style="position:absolute;margin-left:405.6pt;margin-top:-.4pt;width:184.3pt;height:.1pt;z-index:-13219;mso-position-horizontal-relative:page" coordorigin="8112,-8" coordsize="3686,2">
            <v:shape id="_x0000_s2275" style="position:absolute;left:8112;top:-8;width:3686;height:2" coordorigin="8112,-8" coordsize="3686,0" path="m8112,-8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479" w:space="419"/>
            <w:col w:w="3572" w:space="1017"/>
            <w:col w:w="2973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035"/>
        <w:gridCol w:w="1142"/>
        <w:gridCol w:w="1906"/>
        <w:gridCol w:w="997"/>
        <w:gridCol w:w="838"/>
        <w:gridCol w:w="1766"/>
        <w:gridCol w:w="1097"/>
        <w:gridCol w:w="836"/>
      </w:tblGrid>
      <w:tr w:rsidR="00E15287">
        <w:trPr>
          <w:trHeight w:hRule="exact" w:val="246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06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06" w:lineRule="exact"/>
              <w:ind w:left="2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23,946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06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06" w:lineRule="exact"/>
              <w:ind w:left="4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06" w:lineRule="exact"/>
              <w:ind w:left="2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5,896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06" w:lineRule="exact"/>
              <w:ind w:left="2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06" w:lineRule="exact"/>
              <w:ind w:right="1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COOLERS</w:t>
            </w:r>
          </w:p>
        </w:tc>
      </w:tr>
      <w:tr w:rsidR="00E15287">
        <w:trPr>
          <w:trHeight w:hRule="exact" w:val="28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580,112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3,744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right="2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Q14D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E15287">
        <w:trPr>
          <w:trHeight w:hRule="exact" w:val="25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1-2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30,459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6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4,027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7,019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3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E15287">
        <w:trPr>
          <w:trHeight w:hRule="exact" w:val="269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3-10 </w:t>
            </w:r>
            <w:r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3,981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5,095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5,309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E15287">
        <w:trPr>
          <w:trHeight w:hRule="exact" w:val="284"/>
        </w:trPr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1,798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4,557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5,920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</w:tbl>
    <w:p w:rsidR="00E15287" w:rsidRDefault="00E15287">
      <w:pPr>
        <w:spacing w:after="0"/>
        <w:sectPr w:rsidR="00E15287">
          <w:type w:val="continuous"/>
          <w:pgSz w:w="12240" w:h="15840"/>
          <w:pgMar w:top="840" w:right="320" w:bottom="940" w:left="460" w:header="720" w:footer="720" w:gutter="0"/>
          <w:cols w:space="720"/>
        </w:sectPr>
      </w:pPr>
    </w:p>
    <w:p w:rsidR="00E15287" w:rsidRDefault="00242936">
      <w:pPr>
        <w:spacing w:before="20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52241.351356</w:t>
      </w:r>
    </w:p>
    <w:p w:rsidR="00E15287" w:rsidRDefault="00E15287">
      <w:pPr>
        <w:spacing w:before="1" w:after="0" w:line="150" w:lineRule="exact"/>
        <w:rPr>
          <w:sz w:val="15"/>
          <w:szCs w:val="15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2926" w:right="-20" w:hanging="235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2" style="position:absolute;left:0;text-align:left;margin-left:28.8pt;margin-top:-.8pt;width:169.45pt;height:.1pt;z-index:-13232;mso-position-horizontal-relative:page" coordorigin="576,-16" coordsize="3389,2">
            <v:shape id="_x0000_s2273" style="position:absolute;left:576;top:-16;width:3389;height:2" coordorigin="576,-16" coordsize="3389,0" path="m57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E15287" w:rsidRDefault="00242936">
      <w:pPr>
        <w:tabs>
          <w:tab w:val="left" w:pos="1500"/>
          <w:tab w:val="left" w:pos="1940"/>
          <w:tab w:val="left" w:pos="2540"/>
          <w:tab w:val="left" w:pos="2880"/>
        </w:tabs>
        <w:spacing w:before="58" w:after="0" w:line="305" w:lineRule="auto"/>
        <w:ind w:left="142" w:right="-20" w:firstLine="86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0" style="position:absolute;left:0;text-align:left;margin-left:28.8pt;margin-top:15.95pt;width:169.45pt;height:.1pt;z-index:-13231;mso-position-horizontal-relative:page" coordorigin="576,319" coordsize="3389,2">
            <v:shape id="_x0000_s2271" style="position:absolute;left:576;top:319;width:3389;height:2" coordorigin="576,319" coordsize="3389,0" path="m57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Q13F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77,044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11.7% 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559,384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85.2%</w:t>
      </w:r>
    </w:p>
    <w:p w:rsidR="00E15287" w:rsidRDefault="00242936">
      <w:pPr>
        <w:tabs>
          <w:tab w:val="left" w:pos="1320"/>
          <w:tab w:val="left" w:pos="2380"/>
        </w:tabs>
        <w:spacing w:before="2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16,053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2.4%</w:t>
      </w:r>
    </w:p>
    <w:p w:rsidR="00E15287" w:rsidRDefault="00242936">
      <w:pPr>
        <w:tabs>
          <w:tab w:val="left" w:pos="1560"/>
          <w:tab w:val="left" w:pos="250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2,708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E15287" w:rsidRDefault="00242936">
      <w:pPr>
        <w:tabs>
          <w:tab w:val="left" w:pos="1480"/>
          <w:tab w:val="left" w:pos="242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1,141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E15287" w:rsidRDefault="00242936">
      <w:pPr>
        <w:spacing w:before="87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pict>
          <v:group id="_x0000_s2268" style="position:absolute;left:0;text-align:left;margin-left:28.8pt;margin-top:2.45pt;width:169.45pt;height:.1pt;z-index:-13230;mso-position-horizontal-relative:page" coordorigin="576,49" coordsize="3389,2">
            <v:shape id="_x0000_s2269" style="position:absolute;left:576;top:49;width:3389;height:2" coordorigin="576,49" coordsize="3389,0" path="m576,4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36207.572312</w:t>
      </w:r>
    </w:p>
    <w:p w:rsidR="00E15287" w:rsidRDefault="00242936">
      <w:pPr>
        <w:tabs>
          <w:tab w:val="left" w:pos="2180"/>
          <w:tab w:val="left" w:pos="3120"/>
        </w:tabs>
        <w:spacing w:after="0" w:line="202" w:lineRule="exact"/>
        <w:ind w:left="600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3,314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E15287" w:rsidRDefault="00242936">
      <w:pPr>
        <w:tabs>
          <w:tab w:val="left" w:pos="1960"/>
          <w:tab w:val="left" w:pos="3000"/>
        </w:tabs>
        <w:spacing w:before="57" w:after="0" w:line="240" w:lineRule="auto"/>
        <w:ind w:left="-36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637,564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96.0%</w:t>
      </w:r>
    </w:p>
    <w:p w:rsidR="00E15287" w:rsidRDefault="00242936">
      <w:pPr>
        <w:spacing w:before="87" w:after="0" w:line="240" w:lineRule="auto"/>
        <w:ind w:left="331" w:right="42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66" style="position:absolute;left:0;text-align:left;margin-left:213.6pt;margin-top:2.45pt;width:184.3pt;height:.1pt;z-index:-13224;mso-position-horizontal-relative:page" coordorigin="4272,49" coordsize="3686,2">
            <v:shape id="_x0000_s2267" style="position:absolute;left:4272;top:49;width:3686;height:2" coordorigin="4272,49" coordsize="3686,0" path="m427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28341.28546</w:t>
      </w:r>
    </w:p>
    <w:p w:rsidR="00E15287" w:rsidRDefault="00E15287">
      <w:pPr>
        <w:spacing w:before="1" w:after="0" w:line="150" w:lineRule="exact"/>
        <w:rPr>
          <w:sz w:val="15"/>
          <w:szCs w:val="15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1271" w:right="-36" w:firstLine="5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64" style="position:absolute;left:0;text-align:left;margin-left:213.6pt;margin-top:-.8pt;width:184.3pt;height:.1pt;z-index:-13223;mso-position-horizontal-relative:page" coordorigin="4272,-16" coordsize="3686,2">
            <v:shape id="_x0000_s2265" style="position:absolute;left:4272;top:-16;width:3686;height:2" coordorigin="4272,-16" coordsize="3686,0" path="m4272,-16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7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sz w:val="18"/>
          <w:szCs w:val="18"/>
        </w:rPr>
        <w:t>SNUFF/CHEW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E15287" w:rsidRDefault="00242936">
      <w:pPr>
        <w:spacing w:before="58" w:after="0" w:line="240" w:lineRule="auto"/>
        <w:ind w:left="1118" w:right="-4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Q14B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tabs>
          <w:tab w:val="left" w:pos="2180"/>
          <w:tab w:val="left" w:pos="3120"/>
        </w:tabs>
        <w:spacing w:before="57" w:after="0" w:line="240" w:lineRule="auto"/>
        <w:ind w:left="437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62" style="position:absolute;left:0;text-align:left;margin-left:213.6pt;margin-top:2.45pt;width:184.3pt;height:.1pt;z-index:-13222;mso-position-horizontal-relative:page" coordorigin="4272,49" coordsize="3686,2">
            <v:shape id="_x0000_s2263" style="position:absolute;left:4272;top:49;width:3686;height:2" coordorigin="4272,49" coordsize="3686,0" path="m4272,49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2,749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E15287" w:rsidRDefault="00242936">
      <w:pPr>
        <w:tabs>
          <w:tab w:val="left" w:pos="2180"/>
          <w:tab w:val="left" w:pos="3120"/>
        </w:tabs>
        <w:spacing w:before="57" w:after="0" w:line="240" w:lineRule="auto"/>
        <w:ind w:left="610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1,001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E15287" w:rsidRDefault="00242936">
      <w:pPr>
        <w:tabs>
          <w:tab w:val="left" w:pos="2180"/>
          <w:tab w:val="left" w:pos="3120"/>
        </w:tabs>
        <w:spacing w:before="57" w:after="0" w:line="240" w:lineRule="auto"/>
        <w:ind w:left="610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1,501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E15287" w:rsidRDefault="00242936">
      <w:pPr>
        <w:tabs>
          <w:tab w:val="left" w:pos="2180"/>
          <w:tab w:val="left" w:pos="3120"/>
        </w:tabs>
        <w:spacing w:before="57" w:after="0" w:line="240" w:lineRule="auto"/>
        <w:ind w:left="485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1,898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E15287" w:rsidRDefault="00242936">
      <w:pPr>
        <w:tabs>
          <w:tab w:val="left" w:pos="2180"/>
          <w:tab w:val="left" w:pos="3120"/>
        </w:tabs>
        <w:spacing w:before="57" w:after="0" w:line="240" w:lineRule="auto"/>
        <w:ind w:left="485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1,500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E15287" w:rsidRDefault="00242936">
      <w:pPr>
        <w:tabs>
          <w:tab w:val="left" w:pos="2180"/>
          <w:tab w:val="left" w:pos="3120"/>
        </w:tabs>
        <w:spacing w:before="57" w:after="0" w:line="240" w:lineRule="auto"/>
        <w:ind w:left="600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1,153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E15287" w:rsidRDefault="00242936">
      <w:pPr>
        <w:tabs>
          <w:tab w:val="left" w:pos="2180"/>
          <w:tab w:val="left" w:pos="3120"/>
        </w:tabs>
        <w:spacing w:after="0" w:line="202" w:lineRule="exact"/>
        <w:ind w:left="485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8,963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1.4%</w:t>
      </w:r>
    </w:p>
    <w:p w:rsidR="00E15287" w:rsidRDefault="00242936">
      <w:pPr>
        <w:tabs>
          <w:tab w:val="left" w:pos="2180"/>
          <w:tab w:val="left" w:pos="3120"/>
        </w:tabs>
        <w:spacing w:before="57" w:after="0" w:line="240" w:lineRule="auto"/>
        <w:ind w:left="485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8,882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1.4%</w:t>
      </w:r>
    </w:p>
    <w:p w:rsidR="00E15287" w:rsidRDefault="00242936">
      <w:pPr>
        <w:tabs>
          <w:tab w:val="left" w:pos="2180"/>
          <w:tab w:val="left" w:pos="3120"/>
        </w:tabs>
        <w:spacing w:before="57" w:after="0" w:line="240" w:lineRule="auto"/>
        <w:ind w:left="598" w:right="9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6,282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E15287" w:rsidRDefault="00242936">
      <w:pPr>
        <w:tabs>
          <w:tab w:val="left" w:pos="1960"/>
          <w:tab w:val="left" w:pos="3000"/>
        </w:tabs>
        <w:spacing w:before="57" w:after="0" w:line="240" w:lineRule="auto"/>
        <w:ind w:left="-36" w:right="8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605,593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93.5%</w:t>
      </w:r>
    </w:p>
    <w:p w:rsidR="00E15287" w:rsidRDefault="00242936">
      <w:pPr>
        <w:spacing w:before="87" w:after="0" w:line="240" w:lineRule="auto"/>
        <w:ind w:left="283" w:right="51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60" style="position:absolute;left:0;text-align:left;margin-left:405.6pt;margin-top:2.45pt;width:184.3pt;height:.1pt;z-index:-13218;mso-position-horizontal-relative:page" coordorigin="8112,49" coordsize="3686,2">
            <v:shape id="_x0000_s2261" style="position:absolute;left:8112;top:49;width:3686;height:2" coordorigin="8112,49" coordsize="3686,0" path="m811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44569.744964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305" w:lineRule="auto"/>
        <w:ind w:left="1152" w:right="92" w:hanging="37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58" style="position:absolute;left:0;text-align:left;margin-left:405.6pt;margin-top:-.4pt;width:184.3pt;height:.1pt;z-index:-13217;mso-position-horizontal-relative:page" coordorigin="8112,-8" coordsize="3686,2">
            <v:shape id="_x0000_s2259" style="position:absolute;left:8112;top:-8;width:3686;height:2" coordorigin="8112,-8" coordsize="3686,0" path="m8112,-8r3686,e" filled="f" strokeweight=".58pt">
              <v:path arrowok="t"/>
            </v:shape>
            <w10:wrap anchorx="page"/>
          </v:group>
        </w:pict>
      </w:r>
      <w:r>
        <w:pict>
          <v:group id="_x0000_s2256" style="position:absolute;left:0;text-align:left;margin-left:405.6pt;margin-top:26.5pt;width:184.3pt;height:.1pt;z-index:-13216;mso-position-horizontal-relative:page" coordorigin="8112,530" coordsize="3686,2">
            <v:shape id="_x0000_s2257" style="position:absolute;left:8112;top:530;width:3686;height:2" coordorigin="8112,530" coordsize="3686,0" path="m8112,530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WINE </w:t>
      </w:r>
      <w:r>
        <w:rPr>
          <w:rFonts w:ascii="Bookman Old Style" w:eastAsia="Bookman Old Style" w:hAnsi="Bookman Old Style" w:cs="Bookman Old Style"/>
          <w:sz w:val="18"/>
          <w:szCs w:val="18"/>
        </w:rPr>
        <w:t>Q14E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tabs>
          <w:tab w:val="left" w:pos="2180"/>
          <w:tab w:val="left" w:pos="3120"/>
        </w:tabs>
        <w:spacing w:before="2" w:after="0" w:line="240" w:lineRule="auto"/>
        <w:ind w:left="437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8,397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</w:p>
    <w:p w:rsidR="00E15287" w:rsidRDefault="00242936">
      <w:pPr>
        <w:tabs>
          <w:tab w:val="left" w:pos="2180"/>
          <w:tab w:val="left" w:pos="3120"/>
        </w:tabs>
        <w:spacing w:before="57" w:after="0" w:line="240" w:lineRule="auto"/>
        <w:ind w:left="610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6,995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E15287" w:rsidRDefault="00242936">
      <w:pPr>
        <w:tabs>
          <w:tab w:val="left" w:pos="2180"/>
          <w:tab w:val="left" w:pos="3120"/>
        </w:tabs>
        <w:spacing w:before="57" w:after="0" w:line="240" w:lineRule="auto"/>
        <w:ind w:left="610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9,779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1.5%</w:t>
      </w:r>
    </w:p>
    <w:p w:rsidR="00E15287" w:rsidRDefault="00242936">
      <w:pPr>
        <w:tabs>
          <w:tab w:val="left" w:pos="2060"/>
          <w:tab w:val="left" w:pos="3120"/>
        </w:tabs>
        <w:spacing w:before="57" w:after="0" w:line="240" w:lineRule="auto"/>
        <w:ind w:left="485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11,877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1.9%</w:t>
      </w:r>
    </w:p>
    <w:p w:rsidR="00E15287" w:rsidRDefault="00242936">
      <w:pPr>
        <w:tabs>
          <w:tab w:val="left" w:pos="2060"/>
          <w:tab w:val="left" w:pos="3120"/>
        </w:tabs>
        <w:spacing w:before="57" w:after="0" w:line="207" w:lineRule="exact"/>
        <w:ind w:left="485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11,128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1.8%</w:t>
      </w:r>
    </w:p>
    <w:p w:rsidR="00E15287" w:rsidRDefault="00E15287">
      <w:pPr>
        <w:spacing w:after="0"/>
        <w:jc w:val="center"/>
        <w:sectPr w:rsidR="00E15287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484" w:space="386"/>
            <w:col w:w="3609" w:space="231"/>
            <w:col w:w="3750"/>
          </w:cols>
        </w:sectPr>
      </w:pPr>
    </w:p>
    <w:p w:rsidR="00E15287" w:rsidRDefault="00242936">
      <w:pPr>
        <w:tabs>
          <w:tab w:val="left" w:pos="3500"/>
          <w:tab w:val="left" w:pos="3860"/>
          <w:tab w:val="left" w:pos="5860"/>
          <w:tab w:val="left" w:pos="6920"/>
        </w:tabs>
        <w:spacing w:after="0" w:line="200" w:lineRule="exact"/>
        <w:ind w:left="116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lastRenderedPageBreak/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645,592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98.5%</w:t>
      </w:r>
    </w:p>
    <w:p w:rsidR="00E15287" w:rsidRDefault="00242936">
      <w:pPr>
        <w:spacing w:after="0" w:line="116" w:lineRule="exact"/>
        <w:ind w:left="36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54" style="position:absolute;left:0;text-align:left;margin-left:213.6pt;margin-top:2.8pt;width:184.3pt;height:.1pt;z-index:-13221;mso-position-horizontal-relative:page" coordorigin="4272,56" coordsize="3686,2">
            <v:shape id="_x0000_s2255" style="position:absolute;left:4272;top:56;width:3686;height:2" coordorigin="4272,56" coordsize="3686,0" path="m4272,56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position w:val="-4"/>
          <w:sz w:val="18"/>
          <w:szCs w:val="18"/>
        </w:rPr>
        <w:t>SCHOOL</w:t>
      </w:r>
    </w:p>
    <w:p w:rsidR="00E15287" w:rsidRDefault="00242936">
      <w:pPr>
        <w:tabs>
          <w:tab w:val="left" w:pos="1580"/>
          <w:tab w:val="left" w:pos="2520"/>
        </w:tabs>
        <w:spacing w:before="62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6,732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320" w:bottom="940" w:left="460" w:header="720" w:footer="720" w:gutter="0"/>
          <w:cols w:num="2" w:space="720" w:equalWidth="0">
            <w:col w:w="7477" w:space="866"/>
            <w:col w:w="3117"/>
          </w:cols>
        </w:sectPr>
      </w:pPr>
    </w:p>
    <w:p w:rsidR="00E15287" w:rsidRDefault="00242936">
      <w:pPr>
        <w:spacing w:before="53" w:after="0" w:line="305" w:lineRule="auto"/>
        <w:ind w:left="1009" w:right="-52" w:firstLine="1949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252" style="position:absolute;left:0;text-align:left;margin-left:28.8pt;margin-top:29.15pt;width:169.45pt;height:.1pt;z-index:-13229;mso-position-horizontal-relative:page" coordorigin="576,583" coordsize="3389,2">
            <v:shape id="_x0000_s2253" style="position:absolute;left:576;top:583;width:3389;height:2" coordorigin="576,583" coordsize="3389,0" path="m576,583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YEAR </w:t>
      </w:r>
      <w:r>
        <w:rPr>
          <w:rFonts w:ascii="Bookman Old Style" w:eastAsia="Bookman Old Style" w:hAnsi="Bookman Old Style" w:cs="Bookman Old Style"/>
          <w:sz w:val="18"/>
          <w:szCs w:val="18"/>
        </w:rPr>
        <w:t>Q13H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tabs>
          <w:tab w:val="left" w:pos="1940"/>
          <w:tab w:val="left" w:pos="2880"/>
        </w:tabs>
        <w:spacing w:before="2" w:after="0" w:line="240" w:lineRule="auto"/>
        <w:ind w:left="138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79,532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12.1%</w:t>
      </w:r>
    </w:p>
    <w:p w:rsidR="00E15287" w:rsidRDefault="00242936">
      <w:pPr>
        <w:tabs>
          <w:tab w:val="left" w:pos="1840"/>
          <w:tab w:val="left" w:pos="2880"/>
        </w:tabs>
        <w:spacing w:before="57" w:after="0" w:line="240" w:lineRule="auto"/>
        <w:ind w:left="486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554,153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84.6%</w:t>
      </w:r>
    </w:p>
    <w:p w:rsidR="00E15287" w:rsidRDefault="00242936">
      <w:pPr>
        <w:tabs>
          <w:tab w:val="left" w:pos="1940"/>
          <w:tab w:val="left" w:pos="3000"/>
        </w:tabs>
        <w:spacing w:before="57" w:after="0" w:line="240" w:lineRule="auto"/>
        <w:ind w:left="620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14,474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</w:p>
    <w:p w:rsidR="00E15287" w:rsidRDefault="00242936">
      <w:pPr>
        <w:tabs>
          <w:tab w:val="left" w:pos="2060"/>
          <w:tab w:val="left" w:pos="3000"/>
        </w:tabs>
        <w:spacing w:before="57" w:after="0" w:line="240" w:lineRule="auto"/>
        <w:ind w:left="49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4,299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</w:p>
    <w:p w:rsidR="00E15287" w:rsidRDefault="00242936">
      <w:pPr>
        <w:tabs>
          <w:tab w:val="left" w:pos="2100"/>
          <w:tab w:val="left" w:pos="3020"/>
        </w:tabs>
        <w:spacing w:before="57" w:after="0" w:line="240" w:lineRule="auto"/>
        <w:ind w:left="606"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2,431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E15287" w:rsidRDefault="00242936">
      <w:pPr>
        <w:spacing w:before="87" w:after="0" w:line="240" w:lineRule="auto"/>
        <w:ind w:left="313" w:right="217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50" style="position:absolute;left:0;text-align:left;margin-left:28.8pt;margin-top:2.45pt;width:169.45pt;height:.1pt;z-index:-13228;mso-position-horizontal-relative:page" coordorigin="576,49" coordsize="3389,2">
            <v:shape id="_x0000_s2251" style="position:absolute;left:576;top:49;width:3389;height:2" coordorigin="576,49" coordsize="3389,0" path="m576,4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37650.886724</w:t>
      </w:r>
    </w:p>
    <w:p w:rsidR="00E15287" w:rsidRDefault="00242936">
      <w:pPr>
        <w:spacing w:after="0" w:line="184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37145.067643</w:t>
      </w:r>
    </w:p>
    <w:p w:rsidR="00E15287" w:rsidRDefault="00242936">
      <w:pPr>
        <w:tabs>
          <w:tab w:val="left" w:pos="1960"/>
          <w:tab w:val="left" w:pos="3000"/>
        </w:tabs>
        <w:spacing w:before="14" w:after="0" w:line="240" w:lineRule="auto"/>
        <w:ind w:left="-36" w:right="8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579,220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91.3%</w:t>
      </w:r>
    </w:p>
    <w:p w:rsidR="00E15287" w:rsidRDefault="00242936">
      <w:pPr>
        <w:spacing w:before="87" w:after="0" w:line="240" w:lineRule="auto"/>
        <w:ind w:left="283" w:right="51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48" style="position:absolute;left:0;text-align:left;margin-left:405.6pt;margin-top:2.45pt;width:184.3pt;height:.1pt;z-index:-13215;mso-position-horizontal-relative:page" coordorigin="8112,49" coordsize="3686,2">
            <v:shape id="_x0000_s2249" style="position:absolute;left:8112;top:49;width:3686;height:2" coordorigin="8112,49" coordsize="3686,0" path="m811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58410.584424</w:t>
      </w:r>
    </w:p>
    <w:p w:rsidR="00E15287" w:rsidRDefault="00E15287">
      <w:pPr>
        <w:spacing w:after="0"/>
        <w:jc w:val="center"/>
        <w:sectPr w:rsidR="00E15287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484" w:space="703"/>
            <w:col w:w="2867" w:space="656"/>
            <w:col w:w="3750"/>
          </w:cols>
        </w:sectPr>
      </w:pPr>
    </w:p>
    <w:p w:rsidR="00E15287" w:rsidRDefault="00E15287">
      <w:pPr>
        <w:spacing w:before="8" w:after="0" w:line="170" w:lineRule="exact"/>
        <w:rPr>
          <w:sz w:val="17"/>
          <w:szCs w:val="17"/>
        </w:rPr>
      </w:pPr>
    </w:p>
    <w:p w:rsidR="00E15287" w:rsidRDefault="00E15287">
      <w:pPr>
        <w:spacing w:after="0"/>
        <w:sectPr w:rsidR="00E15287">
          <w:pgSz w:w="12240" w:h="15840"/>
          <w:pgMar w:top="840" w:right="460" w:bottom="1680" w:left="320" w:header="388" w:footer="1482" w:gutter="0"/>
          <w:cols w:space="720"/>
        </w:sectPr>
      </w:pPr>
    </w:p>
    <w:p w:rsidR="00E15287" w:rsidRDefault="00242936">
      <w:pPr>
        <w:spacing w:before="71" w:after="0" w:line="305" w:lineRule="auto"/>
        <w:ind w:left="1331" w:right="-52" w:hanging="634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246" style="position:absolute;left:0;text-align:left;margin-left:21.6pt;margin-top:3.15pt;width:184.3pt;height:.1pt;z-index:-13213;mso-position-horizontal-relative:page" coordorigin="432,63" coordsize="3686,2">
            <v:shape id="_x0000_s2247" style="position:absolute;left:432;top:63;width:3686;height:2" coordorigin="432,63" coordsize="3686,0" path="m432,63r3686,e" filled="f" strokeweight=".58pt">
              <v:path arrowok="t"/>
            </v:shape>
            <w10:wrap anchorx="page"/>
          </v:group>
        </w:pict>
      </w:r>
      <w:r>
        <w:pict>
          <v:group id="_x0000_s2244" style="position:absolute;left:0;text-align:left;margin-left:21.6pt;margin-top:30.05pt;width:184.3pt;height:.1pt;z-index:-13212;mso-position-horizontal-relative:page" coordorigin="432,601" coordsize="3686,2">
            <v:shape id="_x0000_s2245" style="position:absolute;left:432;top:601;width:3686;height:2" coordorigin="432,601" coordsize="3686,0" path="m432,601r3686,e" filled="f" strokeweight=".58pt">
              <v:path arrowok="t"/>
            </v:shape>
            <w10:wrap anchorx="page"/>
          </v:group>
        </w:pict>
      </w:r>
      <w:r>
        <w:pict>
          <v:group id="_x0000_s2242" style="position:absolute;left:0;text-align:left;margin-left:220.8pt;margin-top:1.25pt;width:169.45pt;height:.1pt;z-index:-13205;mso-position-horizontal-relative:page" coordorigin="4416,25" coordsize="3389,2">
            <v:shape id="_x0000_s2243" style="position:absolute;left:4416;top:25;width:3389;height:2" coordorigin="4416,25" coordsize="3389,0" path="m4416,25r3389,e" filled="f" strokeweight=".58pt">
              <v:path arrowok="t"/>
            </v:shape>
            <w10:wrap anchorx="page"/>
          </v:group>
        </w:pict>
      </w:r>
      <w:r>
        <w:pict>
          <v:group id="_x0000_s2240" style="position:absolute;left:0;text-align:left;margin-left:412.8pt;margin-top:3.15pt;width:169.45pt;height:.1pt;z-index:-13195;mso-position-horizontal-relative:page" coordorigin="8256,63" coordsize="3389,2">
            <v:shape id="_x0000_s2241" style="position:absolute;left:8256;top:63;width:3389;height:2" coordorigin="8256,63" coordsize="3389,0" path="m8256,63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LIQUOR </w:t>
      </w:r>
      <w:r>
        <w:rPr>
          <w:rFonts w:ascii="Bookman Old Style" w:eastAsia="Bookman Old Style" w:hAnsi="Bookman Old Style" w:cs="Bookman Old Style"/>
          <w:sz w:val="18"/>
          <w:szCs w:val="18"/>
        </w:rPr>
        <w:t>Q14F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tabs>
          <w:tab w:val="left" w:pos="2380"/>
          <w:tab w:val="left" w:pos="3320"/>
        </w:tabs>
        <w:spacing w:before="2" w:after="0" w:line="207" w:lineRule="exact"/>
        <w:ind w:left="640"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3,170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E15287" w:rsidRDefault="00242936">
      <w:pPr>
        <w:spacing w:before="41" w:after="0" w:line="202" w:lineRule="exact"/>
        <w:ind w:left="1210" w:right="-52" w:hanging="758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E15287" w:rsidRDefault="00242936">
      <w:pPr>
        <w:spacing w:before="58" w:after="0" w:line="240" w:lineRule="auto"/>
        <w:ind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8" style="position:absolute;margin-left:220.8pt;margin-top:15.95pt;width:169.45pt;height:.1pt;z-index:-13204;mso-position-horizontal-relative:page" coordorigin="4416,319" coordsize="3389,2">
            <v:shape id="_x0000_s2239" style="position:absolute;left:4416;top:319;width:3389;height:2" coordorigin="4416,319" coordsize="3389,0" path="m441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Q15A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spacing w:before="71" w:after="0" w:line="305" w:lineRule="auto"/>
        <w:ind w:left="854" w:right="109" w:hanging="115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WINE </w:t>
      </w:r>
      <w:r>
        <w:rPr>
          <w:rFonts w:ascii="Bookman Old Style" w:eastAsia="Bookman Old Style" w:hAnsi="Bookman Old Style" w:cs="Bookman Old Style"/>
          <w:sz w:val="18"/>
          <w:szCs w:val="18"/>
        </w:rPr>
        <w:t>Q15E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tabs>
          <w:tab w:val="left" w:pos="1800"/>
          <w:tab w:val="left" w:pos="2860"/>
        </w:tabs>
        <w:spacing w:before="2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6" style="position:absolute;margin-left:412.8pt;margin-top:-.3pt;width:169.45pt;height:.1pt;z-index:-13194;mso-position-horizontal-relative:page" coordorigin="8256,-6" coordsize="3389,2">
            <v:shape id="_x0000_s2237" style="position:absolute;left:8256;top:-6;width:3389;height:2" coordorigin="8256,-6" coordsize="3389,0" path="m8256,-6r3389,e" filled="f" strokeweight=".58pt">
              <v:path arrowok="t"/>
            </v:shape>
            <w10:wrap anchorx="page"/>
          </v:group>
        </w:pict>
      </w:r>
      <w:r>
        <w:pict>
          <v:group id="_x0000_s2234" style="position:absolute;margin-left:412.8pt;margin-top:53.45pt;width:169.45pt;height:.1pt;z-index:-13193;mso-position-horizontal-relative:page" coordorigin="8256,1069" coordsize="3389,2">
            <v:shape id="_x0000_s2235" style="position:absolute;left:8256;top:1069;width:3389;height:2" coordorigin="8256,1069" coordsize="3389,0" path="m8256,106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20,715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3.3%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460" w:bottom="940" w:left="320" w:header="720" w:footer="720" w:gutter="0"/>
          <w:cols w:num="3" w:space="720" w:equalWidth="0">
            <w:col w:w="3773" w:space="1235"/>
            <w:col w:w="2456" w:space="530"/>
            <w:col w:w="3466"/>
          </w:cols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1055"/>
        <w:gridCol w:w="754"/>
        <w:gridCol w:w="5716"/>
        <w:gridCol w:w="1057"/>
        <w:gridCol w:w="754"/>
      </w:tblGrid>
      <w:tr w:rsidR="00E15287">
        <w:trPr>
          <w:trHeight w:hRule="exact" w:val="313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8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2,060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tabs>
                <w:tab w:val="left" w:pos="2140"/>
                <w:tab w:val="left" w:pos="3180"/>
                <w:tab w:val="left" w:pos="5060"/>
              </w:tabs>
              <w:spacing w:after="0" w:line="278" w:lineRule="exact"/>
              <w:ind w:left="3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7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33,254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5.0%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w w:val="105"/>
                <w:position w:val="-1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551,403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62" w:after="0" w:line="240" w:lineRule="auto"/>
              <w:ind w:left="160" w:right="-4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E15287">
        <w:trPr>
          <w:trHeight w:hRule="exact" w:val="26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3,700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tabs>
                <w:tab w:val="left" w:pos="2040"/>
                <w:tab w:val="left" w:pos="3080"/>
                <w:tab w:val="left" w:pos="5020"/>
              </w:tabs>
              <w:spacing w:after="0" w:line="233" w:lineRule="exact"/>
              <w:ind w:left="1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None</w:t>
            </w:r>
            <w:r>
              <w:rPr>
                <w:rFonts w:ascii="Bookman Old Style" w:eastAsia="Bookman Old Style" w:hAnsi="Bookman Old Style" w:cs="Bookman Old Style"/>
                <w:spacing w:val="-35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555,737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83.6%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56,192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</w:tr>
      <w:tr w:rsidR="00E15287">
        <w:trPr>
          <w:trHeight w:hRule="exact" w:val="26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6,581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tabs>
                <w:tab w:val="left" w:pos="2140"/>
                <w:tab w:val="left" w:pos="3080"/>
                <w:tab w:val="left" w:pos="5080"/>
              </w:tabs>
              <w:spacing w:after="0" w:line="233" w:lineRule="exact"/>
              <w:ind w:left="11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Some</w:t>
            </w:r>
            <w:r>
              <w:rPr>
                <w:rFonts w:ascii="Bookman Old Style" w:eastAsia="Bookman Old Style" w:hAnsi="Bookman Old Style" w:cs="Bookman Old Style"/>
                <w:spacing w:val="-29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69,836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10.5%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7,558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E15287">
        <w:trPr>
          <w:trHeight w:hRule="exact" w:val="26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7,528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tabs>
                <w:tab w:val="left" w:pos="2000"/>
                <w:tab w:val="left" w:pos="3020"/>
                <w:tab w:val="left" w:pos="3940"/>
                <w:tab w:val="left" w:pos="5100"/>
              </w:tabs>
              <w:spacing w:after="0" w:line="254" w:lineRule="exact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2"/>
                <w:sz w:val="18"/>
                <w:szCs w:val="18"/>
              </w:rPr>
              <w:t>1.2%</w:t>
            </w:r>
            <w:r>
              <w:rPr>
                <w:rFonts w:ascii="Bookman Old Style" w:eastAsia="Bookman Old Style" w:hAnsi="Bookman Old Style" w:cs="Bookman Old Style"/>
                <w:position w:val="2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12"/>
                <w:sz w:val="18"/>
                <w:szCs w:val="18"/>
              </w:rPr>
              <w:t>Most</w:t>
            </w:r>
            <w:r>
              <w:rPr>
                <w:rFonts w:ascii="Bookman Old Style" w:eastAsia="Bookman Old Style" w:hAnsi="Bookman Old Style" w:cs="Bookman Old Style"/>
                <w:spacing w:val="-32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2"/>
                <w:sz w:val="18"/>
                <w:szCs w:val="18"/>
              </w:rPr>
              <w:tab/>
              <w:t>6,162</w:t>
            </w:r>
            <w:r>
              <w:rPr>
                <w:rFonts w:ascii="Bookman Old Style" w:eastAsia="Bookman Old Style" w:hAnsi="Bookman Old Style" w:cs="Bookman Old Style"/>
                <w:position w:val="12"/>
                <w:sz w:val="18"/>
                <w:szCs w:val="18"/>
              </w:rPr>
              <w:tab/>
              <w:t>0.9%</w:t>
            </w:r>
            <w:r>
              <w:rPr>
                <w:rFonts w:ascii="Bookman Old Style" w:eastAsia="Bookman Old Style" w:hAnsi="Bookman Old Style" w:cs="Bookman Old Style"/>
                <w:position w:val="1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56669.776104</w:t>
            </w:r>
          </w:p>
        </w:tc>
      </w:tr>
      <w:tr w:rsidR="00E15287">
        <w:trPr>
          <w:trHeight w:hRule="exact" w:val="26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5,749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tabs>
                <w:tab w:val="left" w:pos="1260"/>
              </w:tabs>
              <w:spacing w:after="0" w:line="232" w:lineRule="exact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27549.069163</w:t>
            </w:r>
          </w:p>
        </w:tc>
      </w:tr>
      <w:tr w:rsidR="00E15287">
        <w:trPr>
          <w:trHeight w:hRule="exact" w:val="284"/>
        </w:trPr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heard/used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616,937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</w:tbl>
    <w:p w:rsidR="00E15287" w:rsidRDefault="00E15287">
      <w:pPr>
        <w:spacing w:after="0"/>
        <w:sectPr w:rsidR="00E15287">
          <w:type w:val="continuous"/>
          <w:pgSz w:w="12240" w:h="15840"/>
          <w:pgMar w:top="840" w:right="460" w:bottom="940" w:left="320" w:header="720" w:footer="720" w:gutter="0"/>
          <w:cols w:space="720"/>
        </w:sectPr>
      </w:pPr>
    </w:p>
    <w:p w:rsidR="00E15287" w:rsidRDefault="00242936">
      <w:pPr>
        <w:spacing w:before="20" w:after="0" w:line="240" w:lineRule="auto"/>
        <w:ind w:left="453" w:right="370"/>
        <w:jc w:val="center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2232" style="position:absolute;left:0;text-align:left;margin-left:220.8pt;margin-top:-33.05pt;width:169.45pt;height:.1pt;z-index:-13203;mso-position-horizontal-relative:page" coordorigin="4416,-661" coordsize="3389,2">
            <v:shape id="_x0000_s2233" style="position:absolute;left:4416;top:-661;width:3389;height:2" coordorigin="4416,-661" coordsize="3389,0" path="m4416,-661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46812.792698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305" w:lineRule="auto"/>
        <w:ind w:left="1302" w:right="-48" w:hanging="96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0" style="position:absolute;left:0;text-align:left;margin-left:21.6pt;margin-top:-.4pt;width:184.3pt;height:.1pt;z-index:-13211;mso-position-horizontal-relative:page" coordorigin="432,-8" coordsize="3686,2">
            <v:shape id="_x0000_s2231" style="position:absolute;left:432;top:-8;width:3686;height:2" coordorigin="432,-8" coordsize="3686,0" path="m432,-8r3686,e" filled="f" strokeweight=".58pt">
              <v:path arrowok="t"/>
            </v:shape>
            <w10:wrap anchorx="page"/>
          </v:group>
        </w:pict>
      </w:r>
      <w:r>
        <w:pict>
          <v:group id="_x0000_s2228" style="position:absolute;left:0;text-align:left;margin-left:21.6pt;margin-top:26.5pt;width:184.3pt;height:.1pt;z-index:-13210;mso-position-horizontal-relative:page" coordorigin="432,530" coordsize="3686,2">
            <v:shape id="_x0000_s2229" style="position:absolute;left:432;top:530;width:3686;height:2" coordorigin="432,530" coordsize="3686,0" path="m432,530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INHALANTS </w:t>
      </w:r>
      <w:r>
        <w:rPr>
          <w:rFonts w:ascii="Bookman Old Style" w:eastAsia="Bookman Old Style" w:hAnsi="Bookman Old Style" w:cs="Bookman Old Style"/>
          <w:sz w:val="18"/>
          <w:szCs w:val="18"/>
        </w:rPr>
        <w:t>Q14H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tabs>
          <w:tab w:val="left" w:pos="2360"/>
          <w:tab w:val="left" w:pos="3280"/>
        </w:tabs>
        <w:spacing w:before="2" w:after="0" w:line="240" w:lineRule="auto"/>
        <w:ind w:left="607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5,054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p w:rsidR="00E15287" w:rsidRDefault="00242936">
      <w:pPr>
        <w:tabs>
          <w:tab w:val="left" w:pos="2360"/>
          <w:tab w:val="left" w:pos="3280"/>
        </w:tabs>
        <w:spacing w:before="57" w:after="0" w:line="240" w:lineRule="auto"/>
        <w:ind w:left="779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3,887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E15287" w:rsidRDefault="00242936">
      <w:pPr>
        <w:tabs>
          <w:tab w:val="left" w:pos="2360"/>
          <w:tab w:val="left" w:pos="3280"/>
        </w:tabs>
        <w:spacing w:before="57" w:after="0" w:line="240" w:lineRule="auto"/>
        <w:ind w:left="779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4,211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</w:p>
    <w:p w:rsidR="00E15287" w:rsidRDefault="00242936">
      <w:pPr>
        <w:tabs>
          <w:tab w:val="left" w:pos="2360"/>
          <w:tab w:val="left" w:pos="3280"/>
        </w:tabs>
        <w:spacing w:before="57" w:after="0" w:line="240" w:lineRule="auto"/>
        <w:ind w:left="6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4,100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E15287" w:rsidRDefault="00242936">
      <w:pPr>
        <w:tabs>
          <w:tab w:val="left" w:pos="2360"/>
          <w:tab w:val="left" w:pos="3280"/>
        </w:tabs>
        <w:spacing w:before="57" w:after="0" w:line="240" w:lineRule="auto"/>
        <w:ind w:left="6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6,044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E15287" w:rsidRDefault="00242936">
      <w:pPr>
        <w:tabs>
          <w:tab w:val="left" w:pos="2360"/>
          <w:tab w:val="left" w:pos="3280"/>
        </w:tabs>
        <w:spacing w:before="57" w:after="0" w:line="240" w:lineRule="auto"/>
        <w:ind w:left="767" w:right="-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3,328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E15287" w:rsidRDefault="00242936">
      <w:pPr>
        <w:tabs>
          <w:tab w:val="left" w:pos="2140"/>
          <w:tab w:val="left" w:pos="3180"/>
        </w:tabs>
        <w:spacing w:before="57" w:after="0" w:line="240" w:lineRule="auto"/>
        <w:ind w:left="134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617,416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95.9%</w:t>
      </w:r>
    </w:p>
    <w:p w:rsidR="00E15287" w:rsidRDefault="00242936">
      <w:pPr>
        <w:spacing w:before="87" w:after="0" w:line="240" w:lineRule="auto"/>
        <w:ind w:left="453" w:right="37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26" style="position:absolute;left:0;text-align:left;margin-left:21.6pt;margin-top:2.45pt;width:184.3pt;height:.1pt;z-index:-13209;mso-position-horizontal-relative:page" coordorigin="432,49" coordsize="3686,2">
            <v:shape id="_x0000_s2227" style="position:absolute;left:432;top:49;width:3686;height:2" coordorigin="432,49" coordsize="3686,0" path="m43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48499.469267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305" w:lineRule="auto"/>
        <w:ind w:left="1379" w:right="-47" w:hanging="108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24" style="position:absolute;left:0;text-align:left;margin-left:21.6pt;margin-top:-.4pt;width:184.3pt;height:.1pt;z-index:-13208;mso-position-horizontal-relative:page" coordorigin="432,-8" coordsize="3686,2">
            <v:shape id="_x0000_s2225" style="position:absolute;left:432;top:-8;width:3686;height:2" coordorigin="432,-8" coordsize="3686,0" path="m432,-8r3686,e" filled="f" strokeweight=".58pt">
              <v:path arrowok="t"/>
            </v:shape>
            <w10:wrap anchorx="page"/>
          </v:group>
        </w:pict>
      </w:r>
      <w:r>
        <w:pict>
          <v:group id="_x0000_s2222" style="position:absolute;left:0;text-align:left;margin-left:21.6pt;margin-top:26.5pt;width:184.3pt;height:.1pt;z-index:-13207;mso-position-horizontal-relative:page" coordorigin="432,530" coordsize="3686,2">
            <v:shape id="_x0000_s2223" style="position:absolute;left:432;top:530;width:3686;height:2" coordorigin="432,530" coordsize="3686,0" path="m432,530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MARIJUANA </w:t>
      </w:r>
      <w:r>
        <w:rPr>
          <w:rFonts w:ascii="Bookman Old Style" w:eastAsia="Bookman Old Style" w:hAnsi="Bookman Old Style" w:cs="Bookman Old Style"/>
          <w:sz w:val="18"/>
          <w:szCs w:val="18"/>
        </w:rPr>
        <w:t>Q14I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tabs>
          <w:tab w:val="left" w:pos="2360"/>
          <w:tab w:val="left" w:pos="3280"/>
        </w:tabs>
        <w:spacing w:before="2" w:after="0" w:line="240" w:lineRule="auto"/>
        <w:ind w:left="607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1,771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E15287" w:rsidRDefault="00242936">
      <w:pPr>
        <w:tabs>
          <w:tab w:val="left" w:pos="2520"/>
          <w:tab w:val="left" w:pos="3280"/>
        </w:tabs>
        <w:spacing w:before="57" w:after="0" w:line="240" w:lineRule="auto"/>
        <w:ind w:left="779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E15287" w:rsidRDefault="00242936">
      <w:pPr>
        <w:tabs>
          <w:tab w:val="left" w:pos="2360"/>
          <w:tab w:val="left" w:pos="3280"/>
        </w:tabs>
        <w:spacing w:before="57" w:after="0" w:line="240" w:lineRule="auto"/>
        <w:ind w:left="779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1,266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E15287" w:rsidRDefault="00242936">
      <w:pPr>
        <w:tabs>
          <w:tab w:val="left" w:pos="2360"/>
          <w:tab w:val="left" w:pos="3280"/>
        </w:tabs>
        <w:spacing w:before="57" w:after="0" w:line="240" w:lineRule="auto"/>
        <w:ind w:left="6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1,911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E15287" w:rsidRDefault="00242936">
      <w:pPr>
        <w:tabs>
          <w:tab w:val="left" w:pos="2360"/>
          <w:tab w:val="left" w:pos="3280"/>
        </w:tabs>
        <w:spacing w:before="57" w:after="0" w:line="240" w:lineRule="auto"/>
        <w:ind w:left="6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2,145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E15287" w:rsidRDefault="00242936">
      <w:pPr>
        <w:tabs>
          <w:tab w:val="left" w:pos="2360"/>
          <w:tab w:val="left" w:pos="3280"/>
        </w:tabs>
        <w:spacing w:before="57" w:after="0" w:line="240" w:lineRule="auto"/>
        <w:ind w:left="767" w:right="-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2,482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E15287" w:rsidRDefault="00242936">
      <w:pPr>
        <w:tabs>
          <w:tab w:val="left" w:pos="2140"/>
          <w:tab w:val="left" w:pos="3180"/>
        </w:tabs>
        <w:spacing w:before="57" w:after="0" w:line="240" w:lineRule="auto"/>
        <w:ind w:left="136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633,738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98.4%</w:t>
      </w:r>
    </w:p>
    <w:p w:rsidR="00E15287" w:rsidRDefault="00242936">
      <w:pPr>
        <w:spacing w:before="87" w:after="0" w:line="203" w:lineRule="exact"/>
        <w:ind w:left="501" w:right="422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20" style="position:absolute;left:0;text-align:left;margin-left:21.6pt;margin-top:2.45pt;width:184.3pt;height:.1pt;z-index:-13206;mso-position-horizontal-relative:page" coordorigin="432,49" coordsize="3686,2">
            <v:shape id="_x0000_s2221" style="position:absolute;left:432;top:49;width:3686;height:2" coordorigin="432,49" coordsize="3686,0" path="m43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48642.45251</w:t>
      </w:r>
    </w:p>
    <w:p w:rsidR="00E15287" w:rsidRDefault="00242936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612" w:right="-18" w:firstLine="66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8" style="position:absolute;left:0;text-align:left;margin-left:220.8pt;margin-top:-.8pt;width:169.45pt;height:.1pt;z-index:-13202;mso-position-horizontal-relative:page" coordorigin="4416,-16" coordsize="3389,2">
            <v:shape id="_x0000_s2219" style="position:absolute;left:4416;top:-16;width:3389;height:2" coordorigin="4416,-16" coordsize="3389,0" path="m441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sz w:val="18"/>
          <w:szCs w:val="18"/>
        </w:rPr>
        <w:t>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E15287" w:rsidRDefault="00242936">
      <w:pPr>
        <w:spacing w:before="58" w:after="0" w:line="240" w:lineRule="auto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Q15B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057"/>
        <w:gridCol w:w="754"/>
      </w:tblGrid>
      <w:tr w:rsidR="00E15287">
        <w:trPr>
          <w:trHeight w:hRule="exact" w:val="253"/>
        </w:trPr>
        <w:tc>
          <w:tcPr>
            <w:tcW w:w="1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48,648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E15287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572,085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87.3%</w:t>
            </w:r>
          </w:p>
        </w:tc>
      </w:tr>
      <w:tr w:rsidR="00E15287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30,444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E15287">
        <w:trPr>
          <w:trHeight w:hRule="exact" w:val="224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9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3,757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07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</w:tbl>
    <w:p w:rsidR="00E15287" w:rsidRDefault="00242936">
      <w:pPr>
        <w:spacing w:before="92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pict>
          <v:group id="_x0000_s2216" style="position:absolute;left:0;text-align:left;margin-left:220.8pt;margin-top:2.7pt;width:169.45pt;height:.1pt;z-index:-13201;mso-position-horizontal-relative:page;mso-position-vertical-relative:text" coordorigin="4416,54" coordsize="3389,2">
            <v:shape id="_x0000_s2217" style="position:absolute;left:4416;top:54;width:3389;height:2" coordorigin="4416,54" coordsize="3389,0" path="m4416,54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37603.858164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305" w:lineRule="auto"/>
        <w:ind w:left="823" w:right="-13" w:hanging="14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4" style="position:absolute;left:0;text-align:left;margin-left:220.8pt;margin-top:-.4pt;width:169.45pt;height:.1pt;z-index:-13200;mso-position-horizontal-relative:page" coordorigin="4416,-8" coordsize="3389,2">
            <v:shape id="_x0000_s2215" style="position:absolute;left:4416;top:-8;width:3389;height:2" coordorigin="4416,-8" coordsize="3389,0" path="m4416,-8r3389,e" filled="f" strokeweight=".58pt">
              <v:path arrowok="t"/>
            </v:shape>
            <w10:wrap anchorx="page"/>
          </v:group>
        </w:pict>
      </w:r>
      <w:r>
        <w:pict>
          <v:group id="_x0000_s2212" style="position:absolute;left:0;text-align:left;margin-left:220.8pt;margin-top:26.5pt;width:169.45pt;height:.1pt;z-index:-13199;mso-position-horizontal-relative:page" coordorigin="4416,530" coordsize="3389,2">
            <v:shape id="_x0000_s2213" style="position:absolute;left:4416;top:530;width:3389;height:2" coordorigin="4416,530" coordsize="3389,0" path="m4416,53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BEER </w:t>
      </w:r>
      <w:r>
        <w:rPr>
          <w:rFonts w:ascii="Bookman Old Style" w:eastAsia="Bookman Old Style" w:hAnsi="Bookman Old Style" w:cs="Bookman Old Style"/>
          <w:sz w:val="18"/>
          <w:szCs w:val="18"/>
        </w:rPr>
        <w:t>Q15C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tabs>
          <w:tab w:val="left" w:pos="1620"/>
          <w:tab w:val="left" w:pos="2680"/>
          <w:tab w:val="left" w:pos="2820"/>
        </w:tabs>
        <w:spacing w:before="2" w:after="0" w:line="305" w:lineRule="auto"/>
        <w:ind w:left="823" w:right="-20" w:hanging="85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0" style="position:absolute;left:0;text-align:left;margin-left:220.8pt;margin-top:53.45pt;width:169.45pt;height:.1pt;z-index:-13198;mso-position-horizontal-relative:page" coordorigin="4416,1069" coordsize="3389,2">
            <v:shape id="_x0000_s2211" style="position:absolute;left:4416;top:1069;width:3389;height:2" coordorigin="4416,1069" coordsize="3389,0" path="m4416,106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sz w:val="18"/>
          <w:szCs w:val="18"/>
        </w:rPr>
        <w:t>13,614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2.1% 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522,506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81.2% 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sz w:val="18"/>
          <w:szCs w:val="18"/>
        </w:rPr>
        <w:t>92,511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14.4% 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14,846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2.3%</w:t>
      </w:r>
    </w:p>
    <w:p w:rsidR="00E15287" w:rsidRDefault="00242936">
      <w:pPr>
        <w:spacing w:before="32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49061.392846</w:t>
      </w:r>
    </w:p>
    <w:p w:rsidR="00E15287" w:rsidRDefault="00E15287">
      <w:pPr>
        <w:spacing w:before="1" w:after="0" w:line="150" w:lineRule="exact"/>
        <w:rPr>
          <w:sz w:val="15"/>
          <w:szCs w:val="15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2349" w:right="-16" w:hanging="16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8" style="position:absolute;left:0;text-align:left;margin-left:220.8pt;margin-top:-.8pt;width:169.45pt;height:.1pt;z-index:-13197;mso-position-horizontal-relative:page" coordorigin="4416,-16" coordsize="3389,2">
            <v:shape id="_x0000_s2209" style="position:absolute;left:4416;top:-16;width:3389;height:2" coordorigin="4416,-16" coordsize="3389,0" path="m441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 COOLERS</w:t>
      </w:r>
    </w:p>
    <w:p w:rsidR="00E15287" w:rsidRDefault="00242936">
      <w:pPr>
        <w:spacing w:before="58" w:after="0" w:line="240" w:lineRule="auto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6" style="position:absolute;left:0;text-align:left;margin-left:220.8pt;margin-top:15.95pt;width:169.45pt;height:.1pt;z-index:-13196;mso-position-horizontal-relative:page" coordorigin="4416,319" coordsize="3389,2">
            <v:shape id="_x0000_s2207" style="position:absolute;left:4416;top:319;width:3389;height:2" coordorigin="4416,319" coordsize="3389,0" path="m4416,319r3389,e" filled="f" strokeweight=".58pt">
              <v:path arrowok="t"/>
            </v:shape>
            <w10:wrap anchorx="page"/>
          </v:group>
        </w:pict>
      </w:r>
      <w:r>
        <w:pict>
          <v:shape id="_x0000_s2205" type="#_x0000_t202" style="position:absolute;left:0;text-align:left;margin-left:220.8pt;margin-top:16.6pt;width:362.05pt;height:54pt;z-index:-131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7"/>
                    <w:gridCol w:w="1057"/>
                    <w:gridCol w:w="1187"/>
                    <w:gridCol w:w="3401"/>
                  </w:tblGrid>
                  <w:tr w:rsidR="00E15287">
                    <w:trPr>
                      <w:trHeight w:hRule="exact" w:val="232"/>
                    </w:trPr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86,241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13.2%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tabs>
                            <w:tab w:val="left" w:pos="1860"/>
                            <w:tab w:val="left" w:pos="2900"/>
                          </w:tabs>
                          <w:spacing w:after="0" w:line="177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>Some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9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ab/>
                          <w:t>34,969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ab/>
                          <w:t>5.4%</w:t>
                        </w:r>
                      </w:p>
                    </w:tc>
                  </w:tr>
                  <w:tr w:rsidR="00E15287">
                    <w:trPr>
                      <w:trHeight w:hRule="exact" w:val="270"/>
                    </w:trPr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32" w:after="0" w:line="240" w:lineRule="auto"/>
                          <w:ind w:left="95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32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508,509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3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78.1%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tabs>
                            <w:tab w:val="left" w:pos="1860"/>
                            <w:tab w:val="left" w:pos="2900"/>
                          </w:tabs>
                          <w:spacing w:before="3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10,650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1.6%</w:t>
                        </w:r>
                      </w:p>
                    </w:tc>
                  </w:tr>
                  <w:tr w:rsidR="00E15287">
                    <w:trPr>
                      <w:trHeight w:hRule="exact" w:val="282"/>
                    </w:trPr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31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31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46,211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31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7.1%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31" w:after="0" w:line="240" w:lineRule="auto"/>
                          <w:ind w:left="2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Frequency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Missing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43465.374146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10,167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E15287"/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Q15D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E15287" w:rsidRDefault="00242936">
      <w:pPr>
        <w:spacing w:after="0" w:line="305" w:lineRule="auto"/>
        <w:ind w:left="864" w:right="104" w:hanging="36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3" style="position:absolute;left:0;text-align:left;margin-left:412.8pt;margin-top:-.4pt;width:169.45pt;height:.1pt;z-index:-13192;mso-position-horizontal-relative:page" coordorigin="8256,-8" coordsize="3389,2">
            <v:shape id="_x0000_s2204" style="position:absolute;left:8256;top:-8;width:3389;height:2" coordorigin="8256,-8" coordsize="3389,0" path="m8256,-8r3389,e" filled="f" strokeweight=".58pt">
              <v:path arrowok="t"/>
            </v:shape>
            <w10:wrap anchorx="page"/>
          </v:group>
        </w:pict>
      </w:r>
      <w:r>
        <w:pict>
          <v:group id="_x0000_s2201" style="position:absolute;left:0;text-align:left;margin-left:412.8pt;margin-top:26.5pt;width:169.45pt;height:.1pt;z-index:-13191;mso-position-horizontal-relative:page" coordorigin="8256,530" coordsize="3389,2">
            <v:shape id="_x0000_s2202" style="position:absolute;left:8256;top:530;width:3389;height:2" coordorigin="8256,530" coordsize="3389,0" path="m8256,53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LIQUOR </w:t>
      </w:r>
      <w:r>
        <w:rPr>
          <w:rFonts w:ascii="Bookman Old Style" w:eastAsia="Bookman Old Style" w:hAnsi="Bookman Old Style" w:cs="Bookman Old Style"/>
          <w:sz w:val="18"/>
          <w:szCs w:val="18"/>
        </w:rPr>
        <w:t>Q15F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057"/>
        <w:gridCol w:w="754"/>
      </w:tblGrid>
      <w:tr w:rsidR="00E15287">
        <w:trPr>
          <w:trHeight w:hRule="exact" w:val="224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85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85" w:lineRule="exact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54,737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85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</w:tr>
      <w:tr w:rsidR="00E15287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540,728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</w:tr>
      <w:tr w:rsidR="00E15287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42,791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  <w:tr w:rsidR="00E15287">
        <w:trPr>
          <w:trHeight w:hRule="exact" w:val="284"/>
        </w:trPr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7,674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</w:tbl>
    <w:p w:rsidR="00E15287" w:rsidRDefault="00242936">
      <w:pPr>
        <w:spacing w:before="20" w:after="0" w:line="240" w:lineRule="auto"/>
        <w:ind w:left="139" w:right="3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46608.325753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305" w:lineRule="auto"/>
        <w:ind w:left="835" w:right="112" w:hanging="70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99" style="position:absolute;left:0;text-align:left;margin-left:412.8pt;margin-top:-.4pt;width:169.45pt;height:.1pt;z-index:-13190;mso-position-horizontal-relative:page" coordorigin="8256,-8" coordsize="3389,2">
            <v:shape id="_x0000_s2200" style="position:absolute;left:8256;top:-8;width:3389;height:2" coordorigin="8256,-8" coordsize="3389,0" path="m8256,-8r3389,e" filled="f" strokeweight=".58pt">
              <v:path arrowok="t"/>
            </v:shape>
            <w10:wrap anchorx="page"/>
          </v:group>
        </w:pict>
      </w:r>
      <w:r>
        <w:pict>
          <v:group id="_x0000_s2197" style="position:absolute;left:0;text-align:left;margin-left:412.8pt;margin-top:26.5pt;width:169.45pt;height:.1pt;z-index:-13189;mso-position-horizontal-relative:page" coordorigin="8256,530" coordsize="3389,2">
            <v:shape id="_x0000_s2198" style="position:absolute;left:8256;top:530;width:3389;height:2" coordorigin="8256,530" coordsize="3389,0" path="m8256,53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INHALANTS </w:t>
      </w:r>
      <w:r>
        <w:rPr>
          <w:rFonts w:ascii="Bookman Old Style" w:eastAsia="Bookman Old Style" w:hAnsi="Bookman Old Style" w:cs="Bookman Old Style"/>
          <w:sz w:val="18"/>
          <w:szCs w:val="18"/>
        </w:rPr>
        <w:t>Q15H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057"/>
        <w:gridCol w:w="754"/>
      </w:tblGrid>
      <w:tr w:rsidR="00E15287">
        <w:trPr>
          <w:trHeight w:hRule="exact" w:val="224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85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85" w:lineRule="exact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61,025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85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  <w:tr w:rsidR="00E15287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526,932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81.3%</w:t>
            </w:r>
          </w:p>
        </w:tc>
      </w:tr>
      <w:tr w:rsidR="00E15287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47,747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E15287">
        <w:trPr>
          <w:trHeight w:hRule="exact" w:val="284"/>
        </w:trPr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9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12,674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</w:tbl>
    <w:p w:rsidR="00E15287" w:rsidRDefault="00242936">
      <w:pPr>
        <w:spacing w:before="20" w:after="0" w:line="240" w:lineRule="auto"/>
        <w:ind w:left="139" w:right="3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44161.539888</w:t>
      </w:r>
    </w:p>
    <w:p w:rsidR="00E15287" w:rsidRDefault="00E15287">
      <w:pPr>
        <w:spacing w:before="3" w:after="0" w:line="140" w:lineRule="exact"/>
        <w:rPr>
          <w:sz w:val="14"/>
          <w:szCs w:val="14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305" w:lineRule="auto"/>
        <w:ind w:left="912" w:right="104" w:hanging="81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95" style="position:absolute;left:0;text-align:left;margin-left:412.8pt;margin-top:-.4pt;width:169.45pt;height:.1pt;z-index:-13188;mso-position-horizontal-relative:page" coordorigin="8256,-8" coordsize="3389,2">
            <v:shape id="_x0000_s2196" style="position:absolute;left:8256;top:-8;width:3389;height:2" coordorigin="8256,-8" coordsize="3389,0" path="m8256,-8r3389,e" filled="f" strokeweight=".58pt">
              <v:path arrowok="t"/>
            </v:shape>
            <w10:wrap anchorx="page"/>
          </v:group>
        </w:pict>
      </w:r>
      <w:r>
        <w:pict>
          <v:group id="_x0000_s2193" style="position:absolute;left:0;text-align:left;margin-left:412.8pt;margin-top:26.5pt;width:169.45pt;height:.1pt;z-index:-13187;mso-position-horizontal-relative:page" coordorigin="8256,530" coordsize="3389,2">
            <v:shape id="_x0000_s2194" style="position:absolute;left:8256;top:530;width:3389;height:2" coordorigin="8256,530" coordsize="3389,0" path="m8256,53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MARIJUANA </w:t>
      </w:r>
      <w:r>
        <w:rPr>
          <w:rFonts w:ascii="Bookman Old Style" w:eastAsia="Bookman Old Style" w:hAnsi="Bookman Old Style" w:cs="Bookman Old Style"/>
          <w:sz w:val="18"/>
          <w:szCs w:val="18"/>
        </w:rPr>
        <w:t>Q15I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tabs>
          <w:tab w:val="left" w:pos="1660"/>
          <w:tab w:val="left" w:pos="2700"/>
        </w:tabs>
        <w:spacing w:before="2" w:after="0" w:line="240" w:lineRule="auto"/>
        <w:ind w:left="-36" w:right="10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112,629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17.4%</w:t>
      </w:r>
    </w:p>
    <w:p w:rsidR="00E15287" w:rsidRDefault="00242936">
      <w:pPr>
        <w:tabs>
          <w:tab w:val="left" w:pos="1700"/>
          <w:tab w:val="left" w:pos="2740"/>
        </w:tabs>
        <w:spacing w:before="57" w:after="0" w:line="240" w:lineRule="auto"/>
        <w:ind w:left="89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490,824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75.6%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460" w:bottom="940" w:left="320" w:header="720" w:footer="720" w:gutter="0"/>
          <w:cols w:num="3" w:space="720" w:equalWidth="0">
            <w:col w:w="3777" w:space="376"/>
            <w:col w:w="3310" w:space="530"/>
            <w:col w:w="3467"/>
          </w:cols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9" w:after="0" w:line="280" w:lineRule="exact"/>
        <w:rPr>
          <w:sz w:val="28"/>
          <w:szCs w:val="28"/>
        </w:rPr>
      </w:pPr>
    </w:p>
    <w:p w:rsidR="00E15287" w:rsidRDefault="00242936">
      <w:pPr>
        <w:spacing w:before="37" w:after="0" w:line="203" w:lineRule="exact"/>
        <w:ind w:left="4341" w:right="4265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91" style="position:absolute;left:0;text-align:left;margin-left:412.8pt;margin-top:20.6pt;width:169.45pt;height:.1pt;z-index:-13186;mso-position-horizontal-relative:page" coordorigin="8256,412" coordsize="3389,2">
            <v:shape id="_x0000_s2192" style="position:absolute;left:8256;top:412;width:3389;height:2" coordorigin="8256,412" coordsize="3389,0" path="m8256,412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41410.22746</w:t>
      </w:r>
    </w:p>
    <w:p w:rsidR="00E15287" w:rsidRDefault="00E15287">
      <w:pPr>
        <w:spacing w:before="7" w:after="0" w:line="140" w:lineRule="exact"/>
        <w:rPr>
          <w:sz w:val="14"/>
          <w:szCs w:val="14"/>
        </w:rPr>
      </w:pPr>
    </w:p>
    <w:p w:rsidR="00E15287" w:rsidRDefault="00242936">
      <w:pPr>
        <w:spacing w:before="41" w:after="0" w:line="202" w:lineRule="exact"/>
        <w:ind w:left="10026" w:right="137" w:hanging="86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OFFERED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E15287" w:rsidRDefault="00242936">
      <w:pPr>
        <w:spacing w:before="58" w:after="0" w:line="305" w:lineRule="auto"/>
        <w:ind w:left="7984" w:right="10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89" style="position:absolute;left:0;text-align:left;margin-left:412.8pt;margin-top:15.95pt;width:169.45pt;height:.1pt;z-index:-13185;mso-position-horizontal-relative:page" coordorigin="8256,319" coordsize="3389,2">
            <v:shape id="_x0000_s2190" style="position:absolute;left:8256;top:319;width:3389;height:2" coordorigin="8256,319" coordsize="3389,0" path="m8256,319r3389,e" filled="f" strokeweight=".58pt">
              <v:path arrowok="t"/>
            </v:shape>
            <w10:wrap anchorx="page"/>
          </v:group>
        </w:pict>
      </w:r>
      <w:r>
        <w:pict>
          <v:group id="_x0000_s2187" style="position:absolute;left:0;text-align:left;margin-left:412.8pt;margin-top:56.25pt;width:169.45pt;height:.1pt;z-index:-13184;mso-position-horizontal-relative:page" coordorigin="8256,1125" coordsize="3389,2">
            <v:shape id="_x0000_s2188" style="position:absolute;left:8256;top:1125;width:3389;height:2" coordorigin="8256,1125" coordsize="3389,0" path="m8256,1125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Q16a                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37,901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5.7%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562,459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84.9% Yes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62,243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9.4%</w:t>
      </w:r>
    </w:p>
    <w:p w:rsidR="00E15287" w:rsidRDefault="00242936">
      <w:pPr>
        <w:spacing w:before="32" w:after="0" w:line="240" w:lineRule="auto"/>
        <w:ind w:right="40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29935.675913</w:t>
      </w:r>
    </w:p>
    <w:p w:rsidR="00E15287" w:rsidRDefault="00E15287">
      <w:pPr>
        <w:spacing w:after="0"/>
        <w:jc w:val="right"/>
        <w:sectPr w:rsidR="00E15287">
          <w:type w:val="continuous"/>
          <w:pgSz w:w="12240" w:h="15840"/>
          <w:pgMar w:top="840" w:right="460" w:bottom="940" w:left="320" w:header="720" w:footer="720" w:gutter="0"/>
          <w:cols w:space="720"/>
        </w:sectPr>
      </w:pPr>
    </w:p>
    <w:p w:rsidR="00E15287" w:rsidRDefault="00E15287">
      <w:pPr>
        <w:spacing w:before="16"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pgSz w:w="12240" w:h="15840"/>
          <w:pgMar w:top="840" w:right="420" w:bottom="1680" w:left="460" w:header="388" w:footer="1482" w:gutter="0"/>
          <w:cols w:space="720"/>
        </w:sectPr>
      </w:pPr>
    </w:p>
    <w:p w:rsidR="00E15287" w:rsidRDefault="00242936">
      <w:pPr>
        <w:spacing w:before="41" w:after="0" w:line="202" w:lineRule="exact"/>
        <w:ind w:left="817" w:right="-49" w:firstLine="557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85" style="position:absolute;left:0;text-align:left;margin-left:28.8pt;margin-top:1.25pt;width:169.45pt;height:.1pt;z-index:-13182;mso-position-horizontal-relative:page" coordorigin="576,25" coordsize="3389,2">
            <v:shape id="_x0000_s2186" style="position:absolute;left:576;top:25;width:3389;height:2" coordorigin="576,25" coordsize="3389,0" path="m576,25r3389,e" filled="f" strokeweight=".58pt">
              <v:path arrowok="t"/>
            </v:shape>
            <w10:wrap anchorx="page"/>
          </v:group>
        </w:pict>
      </w:r>
      <w:r>
        <w:pict>
          <v:group id="_x0000_s2183" style="position:absolute;left:0;text-align:left;margin-left:220.8pt;margin-top:1.25pt;width:169.45pt;height:.1pt;z-index:-13169;mso-position-horizontal-relative:page" coordorigin="4416,25" coordsize="3389,2">
            <v:shape id="_x0000_s2184" style="position:absolute;left:4416;top:25;width:3389;height:2" coordorigin="4416,25" coordsize="3389,0" path="m4416,25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OFFERED </w:t>
      </w:r>
      <w:r>
        <w:rPr>
          <w:rFonts w:ascii="Bookman Old Style" w:eastAsia="Bookman Old Style" w:hAnsi="Bookman Old Style" w:cs="Bookman Old Style"/>
          <w:sz w:val="18"/>
          <w:szCs w:val="18"/>
        </w:rPr>
        <w:t>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E15287" w:rsidRDefault="00242936">
      <w:pPr>
        <w:spacing w:before="58" w:after="0" w:line="305" w:lineRule="auto"/>
        <w:ind w:left="164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81" style="position:absolute;left:0;text-align:left;margin-left:28.8pt;margin-top:15.95pt;width:169.45pt;height:.1pt;z-index:-13181;mso-position-horizontal-relative:page" coordorigin="576,319" coordsize="3389,2">
            <v:shape id="_x0000_s2182" style="position:absolute;left:576;top:319;width:3389;height:2" coordorigin="576,319" coordsize="3389,0" path="m576,319r3389,e" filled="f" strokeweight=".58pt">
              <v:path arrowok="t"/>
            </v:shape>
            <w10:wrap anchorx="page"/>
          </v:group>
        </w:pict>
      </w:r>
      <w:r>
        <w:pict>
          <v:group id="_x0000_s2179" style="position:absolute;left:0;text-align:left;margin-left:28.8pt;margin-top:56.25pt;width:169.45pt;height:.1pt;z-index:-13180;mso-position-horizontal-relative:page" coordorigin="576,1125" coordsize="3389,2">
            <v:shape id="_x0000_s2180" style="position:absolute;left:576;top:1125;width:3389;height:2" coordorigin="576,1125" coordsize="3389,0" path="m576,1125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Q16b               </w:t>
      </w:r>
      <w:r>
        <w:rPr>
          <w:rFonts w:ascii="Bookman Old Style" w:eastAsia="Bookman Old Style" w:hAnsi="Bookman Old Style" w:cs="Bookman Old Style"/>
          <w:spacing w:val="5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54,228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8.3%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568,661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87.3% Yes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28,233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4.3%</w:t>
      </w:r>
    </w:p>
    <w:p w:rsidR="00E15287" w:rsidRDefault="00242936">
      <w:pPr>
        <w:spacing w:before="32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41416.371865</w:t>
      </w:r>
    </w:p>
    <w:p w:rsidR="00E15287" w:rsidRDefault="00242936">
      <w:pPr>
        <w:spacing w:before="33" w:after="0" w:line="305" w:lineRule="auto"/>
        <w:ind w:right="-52" w:firstLine="4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OFFERED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INHALANTS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Q16h  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62,954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9.9%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534,123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83.9% Yes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39,475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6.2%</w:t>
      </w:r>
    </w:p>
    <w:p w:rsidR="00E15287" w:rsidRDefault="00242936">
      <w:pPr>
        <w:spacing w:before="32" w:after="0" w:line="240" w:lineRule="auto"/>
        <w:ind w:left="182" w:right="-20"/>
        <w:rPr>
          <w:rFonts w:ascii="Arial" w:eastAsia="Arial" w:hAnsi="Arial" w:cs="Arial"/>
          <w:sz w:val="18"/>
          <w:szCs w:val="18"/>
        </w:rPr>
      </w:pPr>
      <w:r>
        <w:pict>
          <v:group id="_x0000_s2177" style="position:absolute;left:0;text-align:left;margin-left:220.8pt;margin-top:-40.6pt;width:169.45pt;height:.1pt;z-index:-13168;mso-position-horizontal-relative:page" coordorigin="4416,-812" coordsize="3389,2">
            <v:shape id="_x0000_s2178" style="position:absolute;left:4416;top:-812;width:3389;height:2" coordorigin="4416,-812" coordsize="3389,0" path="m4416,-812r3389,e" filled="f" strokeweight=".58pt">
              <v:path arrowok="t"/>
            </v:shape>
            <w10:wrap anchorx="page"/>
          </v:group>
        </w:pict>
      </w:r>
      <w:r>
        <w:pict>
          <v:group id="_x0000_s2175" style="position:absolute;left:0;text-align:left;margin-left:220.8pt;margin-top:-.3pt;width:169.45pt;height:.1pt;z-index:-13167;mso-position-horizontal-relative:page" coordorigin="4416,-6" coordsize="3389,2">
            <v:shape id="_x0000_s2176" style="position:absolute;left:4416;top:-6;width:3389;height:2" coordorigin="4416,-6" coordsize="3389,0" path="m4416,-6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55986.629878</w:t>
      </w:r>
    </w:p>
    <w:p w:rsidR="00E15287" w:rsidRDefault="00242936">
      <w:pPr>
        <w:spacing w:before="41" w:after="0" w:line="202" w:lineRule="exact"/>
        <w:ind w:left="1747" w:right="107" w:hanging="174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E15287" w:rsidRDefault="00242936">
      <w:pPr>
        <w:spacing w:before="58" w:after="0" w:line="240" w:lineRule="auto"/>
        <w:ind w:left="53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73" style="position:absolute;left:0;text-align:left;margin-left:410.9pt;margin-top:-21pt;width:173.3pt;height:.1pt;z-index:-13158;mso-position-horizontal-relative:page" coordorigin="8218,-420" coordsize="3466,2">
            <v:shape id="_x0000_s2174" style="position:absolute;left:8218;top:-420;width:3466;height:2" coordorigin="8218,-420" coordsize="3466,0" path="m8218,-420r3465,e" filled="f" strokeweight=".58pt">
              <v:path arrowok="t"/>
            </v:shape>
            <w10:wrap anchorx="page"/>
          </v:group>
        </w:pict>
      </w:r>
      <w:r>
        <w:pict>
          <v:group id="_x0000_s2171" style="position:absolute;left:0;text-align:left;margin-left:410.9pt;margin-top:15.95pt;width:173.3pt;height:.1pt;z-index:-13157;mso-position-horizontal-relative:page" coordorigin="8218,319" coordsize="3466,2">
            <v:shape id="_x0000_s2172" style="position:absolute;left:8218;top:319;width:3466;height:2" coordorigin="8218,319" coordsize="3466,0" path="m8218,319r3465,e" filled="f" strokeweight=".58pt">
              <v:path arrowok="t"/>
            </v:shape>
            <w10:wrap anchorx="page"/>
          </v:group>
        </w:pict>
      </w:r>
      <w:r>
        <w:pict>
          <v:shape id="_x0000_s2170" type="#_x0000_t202" style="position:absolute;left:0;text-align:left;margin-left:410.9pt;margin-top:16.6pt;width:174.2pt;height:67.4pt;z-index:-1315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4"/>
                    <w:gridCol w:w="1056"/>
                    <w:gridCol w:w="754"/>
                  </w:tblGrid>
                  <w:tr w:rsidR="00E15287">
                    <w:trPr>
                      <w:trHeight w:hRule="exact" w:val="246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442,700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66.9%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153,307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23.2%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6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6,765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33,855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5.1%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25,196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3.8%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Q18A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20"/>
            <w:col w:w="3320" w:space="885"/>
            <w:col w:w="3151"/>
          </w:cols>
        </w:sectPr>
      </w:pPr>
    </w:p>
    <w:p w:rsidR="00E15287" w:rsidRDefault="00E15287">
      <w:pPr>
        <w:spacing w:before="18" w:after="0" w:line="280" w:lineRule="exact"/>
        <w:rPr>
          <w:sz w:val="28"/>
          <w:szCs w:val="28"/>
        </w:rPr>
      </w:pPr>
    </w:p>
    <w:p w:rsidR="00E15287" w:rsidRDefault="00E15287">
      <w:pPr>
        <w:spacing w:after="0"/>
        <w:sectPr w:rsidR="00E15287">
          <w:type w:val="continuous"/>
          <w:pgSz w:w="12240" w:h="15840"/>
          <w:pgMar w:top="840" w:right="420" w:bottom="940" w:left="460" w:header="720" w:footer="720" w:gutter="0"/>
          <w:cols w:space="720"/>
        </w:sectPr>
      </w:pPr>
    </w:p>
    <w:p w:rsidR="00E15287" w:rsidRDefault="00E15287">
      <w:pPr>
        <w:spacing w:after="0" w:line="190" w:lineRule="exact"/>
        <w:rPr>
          <w:sz w:val="19"/>
          <w:szCs w:val="19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70" w:lineRule="atLeast"/>
        <w:ind w:left="164" w:right="-52" w:firstLine="62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8" style="position:absolute;left:0;text-align:left;margin-left:28.8pt;margin-top:2.55pt;width:169.45pt;height:.1pt;z-index:-13179;mso-position-horizontal-relative:page" coordorigin="576,51" coordsize="3389,2">
            <v:shape id="_x0000_s2169" style="position:absolute;left:576;top:51;width:3389;height:2" coordorigin="576,51" coordsize="3389,0" path="m576,51r3389,e" filled="f" strokeweight=".58pt">
              <v:path arrowok="t"/>
            </v:shape>
            <w10:wrap anchorx="page"/>
          </v:group>
        </w:pict>
      </w:r>
      <w:r>
        <w:pict>
          <v:group id="_x0000_s2166" style="position:absolute;left:0;text-align:left;margin-left:28.8pt;margin-top:29.4pt;width:169.45pt;height:.1pt;z-index:-13178;mso-position-horizontal-relative:page" coordorigin="576,588" coordsize="3389,2">
            <v:shape id="_x0000_s2167" style="position:absolute;left:576;top:588;width:3389;height:2" coordorigin="576,588" coordsize="3389,0" path="m576,588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OFFERED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BEER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Q16c                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17,620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2.7% 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518,236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80.4% Yes              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108,327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16.8%</w:t>
      </w:r>
    </w:p>
    <w:p w:rsidR="00E15287" w:rsidRDefault="00242936">
      <w:pPr>
        <w:spacing w:before="15" w:after="0" w:line="240" w:lineRule="exact"/>
        <w:rPr>
          <w:sz w:val="24"/>
          <w:szCs w:val="24"/>
        </w:rPr>
      </w:pPr>
      <w:r>
        <w:br w:type="column"/>
      </w:r>
    </w:p>
    <w:p w:rsidR="00E15287" w:rsidRDefault="00242936">
      <w:pPr>
        <w:spacing w:after="0" w:line="202" w:lineRule="exact"/>
        <w:ind w:left="2160" w:right="-44" w:hanging="95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4" style="position:absolute;left:0;text-align:left;margin-left:220.8pt;margin-top:-.8pt;width:169.45pt;height:.1pt;z-index:-13166;mso-position-horizontal-relative:page" coordorigin="4416,-16" coordsize="3389,2">
            <v:shape id="_x0000_s2165" style="position:absolute;left:4416;top:-16;width:3389;height:2" coordorigin="4416,-16" coordsize="3389,0" path="m441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OFFERED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E15287" w:rsidRDefault="00242936">
      <w:pPr>
        <w:spacing w:after="0" w:line="270" w:lineRule="atLeast"/>
        <w:ind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2" style="position:absolute;left:0;text-align:left;margin-left:220.8pt;margin-top:16pt;width:169.45pt;height:.1pt;z-index:-13165;mso-position-horizontal-relative:page" coordorigin="4416,320" coordsize="3389,2">
            <v:shape id="_x0000_s2163" style="position:absolute;left:4416;top:320;width:3389;height:2" coordorigin="4416,320" coordsize="3389,0" path="m4416,32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Q16i                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112,300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17.5%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496,881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77.4% Yes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33,071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5.1%</w:t>
      </w:r>
    </w:p>
    <w:p w:rsidR="00E15287" w:rsidRDefault="00242936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30715.078908</w:t>
      </w:r>
    </w:p>
    <w:p w:rsidR="00E15287" w:rsidRDefault="00E15287">
      <w:pPr>
        <w:spacing w:before="1" w:after="0" w:line="150" w:lineRule="exact"/>
        <w:rPr>
          <w:sz w:val="15"/>
          <w:szCs w:val="15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509" w:right="109" w:hanging="32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0" style="position:absolute;left:0;text-align:left;margin-left:410.9pt;margin-top:-.8pt;width:173.3pt;height:.1pt;z-index:-13156;mso-position-horizontal-relative:page" coordorigin="8218,-16" coordsize="3466,2">
            <v:shape id="_x0000_s2161" style="position:absolute;left:8218;top:-16;width:3466;height:2" coordorigin="8218,-16" coordsize="3466,0" path="m821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E15287" w:rsidRDefault="00242936">
      <w:pPr>
        <w:spacing w:before="58" w:after="0" w:line="240" w:lineRule="auto"/>
        <w:ind w:left="7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8" style="position:absolute;left:0;text-align:left;margin-left:410.9pt;margin-top:15.95pt;width:173.3pt;height:.1pt;z-index:-13155;mso-position-horizontal-relative:page" coordorigin="8218,319" coordsize="3466,2">
            <v:shape id="_x0000_s2159" style="position:absolute;left:8218;top:319;width:3466;height:2" coordorigin="8218,319" coordsize="3466,0" path="m8218,319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Q18B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20"/>
            <w:col w:w="3320" w:space="703"/>
            <w:col w:w="3333"/>
          </w:cols>
        </w:sectPr>
      </w:pPr>
    </w:p>
    <w:p w:rsidR="00E15287" w:rsidRDefault="00E15287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432"/>
        <w:gridCol w:w="3389"/>
        <w:gridCol w:w="2087"/>
        <w:gridCol w:w="1056"/>
        <w:gridCol w:w="754"/>
      </w:tblGrid>
      <w:tr w:rsidR="00E15287">
        <w:trPr>
          <w:trHeight w:hRule="exact" w:val="233"/>
        </w:trPr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33" w:after="0" w:line="201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48355.722346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33" w:after="0" w:line="201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50287.267508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tabs>
                <w:tab w:val="left" w:pos="2240"/>
                <w:tab w:val="left" w:pos="3300"/>
              </w:tabs>
              <w:spacing w:after="0" w:line="153" w:lineRule="exact"/>
              <w:ind w:left="470" w:right="-4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dangerous</w:t>
            </w:r>
            <w:r>
              <w:rPr>
                <w:rFonts w:ascii="Bookman Old Style" w:eastAsia="Bookman Old Style" w:hAnsi="Bookman Old Style" w:cs="Bookman Old Style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435,140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66.9%</w:t>
            </w:r>
          </w:p>
        </w:tc>
      </w:tr>
      <w:tr w:rsidR="00E15287">
        <w:trPr>
          <w:trHeight w:hRule="exact" w:val="222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90" w:lineRule="exact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90" w:lineRule="exact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125,521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190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</w:tr>
      <w:tr w:rsidR="00E15287">
        <w:trPr>
          <w:trHeight w:hRule="exact" w:val="269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25" w:after="0" w:line="240" w:lineRule="auto"/>
              <w:ind w:left="10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25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7,571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25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E15287">
        <w:trPr>
          <w:trHeight w:hRule="exact" w:val="256"/>
        </w:trPr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E15287"/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25" w:after="0" w:line="240" w:lineRule="auto"/>
              <w:ind w:left="8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25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43,667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25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</w:tr>
      <w:tr w:rsidR="00E15287">
        <w:trPr>
          <w:trHeight w:hRule="exact" w:val="238"/>
        </w:trPr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3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BEEN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OFFERED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WINE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E15287"/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3" w:after="0" w:line="240" w:lineRule="auto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OBTAINED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FROM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38" w:after="0" w:line="207" w:lineRule="exact"/>
              <w:ind w:left="5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38" w:after="0" w:line="207" w:lineRule="exact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38,244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38" w:after="0" w:line="207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</w:tbl>
    <w:p w:rsidR="00E15287" w:rsidRDefault="00E15287">
      <w:pPr>
        <w:spacing w:after="0"/>
        <w:sectPr w:rsidR="00E15287">
          <w:type w:val="continuous"/>
          <w:pgSz w:w="12240" w:h="15840"/>
          <w:pgMar w:top="840" w:right="420" w:bottom="940" w:left="460" w:header="720" w:footer="720" w:gutter="0"/>
          <w:cols w:space="720"/>
        </w:sectPr>
      </w:pPr>
    </w:p>
    <w:p w:rsidR="00E15287" w:rsidRDefault="00242936">
      <w:pPr>
        <w:spacing w:after="0" w:line="185" w:lineRule="exact"/>
        <w:ind w:right="-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lastRenderedPageBreak/>
        <w:t>COOLERS</w:t>
      </w:r>
    </w:p>
    <w:p w:rsidR="00E15287" w:rsidRDefault="00242936">
      <w:pPr>
        <w:spacing w:before="57" w:after="0" w:line="305" w:lineRule="auto"/>
        <w:ind w:left="164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6" style="position:absolute;left:0;text-align:left;margin-left:28.8pt;margin-top:15.9pt;width:169.45pt;height:.1pt;z-index:-13177;mso-position-horizontal-relative:page" coordorigin="576,318" coordsize="3389,2">
            <v:shape id="_x0000_s2157" style="position:absolute;left:576;top:318;width:3389;height:2" coordorigin="576,318" coordsize="3389,0" path="m576,318r3389,e" filled="f" strokeweight=".58pt">
              <v:path arrowok="t"/>
            </v:shape>
            <w10:wrap anchorx="page"/>
          </v:group>
        </w:pict>
      </w:r>
      <w:r>
        <w:pict>
          <v:group id="_x0000_s2154" style="position:absolute;left:0;text-align:left;margin-left:28.8pt;margin-top:56.2pt;width:169.45pt;height:.1pt;z-index:-13176;mso-position-horizontal-relative:page" coordorigin="576,1124" coordsize="3389,2">
            <v:shape id="_x0000_s2155" style="position:absolute;left:576;top:1124;width:3389;height:2" coordorigin="576,1124" coordsize="3389,0" path="m576,1124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Q16d               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89,386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13.9%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507,459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79.0% Yes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45,770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7.1%</w:t>
      </w:r>
    </w:p>
    <w:p w:rsidR="00E15287" w:rsidRDefault="00242936">
      <w:pPr>
        <w:spacing w:before="32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49923.419685</w:t>
      </w:r>
    </w:p>
    <w:p w:rsidR="00E15287" w:rsidRDefault="00242936">
      <w:pPr>
        <w:spacing w:after="0" w:line="185" w:lineRule="exact"/>
        <w:ind w:right="-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lastRenderedPageBreak/>
        <w:t>HOME</w:t>
      </w:r>
    </w:p>
    <w:p w:rsidR="00E15287" w:rsidRDefault="00242936">
      <w:pPr>
        <w:spacing w:before="57" w:after="0" w:line="305" w:lineRule="auto"/>
        <w:ind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2" style="position:absolute;left:0;text-align:left;margin-left:224.15pt;margin-top:15.9pt;width:162.7pt;height:.1pt;z-index:-13164;mso-position-horizontal-relative:page" coordorigin="4483,318" coordsize="3254,2">
            <v:shape id="_x0000_s2153" style="position:absolute;left:4483;top:318;width:3254;height:2" coordorigin="4483,318" coordsize="3254,0" path="m4483,318r3255,e" filled="f" strokeweight=".58pt">
              <v:path arrowok="t"/>
            </v:shape>
            <w10:wrap anchorx="page"/>
          </v:group>
        </w:pict>
      </w:r>
      <w:r>
        <w:pict>
          <v:group id="_x0000_s2150" style="position:absolute;left:0;text-align:left;margin-left:224.15pt;margin-top:56.2pt;width:162.7pt;height:.1pt;z-index:-13163;mso-position-horizontal-relative:page" coordorigin="4483,1124" coordsize="3254,2">
            <v:shape id="_x0000_s2151" style="position:absolute;left:4483;top:1124;width:3254;height:2" coordorigin="4483,1124" coordsize="3254,0" path="m4483,1124r32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Q17a             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Drink   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535,318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81.8% 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69,008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10.5% Yes   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50,257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7.7%</w:t>
      </w:r>
    </w:p>
    <w:p w:rsidR="00E15287" w:rsidRDefault="00242936">
      <w:pPr>
        <w:spacing w:before="32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37955.806472</w:t>
      </w:r>
    </w:p>
    <w:p w:rsidR="00E15287" w:rsidRDefault="00242936">
      <w:pPr>
        <w:spacing w:before="9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42393.939781</w:t>
      </w:r>
    </w:p>
    <w:p w:rsidR="00E15287" w:rsidRDefault="00E15287">
      <w:pPr>
        <w:spacing w:before="1" w:after="0" w:line="150" w:lineRule="exact"/>
        <w:rPr>
          <w:sz w:val="15"/>
          <w:szCs w:val="15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2608" w:right="143" w:hanging="24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8" style="position:absolute;left:0;text-align:left;margin-left:410.9pt;margin-top:-49.75pt;width:173.3pt;height:.1pt;z-index:-13154;mso-position-horizontal-relative:page" coordorigin="8218,-995" coordsize="3466,2">
            <v:shape id="_x0000_s2149" style="position:absolute;left:8218;top:-995;width:3466;height:2" coordorigin="8218,-995" coordsize="3466,0" path="m8218,-995r3465,e" filled="f" strokeweight=".58pt">
              <v:path arrowok="t"/>
            </v:shape>
            <w10:wrap anchorx="page"/>
          </v:group>
        </w:pict>
      </w:r>
      <w:r>
        <w:pict>
          <v:group id="_x0000_s2146" style="position:absolute;left:0;text-align:left;margin-left:410.9pt;margin-top:-.8pt;width:173.3pt;height:.1pt;z-index:-13153;mso-position-horizontal-relative:page" coordorigin="8218,-16" coordsize="3466,2">
            <v:shape id="_x0000_s2147" style="position:absolute;left:8218;top:-16;width:3466;height:2" coordorigin="8218,-16" coordsize="3466,0" path="m821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E15287" w:rsidRDefault="00242936">
      <w:pPr>
        <w:spacing w:before="58" w:after="0" w:line="207" w:lineRule="exact"/>
        <w:ind w:right="14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Q18C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after="0"/>
        <w:jc w:val="right"/>
        <w:sectPr w:rsidR="00E15287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87"/>
            <w:col w:w="3185" w:space="770"/>
            <w:col w:w="3334"/>
          </w:cols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6"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type w:val="continuous"/>
          <w:pgSz w:w="12240" w:h="15840"/>
          <w:pgMar w:top="840" w:right="420" w:bottom="940" w:left="460" w:header="720" w:footer="720" w:gutter="0"/>
          <w:cols w:space="720"/>
        </w:sectPr>
      </w:pPr>
    </w:p>
    <w:p w:rsidR="00E15287" w:rsidRDefault="00242936">
      <w:pPr>
        <w:spacing w:before="33" w:after="0" w:line="240" w:lineRule="auto"/>
        <w:ind w:left="16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44" style="position:absolute;left:0;text-align:left;margin-left:28.8pt;margin-top:-12.2pt;width:169.45pt;height:.1pt;z-index:-13175;mso-position-horizontal-relative:page" coordorigin="576,-244" coordsize="3389,2">
            <v:shape id="_x0000_s2145" style="position:absolute;left:576;top:-244;width:3389;height:2" coordorigin="576,-244" coordsize="3389,0" path="m576,-244r3389,e" filled="f" strokeweight=".58pt">
              <v:path arrowok="t"/>
            </v:shape>
            <w10:wrap anchorx="page"/>
          </v:group>
        </w:pict>
      </w:r>
      <w:r>
        <w:pict>
          <v:shape id="_x0000_s2143" type="#_x0000_t202" style="position:absolute;left:0;text-align:left;margin-left:61.85pt;margin-top:-37.35pt;width:523.25pt;height:64.2pt;z-index:-131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6"/>
                    <w:gridCol w:w="3735"/>
                    <w:gridCol w:w="1674"/>
                    <w:gridCol w:w="1056"/>
                    <w:gridCol w:w="754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698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15287" w:rsidRDefault="00E15287"/>
                    </w:tc>
                    <w:tc>
                      <w:tcPr>
                        <w:tcW w:w="167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8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8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333,408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8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52.2%</w:t>
                        </w:r>
                      </w:p>
                    </w:tc>
                  </w:tr>
                  <w:tr w:rsidR="00E15287">
                    <w:trPr>
                      <w:trHeight w:hRule="exact" w:val="256"/>
                    </w:trPr>
                    <w:tc>
                      <w:tcPr>
                        <w:tcW w:w="698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E15287"/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204,601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32.0%</w:t>
                        </w:r>
                      </w:p>
                    </w:tc>
                  </w:tr>
                  <w:tr w:rsidR="00E15287">
                    <w:trPr>
                      <w:trHeight w:hRule="exact" w:val="282"/>
                    </w:trPr>
                    <w:tc>
                      <w:tcPr>
                        <w:tcW w:w="3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BEEN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OFFERED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WINE</w:t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8" w:lineRule="exact"/>
                          <w:ind w:left="3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ALCOHOL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OBTAINED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FROM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31" w:after="0" w:line="240" w:lineRule="auto"/>
                          <w:ind w:left="6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31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36,237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31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</w:tr>
                  <w:tr w:rsidR="00E15287">
                    <w:trPr>
                      <w:trHeight w:hRule="exact" w:val="256"/>
                    </w:trPr>
                    <w:tc>
                      <w:tcPr>
                        <w:tcW w:w="32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0" w:lineRule="exact"/>
                          <w:ind w:left="8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Frequency 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Percent</w:t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133" w:lineRule="exact"/>
                          <w:ind w:left="237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position w:val="1"/>
                            <w:sz w:val="18"/>
                            <w:szCs w:val="18"/>
                          </w:rPr>
                          <w:t>FRIENDS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55,893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8.7%</w:t>
                        </w:r>
                      </w:p>
                    </w:tc>
                  </w:tr>
                  <w:tr w:rsidR="00E15287">
                    <w:trPr>
                      <w:trHeight w:hRule="exact" w:val="238"/>
                    </w:trPr>
                    <w:tc>
                      <w:tcPr>
                        <w:tcW w:w="324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tabs>
                            <w:tab w:val="left" w:pos="1200"/>
                            <w:tab w:val="left" w:pos="2240"/>
                          </w:tabs>
                          <w:spacing w:before="2" w:after="0" w:line="240" w:lineRule="auto"/>
                          <w:ind w:left="-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24,486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3.9%</w:t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tabs>
                            <w:tab w:val="left" w:pos="1360"/>
                          </w:tabs>
                          <w:spacing w:after="0" w:line="146" w:lineRule="exact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>Q17b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8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ab/>
                          <w:t xml:space="preserve">Frequency 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position w:val="1"/>
                            <w:sz w:val="18"/>
                            <w:szCs w:val="18"/>
                          </w:rPr>
                          <w:t>Percent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31" w:after="0" w:line="207" w:lineRule="exact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31" w:after="0" w:line="207" w:lineRule="exact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8,945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31" w:after="0" w:line="207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Q16e</w:t>
      </w:r>
    </w:p>
    <w:p w:rsidR="00E15287" w:rsidRDefault="00242936">
      <w:pPr>
        <w:spacing w:before="57" w:after="0" w:line="240" w:lineRule="auto"/>
        <w:ind w:left="16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1" style="position:absolute;left:0;text-align:left;margin-left:28.8pt;margin-top:2.45pt;width:169.45pt;height:.1pt;z-index:-13174;mso-position-horizontal-relative:page" coordorigin="576,49" coordsize="3389,2">
            <v:shape id="_x0000_s2142" style="position:absolute;left:576;top:49;width:3389;height:2" coordorigin="576,49" coordsize="3389,0" path="m576,4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Never</w:t>
      </w:r>
    </w:p>
    <w:p w:rsidR="00E15287" w:rsidRDefault="00242936">
      <w:pPr>
        <w:tabs>
          <w:tab w:val="left" w:pos="1860"/>
          <w:tab w:val="left" w:pos="2900"/>
          <w:tab w:val="left" w:pos="3000"/>
        </w:tabs>
        <w:spacing w:before="57" w:after="0" w:line="322" w:lineRule="auto"/>
        <w:ind w:left="148" w:right="-36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39" style="position:absolute;left:0;text-align:left;margin-left:28.8pt;margin-top:29.35pt;width:169.45pt;height:.1pt;z-index:-13173;mso-position-horizontal-relative:page" coordorigin="576,587" coordsize="3389,2">
            <v:shape id="_x0000_s2140" style="position:absolute;left:576;top:587;width:3389;height:2" coordorigin="576,587" coordsize="3389,0" path="m576,587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547,596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86.3% 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62,577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9.9%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57878.840827</w:t>
      </w:r>
    </w:p>
    <w:p w:rsidR="00E15287" w:rsidRDefault="00242936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tabs>
          <w:tab w:val="left" w:pos="1560"/>
          <w:tab w:val="left" w:pos="1660"/>
          <w:tab w:val="left" w:pos="2600"/>
        </w:tabs>
        <w:spacing w:after="0" w:line="316" w:lineRule="auto"/>
        <w:ind w:left="-16" w:right="-36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37" style="position:absolute;left:0;text-align:left;margin-left:224.15pt;margin-top:-.4pt;width:162.7pt;height:.1pt;z-index:-13162;mso-position-horizontal-relative:page" coordorigin="4483,-8" coordsize="3254,2">
            <v:shape id="_x0000_s2138" style="position:absolute;left:4483;top:-8;width:3254;height:2" coordorigin="4483,-8" coordsize="3254,0" path="m4483,-8r3255,e" filled="f" strokeweight=".58pt">
              <v:path arrowok="t"/>
            </v:shape>
            <w10:wrap anchorx="page"/>
          </v:group>
        </w:pict>
      </w:r>
      <w:r>
        <w:pict>
          <v:group id="_x0000_s2135" style="position:absolute;left:0;text-align:left;margin-left:224.15pt;margin-top:39.95pt;width:162.7pt;height:.1pt;z-index:-13161;mso-position-horizontal-relative:page" coordorigin="4483,799" coordsize="3254,2">
            <v:shape id="_x0000_s2136" style="position:absolute;left:4483;top:799;width:3254;height:2" coordorigin="4483,799" coordsize="3254,0" path="m4483,799r32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Drink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531,018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82.7% 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94,470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14.7% 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16,282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2.5%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50769.060035</w:t>
      </w:r>
    </w:p>
    <w:p w:rsidR="00E15287" w:rsidRDefault="00242936">
      <w:pPr>
        <w:spacing w:after="0" w:line="200" w:lineRule="exact"/>
        <w:rPr>
          <w:sz w:val="20"/>
          <w:szCs w:val="20"/>
        </w:rPr>
      </w:pPr>
      <w:r>
        <w:br w:type="column"/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9" w:after="0" w:line="220" w:lineRule="exact"/>
      </w:pPr>
    </w:p>
    <w:p w:rsidR="00E15287" w:rsidRDefault="0024293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133" style="position:absolute;margin-left:410.9pt;margin-top:-1.9pt;width:173.3pt;height:.1pt;z-index:-13152;mso-position-horizontal-relative:page" coordorigin="8218,-38" coordsize="3466,2">
            <v:shape id="_x0000_s2134" style="position:absolute;left:8218;top:-38;width:3466;height:2" coordorigin="8218,-38" coordsize="3466,0" path="m8218,-38r346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53454.792438</w:t>
      </w:r>
    </w:p>
    <w:p w:rsidR="00E15287" w:rsidRDefault="00E15287">
      <w:pPr>
        <w:spacing w:before="1" w:after="0" w:line="150" w:lineRule="exact"/>
        <w:rPr>
          <w:sz w:val="15"/>
          <w:szCs w:val="15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1680" w:right="112" w:hanging="149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31" style="position:absolute;left:0;text-align:left;margin-left:410.9pt;margin-top:-.8pt;width:173.3pt;height:.1pt;z-index:-13151;mso-position-horizontal-relative:page" coordorigin="8218,-16" coordsize="3466,2">
            <v:shape id="_x0000_s2132" style="position:absolute;left:8218;top:-16;width:3466;height:2" coordorigin="8218,-16" coordsize="3466,0" path="m821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COOLERS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87"/>
            <w:col w:w="3185" w:space="770"/>
            <w:col w:w="3334"/>
          </w:cols>
        </w:sectPr>
      </w:pPr>
    </w:p>
    <w:p w:rsidR="00E15287" w:rsidRDefault="00242936">
      <w:pPr>
        <w:tabs>
          <w:tab w:val="left" w:pos="4020"/>
          <w:tab w:val="left" w:pos="7260"/>
        </w:tabs>
        <w:spacing w:before="97" w:after="0" w:line="207" w:lineRule="exact"/>
        <w:ind w:left="56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29" style="position:absolute;left:0;text-align:left;margin-left:28.8pt;margin-top:4.45pt;width:169.45pt;height:.1pt;z-index:-13172;mso-position-horizontal-relative:page" coordorigin="576,89" coordsize="3389,2">
            <v:shape id="_x0000_s2130" style="position:absolute;left:576;top:89;width:3389;height:2" coordorigin="576,89" coordsize="3389,0" path="m576,8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OFFERED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E15287" w:rsidRDefault="00242936">
      <w:pPr>
        <w:spacing w:before="58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Q18D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420" w:bottom="940" w:left="460" w:header="720" w:footer="720" w:gutter="0"/>
          <w:cols w:num="2" w:space="720" w:equalWidth="0">
            <w:col w:w="7278" w:space="1459"/>
            <w:col w:w="2623"/>
          </w:cols>
        </w:sectPr>
      </w:pPr>
    </w:p>
    <w:p w:rsidR="00E15287" w:rsidRDefault="00242936">
      <w:pPr>
        <w:spacing w:before="62" w:after="0" w:line="305" w:lineRule="auto"/>
        <w:ind w:left="164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27" style="position:absolute;left:0;text-align:left;margin-left:28.8pt;margin-top:16.15pt;width:169.45pt;height:.1pt;z-index:-13171;mso-position-horizontal-relative:page" coordorigin="576,323" coordsize="3389,2">
            <v:shape id="_x0000_s2128" style="position:absolute;left:576;top:323;width:3389;height:2" coordorigin="576,323" coordsize="3389,0" path="m576,323r3389,e" filled="f" strokeweight=".58pt">
              <v:path arrowok="t"/>
            </v:shape>
            <w10:wrap anchorx="page"/>
          </v:group>
        </w:pict>
      </w:r>
      <w:r>
        <w:pict>
          <v:group id="_x0000_s2125" style="position:absolute;left:0;text-align:left;margin-left:28.8pt;margin-top:56.45pt;width:169.45pt;height:.1pt;z-index:-13170;mso-position-horizontal-relative:page" coordorigin="576,1129" coordsize="3389,2">
            <v:shape id="_x0000_s2126" style="position:absolute;left:576;top:1129;width:3389;height:2" coordorigin="576,1129" coordsize="3389,0" path="m576,112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Q16f                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58,038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9.1% 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538,124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84.3% Yes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42,466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6.6%</w:t>
      </w:r>
    </w:p>
    <w:p w:rsidR="00E15287" w:rsidRDefault="00242936">
      <w:pPr>
        <w:spacing w:before="32" w:after="0" w:line="240" w:lineRule="auto"/>
        <w:ind w:left="3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53910.07791</w:t>
      </w:r>
    </w:p>
    <w:p w:rsidR="00E15287" w:rsidRDefault="00242936">
      <w:pPr>
        <w:spacing w:before="3" w:after="0" w:line="202" w:lineRule="exact"/>
        <w:ind w:left="1354" w:right="-52" w:hanging="42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IS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OBTAINED </w:t>
      </w:r>
      <w:r>
        <w:rPr>
          <w:rFonts w:ascii="Bookman Old Style" w:eastAsia="Bookman Old Style" w:hAnsi="Bookman Old Style" w:cs="Bookman Old Style"/>
          <w:sz w:val="18"/>
          <w:szCs w:val="18"/>
        </w:rPr>
        <w:t>SOMEWHERE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ELSE</w:t>
      </w:r>
    </w:p>
    <w:p w:rsidR="00E15287" w:rsidRDefault="00242936">
      <w:pPr>
        <w:spacing w:before="58" w:after="0" w:line="305" w:lineRule="auto"/>
        <w:ind w:right="-5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23" style="position:absolute;left:0;text-align:left;margin-left:224.15pt;margin-top:15.95pt;width:162.7pt;height:.1pt;z-index:-13160;mso-position-horizontal-relative:page" coordorigin="4483,319" coordsize="3254,2">
            <v:shape id="_x0000_s2124" style="position:absolute;left:4483;top:319;width:3254;height:2" coordorigin="4483,319" coordsize="3254,0" path="m4483,319r3255,e" filled="f" strokeweight=".58pt">
              <v:path arrowok="t"/>
            </v:shape>
            <w10:wrap anchorx="page"/>
          </v:group>
        </w:pict>
      </w:r>
      <w:r>
        <w:pict>
          <v:group id="_x0000_s2121" style="position:absolute;left:0;text-align:left;margin-left:224.15pt;margin-top:56.25pt;width:162.7pt;height:.1pt;z-index:-13159;mso-position-horizontal-relative:page" coordorigin="4483,1125" coordsize="3254,2">
            <v:shape id="_x0000_s2122" style="position:absolute;left:4483;top:1125;width:3254;height:2" coordorigin="4483,1125" coordsize="3254,0" path="m4483,1125r32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Q17c             </w:t>
      </w:r>
      <w:r>
        <w:rPr>
          <w:rFonts w:ascii="Bookman Old Style" w:eastAsia="Bookman Old Style" w:hAnsi="Bookman Old Style" w:cs="Bookman Old Style"/>
          <w:spacing w:val="5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Drink   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527,257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81.5% 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81,578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12.6% Yes   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38,317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5.9%</w:t>
      </w:r>
    </w:p>
    <w:p w:rsidR="00E15287" w:rsidRDefault="00242936">
      <w:pPr>
        <w:spacing w:before="32" w:after="0" w:line="240" w:lineRule="auto"/>
        <w:ind w:left="1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45386.85415</w:t>
      </w:r>
    </w:p>
    <w:p w:rsidR="00E15287" w:rsidRDefault="00242936">
      <w:pPr>
        <w:spacing w:before="2" w:after="0" w:line="20" w:lineRule="exact"/>
        <w:rPr>
          <w:sz w:val="2"/>
          <w:szCs w:val="2"/>
        </w:rPr>
      </w:pPr>
      <w:r>
        <w:br w:type="column"/>
      </w:r>
    </w:p>
    <w:tbl>
      <w:tblPr>
        <w:tblW w:w="0" w:type="auto"/>
        <w:tblInd w:w="-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1056"/>
        <w:gridCol w:w="754"/>
      </w:tblGrid>
      <w:tr w:rsidR="00E15287">
        <w:trPr>
          <w:trHeight w:hRule="exact" w:val="253"/>
        </w:trPr>
        <w:tc>
          <w:tcPr>
            <w:tcW w:w="16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327,355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50.8%</w:t>
            </w:r>
          </w:p>
        </w:tc>
      </w:tr>
      <w:tr w:rsidR="00E15287">
        <w:trPr>
          <w:trHeight w:hRule="exact" w:val="269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146,755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</w:tr>
      <w:tr w:rsidR="00E15287">
        <w:trPr>
          <w:trHeight w:hRule="exact" w:val="269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6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29,514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E15287">
        <w:trPr>
          <w:trHeight w:hRule="exact" w:val="269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4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68,004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</w:tr>
      <w:tr w:rsidR="00E15287">
        <w:trPr>
          <w:trHeight w:hRule="exact" w:val="284"/>
        </w:trPr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73,115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</w:tr>
    </w:tbl>
    <w:p w:rsidR="00E15287" w:rsidRDefault="00242936">
      <w:pPr>
        <w:spacing w:before="2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47795.186367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87"/>
            <w:col w:w="3187" w:space="769"/>
            <w:col w:w="3333"/>
          </w:cols>
        </w:sectPr>
      </w:pPr>
    </w:p>
    <w:p w:rsidR="00E15287" w:rsidRDefault="00242936">
      <w:pPr>
        <w:spacing w:before="10" w:after="0" w:line="202" w:lineRule="exact"/>
        <w:ind w:left="3024" w:right="-20" w:hanging="248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19" style="position:absolute;left:0;text-align:left;margin-left:26.9pt;margin-top:-.3pt;width:173.3pt;height:.1pt;z-index:-13148;mso-position-horizontal-relative:page" coordorigin="538,-6" coordsize="3466,2">
            <v:shape id="_x0000_s2120" style="position:absolute;left:538;top:-6;width:3466;height:2" coordorigin="538,-6" coordsize="3466,0" path="m538,-6r3465,e" filled="f" strokeweight=".58pt">
              <v:path arrowok="t"/>
            </v:shape>
            <w10:wrap anchorx="page"/>
          </v:group>
        </w:pict>
      </w:r>
      <w:r>
        <w:pict>
          <v:group id="_x0000_s2117" style="position:absolute;left:0;text-align:left;margin-left:242.9pt;margin-top:-.3pt;width:125.75pt;height:.1pt;z-index:-13140;mso-position-horizontal-relative:page" coordorigin="4858,-6" coordsize="2515,2">
            <v:shape id="_x0000_s2118" style="position:absolute;left:4858;top:-6;width:2515;height:2" coordorigin="4858,-6" coordsize="2515,0" path="m4858,-6r2515,e" filled="f" strokeweight=".58pt">
              <v:path arrowok="t"/>
            </v:shape>
            <w10:wrap anchorx="page"/>
          </v:group>
        </w:pict>
      </w:r>
      <w:r>
        <w:pict>
          <v:group id="_x0000_s2115" style="position:absolute;left:0;text-align:left;margin-left:426.7pt;margin-top:-.3pt;width:141.6pt;height:.1pt;z-index:-13128;mso-position-horizontal-relative:page" coordorigin="8534,-6" coordsize="2832,2">
            <v:shape id="_x0000_s2116" style="position:absolute;left:8534;top:-6;width:2832;height:2" coordorigin="8534,-6" coordsize="2832,0" path="m8534,-6r283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E15287" w:rsidRDefault="00242936">
      <w:pPr>
        <w:spacing w:before="58" w:after="0" w:line="240" w:lineRule="auto"/>
        <w:ind w:right="-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114" type="#_x0000_t202" style="position:absolute;left:0;text-align:left;margin-left:27.75pt;margin-top:16.25pt;width:341.8pt;height:24.95pt;z-index:-131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56"/>
                    <w:gridCol w:w="1056"/>
                    <w:gridCol w:w="754"/>
                    <w:gridCol w:w="836"/>
                    <w:gridCol w:w="632"/>
                    <w:gridCol w:w="1147"/>
                    <w:gridCol w:w="754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16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8" w:lineRule="exact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8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330,201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8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51.4%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E15287"/>
                    </w:tc>
                    <w:tc>
                      <w:tcPr>
                        <w:tcW w:w="63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8" w:lineRule="exact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8" w:lineRule="exact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355,399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8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56.8%</w:t>
                        </w:r>
                      </w:p>
                    </w:tc>
                  </w:tr>
                  <w:tr w:rsidR="00E15287">
                    <w:trPr>
                      <w:trHeight w:hRule="exact" w:val="246"/>
                    </w:trPr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188,575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29.4%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E15287"/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270,815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43.2%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Q18E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spacing w:before="10" w:after="0" w:line="202" w:lineRule="exact"/>
        <w:ind w:left="634" w:right="-52" w:hanging="403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DRUG/ALC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INFO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VISITOR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CLASS</w:t>
      </w:r>
    </w:p>
    <w:p w:rsidR="00E15287" w:rsidRDefault="00242936">
      <w:pPr>
        <w:spacing w:before="58" w:after="0" w:line="240" w:lineRule="auto"/>
        <w:ind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Q19b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spacing w:before="10" w:after="0" w:line="202" w:lineRule="exact"/>
        <w:ind w:left="189" w:right="135" w:firstLine="66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COOLERS, </w:t>
      </w:r>
      <w:r>
        <w:rPr>
          <w:rFonts w:ascii="Bookman Old Style" w:eastAsia="Bookman Old Style" w:hAnsi="Bookman Old Style" w:cs="Bookman Old Style"/>
          <w:sz w:val="18"/>
          <w:szCs w:val="18"/>
        </w:rPr>
        <w:t>TWO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ONE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E15287" w:rsidRDefault="00242936">
      <w:pPr>
        <w:spacing w:before="58" w:after="0" w:line="207" w:lineRule="exact"/>
        <w:ind w:left="-47" w:right="1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12" style="position:absolute;left:0;text-align:left;margin-left:426.7pt;margin-top:15.95pt;width:141.6pt;height:.1pt;z-index:-13127;mso-position-horizontal-relative:page" coordorigin="8534,319" coordsize="2832,2">
            <v:shape id="_x0000_s2113" style="position:absolute;left:8534;top:319;width:2832;height:2" coordorigin="8534,319" coordsize="2832,0" path="m8534,319r2832,e" filled="f" strokeweight=".58pt">
              <v:path arrowok="t"/>
            </v:shape>
            <w10:wrap anchorx="page"/>
          </v:group>
        </w:pict>
      </w:r>
      <w:r>
        <w:pict>
          <v:shape id="_x0000_s2111" type="#_x0000_t202" style="position:absolute;left:0;text-align:left;margin-left:426.7pt;margin-top:16.6pt;width:142.5pt;height:54pt;z-index:-1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0"/>
                    <w:gridCol w:w="1056"/>
                    <w:gridCol w:w="754"/>
                  </w:tblGrid>
                  <w:tr w:rsidR="00E15287">
                    <w:trPr>
                      <w:trHeight w:hRule="exact" w:val="246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3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615,556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95.2%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17,300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6,432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7,081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Q20b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after="0"/>
        <w:jc w:val="right"/>
        <w:sectPr w:rsidR="00E15287">
          <w:headerReference w:type="default" r:id="rId27"/>
          <w:pgSz w:w="12240" w:h="15840"/>
          <w:pgMar w:top="1080" w:right="740" w:bottom="1680" w:left="420" w:header="388" w:footer="1482" w:gutter="0"/>
          <w:cols w:num="3" w:space="720" w:equalWidth="0">
            <w:col w:w="3560" w:space="926"/>
            <w:col w:w="2445" w:space="1558"/>
            <w:col w:w="2591"/>
          </w:cols>
        </w:sectPr>
      </w:pPr>
    </w:p>
    <w:p w:rsidR="00E15287" w:rsidRDefault="00E15287">
      <w:pPr>
        <w:spacing w:before="5" w:after="0" w:line="160" w:lineRule="exact"/>
        <w:rPr>
          <w:sz w:val="16"/>
          <w:szCs w:val="16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type w:val="continuous"/>
          <w:pgSz w:w="12240" w:h="15840"/>
          <w:pgMar w:top="840" w:right="740" w:bottom="940" w:left="420" w:header="720" w:footer="720" w:gutter="0"/>
          <w:cols w:space="720"/>
        </w:sectPr>
      </w:pPr>
    </w:p>
    <w:p w:rsidR="00E15287" w:rsidRDefault="00242936">
      <w:pPr>
        <w:tabs>
          <w:tab w:val="left" w:pos="1720"/>
          <w:tab w:val="left" w:pos="2020"/>
          <w:tab w:val="left" w:pos="2660"/>
          <w:tab w:val="left" w:pos="3080"/>
        </w:tabs>
        <w:spacing w:before="33" w:after="0" w:line="305" w:lineRule="auto"/>
        <w:ind w:left="220" w:right="-20" w:firstLine="4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09" style="position:absolute;left:0;text-align:left;margin-left:26.9pt;margin-top:41.6pt;width:173.3pt;height:.1pt;z-index:-13147;mso-position-horizontal-relative:page" coordorigin="538,832" coordsize="3466,2">
            <v:shape id="_x0000_s2110" style="position:absolute;left:538;top:832;width:3466;height:2" coordorigin="538,832" coordsize="3466,0" path="m538,832r3465,e" filled="f" strokeweight=".58pt">
              <v:path arrowok="t"/>
            </v:shape>
            <w10:wrap anchorx="page"/>
          </v:group>
        </w:pict>
      </w:r>
      <w:r>
        <w:pict>
          <v:group id="_x0000_s2107" style="position:absolute;left:0;text-align:left;margin-left:242.9pt;margin-top:1.25pt;width:125.75pt;height:.1pt;z-index:-13139;mso-position-horizontal-relative:page" coordorigin="4858,25" coordsize="2515,2">
            <v:shape id="_x0000_s2108" style="position:absolute;left:4858;top:25;width:2515;height:2" coordorigin="4858,25" coordsize="2515,0" path="m4858,25r251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44,978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7.0%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63,941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10.0% 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14,325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</w:p>
    <w:p w:rsidR="00E15287" w:rsidRDefault="00242936">
      <w:pPr>
        <w:spacing w:before="32" w:after="0" w:line="240" w:lineRule="auto"/>
        <w:ind w:left="3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50518.557776</w:t>
      </w:r>
    </w:p>
    <w:p w:rsidR="00E15287" w:rsidRDefault="00E15287">
      <w:pPr>
        <w:spacing w:before="1" w:after="0" w:line="150" w:lineRule="exact"/>
        <w:rPr>
          <w:sz w:val="15"/>
          <w:szCs w:val="15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2774" w:right="-15" w:hanging="223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5" style="position:absolute;left:0;text-align:left;margin-left:26.9pt;margin-top:-.8pt;width:173.3pt;height:.1pt;z-index:-13146;mso-position-horizontal-relative:page" coordorigin="538,-16" coordsize="3466,2">
            <v:shape id="_x0000_s2106" style="position:absolute;left:538;top:-16;width:3466;height:2" coordorigin="538,-16" coordsize="3466,0" path="m53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</w:p>
    <w:p w:rsidR="00E15287" w:rsidRDefault="00242936">
      <w:pPr>
        <w:spacing w:before="58" w:after="0" w:line="240" w:lineRule="auto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Q18F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spacing w:before="63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66324.728922</w:t>
      </w:r>
    </w:p>
    <w:p w:rsidR="00E15287" w:rsidRDefault="00E15287">
      <w:pPr>
        <w:spacing w:before="1" w:after="0" w:line="150" w:lineRule="exact"/>
        <w:rPr>
          <w:sz w:val="15"/>
          <w:szCs w:val="15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614" w:right="120" w:hanging="13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3" style="position:absolute;left:0;text-align:left;margin-left:242.9pt;margin-top:-.8pt;width:125.3pt;height:.1pt;z-index:-13138;mso-position-horizontal-relative:page" coordorigin="4858,-16" coordsize="2506,2">
            <v:shape id="_x0000_s2104" style="position:absolute;left:4858;top:-16;width:2506;height:2" coordorigin="4858,-16" coordsize="2506,0" path="m4858,-16r25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DRUG/ALC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INFO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ASSEMBLY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PROGRAM</w:t>
      </w:r>
    </w:p>
    <w:p w:rsidR="00E15287" w:rsidRDefault="00242936">
      <w:pPr>
        <w:spacing w:before="58" w:after="0" w:line="305" w:lineRule="auto"/>
        <w:ind w:left="259" w:right="1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1" style="position:absolute;left:0;text-align:left;margin-left:242.9pt;margin-top:15.95pt;width:125.3pt;height:.1pt;z-index:-13137;mso-position-horizontal-relative:page" coordorigin="4858,319" coordsize="2506,2">
            <v:shape id="_x0000_s2102" style="position:absolute;left:4858;top:319;width:2506;height:2" coordorigin="4858,319" coordsize="2506,0" path="m4858,319r2505,e" filled="f" strokeweight=".58pt">
              <v:path arrowok="t"/>
            </v:shape>
            <w10:wrap anchorx="page"/>
          </v:group>
        </w:pict>
      </w:r>
      <w:r>
        <w:pict>
          <v:group id="_x0000_s2099" style="position:absolute;left:0;text-align:left;margin-left:242.9pt;margin-top:42.85pt;width:125.3pt;height:.1pt;z-index:-13136;mso-position-horizontal-relative:page" coordorigin="4858,857" coordsize="2506,2">
            <v:shape id="_x0000_s2100" style="position:absolute;left:4858;top:857;width:2506;height:2" coordorigin="4858,857" coordsize="2506,0" path="m4858,857r25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Q19c Frequency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296,924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47.4% Yes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329,727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52.6%</w:t>
      </w:r>
    </w:p>
    <w:p w:rsidR="00E15287" w:rsidRDefault="00242936">
      <w:pPr>
        <w:spacing w:before="32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65886.811029</w:t>
      </w:r>
    </w:p>
    <w:p w:rsidR="00E15287" w:rsidRDefault="00242936">
      <w:pPr>
        <w:spacing w:after="0" w:line="200" w:lineRule="exact"/>
        <w:rPr>
          <w:sz w:val="20"/>
          <w:szCs w:val="20"/>
        </w:rPr>
      </w:pPr>
      <w:r>
        <w:br w:type="column"/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2" w:after="0" w:line="200" w:lineRule="exact"/>
        <w:rPr>
          <w:sz w:val="20"/>
          <w:szCs w:val="20"/>
        </w:rPr>
      </w:pPr>
    </w:p>
    <w:p w:rsidR="00E15287" w:rsidRDefault="00242936">
      <w:pPr>
        <w:spacing w:after="0" w:line="240" w:lineRule="auto"/>
        <w:ind w:left="-47" w:right="12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46169.310003</w:t>
      </w:r>
    </w:p>
    <w:p w:rsidR="00E15287" w:rsidRDefault="00E15287">
      <w:pPr>
        <w:spacing w:before="1" w:after="0" w:line="150" w:lineRule="exact"/>
        <w:rPr>
          <w:sz w:val="15"/>
          <w:szCs w:val="15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612" w:right="134" w:firstLine="165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7" style="position:absolute;left:0;text-align:left;margin-left:426.7pt;margin-top:-.8pt;width:141.6pt;height:.1pt;z-index:-13126;mso-position-horizontal-relative:page" coordorigin="8534,-16" coordsize="2832,2">
            <v:shape id="_x0000_s2098" style="position:absolute;left:8534;top:-16;width:2832;height:2" coordorigin="8534,-16" coordsize="2832,0" path="m8534,-16r283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WINE, </w:t>
      </w:r>
      <w:r>
        <w:rPr>
          <w:rFonts w:ascii="Bookman Old Style" w:eastAsia="Bookman Old Style" w:hAnsi="Bookman Old Style" w:cs="Bookman Old Style"/>
          <w:sz w:val="18"/>
          <w:szCs w:val="18"/>
        </w:rPr>
        <w:t>TWO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ONE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E15287" w:rsidRDefault="00242936">
      <w:pPr>
        <w:spacing w:before="58" w:after="0" w:line="207" w:lineRule="exact"/>
        <w:ind w:right="1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096" type="#_x0000_t202" style="position:absolute;left:0;text-align:left;margin-left:426.7pt;margin-top:16.25pt;width:142.5pt;height:54.35pt;z-index:-131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0"/>
                    <w:gridCol w:w="1056"/>
                    <w:gridCol w:w="754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3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598,823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92.5%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30,765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9,001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8,507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Q20c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E15287">
      <w:pPr>
        <w:spacing w:after="0"/>
        <w:jc w:val="right"/>
        <w:sectPr w:rsidR="00E15287">
          <w:type w:val="continuous"/>
          <w:pgSz w:w="12240" w:h="15840"/>
          <w:pgMar w:top="840" w:right="740" w:bottom="940" w:left="420" w:header="720" w:footer="720" w:gutter="0"/>
          <w:cols w:num="3" w:space="720" w:equalWidth="0">
            <w:col w:w="3562" w:space="664"/>
            <w:col w:w="2867" w:space="973"/>
            <w:col w:w="3014"/>
          </w:cols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5" w:after="0" w:line="200" w:lineRule="exact"/>
        <w:rPr>
          <w:sz w:val="20"/>
          <w:szCs w:val="20"/>
        </w:rPr>
      </w:pPr>
    </w:p>
    <w:p w:rsidR="00E15287" w:rsidRDefault="00E15287">
      <w:pPr>
        <w:spacing w:after="0"/>
        <w:sectPr w:rsidR="00E15287">
          <w:type w:val="continuous"/>
          <w:pgSz w:w="12240" w:h="15840"/>
          <w:pgMar w:top="840" w:right="740" w:bottom="940" w:left="420" w:header="720" w:footer="720" w:gutter="0"/>
          <w:cols w:space="720"/>
        </w:sectPr>
      </w:pPr>
    </w:p>
    <w:p w:rsidR="00E15287" w:rsidRDefault="00E15287">
      <w:pPr>
        <w:spacing w:before="6" w:after="0" w:line="50" w:lineRule="exact"/>
        <w:rPr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1056"/>
        <w:gridCol w:w="754"/>
      </w:tblGrid>
      <w:tr w:rsidR="00E15287">
        <w:trPr>
          <w:trHeight w:hRule="exact" w:val="324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73" w:after="0" w:line="240" w:lineRule="auto"/>
              <w:ind w:left="4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73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46,184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73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</w:tr>
      <w:tr w:rsidR="00E15287">
        <w:trPr>
          <w:trHeight w:hRule="exact" w:val="284"/>
        </w:trPr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42,603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</w:tbl>
    <w:p w:rsidR="00E15287" w:rsidRDefault="00242936">
      <w:pPr>
        <w:spacing w:before="20" w:after="0" w:line="240" w:lineRule="auto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46945.651102</w:t>
      </w:r>
    </w:p>
    <w:p w:rsidR="00E15287" w:rsidRDefault="00242936">
      <w:pPr>
        <w:spacing w:before="41" w:after="0" w:line="202" w:lineRule="exact"/>
        <w:ind w:left="384" w:right="-47" w:hanging="15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DRUG/ALC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INFO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COUNSELOR</w:t>
      </w:r>
    </w:p>
    <w:p w:rsidR="00E15287" w:rsidRDefault="00242936">
      <w:pPr>
        <w:spacing w:after="0" w:line="270" w:lineRule="atLeast"/>
        <w:ind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4" style="position:absolute;left:0;text-align:left;margin-left:242.9pt;margin-top:16pt;width:125.75pt;height:.1pt;z-index:-13135;mso-position-horizontal-relative:page" coordorigin="4858,320" coordsize="2515,2">
            <v:shape id="_x0000_s2095" style="position:absolute;left:4858;top:320;width:2515;height:2" coordorigin="4858,320" coordsize="2515,0" path="m4858,320r2515,e" filled="f" strokeweight=".58pt">
              <v:path arrowok="t"/>
            </v:shape>
            <w10:wrap anchorx="page"/>
          </v:group>
        </w:pict>
      </w:r>
      <w:r>
        <w:pict>
          <v:group id="_x0000_s2092" style="position:absolute;left:0;text-align:left;margin-left:242.9pt;margin-top:42.85pt;width:125.75pt;height:.1pt;z-index:-13134;mso-position-horizontal-relative:page" coordorigin="4858,857" coordsize="2515,2">
            <v:shape id="_x0000_s2093" style="position:absolute;left:4858;top:857;width:2515;height:2" coordorigin="4858,857" coordsize="2515,0" path="m4858,857r2515,e" filled="f" strokeweight=".58pt">
              <v:path arrowok="t"/>
            </v:shape>
            <w10:wrap anchorx="page"/>
          </v:group>
        </w:pict>
      </w:r>
      <w:r>
        <w:pict>
          <v:shape id="_x0000_s2091" type="#_x0000_t202" style="position:absolute;left:0;text-align:left;margin-left:26.9pt;margin-top:-56.2pt;width:343.75pt;height:42.3pt;z-index:-1311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4"/>
                    <w:gridCol w:w="1056"/>
                    <w:gridCol w:w="1152"/>
                    <w:gridCol w:w="2993"/>
                  </w:tblGrid>
                  <w:tr w:rsidR="00E15287">
                    <w:trPr>
                      <w:trHeight w:hRule="exact" w:val="253"/>
                    </w:trPr>
                    <w:tc>
                      <w:tcPr>
                        <w:tcW w:w="167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413,030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8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64.0%</w:t>
                        </w:r>
                      </w:p>
                    </w:tc>
                    <w:tc>
                      <w:tcPr>
                        <w:tcW w:w="2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E15287"/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130,109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20.2%</w:t>
                        </w:r>
                      </w:p>
                    </w:tc>
                    <w:tc>
                      <w:tcPr>
                        <w:tcW w:w="2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E15287"/>
                    </w:tc>
                  </w:tr>
                  <w:tr w:rsidR="00E15287">
                    <w:trPr>
                      <w:trHeight w:hRule="exact" w:val="324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6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13,666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  <w:tc>
                      <w:tcPr>
                        <w:tcW w:w="2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tabs>
                            <w:tab w:val="left" w:pos="2940"/>
                          </w:tabs>
                          <w:spacing w:before="17" w:after="0" w:line="240" w:lineRule="auto"/>
                          <w:ind w:left="4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Q19d Frequency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326,336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52.1% Yes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300,457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47.9%</w:t>
      </w:r>
    </w:p>
    <w:p w:rsidR="00E15287" w:rsidRDefault="00242936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45442.68328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740" w:bottom="940" w:left="420" w:header="720" w:footer="720" w:gutter="0"/>
          <w:cols w:num="3" w:space="720" w:equalWidth="0">
            <w:col w:w="3254" w:space="1232"/>
            <w:col w:w="2446" w:space="1183"/>
            <w:col w:w="2965"/>
          </w:cols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2" w:after="0" w:line="200" w:lineRule="exact"/>
        <w:rPr>
          <w:sz w:val="20"/>
          <w:szCs w:val="20"/>
        </w:rPr>
      </w:pPr>
    </w:p>
    <w:p w:rsidR="00E15287" w:rsidRDefault="00242936">
      <w:pPr>
        <w:spacing w:after="0" w:line="202" w:lineRule="exact"/>
        <w:ind w:left="2371" w:right="-20" w:hanging="183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9" style="position:absolute;left:0;text-align:left;margin-left:26.9pt;margin-top:-.8pt;width:173.3pt;height:.1pt;z-index:-13145;mso-position-horizontal-relative:page" coordorigin="538,-16" coordsize="3466,2">
            <v:shape id="_x0000_s2090" style="position:absolute;left:538;top:-16;width:3466;height:2" coordorigin="538,-16" coordsize="3466,0" path="m53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E15287" w:rsidRDefault="00242936">
      <w:pPr>
        <w:tabs>
          <w:tab w:val="left" w:pos="3820"/>
          <w:tab w:val="left" w:pos="6660"/>
        </w:tabs>
        <w:spacing w:before="87" w:after="0" w:line="203" w:lineRule="exact"/>
        <w:ind w:left="-52" w:right="11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65745.656112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E15287" w:rsidRDefault="00242936">
      <w:pPr>
        <w:spacing w:after="0" w:line="180" w:lineRule="exact"/>
        <w:ind w:right="13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position w:val="1"/>
          <w:sz w:val="18"/>
          <w:szCs w:val="18"/>
        </w:rPr>
        <w:t>LIQUOR,</w:t>
      </w:r>
    </w:p>
    <w:p w:rsidR="00E15287" w:rsidRDefault="00242936">
      <w:pPr>
        <w:spacing w:after="0" w:line="202" w:lineRule="exact"/>
        <w:ind w:right="13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TWO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ONE</w:t>
      </w:r>
    </w:p>
    <w:p w:rsidR="00E15287" w:rsidRDefault="00242936">
      <w:pPr>
        <w:spacing w:after="0" w:line="197" w:lineRule="exact"/>
        <w:ind w:right="13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E15287" w:rsidRDefault="00E15287">
      <w:pPr>
        <w:spacing w:after="0"/>
        <w:jc w:val="right"/>
        <w:sectPr w:rsidR="00E15287">
          <w:type w:val="continuous"/>
          <w:pgSz w:w="12240" w:h="15840"/>
          <w:pgMar w:top="840" w:right="740" w:bottom="940" w:left="420" w:header="720" w:footer="720" w:gutter="0"/>
          <w:cols w:num="2" w:space="720" w:equalWidth="0">
            <w:col w:w="3557" w:space="669"/>
            <w:col w:w="6854"/>
          </w:cols>
        </w:sectPr>
      </w:pPr>
    </w:p>
    <w:p w:rsidR="00E15287" w:rsidRDefault="00242936">
      <w:pPr>
        <w:tabs>
          <w:tab w:val="left" w:pos="4420"/>
          <w:tab w:val="left" w:pos="6940"/>
        </w:tabs>
        <w:spacing w:after="0" w:line="194" w:lineRule="exact"/>
        <w:ind w:left="108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position w:val="-1"/>
          <w:sz w:val="18"/>
          <w:szCs w:val="18"/>
        </w:rPr>
        <w:lastRenderedPageBreak/>
        <w:t>Q18H</w:t>
      </w:r>
      <w:r>
        <w:rPr>
          <w:rFonts w:ascii="Bookman Old Style" w:eastAsia="Bookman Old Style" w:hAnsi="Bookman Old Style" w:cs="Bookman Old Style"/>
          <w:spacing w:val="28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position w:val="-1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-23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-1"/>
          <w:sz w:val="18"/>
          <w:szCs w:val="18"/>
        </w:rPr>
        <w:t>Percent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position w:val="-1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  <w:u w:val="single" w:color="000000"/>
        </w:rPr>
        <w:tab/>
      </w:r>
    </w:p>
    <w:p w:rsidR="00E15287" w:rsidRDefault="00242936">
      <w:pPr>
        <w:spacing w:before="62" w:after="0" w:line="132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position w:val="-6"/>
          <w:sz w:val="18"/>
          <w:szCs w:val="18"/>
        </w:rPr>
        <w:lastRenderedPageBreak/>
        <w:t>Q20d</w:t>
      </w:r>
      <w:r>
        <w:rPr>
          <w:rFonts w:ascii="Bookman Old Style" w:eastAsia="Bookman Old Style" w:hAnsi="Bookman Old Style" w:cs="Bookman Old Style"/>
          <w:spacing w:val="36"/>
          <w:position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6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position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-6"/>
          <w:sz w:val="18"/>
          <w:szCs w:val="18"/>
        </w:rPr>
        <w:t>Percent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740" w:bottom="940" w:left="420" w:header="720" w:footer="720" w:gutter="0"/>
          <w:cols w:num="2" w:space="720" w:equalWidth="0">
            <w:col w:w="6944" w:space="1545"/>
            <w:col w:w="2591"/>
          </w:cols>
        </w:sectPr>
      </w:pPr>
    </w:p>
    <w:p w:rsidR="00E15287" w:rsidRDefault="00242936">
      <w:pPr>
        <w:tabs>
          <w:tab w:val="left" w:pos="8100"/>
          <w:tab w:val="left" w:pos="10940"/>
        </w:tabs>
        <w:spacing w:after="0" w:line="163" w:lineRule="exact"/>
        <w:ind w:left="470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087" style="position:absolute;left:0;text-align:left;margin-left:26.9pt;margin-top:3.05pt;width:173.3pt;height:.1pt;z-index:-13144;mso-position-horizontal-relative:page" coordorigin="538,61" coordsize="3466,2">
            <v:shape id="_x0000_s2088" style="position:absolute;left:538;top:61;width:3466;height:2" coordorigin="538,61" coordsize="3466,0" path="m538,61r3465,e" filled="f" strokeweight=".58pt">
              <v:path arrowok="t"/>
            </v:shape>
            <w10:wrap anchorx="page"/>
          </v:group>
        </w:pict>
      </w:r>
      <w:r>
        <w:pict>
          <v:shape id="_x0000_s2086" type="#_x0000_t202" style="position:absolute;left:0;text-align:left;margin-left:26.9pt;margin-top:3.7pt;width:174.2pt;height:67.4pt;z-index:-1311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4"/>
                    <w:gridCol w:w="1056"/>
                    <w:gridCol w:w="754"/>
                  </w:tblGrid>
                  <w:tr w:rsidR="00E15287">
                    <w:trPr>
                      <w:trHeight w:hRule="exact" w:val="246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453,633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70.2%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5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55,995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8.7%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6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9,593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E15287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4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40,103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</w:tr>
                  <w:tr w:rsidR="00E15287">
                    <w:trPr>
                      <w:trHeight w:hRule="exact" w:val="284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86,619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15287" w:rsidRDefault="00242936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13.4%</w:t>
                        </w:r>
                      </w:p>
                    </w:tc>
                  </w:tr>
                </w:tbl>
                <w:p w:rsidR="00E15287" w:rsidRDefault="00E152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1"/>
          <w:position w:val="-1"/>
          <w:sz w:val="18"/>
          <w:szCs w:val="18"/>
        </w:rPr>
        <w:t>DRUG/ALC</w:t>
      </w:r>
      <w:r>
        <w:rPr>
          <w:rFonts w:ascii="Bookman Old Style" w:eastAsia="Bookman Old Style" w:hAnsi="Bookman Old Style" w:cs="Bookman Old Style"/>
          <w:spacing w:val="4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position w:val="-1"/>
          <w:sz w:val="18"/>
          <w:szCs w:val="18"/>
        </w:rPr>
        <w:t>INFO</w:t>
      </w:r>
      <w:r>
        <w:rPr>
          <w:rFonts w:ascii="Bookman Old Style" w:eastAsia="Bookman Old Style" w:hAnsi="Bookman Old Style" w:cs="Bookman Old Style"/>
          <w:spacing w:val="4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position w:val="-1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position w:val="-1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  <w:u w:val="single" w:color="000000"/>
        </w:rPr>
        <w:tab/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740" w:bottom="940" w:left="420" w:header="720" w:footer="720" w:gutter="0"/>
          <w:cols w:space="720"/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20" w:after="0" w:line="260" w:lineRule="exact"/>
        <w:rPr>
          <w:sz w:val="26"/>
          <w:szCs w:val="26"/>
        </w:rPr>
      </w:pPr>
    </w:p>
    <w:p w:rsidR="00E15287" w:rsidRDefault="00242936">
      <w:pPr>
        <w:spacing w:after="0" w:line="240" w:lineRule="auto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46595.579593</w:t>
      </w:r>
    </w:p>
    <w:p w:rsidR="00E15287" w:rsidRDefault="00242936">
      <w:pPr>
        <w:spacing w:before="20" w:after="0" w:line="202" w:lineRule="exact"/>
        <w:ind w:left="1891" w:right="121" w:hanging="103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SOMEONE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ELSE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AT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E15287" w:rsidRDefault="00242936">
      <w:pPr>
        <w:spacing w:before="58" w:after="0" w:line="305" w:lineRule="auto"/>
        <w:ind w:left="259" w:right="1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4" style="position:absolute;left:0;text-align:left;margin-left:242.9pt;margin-top:15.95pt;width:125.3pt;height:.1pt;z-index:-13133;mso-position-horizontal-relative:page" coordorigin="4858,319" coordsize="2506,2">
            <v:shape id="_x0000_s2085" style="position:absolute;left:4858;top:319;width:2506;height:2" coordorigin="4858,319" coordsize="2506,0" path="m4858,319r2505,e" filled="f" strokeweight=".58pt">
              <v:path arrowok="t"/>
            </v:shape>
            <w10:wrap anchorx="page"/>
          </v:group>
        </w:pict>
      </w:r>
      <w:r>
        <w:pict>
          <v:group id="_x0000_s2082" style="position:absolute;left:0;text-align:left;margin-left:242.9pt;margin-top:42.85pt;width:125.3pt;height:.1pt;z-index:-13132;mso-position-horizontal-relative:page" coordorigin="4858,857" coordsize="2506,2">
            <v:shape id="_x0000_s2083" style="position:absolute;left:4858;top:857;width:2506;height:2" coordorigin="4858,857" coordsize="2506,0" path="m4858,857r25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Q19e Frequency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407,374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65.3% Yes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216,896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34.7%</w:t>
      </w:r>
    </w:p>
    <w:p w:rsidR="00E15287" w:rsidRDefault="00242936">
      <w:pPr>
        <w:spacing w:before="32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68268.160367</w:t>
      </w:r>
    </w:p>
    <w:p w:rsidR="00E15287" w:rsidRDefault="00242936">
      <w:pPr>
        <w:tabs>
          <w:tab w:val="left" w:pos="1160"/>
          <w:tab w:val="left" w:pos="2220"/>
        </w:tabs>
        <w:spacing w:after="0" w:line="185" w:lineRule="exact"/>
        <w:ind w:left="303" w:right="10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619,938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95.6%</w:t>
      </w:r>
    </w:p>
    <w:p w:rsidR="00E15287" w:rsidRDefault="00242936">
      <w:pPr>
        <w:tabs>
          <w:tab w:val="left" w:pos="1300"/>
          <w:tab w:val="left" w:pos="2360"/>
        </w:tabs>
        <w:spacing w:before="57" w:after="0" w:line="240" w:lineRule="auto"/>
        <w:ind w:left="25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15,021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2.3%</w:t>
      </w:r>
    </w:p>
    <w:p w:rsidR="00E15287" w:rsidRDefault="00242936">
      <w:pPr>
        <w:tabs>
          <w:tab w:val="left" w:pos="1380"/>
          <w:tab w:val="left" w:pos="2320"/>
        </w:tabs>
        <w:spacing w:before="57" w:after="0" w:line="240" w:lineRule="auto"/>
        <w:ind w:left="130" w:right="10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2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5,857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E15287" w:rsidRDefault="00242936">
      <w:pPr>
        <w:tabs>
          <w:tab w:val="left" w:pos="1380"/>
          <w:tab w:val="left" w:pos="2320"/>
        </w:tabs>
        <w:spacing w:before="57" w:after="0" w:line="240" w:lineRule="auto"/>
        <w:ind w:left="22" w:right="10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3+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7,538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</w:p>
    <w:p w:rsidR="00E15287" w:rsidRDefault="00242936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080" style="position:absolute;margin-left:426.7pt;margin-top:2.45pt;width:141.6pt;height:.1pt;z-index:-13125;mso-position-horizontal-relative:page" coordorigin="8534,49" coordsize="2832,2">
            <v:shape id="_x0000_s2081" style="position:absolute;left:8534;top:49;width:2832;height:2" coordorigin="8534,49" coordsize="2832,0" path="m8534,49r283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44185.43361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740" w:bottom="940" w:left="420" w:header="720" w:footer="720" w:gutter="0"/>
          <w:cols w:num="3" w:space="720" w:equalWidth="0">
            <w:col w:w="3254" w:space="973"/>
            <w:col w:w="2867" w:space="1021"/>
            <w:col w:w="2965"/>
          </w:cols>
        </w:sect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before="13" w:after="0" w:line="260" w:lineRule="exact"/>
        <w:rPr>
          <w:sz w:val="26"/>
          <w:szCs w:val="26"/>
        </w:rPr>
      </w:pPr>
    </w:p>
    <w:p w:rsidR="00E15287" w:rsidRDefault="00E15287">
      <w:pPr>
        <w:spacing w:after="0"/>
        <w:sectPr w:rsidR="00E15287">
          <w:type w:val="continuous"/>
          <w:pgSz w:w="12240" w:h="15840"/>
          <w:pgMar w:top="840" w:right="740" w:bottom="940" w:left="420" w:header="720" w:footer="720" w:gutter="0"/>
          <w:cols w:space="720"/>
        </w:sectPr>
      </w:pPr>
    </w:p>
    <w:p w:rsidR="00E15287" w:rsidRDefault="00E15287">
      <w:pPr>
        <w:spacing w:before="3" w:after="0" w:line="240" w:lineRule="exact"/>
        <w:rPr>
          <w:sz w:val="24"/>
          <w:szCs w:val="24"/>
        </w:rPr>
      </w:pPr>
    </w:p>
    <w:p w:rsidR="00E15287" w:rsidRDefault="00242936">
      <w:pPr>
        <w:spacing w:after="0" w:line="202" w:lineRule="exact"/>
        <w:ind w:left="1538" w:right="90" w:hanging="55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8" style="position:absolute;left:0;text-align:left;margin-left:49.9pt;margin-top:-.8pt;width:127.7pt;height:.1pt;z-index:-13143;mso-position-horizontal-relative:page" coordorigin="998,-16" coordsize="2554,2">
            <v:shape id="_x0000_s2079" style="position:absolute;left:998;top:-16;width:2554;height:2" coordorigin="998,-16" coordsize="2554,0" path="m998,-16r2554,e" filled="f" strokeweight=".58pt">
              <v:path arrowok="t"/>
            </v:shape>
            <w10:wrap anchorx="page"/>
          </v:group>
        </w:pict>
      </w:r>
      <w:r>
        <w:pict>
          <v:group id="_x0000_s2076" style="position:absolute;left:0;text-align:left;margin-left:437.75pt;margin-top:-10.9pt;width:120pt;height:.1pt;z-index:-13124;mso-position-horizontal-relative:page" coordorigin="8755,-218" coordsize="2400,2">
            <v:shape id="_x0000_s2077" style="position:absolute;left:8755;top:-218;width:2400;height:2" coordorigin="8755,-218" coordsize="2400,0" path="m8755,-218r240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DRUG/ALCOHOL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INFO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TEACHER</w:t>
      </w:r>
    </w:p>
    <w:p w:rsidR="00E15287" w:rsidRDefault="00242936">
      <w:pPr>
        <w:spacing w:before="58" w:after="0" w:line="305" w:lineRule="auto"/>
        <w:ind w:left="626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4" style="position:absolute;left:0;text-align:left;margin-left:49.9pt;margin-top:15.95pt;width:127.7pt;height:.1pt;z-index:-13142;mso-position-horizontal-relative:page" coordorigin="998,319" coordsize="2554,2">
            <v:shape id="_x0000_s2075" style="position:absolute;left:998;top:319;width:2554;height:2" coordorigin="998,319" coordsize="2554,0" path="m998,319r2554,e" filled="f" strokeweight=".58pt">
              <v:path arrowok="t"/>
            </v:shape>
            <w10:wrap anchorx="page"/>
          </v:group>
        </w:pict>
      </w:r>
      <w:r>
        <w:pict>
          <v:group id="_x0000_s2072" style="position:absolute;left:0;text-align:left;margin-left:49.9pt;margin-top:42.85pt;width:127.7pt;height:.1pt;z-index:-13141;mso-position-horizontal-relative:page" coordorigin="998,857" coordsize="2554,2">
            <v:shape id="_x0000_s2073" style="position:absolute;left:998;top:857;width:2554;height:2" coordorigin="998,857" coordsize="2554,0" path="m998,857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Q19a 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317,430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50.1% Yes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315,919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49.9%</w:t>
      </w:r>
    </w:p>
    <w:p w:rsidR="00E15287" w:rsidRDefault="00242936">
      <w:pPr>
        <w:spacing w:before="32" w:after="0" w:line="240" w:lineRule="auto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59189.760722</w:t>
      </w:r>
    </w:p>
    <w:p w:rsidR="00E15287" w:rsidRDefault="00242936">
      <w:pPr>
        <w:spacing w:before="1" w:after="0" w:line="280" w:lineRule="exact"/>
        <w:rPr>
          <w:sz w:val="28"/>
          <w:szCs w:val="28"/>
        </w:rPr>
      </w:pPr>
      <w:r>
        <w:br w:type="column"/>
      </w:r>
    </w:p>
    <w:p w:rsidR="00E15287" w:rsidRDefault="00242936">
      <w:pPr>
        <w:spacing w:after="0" w:line="202" w:lineRule="exact"/>
        <w:ind w:left="612" w:right="-12" w:firstLine="162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0" style="position:absolute;left:0;text-align:left;margin-left:234.7pt;margin-top:-.8pt;width:141.6pt;height:.1pt;z-index:-13131;mso-position-horizontal-relative:page" coordorigin="4694,-16" coordsize="2832,2">
            <v:shape id="_x0000_s2071" style="position:absolute;left:4694;top:-16;width:2832;height:2" coordorigin="4694,-16" coordsize="2832,0" path="m4694,-16r283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BEER, </w:t>
      </w:r>
      <w:r>
        <w:rPr>
          <w:rFonts w:ascii="Bookman Old Style" w:eastAsia="Bookman Old Style" w:hAnsi="Bookman Old Style" w:cs="Bookman Old Style"/>
          <w:sz w:val="18"/>
          <w:szCs w:val="18"/>
        </w:rPr>
        <w:t>TWO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ONE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E15287" w:rsidRDefault="00242936">
      <w:pPr>
        <w:spacing w:before="58" w:after="0" w:line="240" w:lineRule="auto"/>
        <w:ind w:right="-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Q20a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E15287" w:rsidRDefault="00242936">
      <w:pPr>
        <w:tabs>
          <w:tab w:val="left" w:pos="860"/>
          <w:tab w:val="left" w:pos="1920"/>
        </w:tabs>
        <w:spacing w:before="57" w:after="0" w:line="240" w:lineRule="auto"/>
        <w:ind w:right="-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8" style="position:absolute;left:0;text-align:left;margin-left:234.7pt;margin-top:2.45pt;width:141.6pt;height:.1pt;z-index:-13130;mso-position-horizontal-relative:page" coordorigin="4694,49" coordsize="2832,2">
            <v:shape id="_x0000_s2069" style="position:absolute;left:4694;top:49;width:2832;height:2" coordorigin="4694,49" coordsize="2832,0" path="m4694,49r283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593,185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90.2%</w:t>
      </w:r>
    </w:p>
    <w:p w:rsidR="00E15287" w:rsidRDefault="00242936">
      <w:pPr>
        <w:tabs>
          <w:tab w:val="left" w:pos="1040"/>
          <w:tab w:val="left" w:pos="2100"/>
        </w:tabs>
        <w:spacing w:before="57" w:after="0" w:line="240" w:lineRule="auto"/>
        <w:ind w:right="-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39,933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6.1%</w:t>
      </w:r>
    </w:p>
    <w:p w:rsidR="00E15287" w:rsidRDefault="00242936">
      <w:pPr>
        <w:tabs>
          <w:tab w:val="left" w:pos="1320"/>
          <w:tab w:val="left" w:pos="2360"/>
        </w:tabs>
        <w:spacing w:before="57" w:after="0" w:line="240" w:lineRule="auto"/>
        <w:ind w:left="178" w:right="-39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2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12,573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1.9%</w:t>
      </w:r>
    </w:p>
    <w:p w:rsidR="00E15287" w:rsidRDefault="00242936">
      <w:pPr>
        <w:tabs>
          <w:tab w:val="left" w:pos="1240"/>
          <w:tab w:val="left" w:pos="2300"/>
        </w:tabs>
        <w:spacing w:before="57" w:after="0" w:line="240" w:lineRule="auto"/>
        <w:ind w:right="-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3+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12,205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1.9%</w:t>
      </w:r>
    </w:p>
    <w:p w:rsidR="00E15287" w:rsidRDefault="00242936">
      <w:pPr>
        <w:spacing w:before="87" w:after="0" w:line="240" w:lineRule="auto"/>
        <w:ind w:left="-47" w:right="-20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2066" style="position:absolute;left:0;text-align:left;margin-left:234.7pt;margin-top:2.45pt;width:141.6pt;height:.1pt;z-index:-13129;mso-position-horizontal-relative:page" coordorigin="4694,49" coordsize="2832,2">
            <v:shape id="_x0000_s2067" style="position:absolute;left:4694;top:49;width:2832;height:2" coordorigin="4694,49" coordsize="2832,0" path="m4694,49r283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34642.977874</w:t>
      </w:r>
    </w:p>
    <w:p w:rsidR="00E15287" w:rsidRDefault="00242936">
      <w:pPr>
        <w:spacing w:before="41" w:after="0" w:line="202" w:lineRule="exact"/>
        <w:ind w:left="679" w:right="348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MISSED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sz w:val="18"/>
          <w:szCs w:val="18"/>
        </w:rPr>
        <w:t>WITHOUT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PARENT'S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CONSENT</w:t>
      </w:r>
    </w:p>
    <w:p w:rsidR="00E15287" w:rsidRDefault="00242936">
      <w:pPr>
        <w:spacing w:before="58" w:after="0" w:line="305" w:lineRule="auto"/>
        <w:ind w:left="317" w:right="31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4" style="position:absolute;left:0;text-align:left;margin-left:437.75pt;margin-top:15.95pt;width:120pt;height:.1pt;z-index:-13123;mso-position-horizontal-relative:page" coordorigin="8755,319" coordsize="2400,2">
            <v:shape id="_x0000_s2065" style="position:absolute;left:8755;top:319;width:2400;height:2" coordorigin="8755,319" coordsize="2400,0" path="m8755,319r2400,e" filled="f" strokeweight=".58pt">
              <v:path arrowok="t"/>
            </v:shape>
            <w10:wrap anchorx="page"/>
          </v:group>
        </w:pict>
      </w:r>
      <w:r>
        <w:pict>
          <v:group id="_x0000_s2062" style="position:absolute;left:0;text-align:left;margin-left:437.75pt;margin-top:42.85pt;width:120pt;height:.1pt;z-index:-13122;mso-position-horizontal-relative:page" coordorigin="8755,857" coordsize="2400,2">
            <v:shape id="_x0000_s2063" style="position:absolute;left:8755;top:857;width:2400;height:2" coordorigin="8755,857" coordsize="2400,0" path="m8755,857r240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Q21 Frequency </w:t>
      </w:r>
      <w:r>
        <w:rPr>
          <w:rFonts w:ascii="Bookman Old Style" w:eastAsia="Bookman Old Style" w:hAnsi="Bookman Old Style" w:cs="Bookman Old Style"/>
          <w:spacing w:val="5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654,658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97.7% Yes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15,367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2.3%</w:t>
      </w:r>
    </w:p>
    <w:p w:rsidR="00E15287" w:rsidRDefault="00242936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22513.491077</w:t>
      </w:r>
    </w:p>
    <w:p w:rsidR="00E15287" w:rsidRDefault="00E15287">
      <w:pPr>
        <w:spacing w:after="0"/>
        <w:sectPr w:rsidR="00E15287">
          <w:type w:val="continuous"/>
          <w:pgSz w:w="12240" w:h="15840"/>
          <w:pgMar w:top="840" w:right="740" w:bottom="940" w:left="420" w:header="720" w:footer="720" w:gutter="0"/>
          <w:cols w:num="3" w:space="720" w:equalWidth="0">
            <w:col w:w="3254" w:space="973"/>
            <w:col w:w="2867" w:space="973"/>
            <w:col w:w="3013"/>
          </w:cols>
        </w:sectPr>
      </w:pPr>
    </w:p>
    <w:p w:rsidR="00E15287" w:rsidRDefault="00E15287">
      <w:pPr>
        <w:spacing w:before="16" w:after="0" w:line="200" w:lineRule="exact"/>
        <w:rPr>
          <w:sz w:val="20"/>
          <w:szCs w:val="20"/>
        </w:rPr>
      </w:pPr>
    </w:p>
    <w:p w:rsidR="00E15287" w:rsidRDefault="00242936">
      <w:pPr>
        <w:spacing w:before="41" w:after="0" w:line="202" w:lineRule="exact"/>
        <w:ind w:left="728" w:right="7499" w:firstLine="147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0" style="position:absolute;left:0;text-align:left;margin-left:48.95pt;margin-top:1.25pt;width:129.1pt;height:.1pt;z-index:-13116;mso-position-horizontal-relative:page" coordorigin="979,25" coordsize="2582,2">
            <v:shape id="_x0000_s2061" style="position:absolute;left:979;top:25;width:2582;height:2" coordorigin="979,25" coordsize="2582,0" path="m979,25r258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PRINCIPAL/DEAN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SINCE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E15287" w:rsidRDefault="00242936">
      <w:pPr>
        <w:spacing w:before="58" w:after="0" w:line="305" w:lineRule="auto"/>
        <w:ind w:left="567" w:right="746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8" style="position:absolute;left:0;text-align:left;margin-left:48.95pt;margin-top:15.95pt;width:129.1pt;height:.1pt;z-index:-13115;mso-position-horizontal-relative:page" coordorigin="979,319" coordsize="2582,2">
            <v:shape id="_x0000_s2059" style="position:absolute;left:979;top:319;width:2582;height:2" coordorigin="979,319" coordsize="2582,0" path="m979,319r2583,e" filled="f" strokeweight=".58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48.95pt;margin-top:42.85pt;width:129.1pt;height:.1pt;z-index:-13114;mso-position-horizontal-relative:page" coordorigin="979,857" coordsize="2582,2">
            <v:shape id="_x0000_s2057" style="position:absolute;left:979;top:857;width:2582;height:2" coordorigin="979,857" coordsize="2582,0" path="m979,857r258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Q22   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520,310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77.9% Yes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147,792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22.1%</w:t>
      </w:r>
    </w:p>
    <w:p w:rsidR="00E15287" w:rsidRDefault="00242936">
      <w:pPr>
        <w:spacing w:before="32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24436.061141</w:t>
      </w:r>
    </w:p>
    <w:p w:rsidR="00E15287" w:rsidRDefault="00E15287">
      <w:pPr>
        <w:spacing w:before="3" w:after="0" w:line="110" w:lineRule="exact"/>
        <w:rPr>
          <w:sz w:val="11"/>
          <w:szCs w:val="11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before="41" w:after="0" w:line="202" w:lineRule="exact"/>
        <w:ind w:left="1258" w:right="7056" w:hanging="48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4" style="position:absolute;left:0;text-align:left;margin-left:28.3pt;margin-top:1.25pt;width:170.4pt;height:.1pt;z-index:-13113;mso-position-horizontal-relative:page" coordorigin="566,25" coordsize="3408,2">
            <v:shape id="_x0000_s2055" style="position:absolute;left:566;top:25;width:3408;height:2" coordorigin="566,25" coordsize="3408,0" path="m566,25r340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>
        <w:rPr>
          <w:rFonts w:ascii="Bookman Old Style" w:eastAsia="Bookman Old Style" w:hAnsi="Bookman Old Style" w:cs="Bookman Old Style"/>
          <w:sz w:val="18"/>
          <w:szCs w:val="18"/>
        </w:rPr>
        <w:t>SMOKING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099"/>
        <w:gridCol w:w="840"/>
      </w:tblGrid>
      <w:tr w:rsidR="00E15287">
        <w:trPr>
          <w:trHeight w:hRule="exact" w:val="329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58" w:after="0" w:line="240" w:lineRule="auto"/>
              <w:ind w:right="2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Q23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58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58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E15287">
        <w:trPr>
          <w:trHeight w:hRule="exact" w:val="253"/>
        </w:trPr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10" w:lineRule="exact"/>
              <w:ind w:left="3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like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20"/>
                <w:sz w:val="18"/>
                <w:szCs w:val="18"/>
              </w:rPr>
              <w:t>it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10" w:lineRule="exact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579,719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10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</w:tr>
      <w:tr w:rsidR="00E15287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4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care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10,970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E15287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O.K.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2,181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E15287">
        <w:trPr>
          <w:trHeight w:hRule="exact" w:val="284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3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73,678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</w:tr>
    </w:tbl>
    <w:p w:rsidR="00E15287" w:rsidRDefault="00242936">
      <w:pPr>
        <w:spacing w:before="16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25990.672422</w:t>
      </w:r>
    </w:p>
    <w:p w:rsidR="00E15287" w:rsidRDefault="00E15287">
      <w:pPr>
        <w:spacing w:before="3" w:after="0" w:line="110" w:lineRule="exact"/>
        <w:rPr>
          <w:sz w:val="11"/>
          <w:szCs w:val="11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before="41" w:after="0" w:line="202" w:lineRule="exact"/>
        <w:ind w:left="1921" w:right="7056" w:hanging="114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2" style="position:absolute;left:0;text-align:left;margin-left:28.3pt;margin-top:1.25pt;width:170.4pt;height:.1pt;z-index:-13112;mso-position-horizontal-relative:page" coordorigin="566,25" coordsize="3408,2">
            <v:shape id="_x0000_s2053" style="position:absolute;left:566;top:25;width:3408;height:2" coordorigin="566,25" coordsize="3408,0" path="m566,25r340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>
        <w:rPr>
          <w:rFonts w:ascii="Bookman Old Style" w:eastAsia="Bookman Old Style" w:hAnsi="Bookman Old Style" w:cs="Bookman Old Style"/>
          <w:sz w:val="18"/>
          <w:szCs w:val="18"/>
        </w:rPr>
        <w:t>DRINKING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099"/>
        <w:gridCol w:w="840"/>
      </w:tblGrid>
      <w:tr w:rsidR="00E15287">
        <w:trPr>
          <w:trHeight w:hRule="exact" w:val="329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58" w:after="0" w:line="240" w:lineRule="auto"/>
              <w:ind w:right="2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Q24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58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58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E15287">
        <w:trPr>
          <w:trHeight w:hRule="exact" w:val="253"/>
        </w:trPr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10" w:lineRule="exact"/>
              <w:ind w:left="3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like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20"/>
                <w:sz w:val="18"/>
                <w:szCs w:val="18"/>
              </w:rPr>
              <w:t>it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10" w:lineRule="exact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550,323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10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</w:tr>
      <w:tr w:rsidR="00E15287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4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care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19,634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E15287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O.K.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7,613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E15287">
        <w:trPr>
          <w:trHeight w:hRule="exact" w:val="284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3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88,164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</w:tr>
    </w:tbl>
    <w:p w:rsidR="00E15287" w:rsidRDefault="00242936">
      <w:pPr>
        <w:spacing w:before="16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26804.735061</w:t>
      </w:r>
    </w:p>
    <w:p w:rsidR="00E15287" w:rsidRDefault="00E15287">
      <w:pPr>
        <w:spacing w:before="3" w:after="0" w:line="110" w:lineRule="exact"/>
        <w:rPr>
          <w:sz w:val="11"/>
          <w:szCs w:val="11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E15287">
      <w:pPr>
        <w:spacing w:after="0" w:line="200" w:lineRule="exact"/>
        <w:rPr>
          <w:sz w:val="20"/>
          <w:szCs w:val="20"/>
        </w:rPr>
      </w:pPr>
    </w:p>
    <w:p w:rsidR="00E15287" w:rsidRDefault="00242936">
      <w:pPr>
        <w:spacing w:before="41" w:after="0" w:line="202" w:lineRule="exact"/>
        <w:ind w:left="1681" w:right="7056" w:hanging="90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0" style="position:absolute;left:0;text-align:left;margin-left:28.3pt;margin-top:1.25pt;width:170.4pt;height:.1pt;z-index:-13111;mso-position-horizontal-relative:page" coordorigin="566,25" coordsize="3408,2">
            <v:shape id="_x0000_s2051" style="position:absolute;left:566;top:25;width:3408;height:2" coordorigin="566,25" coordsize="3408,0" path="m566,25r340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>
        <w:rPr>
          <w:rFonts w:ascii="Bookman Old Style" w:eastAsia="Bookman Old Style" w:hAnsi="Bookman Old Style" w:cs="Bookman Old Style"/>
          <w:sz w:val="18"/>
          <w:szCs w:val="18"/>
        </w:rPr>
        <w:t>USING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099"/>
        <w:gridCol w:w="840"/>
      </w:tblGrid>
      <w:tr w:rsidR="00E15287">
        <w:trPr>
          <w:trHeight w:hRule="exact" w:val="329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58" w:after="0" w:line="240" w:lineRule="auto"/>
              <w:ind w:right="2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q25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58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58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E15287">
        <w:trPr>
          <w:trHeight w:hRule="exact" w:val="253"/>
        </w:trPr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10" w:lineRule="exact"/>
              <w:ind w:left="3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like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20"/>
                <w:sz w:val="18"/>
                <w:szCs w:val="18"/>
              </w:rPr>
              <w:t>it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10" w:lineRule="exact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556,222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5287" w:rsidRDefault="00242936">
            <w:pPr>
              <w:spacing w:after="0" w:line="210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</w:tr>
      <w:tr w:rsidR="00E15287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4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care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7,559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E15287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O.K.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2,557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E15287">
        <w:trPr>
          <w:trHeight w:hRule="exact" w:val="284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3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98,983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287" w:rsidRDefault="00242936">
            <w:pPr>
              <w:spacing w:before="14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</w:tr>
    </w:tbl>
    <w:p w:rsidR="00E15287" w:rsidRDefault="00242936">
      <w:pPr>
        <w:spacing w:before="16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27216.744701</w:t>
      </w:r>
    </w:p>
    <w:sectPr w:rsidR="00E15287">
      <w:headerReference w:type="default" r:id="rId28"/>
      <w:pgSz w:w="12240" w:h="15840"/>
      <w:pgMar w:top="840" w:right="1180" w:bottom="1680" w:left="460" w:header="388" w:footer="1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2936">
      <w:pPr>
        <w:spacing w:after="0" w:line="240" w:lineRule="auto"/>
      </w:pPr>
      <w:r>
        <w:separator/>
      </w:r>
    </w:p>
  </w:endnote>
  <w:endnote w:type="continuationSeparator" w:id="0">
    <w:p w:rsidR="00000000" w:rsidRDefault="0024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8" type="#_x0000_t202" style="position:absolute;margin-left:202.05pt;margin-top:743.8pt;width:163.35pt;height:20.95pt;z-index:-1332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194" w:lineRule="exact"/>
                  <w:ind w:left="-13" w:right="-33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©Copyright</w:t>
                </w:r>
                <w:r>
                  <w:rPr>
                    <w:rFonts w:ascii="Arial" w:eastAsia="Arial" w:hAnsi="Arial" w:cs="Arial"/>
                    <w:spacing w:val="4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2012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,</w:t>
                </w:r>
                <w:r>
                  <w:rPr>
                    <w:rFonts w:ascii="Arial" w:eastAsia="Arial" w:hAnsi="Arial" w:cs="Arial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Texas</w:t>
                </w:r>
                <w:r>
                  <w:rPr>
                    <w:rFonts w:ascii="Arial" w:eastAsia="Arial" w:hAnsi="Arial" w:cs="Arial"/>
                    <w:spacing w:val="3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A&amp;M</w:t>
                </w:r>
                <w:r>
                  <w:rPr>
                    <w:rFonts w:ascii="Arial" w:eastAsia="Arial" w:hAnsi="Arial" w:cs="Arial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7"/>
                    <w:szCs w:val="17"/>
                  </w:rPr>
                  <w:t>University</w:t>
                </w:r>
              </w:p>
              <w:p w:rsidR="00E15287" w:rsidRDefault="00242936">
                <w:pPr>
                  <w:spacing w:before="13" w:after="0" w:line="240" w:lineRule="auto"/>
                  <w:ind w:left="858" w:right="847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All</w:t>
                </w:r>
                <w:r>
                  <w:rPr>
                    <w:rFonts w:ascii="Arial" w:eastAsia="Arial" w:hAnsi="Arial" w:cs="Arial"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rights</w:t>
                </w:r>
                <w:r>
                  <w:rPr>
                    <w:rFonts w:ascii="Arial" w:eastAsia="Arial" w:hAnsi="Arial" w:cs="Arial"/>
                    <w:spacing w:val="2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7"/>
                    <w:szCs w:val="17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57" type="#_x0000_t202" style="position:absolute;margin-left:418.75pt;margin-top:764.5pt;width:131.3pt;height:11.05pt;z-index:-1332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before="8" w:after="0" w:line="240" w:lineRule="auto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Elementary</w:t>
                </w:r>
                <w:r>
                  <w:rPr>
                    <w:rFonts w:ascii="Arial" w:eastAsia="Arial" w:hAnsi="Arial" w:cs="Arial"/>
                    <w:spacing w:val="4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Report-Page 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of</w:t>
                </w:r>
                <w:r>
                  <w:rPr>
                    <w:rFonts w:ascii="Arial" w:eastAsia="Arial" w:hAnsi="Arial" w:cs="Arial"/>
                    <w:spacing w:val="1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7"/>
                    <w:szCs w:val="17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E1528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5" type="#_x0000_t202" style="position:absolute;margin-left:202.05pt;margin-top:743.4pt;width:163.2pt;height:21.55pt;z-index:-1332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E15287" w:rsidRDefault="00242936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54" type="#_x0000_t202" style="position:absolute;margin-left:412.75pt;margin-top:764.5pt;width:136.05pt;height:11.05pt;z-index:-1332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Elementary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46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52.6pt;margin-top:706.9pt;width:260.65pt;height:21.55pt;z-index:-13120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frequencies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been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weighted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that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analysis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reflects</w:t>
                </w:r>
              </w:p>
              <w:p w:rsidR="00E15287" w:rsidRDefault="00242936">
                <w:pPr>
                  <w:spacing w:before="4" w:after="0" w:line="240" w:lineRule="auto"/>
                  <w:ind w:left="390" w:right="35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distribution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grade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level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district.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200.6pt;margin-top:735.7pt;width:165.7pt;height:21.55pt;z-index:-1311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4" w:lineRule="exact"/>
                  <w:ind w:left="-13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University.</w:t>
                </w:r>
              </w:p>
              <w:p w:rsidR="00E15287" w:rsidRDefault="00242936">
                <w:pPr>
                  <w:spacing w:before="4" w:after="0" w:line="240" w:lineRule="auto"/>
                  <w:ind w:left="879" w:right="857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12.75pt;margin-top:764.5pt;width:136.05pt;height:11pt;z-index:-1311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Elementary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2936">
      <w:pPr>
        <w:spacing w:after="0" w:line="240" w:lineRule="auto"/>
      </w:pPr>
      <w:r>
        <w:separator/>
      </w:r>
    </w:p>
  </w:footnote>
  <w:footnote w:type="continuationSeparator" w:id="0">
    <w:p w:rsidR="00000000" w:rsidRDefault="0024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9" type="#_x0000_t202" style="position:absolute;margin-left:241.4pt;margin-top:18.4pt;width:126.7pt;height:25pt;z-index:-1332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group id="_x0000_s1119" style="position:absolute;margin-left:114.25pt;margin-top:115.45pt;width:382.55pt;height:.1pt;z-index:-13201;mso-position-horizontal-relative:page;mso-position-vertical-relative:page" coordorigin="2285,2309" coordsize="7651,2">
          <v:shape id="_x0000_s1120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117" style="position:absolute;margin-left:114.25pt;margin-top:138.95pt;width:382.55pt;height:.1pt;z-index:-13200;mso-position-horizontal-relative:page;mso-position-vertical-relative:page" coordorigin="2285,2779" coordsize="7651,2">
          <v:shape id="_x0000_s1118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241.4pt;margin-top:18.4pt;width:126.7pt;height:25pt;z-index:-1319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15" type="#_x0000_t202" style="position:absolute;margin-left:107.5pt;margin-top:78.9pt;width:391.45pt;height:25pt;z-index:-1319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B8: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E15287" w:rsidRDefault="00242936">
                <w:pPr>
                  <w:spacing w:after="0" w:line="240" w:lineRule="exact"/>
                  <w:ind w:left="1779" w:right="1752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Reporting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lower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114" type="#_x0000_t202" style="position:absolute;margin-left:320.6pt;margin-top:116.15pt;width:24.3pt;height:21.1pt;z-index:-1319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E15287" w:rsidRDefault="00242936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13" type="#_x0000_t202" style="position:absolute;margin-left:361.9pt;margin-top:116.15pt;width:33.5pt;height:21.1pt;z-index:-1319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E15287" w:rsidRDefault="00242936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12" type="#_x0000_t202" style="position:absolute;margin-left:404.1pt;margin-top:116.15pt;width:41.6pt;height:21.1pt;z-index:-1319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E15287" w:rsidRDefault="00242936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11" type="#_x0000_t202" style="position:absolute;margin-left:467.95pt;margin-top:116.15pt;width:28.65pt;height:21.1pt;z-index:-1319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E15287" w:rsidRDefault="00242936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10" type="#_x0000_t202" style="position:absolute;margin-left:115.65pt;margin-top:139.7pt;width:40.5pt;height:11pt;z-index:-1319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09" type="#_x0000_t202" style="position:absolute;margin-left:256.3pt;margin-top:153.15pt;width:38.35pt;height:51.3pt;z-index:-1319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08" type="#_x0000_t202" style="position:absolute;margin-left:320.6pt;margin-top:153.15pt;width:24.15pt;height:51.3pt;z-index:-13191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6.1%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3.8%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8.7%</w:t>
                </w:r>
              </w:p>
            </w:txbxContent>
          </v:textbox>
          <w10:wrap anchorx="page" anchory="page"/>
        </v:shape>
      </w:pict>
    </w:r>
    <w:r>
      <w:pict>
        <v:shape id="_x0000_s1107" type="#_x0000_t202" style="position:absolute;margin-left:371pt;margin-top:153.15pt;width:24.15pt;height:51.3pt;z-index:-13190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3.4%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2.5%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5.0%</w:t>
                </w:r>
              </w:p>
            </w:txbxContent>
          </v:textbox>
          <w10:wrap anchorx="page" anchory="page"/>
        </v:shape>
      </w:pict>
    </w:r>
    <w:r>
      <w:pict>
        <v:shape id="_x0000_s1106" type="#_x0000_t202" style="position:absolute;margin-left:421.4pt;margin-top:153.15pt;width:24.15pt;height:51.3pt;z-index:-1318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1.3%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2.9%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3.7%</w:t>
                </w:r>
              </w:p>
            </w:txbxContent>
          </v:textbox>
          <w10:wrap anchorx="page" anchory="page"/>
        </v:shape>
      </w:pict>
    </w:r>
    <w:r>
      <w:pict>
        <v:shape id="_x0000_s1105" type="#_x0000_t202" style="position:absolute;margin-left:467pt;margin-top:153.15pt;width:29.7pt;height:51.3pt;z-index:-1318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93.9%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96.2%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94.4%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91.3%</w:t>
                </w:r>
              </w:p>
            </w:txbxContent>
          </v:textbox>
          <w10:wrap anchorx="page" anchory="page"/>
        </v:shape>
      </w:pict>
    </w:r>
    <w:r>
      <w:pict>
        <v:shape id="_x0000_s1104" type="#_x0000_t202" style="position:absolute;margin-left:115.65pt;margin-top:206.9pt;width:37.1pt;height:11pt;z-index:-1318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279.8pt;margin-top:220.35pt;width:14.6pt;height:11pt;z-index:-1318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02" type="#_x0000_t202" style="position:absolute;margin-left:315.3pt;margin-top:220.35pt;width:29.7pt;height:11pt;z-index:-1318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20.8%</w:t>
                </w:r>
              </w:p>
            </w:txbxContent>
          </v:textbox>
          <w10:wrap anchorx="page" anchory="page"/>
        </v:shape>
      </w:pict>
    </w:r>
    <w:r>
      <w:pict>
        <v:shape id="_x0000_s1101" type="#_x0000_t202" style="position:absolute;margin-left:365.7pt;margin-top:220.35pt;width:29.7pt;height:11pt;z-index:-1318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13.4%</w:t>
                </w:r>
              </w:p>
            </w:txbxContent>
          </v:textbox>
          <w10:wrap anchorx="page" anchory="page"/>
        </v:shape>
      </w:pict>
    </w:r>
    <w:r>
      <w:pict>
        <v:shape id="_x0000_s1100" type="#_x0000_t202" style="position:absolute;margin-left:421.4pt;margin-top:220.35pt;width:24.15pt;height:11pt;z-index:-1318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7.4%</w:t>
                </w:r>
              </w:p>
            </w:txbxContent>
          </v:textbox>
          <w10:wrap anchorx="page" anchory="page"/>
        </v:shape>
      </w:pict>
    </w:r>
    <w:r>
      <w:pict>
        <v:shape id="_x0000_s1099" type="#_x0000_t202" style="position:absolute;margin-left:467pt;margin-top:220.35pt;width:29.7pt;height:11pt;z-index:-1318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79.2%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group id="_x0000_s1097" style="position:absolute;margin-left:114.25pt;margin-top:115.45pt;width:382.55pt;height:.1pt;z-index:-13181;mso-position-horizontal-relative:page;mso-position-vertical-relative:page" coordorigin="2285,2309" coordsize="7651,2">
          <v:shape id="_x0000_s1098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095" style="position:absolute;margin-left:114.25pt;margin-top:138.95pt;width:382.55pt;height:.1pt;z-index:-13180;mso-position-horizontal-relative:page;mso-position-vertical-relative:page" coordorigin="2285,2779" coordsize="7651,2">
          <v:shape id="_x0000_s1096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241.4pt;margin-top:18.4pt;width:126.7pt;height:25pt;z-index:-1317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93" type="#_x0000_t202" style="position:absolute;margin-left:107.5pt;margin-top:78.9pt;width:391.45pt;height:25pt;z-index:-1317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B9: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E15287" w:rsidRDefault="00242936">
                <w:pPr>
                  <w:spacing w:after="0" w:line="240" w:lineRule="exact"/>
                  <w:ind w:left="2268" w:right="222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Parents</w:t>
                </w:r>
              </w:p>
            </w:txbxContent>
          </v:textbox>
          <w10:wrap anchorx="page" anchory="page"/>
        </v:shape>
      </w:pict>
    </w:r>
    <w:r>
      <w:pict>
        <v:shape id="_x0000_s1092" type="#_x0000_t202" style="position:absolute;margin-left:320.6pt;margin-top:116.15pt;width:24.3pt;height:21.1pt;z-index:-1317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E15287" w:rsidRDefault="00242936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91" type="#_x0000_t202" style="position:absolute;margin-left:361.9pt;margin-top:116.15pt;width:33.5pt;height:21.1pt;z-index:-1317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E15287" w:rsidRDefault="00242936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404.1pt;margin-top:116.15pt;width:41.6pt;height:21.1pt;z-index:-1317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E15287" w:rsidRDefault="00242936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89" type="#_x0000_t202" style="position:absolute;margin-left:467.95pt;margin-top:116.15pt;width:28.65pt;height:21.1pt;z-index:-1317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E15287" w:rsidRDefault="00242936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88" type="#_x0000_t202" style="position:absolute;margin-left:115.65pt;margin-top:139.7pt;width:40.5pt;height:11pt;z-index:-1317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087" type="#_x0000_t202" style="position:absolute;margin-left:256.3pt;margin-top:153.15pt;width:38.35pt;height:51.3pt;z-index:-1317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86" type="#_x0000_t202" style="position:absolute;margin-left:320.6pt;margin-top:153.15pt;width:24.15pt;height:51.3pt;z-index:-13171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2.3%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3.3%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5.1%</w:t>
                </w:r>
              </w:p>
            </w:txbxContent>
          </v:textbox>
          <w10:wrap anchorx="page" anchory="page"/>
        </v:shape>
      </w:pict>
    </w:r>
    <w:r>
      <w:pict>
        <v:shape id="_x0000_s1085" type="#_x0000_t202" style="position:absolute;margin-left:371pt;margin-top:153.15pt;width:24.15pt;height:51.3pt;z-index:-13170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1.9%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1.4%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2.7%</w:t>
                </w:r>
              </w:p>
            </w:txbxContent>
          </v:textbox>
          <w10:wrap anchorx="page" anchory="page"/>
        </v:shape>
      </w:pict>
    </w:r>
    <w:r>
      <w:pict>
        <v:shape id="_x0000_s1084" type="#_x0000_t202" style="position:absolute;margin-left:421.4pt;margin-top:153.15pt;width:24.15pt;height:51.3pt;z-index:-1316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0.9%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2.4%</w:t>
                </w:r>
              </w:p>
            </w:txbxContent>
          </v:textbox>
          <w10:wrap anchorx="page" anchory="page"/>
        </v:shape>
      </w:pict>
    </w:r>
    <w:r>
      <w:pict>
        <v:shape id="_x0000_s1083" type="#_x0000_t202" style="position:absolute;margin-left:467pt;margin-top:153.15pt;width:29.7pt;height:51.3pt;z-index:-1316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96.4%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94.9%</w:t>
                </w:r>
              </w:p>
            </w:txbxContent>
          </v:textbox>
          <w10:wrap anchorx="page" anchory="page"/>
        </v:shape>
      </w:pict>
    </w:r>
    <w:r>
      <w:pict>
        <v:shape id="_x0000_s1082" type="#_x0000_t202" style="position:absolute;margin-left:115.65pt;margin-top:206.9pt;width:37.1pt;height:11pt;z-index:-1316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081" type="#_x0000_t202" style="position:absolute;margin-left:279.8pt;margin-top:220.35pt;width:14.6pt;height:11pt;z-index:-1316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080" type="#_x0000_t202" style="position:absolute;margin-left:315.3pt;margin-top:220.35pt;width:29.7pt;height:11pt;z-index:-1316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16.6%</w:t>
                </w:r>
              </w:p>
            </w:txbxContent>
          </v:textbox>
          <w10:wrap anchorx="page" anchory="page"/>
        </v:shape>
      </w:pict>
    </w:r>
    <w:r>
      <w:pict>
        <v:shape id="_x0000_s1079" type="#_x0000_t202" style="position:absolute;margin-left:365.7pt;margin-top:220.35pt;width:29.7pt;height:11pt;z-index:-1316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10.3%</w:t>
                </w:r>
              </w:p>
            </w:txbxContent>
          </v:textbox>
          <w10:wrap anchorx="page" anchory="page"/>
        </v:shape>
      </w:pict>
    </w:r>
    <w:r>
      <w:pict>
        <v:shape id="_x0000_s1078" type="#_x0000_t202" style="position:absolute;margin-left:421.4pt;margin-top:220.35pt;width:24.15pt;height:11pt;z-index:-1316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6.3%</w:t>
                </w:r>
              </w:p>
            </w:txbxContent>
          </v:textbox>
          <w10:wrap anchorx="page" anchory="page"/>
        </v:shape>
      </w:pict>
    </w:r>
    <w:r>
      <w:pict>
        <v:shape id="_x0000_s1077" type="#_x0000_t202" style="position:absolute;margin-left:467pt;margin-top:220.35pt;width:29.7pt;height:11pt;z-index:-1316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83.4%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group id="_x0000_s1075" style="position:absolute;margin-left:114.25pt;margin-top:115.45pt;width:382.55pt;height:.1pt;z-index:-13161;mso-position-horizontal-relative:page;mso-position-vertical-relative:page" coordorigin="2285,2309" coordsize="7651,2">
          <v:shape id="_x0000_s1076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073" style="position:absolute;margin-left:114.25pt;margin-top:138.95pt;width:382.55pt;height:.1pt;z-index:-13160;mso-position-horizontal-relative:page;mso-position-vertical-relative:page" coordorigin="2285,2779" coordsize="7651,2">
          <v:shape id="_x0000_s1074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41.4pt;margin-top:18.4pt;width:126.7pt;height:25pt;z-index:-1315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104.6pt;margin-top:78.9pt;width:397.55pt;height:25pt;z-index:-1315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B10: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E15287" w:rsidRDefault="00242936">
                <w:pPr>
                  <w:spacing w:after="0" w:line="240" w:lineRule="exact"/>
                  <w:ind w:left="2115" w:right="20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Not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Parents</w:t>
                </w:r>
              </w:p>
            </w:txbxContent>
          </v:textbox>
          <w10:wrap anchorx="page" anchory="page"/>
        </v:shape>
      </w:pict>
    </w:r>
    <w:r>
      <w:pict>
        <v:shape id="_x0000_s1070" type="#_x0000_t202" style="position:absolute;margin-left:320.6pt;margin-top:116.15pt;width:24.3pt;height:21.1pt;z-index:-1315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E15287" w:rsidRDefault="00242936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69" type="#_x0000_t202" style="position:absolute;margin-left:361.9pt;margin-top:116.15pt;width:33.5pt;height:21.1pt;z-index:-1315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E15287" w:rsidRDefault="00242936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404.1pt;margin-top:116.15pt;width:41.6pt;height:21.1pt;z-index:-1315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E15287" w:rsidRDefault="00242936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467.95pt;margin-top:116.15pt;width:28.65pt;height:21.1pt;z-index:-1315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E15287" w:rsidRDefault="00242936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66" type="#_x0000_t202" style="position:absolute;margin-left:115.65pt;margin-top:139.7pt;width:40.5pt;height:11pt;z-index:-1315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065" type="#_x0000_t202" style="position:absolute;margin-left:256.3pt;margin-top:153.15pt;width:38.35pt;height:51.3pt;z-index:-1315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315.3pt;margin-top:153.15pt;width:29.7pt;height:51.3pt;z-index:-13151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92" w:right="-27"/>
                  <w:jc w:val="center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7.4%</w:t>
                </w:r>
              </w:p>
              <w:p w:rsidR="00E15287" w:rsidRDefault="00242936">
                <w:pPr>
                  <w:spacing w:before="57" w:after="0" w:line="240" w:lineRule="auto"/>
                  <w:ind w:left="92" w:right="-27"/>
                  <w:jc w:val="center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4.5%</w:t>
                </w:r>
              </w:p>
              <w:p w:rsidR="00E15287" w:rsidRDefault="00242936">
                <w:pPr>
                  <w:spacing w:before="57" w:after="0" w:line="240" w:lineRule="auto"/>
                  <w:ind w:left="92" w:right="-27"/>
                  <w:jc w:val="center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7.0%</w:t>
                </w:r>
              </w:p>
              <w:p w:rsidR="00E15287" w:rsidRDefault="00242936">
                <w:pPr>
                  <w:spacing w:before="57" w:after="0" w:line="240" w:lineRule="auto"/>
                  <w:ind w:left="-14" w:right="-34"/>
                  <w:jc w:val="center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10.2%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371pt;margin-top:153.15pt;width:24.15pt;height:51.3pt;z-index:-13150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3.2%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5.8%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421.4pt;margin-top:153.15pt;width:24.15pt;height:51.3pt;z-index:-1314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3.4%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1.8%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4.3%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467pt;margin-top:153.15pt;width:29.7pt;height:51.3pt;z-index:-1314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92.6%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95.5%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89.8%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115.65pt;margin-top:206.9pt;width:37.1pt;height:11pt;z-index:-1314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279.8pt;margin-top:220.35pt;width:14.6pt;height:11pt;z-index:-1314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315.3pt;margin-top:220.35pt;width:29.7pt;height:11pt;z-index:-1314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23.1%</w:t>
                </w:r>
              </w:p>
            </w:txbxContent>
          </v:textbox>
          <w10:wrap anchorx="page" anchory="page"/>
        </v:shape>
      </w:pict>
    </w:r>
    <w:r>
      <w:pict>
        <v:shape id="_x0000_s1057" type="#_x0000_t202" style="position:absolute;margin-left:365.7pt;margin-top:220.35pt;width:29.7pt;height:11pt;z-index:-1314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14.5%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421.4pt;margin-top:220.35pt;width:24.15pt;height:11pt;z-index:-1314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8.6%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467pt;margin-top:220.35pt;width:29.7pt;height:11pt;z-index:-1314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76.9%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group id="_x0000_s1053" style="position:absolute;margin-left:114.25pt;margin-top:115.45pt;width:382.55pt;height:.1pt;z-index:-13141;mso-position-horizontal-relative:page;mso-position-vertical-relative:page" coordorigin="2285,2309" coordsize="7651,2">
          <v:shape id="_x0000_s1054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051" style="position:absolute;margin-left:114.25pt;margin-top:138.95pt;width:382.55pt;height:.1pt;z-index:-13140;mso-position-horizontal-relative:page;mso-position-vertical-relative:page" coordorigin="2285,2779" coordsize="7651,2">
          <v:shape id="_x0000_s1052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41.4pt;margin-top:18.4pt;width:126.7pt;height:25pt;z-index:-1313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104.6pt;margin-top:78.9pt;width:397.55pt;height:25pt;z-index:-1313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B11: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E15287" w:rsidRDefault="00242936">
                <w:pPr>
                  <w:spacing w:after="0" w:line="240" w:lineRule="exact"/>
                  <w:ind w:left="1644" w:right="1654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Town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More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Years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320.6pt;margin-top:116.15pt;width:24.3pt;height:21.1pt;z-index:-1313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E15287" w:rsidRDefault="00242936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361.9pt;margin-top:116.15pt;width:33.5pt;height:21.1pt;z-index:-1313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E15287" w:rsidRDefault="00242936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04.1pt;margin-top:116.15pt;width:41.6pt;height:21.1pt;z-index:-1313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E15287" w:rsidRDefault="00242936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67.95pt;margin-top:116.15pt;width:28.65pt;height:21.1pt;z-index:-1313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E15287" w:rsidRDefault="00242936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115.65pt;margin-top:139.7pt;width:40.5pt;height:11pt;z-index:-1313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256.3pt;margin-top:153.15pt;width:38.35pt;height:51.3pt;z-index:-1313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20.6pt;margin-top:153.15pt;width:24.15pt;height:51.3pt;z-index:-13131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4.3%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6.5%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71pt;margin-top:153.15pt;width:24.15pt;height:51.3pt;z-index:-13130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2.5%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2.1%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3.8%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21.4pt;margin-top:153.15pt;width:24.15pt;height:51.3pt;z-index:-1312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2.1%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1.1%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2.2%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2.8%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67pt;margin-top:153.15pt;width:29.7pt;height:51.3pt;z-index:-1312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95.4%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97.3%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93.5%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115.65pt;margin-top:206.9pt;width:37.1pt;height:11pt;z-index:-1312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279.8pt;margin-top:220.35pt;width:14.6pt;height:11pt;z-index:-1312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315.3pt;margin-top:220.35pt;width:29.7pt;height:11pt;z-index:-1312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18.5%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65.7pt;margin-top:220.35pt;width:29.7pt;height:11pt;z-index:-1312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11.7%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21.4pt;margin-top:220.35pt;width:24.15pt;height:11pt;z-index:-1312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6.8%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67pt;margin-top:220.35pt;width:29.7pt;height:11pt;z-index:-1312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81.5%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41.4pt;margin-top:18.4pt;width:126.7pt;height:25pt;z-index:-13121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41.4pt;margin-top:18.4pt;width:126.7pt;height:25pt;z-index:-1311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1.4pt;margin-top:18.4pt;width:126.7pt;height:25pt;z-index:-1311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1.4pt;margin-top:18.4pt;width:126.7pt;height:25pt;z-index:-1311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1.4pt;margin-top:18.4pt;width:126.7pt;height:25pt;z-index:-1311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6" type="#_x0000_t202" style="position:absolute;margin-left:241.4pt;margin-top:18.4pt;width:126.7pt;height:25pt;z-index:-1332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3" type="#_x0000_t202" style="position:absolute;margin-left:241.4pt;margin-top:18.4pt;width:126.7pt;height:25pt;z-index:-1332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group id="_x0000_s1251" style="position:absolute;margin-left:114.25pt;margin-top:115.45pt;width:382.55pt;height:.1pt;z-index:-13321;mso-position-horizontal-relative:page;mso-position-vertical-relative:page" coordorigin="2285,2309" coordsize="7651,2">
          <v:shape id="_x0000_s1252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249" style="position:absolute;margin-left:114.25pt;margin-top:138.95pt;width:382.55pt;height:.1pt;z-index:-13320;mso-position-horizontal-relative:page;mso-position-vertical-relative:page" coordorigin="2285,2779" coordsize="7651,2">
          <v:shape id="_x0000_s1250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8" type="#_x0000_t202" style="position:absolute;margin-left:241.4pt;margin-top:18.4pt;width:126.7pt;height:25pt;z-index:-1331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47" type="#_x0000_t202" style="position:absolute;margin-left:107.5pt;margin-top:78.9pt;width:391.45pt;height:25pt;z-index:-1331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B2: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E15287" w:rsidRDefault="00242936">
                <w:pPr>
                  <w:spacing w:after="0" w:line="240" w:lineRule="exact"/>
                  <w:ind w:left="3161" w:right="308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Male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246" type="#_x0000_t202" style="position:absolute;margin-left:320.6pt;margin-top:116.15pt;width:24.3pt;height:21.1pt;z-index:-1331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E15287" w:rsidRDefault="00242936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45" type="#_x0000_t202" style="position:absolute;margin-left:361.9pt;margin-top:116.15pt;width:33.5pt;height:21.1pt;z-index:-1331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E15287" w:rsidRDefault="00242936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44" type="#_x0000_t202" style="position:absolute;margin-left:404.1pt;margin-top:116.15pt;width:41.6pt;height:21.1pt;z-index:-1331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E15287" w:rsidRDefault="00242936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43" type="#_x0000_t202" style="position:absolute;margin-left:467.95pt;margin-top:116.15pt;width:28.65pt;height:21.1pt;z-index:-1331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E15287" w:rsidRDefault="00242936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42" type="#_x0000_t202" style="position:absolute;margin-left:115.65pt;margin-top:139.7pt;width:40.5pt;height:11pt;z-index:-1331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241" type="#_x0000_t202" style="position:absolute;margin-left:256.3pt;margin-top:153.15pt;width:38.35pt;height:51.3pt;z-index:-1331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240" type="#_x0000_t202" style="position:absolute;margin-left:320.6pt;margin-top:153.15pt;width:24.15pt;height:51.3pt;z-index:-13311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4.4%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5.3%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8.1%</w:t>
                </w:r>
              </w:p>
            </w:txbxContent>
          </v:textbox>
          <w10:wrap anchorx="page" anchory="page"/>
        </v:shape>
      </w:pict>
    </w:r>
    <w:r>
      <w:pict>
        <v:shape id="_x0000_s1239" type="#_x0000_t202" style="position:absolute;margin-left:371pt;margin-top:153.15pt;width:24.15pt;height:51.3pt;z-index:-13310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3.1%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2.5%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4.1%</w:t>
                </w:r>
              </w:p>
            </w:txbxContent>
          </v:textbox>
          <w10:wrap anchorx="page" anchory="page"/>
        </v:shape>
      </w:pict>
    </w:r>
    <w:r>
      <w:pict>
        <v:shape id="_x0000_s1238" type="#_x0000_t202" style="position:absolute;margin-left:421.4pt;margin-top:153.15pt;width:24.15pt;height:51.3pt;z-index:-1330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2.9%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1.8%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2.8%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4.0%</w:t>
                </w:r>
              </w:p>
            </w:txbxContent>
          </v:textbox>
          <w10:wrap anchorx="page" anchory="page"/>
        </v:shape>
      </w:pict>
    </w:r>
    <w:r>
      <w:pict>
        <v:shape id="_x0000_s1237" type="#_x0000_t202" style="position:absolute;margin-left:467pt;margin-top:153.15pt;width:29.7pt;height:51.3pt;z-index:-1330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91.9%</w:t>
                </w:r>
              </w:p>
            </w:txbxContent>
          </v:textbox>
          <w10:wrap anchorx="page" anchory="page"/>
        </v:shape>
      </w:pict>
    </w:r>
    <w:r>
      <w:pict>
        <v:shape id="_x0000_s1236" type="#_x0000_t202" style="position:absolute;margin-left:115.65pt;margin-top:206.9pt;width:37.1pt;height:11pt;z-index:-1330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235" type="#_x0000_t202" style="position:absolute;margin-left:279.8pt;margin-top:220.35pt;width:14.6pt;height:11pt;z-index:-1330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234" type="#_x0000_t202" style="position:absolute;margin-left:315.3pt;margin-top:220.35pt;width:29.7pt;height:11pt;z-index:-1330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21.1%</w:t>
                </w:r>
              </w:p>
            </w:txbxContent>
          </v:textbox>
          <w10:wrap anchorx="page" anchory="page"/>
        </v:shape>
      </w:pict>
    </w:r>
    <w:r>
      <w:pict>
        <v:shape id="_x0000_s1233" type="#_x0000_t202" style="position:absolute;margin-left:365.7pt;margin-top:220.35pt;width:29.7pt;height:11pt;z-index:-1330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12.6%</w:t>
                </w:r>
              </w:p>
            </w:txbxContent>
          </v:textbox>
          <w10:wrap anchorx="page" anchory="page"/>
        </v:shape>
      </w:pict>
    </w:r>
    <w:r>
      <w:pict>
        <v:shape id="_x0000_s1232" type="#_x0000_t202" style="position:absolute;margin-left:421.4pt;margin-top:220.35pt;width:24.15pt;height:11pt;z-index:-1330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8.5%</w:t>
                </w:r>
              </w:p>
            </w:txbxContent>
          </v:textbox>
          <w10:wrap anchorx="page" anchory="page"/>
        </v:shape>
      </w:pict>
    </w:r>
    <w:r>
      <w:pict>
        <v:shape id="_x0000_s1231" type="#_x0000_t202" style="position:absolute;margin-left:467pt;margin-top:220.35pt;width:29.7pt;height:11pt;z-index:-1330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78.9%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group id="_x0000_s1229" style="position:absolute;margin-left:114.25pt;margin-top:115.45pt;width:382.55pt;height:.1pt;z-index:-13301;mso-position-horizontal-relative:page;mso-position-vertical-relative:page" coordorigin="2285,2309" coordsize="7651,2">
          <v:shape id="_x0000_s1230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227" style="position:absolute;margin-left:114.25pt;margin-top:138.95pt;width:382.55pt;height:.1pt;z-index:-13300;mso-position-horizontal-relative:page;mso-position-vertical-relative:page" coordorigin="2285,2779" coordsize="7651,2">
          <v:shape id="_x0000_s1228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6" type="#_x0000_t202" style="position:absolute;margin-left:241.4pt;margin-top:18.4pt;width:126.7pt;height:25pt;z-index:-1329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25" type="#_x0000_t202" style="position:absolute;margin-left:107.5pt;margin-top:78.9pt;width:391.45pt;height:25pt;z-index:-1329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B3: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E15287" w:rsidRDefault="00242936">
                <w:pPr>
                  <w:spacing w:after="0" w:line="240" w:lineRule="exact"/>
                  <w:ind w:left="3036" w:right="29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Female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224" type="#_x0000_t202" style="position:absolute;margin-left:320.6pt;margin-top:116.15pt;width:24.3pt;height:21.1pt;z-index:-1329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E15287" w:rsidRDefault="00242936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23" type="#_x0000_t202" style="position:absolute;margin-left:361.9pt;margin-top:116.15pt;width:33.5pt;height:21.1pt;z-index:-1329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E15287" w:rsidRDefault="00242936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22" type="#_x0000_t202" style="position:absolute;margin-left:404.1pt;margin-top:116.15pt;width:41.6pt;height:21.1pt;z-index:-1329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E15287" w:rsidRDefault="00242936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21" type="#_x0000_t202" style="position:absolute;margin-left:467.95pt;margin-top:116.15pt;width:28.65pt;height:21.1pt;z-index:-1329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E15287" w:rsidRDefault="00242936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20" type="#_x0000_t202" style="position:absolute;margin-left:115.65pt;margin-top:139.7pt;width:40.5pt;height:11pt;z-index:-1329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219" type="#_x0000_t202" style="position:absolute;margin-left:256.3pt;margin-top:153.15pt;width:38.35pt;height:51.3pt;z-index:-1329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218" type="#_x0000_t202" style="position:absolute;margin-left:320.6pt;margin-top:153.15pt;width:24.15pt;height:51.3pt;z-index:-13291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5.5%</w:t>
                </w:r>
              </w:p>
            </w:txbxContent>
          </v:textbox>
          <w10:wrap anchorx="page" anchory="page"/>
        </v:shape>
      </w:pict>
    </w:r>
    <w:r>
      <w:pict>
        <v:shape id="_x0000_s1217" type="#_x0000_t202" style="position:absolute;margin-left:371pt;margin-top:153.15pt;width:24.15pt;height:51.3pt;z-index:-13290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3.4%</w:t>
                </w:r>
              </w:p>
            </w:txbxContent>
          </v:textbox>
          <w10:wrap anchorx="page" anchory="page"/>
        </v:shape>
      </w:pict>
    </w:r>
    <w:r>
      <w:pict>
        <v:shape id="_x0000_s1216" type="#_x0000_t202" style="position:absolute;margin-left:421.4pt;margin-top:153.15pt;width:24.15pt;height:51.3pt;z-index:-1328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2.1%</w:t>
                </w:r>
              </w:p>
            </w:txbxContent>
          </v:textbox>
          <w10:wrap anchorx="page" anchory="page"/>
        </v:shape>
      </w:pict>
    </w:r>
    <w:r>
      <w:pict>
        <v:shape id="_x0000_s1215" type="#_x0000_t202" style="position:absolute;margin-left:467pt;margin-top:153.15pt;width:29.7pt;height:51.3pt;z-index:-1328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96.4%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98.4%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96.4%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94.5%</w:t>
                </w:r>
              </w:p>
            </w:txbxContent>
          </v:textbox>
          <w10:wrap anchorx="page" anchory="page"/>
        </v:shape>
      </w:pict>
    </w:r>
    <w:r>
      <w:pict>
        <v:shape id="_x0000_s1214" type="#_x0000_t202" style="position:absolute;margin-left:115.65pt;margin-top:206.9pt;width:37.1pt;height:11pt;z-index:-1328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213" type="#_x0000_t202" style="position:absolute;margin-left:279.8pt;margin-top:220.35pt;width:14.6pt;height:11pt;z-index:-1328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212" type="#_x0000_t202" style="position:absolute;margin-left:315.3pt;margin-top:220.35pt;width:29.7pt;height:11pt;z-index:-1328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16.3%</w:t>
                </w:r>
              </w:p>
            </w:txbxContent>
          </v:textbox>
          <w10:wrap anchorx="page" anchory="page"/>
        </v:shape>
      </w:pict>
    </w:r>
    <w:r>
      <w:pict>
        <v:shape id="_x0000_s1211" type="#_x0000_t202" style="position:absolute;margin-left:365.7pt;margin-top:220.35pt;width:29.7pt;height:11pt;z-index:-1328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10.7%</w:t>
                </w:r>
              </w:p>
            </w:txbxContent>
          </v:textbox>
          <w10:wrap anchorx="page" anchory="page"/>
        </v:shape>
      </w:pict>
    </w:r>
    <w:r>
      <w:pict>
        <v:shape id="_x0000_s1210" type="#_x0000_t202" style="position:absolute;margin-left:421.4pt;margin-top:220.35pt;width:24.15pt;height:11pt;z-index:-1328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5.6%</w:t>
                </w:r>
              </w:p>
            </w:txbxContent>
          </v:textbox>
          <w10:wrap anchorx="page" anchory="page"/>
        </v:shape>
      </w:pict>
    </w:r>
    <w:r>
      <w:pict>
        <v:shape id="_x0000_s1209" type="#_x0000_t202" style="position:absolute;margin-left:467pt;margin-top:220.35pt;width:29.7pt;height:11pt;z-index:-1328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83.7%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group id="_x0000_s1207" style="position:absolute;margin-left:114.25pt;margin-top:115.45pt;width:382.55pt;height:.1pt;z-index:-13281;mso-position-horizontal-relative:page;mso-position-vertical-relative:page" coordorigin="2285,2309" coordsize="7651,2">
          <v:shape id="_x0000_s1208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205" style="position:absolute;margin-left:114.25pt;margin-top:138.95pt;width:382.55pt;height:.1pt;z-index:-13280;mso-position-horizontal-relative:page;mso-position-vertical-relative:page" coordorigin="2285,2779" coordsize="7651,2">
          <v:shape id="_x0000_s1206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4" type="#_x0000_t202" style="position:absolute;margin-left:241.4pt;margin-top:18.4pt;width:126.7pt;height:25pt;z-index:-1327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03" type="#_x0000_t202" style="position:absolute;margin-left:107.5pt;margin-top:78.9pt;width:391.45pt;height:25pt;z-index:-1327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B4: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E15287" w:rsidRDefault="00242936">
                <w:pPr>
                  <w:spacing w:after="0" w:line="240" w:lineRule="exact"/>
                  <w:ind w:left="3104" w:right="303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White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202" type="#_x0000_t202" style="position:absolute;margin-left:320.6pt;margin-top:116.15pt;width:24.3pt;height:21.1pt;z-index:-1327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E15287" w:rsidRDefault="00242936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01" type="#_x0000_t202" style="position:absolute;margin-left:361.9pt;margin-top:116.15pt;width:33.5pt;height:21.1pt;z-index:-1327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E15287" w:rsidRDefault="00242936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00" type="#_x0000_t202" style="position:absolute;margin-left:404.1pt;margin-top:116.15pt;width:41.6pt;height:21.1pt;z-index:-1327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E15287" w:rsidRDefault="00242936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99" type="#_x0000_t202" style="position:absolute;margin-left:467.95pt;margin-top:116.15pt;width:28.65pt;height:21.1pt;z-index:-1327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E15287" w:rsidRDefault="00242936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98" type="#_x0000_t202" style="position:absolute;margin-left:115.65pt;margin-top:139.7pt;width:40.5pt;height:11pt;z-index:-1327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97" type="#_x0000_t202" style="position:absolute;margin-left:256.3pt;margin-top:153.15pt;width:38.35pt;height:51.3pt;z-index:-1327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96" type="#_x0000_t202" style="position:absolute;margin-left:320.6pt;margin-top:153.15pt;width:24.15pt;height:51.3pt;z-index:-13271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2.9%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7.1%</w:t>
                </w:r>
              </w:p>
            </w:txbxContent>
          </v:textbox>
          <w10:wrap anchorx="page" anchory="page"/>
        </v:shape>
      </w:pict>
    </w:r>
    <w:r>
      <w:pict>
        <v:shape id="_x0000_s1195" type="#_x0000_t202" style="position:absolute;margin-left:371pt;margin-top:153.15pt;width:24.15pt;height:51.3pt;z-index:-13270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2.2%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1.4%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1.2%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3.7%</w:t>
                </w:r>
              </w:p>
            </w:txbxContent>
          </v:textbox>
          <w10:wrap anchorx="page" anchory="page"/>
        </v:shape>
      </w:pict>
    </w:r>
    <w:r>
      <w:pict>
        <v:shape id="_x0000_s1194" type="#_x0000_t202" style="position:absolute;margin-left:421.4pt;margin-top:153.15pt;width:24.15pt;height:51.3pt;z-index:-1326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2.8%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3.3%</w:t>
                </w:r>
              </w:p>
            </w:txbxContent>
          </v:textbox>
          <w10:wrap anchorx="page" anchory="page"/>
        </v:shape>
      </w:pict>
    </w:r>
    <w:r>
      <w:pict>
        <v:shape id="_x0000_s1193" type="#_x0000_t202" style="position:absolute;margin-left:467pt;margin-top:153.15pt;width:29.7pt;height:51.3pt;z-index:-1326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95.3%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97.1%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92.9%</w:t>
                </w:r>
              </w:p>
            </w:txbxContent>
          </v:textbox>
          <w10:wrap anchorx="page" anchory="page"/>
        </v:shape>
      </w:pict>
    </w:r>
    <w:r>
      <w:pict>
        <v:shape id="_x0000_s1192" type="#_x0000_t202" style="position:absolute;margin-left:115.65pt;margin-top:206.9pt;width:37.1pt;height:11pt;z-index:-1326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91" type="#_x0000_t202" style="position:absolute;margin-left:279.8pt;margin-top:220.35pt;width:14.6pt;height:11pt;z-index:-1326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90" type="#_x0000_t202" style="position:absolute;margin-left:315.3pt;margin-top:220.35pt;width:29.7pt;height:11pt;z-index:-1326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16.5%</w:t>
                </w:r>
              </w:p>
            </w:txbxContent>
          </v:textbox>
          <w10:wrap anchorx="page" anchory="page"/>
        </v:shape>
      </w:pict>
    </w:r>
    <w:r>
      <w:pict>
        <v:shape id="_x0000_s1189" type="#_x0000_t202" style="position:absolute;margin-left:371pt;margin-top:220.35pt;width:24.15pt;height:11pt;z-index:-1326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9.7%</w:t>
                </w:r>
              </w:p>
            </w:txbxContent>
          </v:textbox>
          <w10:wrap anchorx="page" anchory="page"/>
        </v:shape>
      </w:pict>
    </w:r>
    <w:r>
      <w:pict>
        <v:shape id="_x0000_s1188" type="#_x0000_t202" style="position:absolute;margin-left:421.4pt;margin-top:220.35pt;width:24.15pt;height:11pt;z-index:-1326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6.8%</w:t>
                </w:r>
              </w:p>
            </w:txbxContent>
          </v:textbox>
          <w10:wrap anchorx="page" anchory="page"/>
        </v:shape>
      </w:pict>
    </w:r>
    <w:r>
      <w:pict>
        <v:shape id="_x0000_s1187" type="#_x0000_t202" style="position:absolute;margin-left:467pt;margin-top:220.35pt;width:29.7pt;height:11pt;z-index:-1326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83.5%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group id="_x0000_s1185" style="position:absolute;margin-left:114.25pt;margin-top:115.45pt;width:382.55pt;height:.1pt;z-index:-13261;mso-position-horizontal-relative:page;mso-position-vertical-relative:page" coordorigin="2285,2309" coordsize="7651,2">
          <v:shape id="_x0000_s1186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183" style="position:absolute;margin-left:114.25pt;margin-top:138.95pt;width:382.55pt;height:.1pt;z-index:-13260;mso-position-horizontal-relative:page;mso-position-vertical-relative:page" coordorigin="2285,2779" coordsize="7651,2">
          <v:shape id="_x0000_s1184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2" type="#_x0000_t202" style="position:absolute;margin-left:241.4pt;margin-top:18.4pt;width:126.7pt;height:25pt;z-index:-1325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81" type="#_x0000_t202" style="position:absolute;margin-left:107.5pt;margin-top:78.9pt;width:391.45pt;height:25pt;z-index:-1325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B5: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E15287" w:rsidRDefault="00242936">
                <w:pPr>
                  <w:spacing w:after="0" w:line="240" w:lineRule="exact"/>
                  <w:ind w:left="2479" w:right="2432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African/American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180" type="#_x0000_t202" style="position:absolute;margin-left:320.6pt;margin-top:116.15pt;width:24.3pt;height:21.1pt;z-index:-1325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E15287" w:rsidRDefault="00242936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79" type="#_x0000_t202" style="position:absolute;margin-left:361.9pt;margin-top:116.15pt;width:33.5pt;height:21.1pt;z-index:-1325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E15287" w:rsidRDefault="00242936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78" type="#_x0000_t202" style="position:absolute;margin-left:404.1pt;margin-top:116.15pt;width:41.6pt;height:21.1pt;z-index:-1325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E15287" w:rsidRDefault="00242936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77" type="#_x0000_t202" style="position:absolute;margin-left:467.95pt;margin-top:116.15pt;width:28.65pt;height:21.1pt;z-index:-1325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E15287" w:rsidRDefault="00242936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76" type="#_x0000_t202" style="position:absolute;margin-left:115.65pt;margin-top:139.7pt;width:40.5pt;height:11pt;z-index:-1325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75" type="#_x0000_t202" style="position:absolute;margin-left:256.3pt;margin-top:153.15pt;width:38.35pt;height:51.3pt;z-index:-1325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74" type="#_x0000_t202" style="position:absolute;margin-left:320.6pt;margin-top:153.15pt;width:24.15pt;height:51.3pt;z-index:-13251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5.5%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6.5%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6.8%</w:t>
                </w:r>
              </w:p>
            </w:txbxContent>
          </v:textbox>
          <w10:wrap anchorx="page" anchory="page"/>
        </v:shape>
      </w:pict>
    </w:r>
    <w:r>
      <w:pict>
        <v:shape id="_x0000_s1173" type="#_x0000_t202" style="position:absolute;margin-left:371pt;margin-top:153.15pt;width:24.15pt;height:51.3pt;z-index:-13250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2.8%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3.2%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3.5%</w:t>
                </w:r>
              </w:p>
            </w:txbxContent>
          </v:textbox>
          <w10:wrap anchorx="page" anchory="page"/>
        </v:shape>
      </w:pict>
    </w:r>
    <w:r>
      <w:pict>
        <v:shape id="_x0000_s1172" type="#_x0000_t202" style="position:absolute;margin-left:421.4pt;margin-top:153.15pt;width:24.15pt;height:51.3pt;z-index:-1324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3.3%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3.2%</w:t>
                </w:r>
              </w:p>
            </w:txbxContent>
          </v:textbox>
          <w10:wrap anchorx="page" anchory="page"/>
        </v:shape>
      </w:pict>
    </w:r>
    <w:r>
      <w:pict>
        <v:shape id="_x0000_s1171" type="#_x0000_t202" style="position:absolute;margin-left:467pt;margin-top:153.15pt;width:29.7pt;height:51.3pt;z-index:-1324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94.5%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93.5%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93.2%</w:t>
                </w:r>
              </w:p>
            </w:txbxContent>
          </v:textbox>
          <w10:wrap anchorx="page" anchory="page"/>
        </v:shape>
      </w:pict>
    </w:r>
    <w:r>
      <w:pict>
        <v:shape id="_x0000_s1170" type="#_x0000_t202" style="position:absolute;margin-left:115.65pt;margin-top:206.9pt;width:37.1pt;height:11pt;z-index:-1324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69" type="#_x0000_t202" style="position:absolute;margin-left:279.8pt;margin-top:220.35pt;width:14.6pt;height:11pt;z-index:-1324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68" type="#_x0000_t202" style="position:absolute;margin-left:315.3pt;margin-top:220.35pt;width:29.7pt;height:11pt;z-index:-1324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20.6%</w:t>
                </w:r>
              </w:p>
            </w:txbxContent>
          </v:textbox>
          <w10:wrap anchorx="page" anchory="page"/>
        </v:shape>
      </w:pict>
    </w:r>
    <w:r>
      <w:pict>
        <v:shape id="_x0000_s1167" type="#_x0000_t202" style="position:absolute;margin-left:365.7pt;margin-top:220.35pt;width:29.7pt;height:11pt;z-index:-1324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12.0%</w:t>
                </w:r>
              </w:p>
            </w:txbxContent>
          </v:textbox>
          <w10:wrap anchorx="page" anchory="page"/>
        </v:shape>
      </w:pict>
    </w:r>
    <w:r>
      <w:pict>
        <v:shape id="_x0000_s1166" type="#_x0000_t202" style="position:absolute;margin-left:421.4pt;margin-top:220.35pt;width:24.15pt;height:11pt;z-index:-1324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8.6%</w:t>
                </w:r>
              </w:p>
            </w:txbxContent>
          </v:textbox>
          <w10:wrap anchorx="page" anchory="page"/>
        </v:shape>
      </w:pict>
    </w:r>
    <w:r>
      <w:pict>
        <v:shape id="_x0000_s1165" type="#_x0000_t202" style="position:absolute;margin-left:467pt;margin-top:220.35pt;width:29.7pt;height:11pt;z-index:-1324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79.4%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group id="_x0000_s1163" style="position:absolute;margin-left:114.25pt;margin-top:115.45pt;width:382.55pt;height:.1pt;z-index:-13241;mso-position-horizontal-relative:page;mso-position-vertical-relative:page" coordorigin="2285,2309" coordsize="7651,2">
          <v:shape id="_x0000_s1164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161" style="position:absolute;margin-left:114.25pt;margin-top:138.95pt;width:382.55pt;height:.1pt;z-index:-13240;mso-position-horizontal-relative:page;mso-position-vertical-relative:page" coordorigin="2285,2779" coordsize="7651,2">
          <v:shape id="_x0000_s1162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241.4pt;margin-top:18.4pt;width:126.7pt;height:25pt;z-index:-1323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59" type="#_x0000_t202" style="position:absolute;margin-left:107.5pt;margin-top:78.9pt;width:391.45pt;height:25pt;z-index:-1323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B6: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E15287" w:rsidRDefault="00242936">
                <w:pPr>
                  <w:spacing w:after="0" w:line="240" w:lineRule="exact"/>
                  <w:ind w:left="2432" w:right="237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Mexican/American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158" type="#_x0000_t202" style="position:absolute;margin-left:320.6pt;margin-top:116.15pt;width:24.3pt;height:21.1pt;z-index:-1323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E15287" w:rsidRDefault="00242936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57" type="#_x0000_t202" style="position:absolute;margin-left:361.9pt;margin-top:116.15pt;width:33.5pt;height:21.1pt;z-index:-1323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E15287" w:rsidRDefault="00242936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56" type="#_x0000_t202" style="position:absolute;margin-left:404.1pt;margin-top:116.15pt;width:41.6pt;height:21.1pt;z-index:-1323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E15287" w:rsidRDefault="00242936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55" type="#_x0000_t202" style="position:absolute;margin-left:467.95pt;margin-top:116.15pt;width:28.65pt;height:21.1pt;z-index:-1323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E15287" w:rsidRDefault="00242936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54" type="#_x0000_t202" style="position:absolute;margin-left:115.65pt;margin-top:139.7pt;width:40.5pt;height:11pt;z-index:-1323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53" type="#_x0000_t202" style="position:absolute;margin-left:256.3pt;margin-top:153.15pt;width:38.35pt;height:51.3pt;z-index:-1323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52" type="#_x0000_t202" style="position:absolute;margin-left:320.6pt;margin-top:153.15pt;width:24.15pt;height:51.3pt;z-index:-13231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4.2%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6.8%</w:t>
                </w:r>
              </w:p>
            </w:txbxContent>
          </v:textbox>
          <w10:wrap anchorx="page" anchory="page"/>
        </v:shape>
      </w:pict>
    </w:r>
    <w:r>
      <w:pict>
        <v:shape id="_x0000_s1151" type="#_x0000_t202" style="position:absolute;margin-left:371pt;margin-top:153.15pt;width:24.15pt;height:51.3pt;z-index:-13230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2.9%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2.2%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2.4%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4.0%</w:t>
                </w:r>
              </w:p>
            </w:txbxContent>
          </v:textbox>
          <w10:wrap anchorx="page" anchory="page"/>
        </v:shape>
      </w:pict>
    </w:r>
    <w:r>
      <w:pict>
        <v:shape id="_x0000_s1150" type="#_x0000_t202" style="position:absolute;margin-left:421.4pt;margin-top:153.15pt;width:24.15pt;height:51.3pt;z-index:-1322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1.8%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0.8%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1.7%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2.8%</w:t>
                </w:r>
              </w:p>
            </w:txbxContent>
          </v:textbox>
          <w10:wrap anchorx="page" anchory="page"/>
        </v:shape>
      </w:pict>
    </w:r>
    <w:r>
      <w:pict>
        <v:shape id="_x0000_s1149" type="#_x0000_t202" style="position:absolute;margin-left:467pt;margin-top:153.15pt;width:29.7pt;height:51.3pt;z-index:-1322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95.3%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95.8%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93.2%</w:t>
                </w:r>
              </w:p>
            </w:txbxContent>
          </v:textbox>
          <w10:wrap anchorx="page" anchory="page"/>
        </v:shape>
      </w:pict>
    </w:r>
    <w:r>
      <w:pict>
        <v:shape id="_x0000_s1148" type="#_x0000_t202" style="position:absolute;margin-left:115.65pt;margin-top:206.9pt;width:37.1pt;height:11pt;z-index:-1322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47" type="#_x0000_t202" style="position:absolute;margin-left:279.8pt;margin-top:220.35pt;width:14.6pt;height:11pt;z-index:-1322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46" type="#_x0000_t202" style="position:absolute;margin-left:315.3pt;margin-top:220.35pt;width:29.7pt;height:11pt;z-index:-1322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19.7%</w:t>
                </w:r>
              </w:p>
            </w:txbxContent>
          </v:textbox>
          <w10:wrap anchorx="page" anchory="page"/>
        </v:shape>
      </w:pict>
    </w:r>
    <w:r>
      <w:pict>
        <v:shape id="_x0000_s1145" type="#_x0000_t202" style="position:absolute;margin-left:365.7pt;margin-top:220.35pt;width:29.7pt;height:11pt;z-index:-1322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13.0%</w:t>
                </w:r>
              </w:p>
            </w:txbxContent>
          </v:textbox>
          <w10:wrap anchorx="page" anchory="page"/>
        </v:shape>
      </w:pict>
    </w:r>
    <w:r>
      <w:pict>
        <v:shape id="_x0000_s1144" type="#_x0000_t202" style="position:absolute;margin-left:421.4pt;margin-top:220.35pt;width:24.15pt;height:11pt;z-index:-1322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6.7%</w:t>
                </w:r>
              </w:p>
            </w:txbxContent>
          </v:textbox>
          <w10:wrap anchorx="page" anchory="page"/>
        </v:shape>
      </w:pict>
    </w:r>
    <w:r>
      <w:pict>
        <v:shape id="_x0000_s1143" type="#_x0000_t202" style="position:absolute;margin-left:467pt;margin-top:220.35pt;width:29.7pt;height:11pt;z-index:-1322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80.3%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87" w:rsidRDefault="00242936">
    <w:pPr>
      <w:spacing w:after="0" w:line="200" w:lineRule="exact"/>
      <w:rPr>
        <w:sz w:val="20"/>
        <w:szCs w:val="20"/>
      </w:rPr>
    </w:pPr>
    <w:r>
      <w:pict>
        <v:group id="_x0000_s1141" style="position:absolute;margin-left:114.25pt;margin-top:115.45pt;width:382.55pt;height:.1pt;z-index:-13221;mso-position-horizontal-relative:page;mso-position-vertical-relative:page" coordorigin="2285,2309" coordsize="7651,2">
          <v:shape id="_x0000_s1142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139" style="position:absolute;margin-left:114.25pt;margin-top:138.95pt;width:382.55pt;height:.1pt;z-index:-13220;mso-position-horizontal-relative:page;mso-position-vertical-relative:page" coordorigin="2285,2779" coordsize="7651,2">
          <v:shape id="_x0000_s1140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241.4pt;margin-top:18.4pt;width:126.7pt;height:25pt;z-index:-1321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Non-Border: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E15287" w:rsidRDefault="00242936">
                <w:pPr>
                  <w:spacing w:after="0" w:line="240" w:lineRule="exact"/>
                  <w:ind w:left="550" w:right="49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37" type="#_x0000_t202" style="position:absolute;margin-left:107.5pt;margin-top:78.9pt;width:391.45pt;height:25pt;z-index:-1321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B7: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E15287" w:rsidRDefault="00242936">
                <w:pPr>
                  <w:spacing w:after="0" w:line="240" w:lineRule="exact"/>
                  <w:ind w:left="2355" w:right="23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Reporting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</w:p>
            </w:txbxContent>
          </v:textbox>
          <w10:wrap anchorx="page" anchory="page"/>
        </v:shape>
      </w:pict>
    </w:r>
    <w:r>
      <w:pict>
        <v:shape id="_x0000_s1136" type="#_x0000_t202" style="position:absolute;margin-left:320.6pt;margin-top:116.15pt;width:24.3pt;height:21.1pt;z-index:-1321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E15287" w:rsidRDefault="00242936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35" type="#_x0000_t202" style="position:absolute;margin-left:361.9pt;margin-top:116.15pt;width:33.5pt;height:21.1pt;z-index:-1321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E15287" w:rsidRDefault="00242936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34" type="#_x0000_t202" style="position:absolute;margin-left:404.1pt;margin-top:116.15pt;width:41.6pt;height:21.1pt;z-index:-1321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E15287" w:rsidRDefault="00242936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33" type="#_x0000_t202" style="position:absolute;margin-left:467.95pt;margin-top:116.15pt;width:28.65pt;height:21.1pt;z-index:-1321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E15287" w:rsidRDefault="00242936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32" type="#_x0000_t202" style="position:absolute;margin-left:115.65pt;margin-top:139.7pt;width:40.5pt;height:11pt;z-index:-1321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31" type="#_x0000_t202" style="position:absolute;margin-left:256.3pt;margin-top:153.15pt;width:38.35pt;height:51.3pt;z-index:-1321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30" type="#_x0000_t202" style="position:absolute;margin-left:320.6pt;margin-top:153.15pt;width:24.15pt;height:51.3pt;z-index:-13211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2.8%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1.9%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2.6%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3.8%</w:t>
                </w:r>
              </w:p>
            </w:txbxContent>
          </v:textbox>
          <w10:wrap anchorx="page" anchory="page"/>
        </v:shape>
      </w:pict>
    </w:r>
    <w:r>
      <w:pict>
        <v:shape id="_x0000_s1129" type="#_x0000_t202" style="position:absolute;margin-left:371pt;margin-top:153.15pt;width:24.15pt;height:51.3pt;z-index:-13210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1.3%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0.9%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1.1%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1.9%</w:t>
                </w:r>
              </w:p>
            </w:txbxContent>
          </v:textbox>
          <w10:wrap anchorx="page" anchory="page"/>
        </v:shape>
      </w:pict>
    </w:r>
    <w:r>
      <w:pict>
        <v:shape id="_x0000_s1128" type="#_x0000_t202" style="position:absolute;margin-left:421.4pt;margin-top:153.15pt;width:24.15pt;height:51.3pt;z-index:-13209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1.0%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1.9%</w:t>
                </w:r>
              </w:p>
            </w:txbxContent>
          </v:textbox>
          <w10:wrap anchorx="page" anchory="page"/>
        </v:shape>
      </w:pict>
    </w:r>
    <w:r>
      <w:pict>
        <v:shape id="_x0000_s1127" type="#_x0000_t202" style="position:absolute;margin-left:467pt;margin-top:153.15pt;width:29.7pt;height:51.3pt;z-index:-13208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97.2%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98.1%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97.4%</w:t>
                </w:r>
              </w:p>
              <w:p w:rsidR="00E15287" w:rsidRDefault="00242936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96.2%</w:t>
                </w:r>
              </w:p>
            </w:txbxContent>
          </v:textbox>
          <w10:wrap anchorx="page" anchory="page"/>
        </v:shape>
      </w:pict>
    </w:r>
    <w:r>
      <w:pict>
        <v:shape id="_x0000_s1126" type="#_x0000_t202" style="position:absolute;margin-left:115.65pt;margin-top:206.9pt;width:37.1pt;height:11pt;z-index:-13207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25" type="#_x0000_t202" style="position:absolute;margin-left:279.8pt;margin-top:220.35pt;width:14.6pt;height:11pt;z-index:-13206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24" type="#_x0000_t202" style="position:absolute;margin-left:315.3pt;margin-top:220.35pt;width:29.7pt;height:11pt;z-index:-13205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15.4%</w:t>
                </w:r>
              </w:p>
            </w:txbxContent>
          </v:textbox>
          <w10:wrap anchorx="page" anchory="page"/>
        </v:shape>
      </w:pict>
    </w:r>
    <w:r>
      <w:pict>
        <v:shape id="_x0000_s1123" type="#_x0000_t202" style="position:absolute;margin-left:371pt;margin-top:220.35pt;width:24.15pt;height:11pt;z-index:-13204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9.0%</w:t>
                </w:r>
              </w:p>
            </w:txbxContent>
          </v:textbox>
          <w10:wrap anchorx="page" anchory="page"/>
        </v:shape>
      </w:pict>
    </w:r>
    <w:r>
      <w:pict>
        <v:shape id="_x0000_s1122" type="#_x0000_t202" style="position:absolute;margin-left:421.4pt;margin-top:220.35pt;width:24.15pt;height:11pt;z-index:-13203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6.3%</w:t>
                </w:r>
              </w:p>
            </w:txbxContent>
          </v:textbox>
          <w10:wrap anchorx="page" anchory="page"/>
        </v:shape>
      </w:pict>
    </w:r>
    <w:r>
      <w:pict>
        <v:shape id="_x0000_s1121" type="#_x0000_t202" style="position:absolute;margin-left:467pt;margin-top:220.35pt;width:29.7pt;height:11pt;z-index:-13202;mso-position-horizontal-relative:page;mso-position-vertical-relative:page" filled="f" stroked="f">
          <v:textbox inset="0,0,0,0">
            <w:txbxContent>
              <w:p w:rsidR="00E15287" w:rsidRDefault="00242936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84.6%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5287"/>
    <w:rsid w:val="00242936"/>
    <w:rsid w:val="00E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5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8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50CED81B.dotm</Template>
  <TotalTime>0</TotalTime>
  <Pages>53</Pages>
  <Words>5268</Words>
  <Characters>30034</Characters>
  <Application>Microsoft Office Word</Application>
  <DocSecurity>0</DocSecurity>
  <Lines>250</Lines>
  <Paragraphs>70</Paragraphs>
  <ScaleCrop>false</ScaleCrop>
  <Company/>
  <LinksUpToDate>false</LinksUpToDate>
  <CharactersWithSpaces>35232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Seibert</cp:lastModifiedBy>
  <cp:revision>2</cp:revision>
  <dcterms:created xsi:type="dcterms:W3CDTF">2015-08-25T10:32:00Z</dcterms:created>
  <dcterms:modified xsi:type="dcterms:W3CDTF">2015-08-31T20:02:00Z</dcterms:modified>
</cp:coreProperties>
</file>