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0.xml" ContentType="application/vnd.openxmlformats-officedocument.wordprocessingml.header+xml"/>
  <Override PartName="/word/footer11.xml" ContentType="application/vnd.openxmlformats-officedocument.wordprocessingml.footer+xml"/>
  <Override PartName="/word/header41.xml" ContentType="application/vnd.openxmlformats-officedocument.wordprocessingml.header+xml"/>
  <Override PartName="/word/footer12.xml" ContentType="application/vnd.openxmlformats-officedocument.wordprocessingml.footer+xml"/>
  <Override PartName="/word/header42.xml" ContentType="application/vnd.openxmlformats-officedocument.wordprocessingml.header+xml"/>
  <Override PartName="/word/footer13.xml" ContentType="application/vnd.openxmlformats-officedocument.wordprocessingml.footer+xml"/>
  <Override PartName="/word/header4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6" w:right="310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8"/>
          <w:b/>
          <w:bCs/>
        </w:rPr>
        <w:t>Non-Border</w:t>
      </w:r>
      <w:r>
        <w:rPr>
          <w:rFonts w:ascii="Arial" w:hAnsi="Arial" w:cs="Arial" w:eastAsia="Arial"/>
          <w:sz w:val="28"/>
          <w:szCs w:val="2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48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65"/>
        <w:jc w:val="center"/>
        <w:tabs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0.1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95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5952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5951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595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594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594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5947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946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5945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594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4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5943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594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594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594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593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5938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5937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5936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5935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5934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5933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5932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5931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5930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5929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48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592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592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592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592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5924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592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592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5921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2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5920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5919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5918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.3%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.9%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13.5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13.7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5917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5916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5915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5914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5913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5912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5911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5910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30.5%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5909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5908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5907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590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589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590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5904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1,010,976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1,005,495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590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58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295,144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304,501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298,642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327,809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291,757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269,380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244,359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589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89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626,046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864,592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225,701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23,927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10,068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281258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89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692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5902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589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5891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1,464,528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295,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271805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590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5900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725,604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1,290,675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89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58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419,006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678,228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89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58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1,815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107,011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269,870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315,210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290,464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313,622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285,426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267,272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154,002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20,264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281121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567"/>
            <w:col w:w="3436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588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58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871,842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362195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42"/>
            <w:col w:w="3435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89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589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290,247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588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803,561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10,375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39,569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1,230,959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753,101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356,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588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587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1033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1,335,607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484678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979,518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614,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437703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588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5875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58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1,411,356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58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1,156,581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486205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465823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588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5874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58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1,437,864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87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87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1,704,148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271,735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18,821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15,279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5871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490035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88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587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5878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1,140,827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460951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587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586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823,133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943,648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34,491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30621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587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5868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886,293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851,071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139,752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1,139,339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61,671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61,581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106,783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1,259,891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440,553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480,949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486,462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154,740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710,562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61,881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252,820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40,465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34412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86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5860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80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586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5862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1,378,543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367,136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143,862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64,748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57008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585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585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945,983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486159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585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585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58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43,249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231,631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400,513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848,715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441,570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85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1,952,333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37,451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12,827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314"/>
            <w:col w:w="2367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65914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86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85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585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1,876,982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616"/>
            <w:col w:w="236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79,861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1,662,143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216,701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12,556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72,483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28,245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15,323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851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5844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85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1,965,649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584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84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16,189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6,706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1,972,620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12,864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584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6,514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37218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84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584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5840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584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1,885,000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94.3%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123"/>
            <w:col w:w="1768" w:space="1606"/>
            <w:col w:w="3957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84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68,859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12,908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1,954,660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4,667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13,307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4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583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33965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84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5838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1,967,573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1,953,309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25,613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14,654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837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1,651,429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181,021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54,042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1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1,379,209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313,143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112,856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105,481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158,944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674" w:header="407" w:top="1240" w:bottom="386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583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74816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583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83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582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582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583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1,821,257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67,558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28,558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67,983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582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1,368,558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258,376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125,581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237,051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42026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83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5826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583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82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583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1,272,088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331,808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122,474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235,144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582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1,927,330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55,642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11,253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20,268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70079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582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5813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582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581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82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1,950,029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17,947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4,721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581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1,958,853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6,293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49739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52811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582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5810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581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580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81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1,964,518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5,546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3,053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580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1,931,297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23,721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6,781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10,426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64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57027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59368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81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5807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5816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580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1,934,388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23,006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1,971,475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13,423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5815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5805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52324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58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580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1,965,410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1,966,873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5,180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52760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52030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80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79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80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1,870,790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63,890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16,064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27,189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579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1,969,883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5,799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10,476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53659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42905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580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80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79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1,788,961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78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79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36,341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98,503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1,935,689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16,053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11,040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46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578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27,446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79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579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5787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1,945,030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97.7%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578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579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14,744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7,050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24,525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1,870,784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24,730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78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28,718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579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579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96039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5784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1,896,471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27,860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57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314"/>
            <w:col w:w="1768" w:space="1606"/>
            <w:col w:w="3957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21,466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1,806,473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974" w:space="616"/>
            <w:col w:w="236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579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45,334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86,108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37,065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578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50,939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40461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51006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577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1,972,612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1,511,589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7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7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285,050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122,919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50,713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578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5773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577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78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1,323,031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632"/>
            <w:col w:w="2368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1,940,830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371,085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164,688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30,490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77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51371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81,412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577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18,056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73321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577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5770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576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577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992,806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5768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1,749,248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88.4%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422,231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264,499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106,842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59,747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77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62,901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52854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217,795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58,806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75454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577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5767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1,789,173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1,967,609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114,751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33,949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10,245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50192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79334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4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1,141,663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476,913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503,668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342,314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149,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223,775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167,063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183,208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229,074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64,556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391,548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76077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76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5765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57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478,987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463,623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184,652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252,565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391,137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57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622,092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698,949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169,218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79,296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107142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117985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09.615097pt;width:179.816pt;height:110.784pt;mso-position-horizontal-relative:page;mso-position-vertical-relative:paragraph;z-index:-5575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DIFFICU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COMBINED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396,330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325,016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204,080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343,755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530,502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111613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576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576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5762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655,522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706,500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147,432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67,369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116881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670,381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670,951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348,813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688,653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94,228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254,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119,775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194,357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486,010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118027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847,927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547,064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21,573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138,262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36,863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46,965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118742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50,094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20,335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6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1706779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57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575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94pt;width:179.816pt;height:.1pt;mso-position-horizontal-relative:page;mso-position-vertical-relative:paragraph;z-index:-55756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797,098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690,282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99,241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111811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tabs>
          <w:tab w:pos="266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75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2488pt;width:427.989pt;height:89.9124pt;mso-position-horizontal-relative:page;mso-position-vertical-relative:paragraph;z-index:-557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44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140" w:right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8"/>
                          </w:rPr>
                          <w:t>PHE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AMINE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37,020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13,058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837,905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655,652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96,898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45,393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4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1pt;width:179.816pt;height:.1pt;mso-position-horizontal-relative:page;mso-position-vertical-relative:paragraph;z-index:-5575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7pt;width:179.816pt;height:.1pt;mso-position-horizontal-relative:page;mso-position-vertical-relative:paragraph;z-index:-5575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102,947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53,902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55,637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98,695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120,561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112,197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124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575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12,574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14,767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12,056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829,463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13,017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510,287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121,275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127,600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168,758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113405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1938212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04"/>
            <w:col w:w="348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575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24,873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69,410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74,751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52,286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574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6,175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1636198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74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2,643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574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2015930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8pt;width:179.816pt;height:.1pt;mso-position-horizontal-relative:page;mso-position-vertical-relative:paragraph;z-index:-5574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84pt;width:179.816pt;height:.1pt;mso-position-horizontal-relative:page;mso-position-vertical-relative:paragraph;z-index:-5574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574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2005889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7pt;width:179.816pt;height:.1pt;mso-position-horizontal-relative:page;mso-position-vertical-relative:paragraph;z-index:-5574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098pt;width:179.816pt;height:131.7548pt;mso-position-horizontal-relative:page;mso-position-vertical-relative:paragraph;z-index:-557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6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1994757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74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88pt;width:179.816pt;height:122.7894pt;mso-position-horizontal-relative:page;mso-position-vertical-relative:paragraph;z-index:-557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574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892504pt;width:179.816pt;height:133.7484pt;mso-position-horizontal-relative:page;mso-position-vertical-relative:paragraph;z-index:-557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1,794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7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2023999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2027180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35"/>
            <w:col w:w="348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36,004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125,058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199,598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199,301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162,552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1,210,512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2021964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93602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650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2pt;width:179.816pt;height:.1pt;mso-position-horizontal-relative:page;mso-position-vertical-relative:paragraph;z-index:-5573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92pt;width:179.816pt;height:.1pt;mso-position-horizontal-relative:page;mso-position-vertical-relative:paragraph;z-index:-5573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19,269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10,819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20,751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17,946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1,884,794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1929186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80473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650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573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573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33,162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31,872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37,026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35,025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57,432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52,370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48,628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69,746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1,667,738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1,608,293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81180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573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572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1673" w:top="1240" w:bottom="1860" w:left="1360" w:right="1720"/>
          <w:headerReference w:type="default" r:id="rId50"/>
          <w:footerReference w:type="default" r:id="rId5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4,044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4,497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5728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5,625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80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5732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1,934,178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78570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56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1,919,267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81833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1pt;width:179.816pt;height:.1pt;mso-position-horizontal-relative:page;mso-position-vertical-relative:paragraph;z-index:-5573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81pt;width:179.816pt;height:.1pt;mso-position-horizontal-relative:page;mso-position-vertical-relative:paragraph;z-index:-5572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81pt;width:427.989pt;height:122.7884pt;mso-position-horizontal-relative:page;mso-position-vertical-relative:paragraph;z-index:-557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8560" w:type="dxa"/>
                        <w:gridSpan w:val="9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tabs>
                            <w:tab w:pos="880" w:val="left"/>
                            <w:tab w:pos="2180" w:val="left"/>
                            <w:tab w:pos="3080" w:val="left"/>
                            <w:tab w:pos="50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9"/>
                          </w:rPr>
                          <w:t>/-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7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9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1,762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1,951,274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-4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63" w:lineRule="auto"/>
        <w:ind w:left="807" w:right="-51" w:firstLine="-568"/>
        <w:jc w:val="left"/>
        <w:tabs>
          <w:tab w:pos="182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3.178898pt;width:179.816pt;height:.1pt;mso-position-horizontal-relative:page;mso-position-vertical-relative:paragraph;z-index:-55730" coordorigin="1480,264" coordsize="3596,2">
            <v:shape style="position:absolute;left:1480;top:264;width:3596;height:2" coordorigin="1480,264" coordsize="3596,0" path="m1480,264l5076,2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1,949,982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77439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388105pt;width:179.816pt;height:.1pt;mso-position-horizontal-relative:page;mso-position-vertical-relative:paragraph;z-index:-55726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72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1,363,100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1454" w:header="407" w:top="1240" w:bottom="1640" w:left="1360" w:right="1720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4,295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45,079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155,286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13,610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239,586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17,314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107872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39,364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1,865,160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80648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557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1,323,735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42,934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29,662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70,747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111,777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109,913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156,085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5572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557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1,251,081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49,378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29,793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64,288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97,014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101,331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121,197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216,097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101414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572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57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949,049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754,350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52,545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46,644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17,763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28,914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3643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72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82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72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1,352,338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571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30,561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22,320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1,108,500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388,644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103,377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308,103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105,714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95,070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1,101,746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1,246,801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360,365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426,893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229,889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148,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185,617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94,230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235" w:header="407" w:top="1240" w:bottom="1420" w:left="1360" w:right="1720"/>
          <w:footerReference w:type="default" r:id="rId53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57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571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1.354881pt;width:179.816pt;height:.1pt;mso-position-horizontal-relative:page;mso-position-vertical-relative:paragraph;z-index:-55709" coordorigin="6443,627" coordsize="3596,2">
            <v:shape style="position:absolute;left:6443;top:627;width:3596;height:2" coordorigin="6443,627" coordsize="3596,0" path="m6443,627l10039,6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67"/>
        <w:jc w:val="left"/>
        <w:tabs>
          <w:tab w:pos="2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7pt;width:179.816pt;height:.1pt;mso-position-horizontal-relative:page;mso-position-vertical-relative:paragraph;z-index:-5571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76pt;width:179.816pt;height:.1pt;mso-position-horizontal-relative:page;mso-position-vertical-relative:paragraph;z-index:-5570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1,059,207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7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27" w:hRule="exact"/>
        </w:trPr>
        <w:tc>
          <w:tcPr>
            <w:tcW w:w="14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546,520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2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226,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7" w:hRule="exact"/>
        </w:trPr>
        <w:tc>
          <w:tcPr>
            <w:tcW w:w="142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15" w:right="-20"/>
              <w:jc w:val="left"/>
              <w:tabs>
                <w:tab w:pos="14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42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9" w:right="-20"/>
              <w:jc w:val="left"/>
              <w:tabs>
                <w:tab w:pos="15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1,149,955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74,399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634,461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12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9.583115pt;width:179.816pt;height:.1pt;mso-position-horizontal-relative:page;mso-position-vertical-relative:paragraph;z-index:-55707" coordorigin="6443,-392" coordsize="3596,2">
            <v:shape style="position:absolute;left:6443;top:-392;width:3596;height:2" coordorigin="6443,-392" coordsize="3596,0" path="m6443,-392l10039,-39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46,598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7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5706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,277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97010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71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571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1,073,799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324,730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180,893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570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570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1,471,118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249,275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68,790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139,969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79977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570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189,968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70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571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171,256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90946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1,187,230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5701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246,089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239,211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85,043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78260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56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55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1,143,417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464,708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1,700,707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163,234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121,442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81,008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10,193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1,713,742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104,286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1,535,468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14,547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150,509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10,828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108,059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28,611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7" w:right="-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16" w:right="-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174,321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84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78562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4"/>
          <w:footerReference w:type="default" r:id="rId55"/>
          <w:pgSz w:w="12240" w:h="1584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569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3075pt;width:179.816pt;height:66.0018pt;mso-position-horizontal-relative:page;mso-position-vertical-relative:paragraph;z-index:-556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1,582,517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143,841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39,592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15,059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169,707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80876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569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56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1,488,631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238,792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68,262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21,711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128,939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569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HY-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OCODONE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8pt;width:179.816pt;height:.1pt;mso-position-horizontal-relative:page;mso-position-vertical-relative:paragraph;z-index:-5569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pt;width:179.816pt;height:.1pt;mso-position-horizontal-relative:page;mso-position-vertical-relative:paragraph;z-index:-5569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1,559,968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130,161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45,250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21,515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196,125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78574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4pt;width:179.816pt;height:.1pt;mso-position-horizontal-relative:page;mso-position-vertical-relative:paragraph;z-index:-5568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568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1,567,753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273,137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57,124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568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37,413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96165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569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569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56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1,706,11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82,36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140,04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69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78638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68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56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60,908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82,468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31,611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58,046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98559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69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568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1,707,955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76,259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839,320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885,245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137,012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144,637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50,688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1,687,891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1,858,090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188,486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60,357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34,029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24,624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6"/>
          <w:footerReference w:type="default" r:id="rId57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96562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568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567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1,744,156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1,855,803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148,060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45,082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11,178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19,952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14,741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567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567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1,865,130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1,852,229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60,303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59,999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96952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103308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567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567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1,870,740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1,852,443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47,248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58,044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7,083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99722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1,838,621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1,792,040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71,665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76,764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20,375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34,613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283499pt;width:427.989pt;height:57.0354pt;mso-position-horizontal-relative:page;mso-position-vertical-relative:paragraph;z-index:-556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q29c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1,903,152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1,158,831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13,934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64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137914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2,045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8"/>
          <w:footerReference w:type="default" r:id="rId59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60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567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5666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7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567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1,869,165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34,314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67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8,937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111257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566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566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1,092,616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137646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567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5663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56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982,367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118,505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93,633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158,301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204,131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31,873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334,621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56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1,083,035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155804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5662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567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3.673897pt;width:179.816pt;height:.1pt;mso-position-horizontal-relative:page;mso-position-vertical-relative:paragraph;z-index:-55659" coordorigin="6443,1273" coordsize="3596,2">
            <v:shape style="position:absolute;left:6443;top:1273;width:3596;height:2" coordorigin="6443,1273" coordsize="3596,0" path="m6443,1273l10039,1273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94pt;width:179.816pt;height:115.386pt;mso-position-horizontal-relative:page;mso-position-vertical-relative:paragraph;z-index:-556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1,114,956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111,610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88,347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108,966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41,706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334,862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64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105287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566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5660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609,647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1,286,636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135309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-67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3.846893pt;width:179.816pt;height:.1pt;mso-position-horizontal-relative:page;mso-position-vertical-relative:paragraph;z-index:-55669" coordorigin="1480,677" coordsize="3596,2">
            <v:shape style="position:absolute;left:1480;top:677;width:3596;height:2" coordorigin="1480,677" coordsize="3596,0" path="m1480,677l5076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125,858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1pt;width:179.816pt;height:.1pt;mso-position-horizontal-relative:page;mso-position-vertical-relative:paragraph;z-index:-5565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5657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861,983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1,019,192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150418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66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566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1,649,334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565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565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722,343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</w:t>
      </w:r>
      <w:r>
        <w:rPr>
          <w:rFonts w:ascii="Arial" w:hAnsi="Arial" w:cs="Arial" w:eastAsia="Arial"/>
          <w:sz w:val="18"/>
          <w:szCs w:val="18"/>
          <w:spacing w:val="1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1,159,215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65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5649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733,015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1,156,848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141729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563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563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1,533,842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260654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0"/>
          <w:footerReference w:type="default" r:id="rId6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64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56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1,558,727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563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56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6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1,277,290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254301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64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564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564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1,032,092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242122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563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563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563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1,246,521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255713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64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564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5633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563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7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1,019,517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64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249373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1,508,381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314"/>
            <w:col w:w="2369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64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56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1,334,255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56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18,125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16,524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146,811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109147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28"/>
            <w:col w:w="3435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5631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255293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563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564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1,276,779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314"/>
            <w:col w:w="2369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188,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1,263,028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5629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254419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111182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62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62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1,633,131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1,526,215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22" w:right="550" w:firstLine="-522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287,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110973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314"/>
            <w:col w:w="1768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5621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96,427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0" w:after="0" w:line="263" w:lineRule="auto"/>
        <w:ind w:left="761" w:right="5513" w:firstLine="-522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562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136,476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111466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62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452,415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366,105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1,114,479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98594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95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72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72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30.714001pt;height:10.9664pt;mso-position-horizontal-relative:page;mso-position-vertical-relative:page;z-index:-557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13852pt;margin-top:711.251221pt;width:27.561415pt;height:10.9664pt;mso-position-horizontal-relative:page;mso-position-vertical-relative:page;z-index:-557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,743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5677pt;margin-top:711.251221pt;width:21.43019pt;height:10.9664pt;mso-position-horizontal-relative:page;mso-position-vertical-relative:page;z-index:-557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8.969593pt;height:10.9664pt;mso-position-horizontal-relative:page;mso-position-vertical-relative:page;z-index:-557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3651pt;margin-top:711.251221pt;width:32.154005pt;height:10.9664pt;mso-position-horizontal-relative:page;mso-position-vertical-relative:page;z-index:-557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101,117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2267pt;margin-top:711.251221pt;width:21.43019pt;height:10.9664pt;mso-position-horizontal-relative:page;mso-position-vertical-relative:page;z-index:-557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57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107483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7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79322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71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711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710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7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78184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57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119327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707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69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69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56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110777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56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107801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9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687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686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56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275964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56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150034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8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7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831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830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829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53508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677.776184pt;width:117.656703pt;height:10.9664pt;mso-position-horizontal-relative:page;mso-position-vertical-relative:page;z-index:-558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444006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82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826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825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824" type="#_x0000_t202" filled="f" stroked="f">
          <v:textbox inset="0,0,0,0">
            <w:txbxContent>
              <w:p>
                <w:pPr>
                  <w:spacing w:before="0" w:after="0" w:line="193" w:lineRule="exact"/>
                  <w:ind w:left="64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466704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8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31224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82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81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81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816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36697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8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31055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81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81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81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810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37706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8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31686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808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80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80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5805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5804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5803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589.706177pt;width:65.765453pt;height:43.8434pt;mso-position-horizontal-relative:page;mso-position-vertical-relative:page;z-index:-558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434006pt;margin-top:589.706177pt;width:39.309192pt;height:10.9664pt;mso-position-horizontal-relative:page;mso-position-vertical-relative:page;z-index:-558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1,409,509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642pt;margin-top:589.706177pt;width:26.029953pt;height:10.9664pt;mso-position-horizontal-relative:page;mso-position-vertical-relative:page;z-index:-558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71.0%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589.706177pt;width:65.765453pt;height:43.8434pt;mso-position-horizontal-relative:page;mso-position-vertical-relative:page;z-index:-557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606995pt;margin-top:589.706177pt;width:39.309192pt;height:10.9664pt;mso-position-horizontal-relative:page;mso-position-vertical-relative:page;z-index:-557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1,584,308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4662pt;margin-top:589.706177pt;width:26.029953pt;height:10.9664pt;mso-position-horizontal-relative:page;mso-position-vertical-relative:page;z-index:-557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79.9%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11.624207pt;width:32.154005pt;height:10.9664pt;mso-position-horizontal-relative:page;mso-position-vertical-relative:page;z-index:-557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248,436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11.624207pt;width:26.029953pt;height:10.9664pt;mso-position-horizontal-relative:page;mso-position-vertical-relative:page;z-index:-557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11.624207pt;width:32.154005pt;height:10.9664pt;mso-position-horizontal-relative:page;mso-position-vertical-relative:page;z-index:-557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175,165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64pt;margin-top:611.624207pt;width:21.43019pt;height:10.9664pt;mso-position-horizontal-relative:page;mso-position-vertical-relative:page;z-index:-557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33.542175pt;width:26.926593pt;height:21.9254pt;mso-position-horizontal-relative:page;mso-position-vertical-relative:page;z-index:-557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57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33.542175pt;width:32.154005pt;height:10.9664pt;mso-position-horizontal-relative:page;mso-position-vertical-relative:page;z-index:-557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112,108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70636pt;margin-top:633.542175pt;width:21.43019pt;height:10.9664pt;mso-position-horizontal-relative:page;mso-position-vertical-relative:page;z-index:-557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33.542175pt;width:26.926593pt;height:21.9254pt;mso-position-horizontal-relative:page;mso-position-vertical-relative:page;z-index:-557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57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57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69,938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57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57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57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57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55.460205pt;width:32.154005pt;height:10.9664pt;mso-position-horizontal-relative:page;mso-position-vertical-relative:page;z-index:-557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214,613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55.460205pt;width:26.029953pt;height:10.9664pt;mso-position-horizontal-relative:page;mso-position-vertical-relative:page;z-index:-557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57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57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57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55.460205pt;width:32.154005pt;height:10.9664pt;mso-position-horizontal-relative:page;mso-position-vertical-relative:page;z-index:-557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153,031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64pt;margin-top:655.460205pt;width:21.43019pt;height:10.9664pt;mso-position-horizontal-relative:page;mso-position-vertical-relative:page;z-index:-557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57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57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772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46927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7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49150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770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76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75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75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601.515991pt;width:179.816pt;height:.1pt;mso-position-horizontal-relative:page;mso-position-vertical-relative:page;z-index:-55752" coordorigin="1480,12030" coordsize="3596,2">
          <v:shape style="position:absolute;left:1480;top:12030;width:3596;height:2" coordorigin="1480,12030" coordsize="3596,0" path="m1480,12030l5076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01.515991pt;width:179.816pt;height:.1pt;mso-position-horizontal-relative:page;mso-position-vertical-relative:page;z-index:-55751" coordorigin="6443,12030" coordsize="3596,2">
          <v:shape style="position:absolute;left:6443;top:12030;width:3596;height:2" coordorigin="6443,12030" coordsize="3596,0" path="m6443,12030l10039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7.281982pt;width:179.816pt;height:.1pt;mso-position-horizontal-relative:page;mso-position-vertical-relative:page;z-index:-55750" coordorigin="1480,11146" coordsize="3596,2">
          <v:shape style="position:absolute;left:1480;top:11146;width:3596;height:2" coordorigin="1480,11146" coordsize="3596,0" path="m1480,11146l5076,111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89.333191pt;width:51.675023pt;height:32.8844pt;mso-position-horizontal-relative:page;mso-position-vertical-relative:page;z-index:-557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89.333191pt;width:51.675023pt;height:32.8844pt;mso-position-horizontal-relative:page;mso-position-vertical-relative:page;z-index:-557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431107pt;margin-top:700.292175pt;width:39.337255pt;height:21.9254pt;mso-position-horizontal-relative:page;mso-position-vertical-relative:page;z-index:-55747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5,819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1,940,454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8743pt;margin-top:700.292175pt;width:26.038289pt;height:21.9254pt;mso-position-horizontal-relative:page;mso-position-vertical-relative:page;z-index:-55746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604095pt;margin-top:700.292175pt;width:39.337255pt;height:21.9254pt;mso-position-horizontal-relative:page;mso-position-vertical-relative:page;z-index:-55745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3,130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1,945,596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1763pt;margin-top:700.292175pt;width:26.038289pt;height:21.9254pt;mso-position-horizontal-relative:page;mso-position-vertical-relative:page;z-index:-55744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7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78544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7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79490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741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740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739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00.292175pt;width:41.163711pt;height:21.9254pt;mso-position-horizontal-relative:page;mso-position-vertical-relative:page;z-index:-557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0906pt;margin-top:700.292175pt;width:32.154633pt;height:21.9254pt;mso-position-horizontal-relative:page;mso-position-vertical-relative:page;z-index:-557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120,577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139,474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537pt;margin-top:700.292175pt;width:21.430819pt;height:21.9254pt;mso-position-horizontal-relative:page;mso-position-vertical-relative:page;z-index:-557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00.292175pt;width:30.714001pt;height:21.9254pt;mso-position-horizontal-relative:page;mso-position-vertical-relative:page;z-index:-557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6841pt;margin-top:711.251221pt;width:27.573968pt;height:10.9664pt;mso-position-horizontal-relative:page;mso-position-vertical-relative:page;z-index:-557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42,0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38696pt;margin-top:711.251221pt;width:21.43019pt;height:10.9664pt;mso-position-horizontal-relative:page;mso-position-vertical-relative:page;z-index:-557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7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99093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7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89269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73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93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93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3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93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9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9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9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9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3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93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92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2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92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9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9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9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9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2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92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92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1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91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9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9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9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9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1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91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91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1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90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9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9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9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9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0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90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90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0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90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9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951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5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594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89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89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9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89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8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88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88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8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88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7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87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87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7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87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86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86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86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5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85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85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5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85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5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4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84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84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4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84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4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84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83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3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83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8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8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8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8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3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82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82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1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81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7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76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76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5765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5764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7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57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57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760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759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75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75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75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75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4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71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71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71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57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57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57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57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706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705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704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70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57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57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57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69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69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692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5691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6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56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56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68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68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6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946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4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594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4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4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4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594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header" Target="header39.xml"/><Relationship Id="rId51" Type="http://schemas.openxmlformats.org/officeDocument/2006/relationships/footer" Target="footer8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header" Target="header40.xml"/><Relationship Id="rId55" Type="http://schemas.openxmlformats.org/officeDocument/2006/relationships/footer" Target="footer11.xml"/><Relationship Id="rId56" Type="http://schemas.openxmlformats.org/officeDocument/2006/relationships/header" Target="header41.xml"/><Relationship Id="rId57" Type="http://schemas.openxmlformats.org/officeDocument/2006/relationships/footer" Target="footer12.xml"/><Relationship Id="rId58" Type="http://schemas.openxmlformats.org/officeDocument/2006/relationships/header" Target="header42.xml"/><Relationship Id="rId59" Type="http://schemas.openxmlformats.org/officeDocument/2006/relationships/footer" Target="footer13.xml"/><Relationship Id="rId60" Type="http://schemas.openxmlformats.org/officeDocument/2006/relationships/header" Target="header43.xml"/><Relationship Id="rId61" Type="http://schemas.openxmlformats.org/officeDocument/2006/relationships/footer" Target="foot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2015-08-31T12:48:52Z</dcterms:created>
  <dcterms:modified xsi:type="dcterms:W3CDTF">2015-08-31T12:48:52Z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2015-08-31T00:00:00Z</vt:filetime>
  </property>
</Properties>
</file>