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0.xml" ContentType="application/vnd.openxmlformats-officedocument.wordprocessingml.header+xml"/>
  <Override PartName="/word/footer11.xml" ContentType="application/vnd.openxmlformats-officedocument.wordprocessingml.footer+xml"/>
  <Override PartName="/word/header41.xml" ContentType="application/vnd.openxmlformats-officedocument.wordprocessingml.header+xml"/>
  <Override PartName="/word/footer12.xml" ContentType="application/vnd.openxmlformats-officedocument.wordprocessingml.footer+xml"/>
  <Override PartName="/word/header42.xml" ContentType="application/vnd.openxmlformats-officedocument.wordprocessingml.header+xml"/>
  <Override PartName="/word/footer13.xml" ContentType="application/vnd.openxmlformats-officedocument.wordprocessingml.footer+xml"/>
  <Override PartName="/word/header43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84" w:right="236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5"/>
          <w:b/>
          <w:bCs/>
        </w:rPr>
        <w:t>HHSC</w:t>
      </w:r>
      <w:r>
        <w:rPr>
          <w:rFonts w:ascii="Arial" w:hAnsi="Arial" w:cs="Arial" w:eastAsia="Arial"/>
          <w:sz w:val="28"/>
          <w:szCs w:val="28"/>
          <w:spacing w:val="18"/>
          <w:w w:val="115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Region</w:t>
      </w:r>
      <w:r>
        <w:rPr>
          <w:rFonts w:ascii="Arial" w:hAnsi="Arial" w:cs="Arial" w:eastAsia="Arial"/>
          <w:sz w:val="28"/>
          <w:szCs w:val="28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6-12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7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48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5" w:right="65"/>
        <w:jc w:val="center"/>
        <w:tabs>
          <w:tab w:pos="9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9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9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0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w w:val="93"/>
              </w:rPr>
              <w:t>1.0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517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20" w:right="16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5177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7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5176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517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5174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5173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5172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5171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0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1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1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5170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516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0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1.156883pt;width:421.197pt;height:.1pt;mso-position-horizontal-relative:page;mso-position-vertical-relative:paragraph;z-index:-55168" coordorigin="1908,1823" coordsize="8424,2">
            <v:shape style="position:absolute;left:1908;top:1823;width:8424;height:2" coordorigin="1908,1823" coordsize="8424,0" path="m1908,1823l10332,18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3pt;width:421.197pt;height:.1pt;mso-position-horizontal-relative:page;mso-position-vertical-relative:paragraph;z-index:-55167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12pt;width:421.197pt;height:.1pt;mso-position-horizontal-relative:page;mso-position-vertical-relative:paragraph;z-index:-5516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516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3pt;width:421.197pt;height:.1pt;mso-position-horizontal-relative:page;mso-position-vertical-relative:paragraph;z-index:-55164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92pt;width:421.197pt;height:.1pt;mso-position-horizontal-relative:page;mso-position-vertical-relative:paragraph;z-index:-55163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4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4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6" w:right="1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6"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5162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5161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82.8%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558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16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100.0%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78.708893pt;width:468pt;height:.1pt;mso-position-horizontal-relative:page;mso-position-vertical-relative:paragraph;z-index:-55160" coordorigin="1440,1574" coordsize="9360,2">
            <v:shape style="position:absolute;left:1440;top:1574;width:9360;height:2" coordorigin="1440,1574" coordsize="9360,0" path="m1440,1574l10800,15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5159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5158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50.668030pt;width:468pt;height:.1pt;mso-position-horizontal-relative:page;mso-position-vertical-relative:page;z-index:-55157" coordorigin="1440,11013" coordsize="9360,2">
            <v:shape style="position:absolute;left:1440;top:11013;width:9360;height:2" coordorigin="1440,11013" coordsize="9360,0" path="m1440,11013l10800,11013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5156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5155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91.404999pt;width:468pt;height:.1pt;mso-position-horizontal-relative:page;mso-position-vertical-relative:page;z-index:-55154" coordorigin="1440,9828" coordsize="9360,2">
            <v:shape style="position:absolute;left:1440;top:9828;width:9360;height:2" coordorigin="1440,9828" coordsize="9360,0" path="m1440,9828l10800,9828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48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2pt;width:421.197pt;height:.1pt;mso-position-horizontal-relative:page;mso-position-vertical-relative:paragraph;z-index:-5515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8pt;width:421.197pt;height:.1pt;mso-position-horizontal-relative:page;mso-position-vertical-relative:paragraph;z-index:-5515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1pt;width:421.197pt;height:.1pt;mso-position-horizontal-relative:page;mso-position-vertical-relative:paragraph;z-index:-5515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0pt;width:421.197pt;height:.1pt;mso-position-horizontal-relative:page;mso-position-vertical-relative:paragraph;z-index:-5515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86pt;width:421.197pt;height:.1pt;mso-position-horizontal-relative:page;mso-position-vertical-relative:paragraph;z-index:-55149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514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5147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4.960999pt;margin-top:551.776001pt;width:262.079pt;height:.1pt;mso-position-horizontal-relative:page;mso-position-vertical-relative:page;z-index:-55146" coordorigin="3499,11036" coordsize="5242,2">
            <v:shape style="position:absolute;left:3499;top:11036;width:5242;height:2" coordorigin="3499,11036" coordsize="5242,0" path="m3499,11036l8741,11036e" filled="f" stroked="t" strokeweight=".79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2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5145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5144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594.518982pt;width:262.079pt;height:.1pt;mso-position-horizontal-relative:page;mso-position-vertical-relative:page;z-index:-55143" coordorigin="3499,11890" coordsize="5242,2">
            <v:shape style="position:absolute;left:3499;top:11890;width:5242;height:2" coordorigin="3499,11890" coordsize="5242,0" path="m3499,11890l8741,1189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.5%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.6%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15.2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15.4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15.3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559.096008pt;width:262.079pt;height:.1pt;mso-position-horizontal-relative:page;mso-position-vertical-relative:page;z-index:-55142" coordorigin="3499,11182" coordsize="5242,2">
            <v:shape style="position:absolute;left:3499;top:11182;width:5242;height:2" coordorigin="3499,11182" coordsize="5242,0" path="m3499,11182l8741,11182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462.015991pt;width:262.079pt;height:.1pt;mso-position-horizontal-relative:page;mso-position-vertical-relative:page;z-index:-55141" coordorigin="3499,9240" coordsize="5242,2">
            <v:shape style="position:absolute;left:3499;top:9240;width:5242;height:2" coordorigin="3499,9240" coordsize="5242,0" path="m3499,9240l8741,9240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5140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7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5139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832" w:firstLine="498"/>
        <w:jc w:val="right"/>
        <w:tabs>
          <w:tab w:pos="590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5138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64" w:right="136" w:firstLine="85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5137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5136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64.077026pt;width:468pt;height:.1pt;mso-position-horizontal-relative:page;mso-position-vertical-relative:page;z-index:-55135" coordorigin="1440,11282" coordsize="9360,2">
            <v:shape style="position:absolute;left:1440;top:11282;width:9360;height:2" coordorigin="1440,11282" coordsize="9360,0" path="m1440,11282l10800,1128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11.9%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26.2%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39.2%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5134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5133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0.555885pt;width:421.197pt;height:.1pt;mso-position-horizontal-relative:page;mso-position-vertical-relative:paragraph;z-index:-55132" coordorigin="1908,1811" coordsize="8424,2">
            <v:shape style="position:absolute;left:1908;top:1811;width:8424;height:2" coordorigin="1908,1811" coordsize="8424,0" path="m1908,1811l10332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7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513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512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513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5129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243,099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245,092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4809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9pt;width:179.816pt;height:.1pt;mso-position-horizontal-relative:page;mso-position-vertical-relative:paragraph;z-index:-5512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509pt;width:179.816pt;height:89.9124pt;mso-position-horizontal-relative:page;mso-position-vertical-relative:paragraph;z-index:-551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74,333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73,005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73,937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81,528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72,368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62,636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55,195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2pt;width:179.816pt;height:.1pt;mso-position-horizontal-relative:page;mso-position-vertical-relative:paragraph;z-index:-5512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5119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A’s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152,008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201,950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58,036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D’s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5,235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71915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5118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5187" w:right="565"/>
        <w:jc w:val="center"/>
        <w:tabs>
          <w:tab w:pos="6700" w:val="left"/>
          <w:tab w:pos="6920" w:val="left"/>
          <w:tab w:pos="7000" w:val="left"/>
          <w:tab w:pos="7920" w:val="left"/>
          <w:tab w:pos="8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52.571892pt;width:179.816pt;height:.1pt;mso-position-horizontal-relative:page;mso-position-vertical-relative:paragraph;z-index:-55127" coordorigin="1480,1051" coordsize="3596,2">
            <v:shape style="position:absolute;left:1480;top:1051;width:3596;height:2" coordorigin="1480,1051" coordsize="3596,0" path="m1480,1051l5076,10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2pt;width:179.816pt;height:.1pt;mso-position-horizontal-relative:page;mso-position-vertical-relative:paragraph;z-index:-5511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5116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363,662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60,594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68745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3pt;width:179.816pt;height:.1pt;mso-position-horizontal-relative:page;mso-position-vertical-relative:paragraph;z-index:-5512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92pt;width:179.816pt;height:.1pt;mso-position-horizontal-relative:page;mso-position-vertical-relative:paragraph;z-index:-55125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175,555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4094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511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3.39851pt;width:179.816pt;height:45.2794pt;mso-position-horizontal-relative:page;mso-position-vertical-relative:paragraph;z-index:-551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113,481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153,962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512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93349pt;width:179.816pt;height:122.7894pt;mso-position-horizontal-relative:page;mso-position-vertical-relative:paragraph;z-index:-551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36,314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68,531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72,861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65,452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76,787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73,050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58,010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34,410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5,380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70793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157" w:space="3613"/>
            <w:col w:w="339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3pt;width:179.816pt;height:.1pt;mso-position-horizontal-relative:page;mso-position-vertical-relative:paragraph;z-index:-5511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4.810501pt;width:179.816pt;height:35.117400pt;mso-position-horizontal-relative:page;mso-position-vertical-relative:paragraph;z-index:-5510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210,713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88"/>
            <w:col w:w="3389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512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512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45,469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511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239,293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,756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11,251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289,856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166,807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91,806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7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510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510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1033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0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324,401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45,728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122871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239,159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146,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107711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510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5100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50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336,832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35,580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50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276,319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99,145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120589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117537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510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5099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50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345,565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25,065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509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5097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414,689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62,482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3,653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5,243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5178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5096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122370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510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510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5103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271,248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114975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509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5094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214,502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220,668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45.5%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29,544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8,210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11,856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8221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510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5093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221,592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617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199,843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31,765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6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281,174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16,321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95,258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15,349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08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918pt;width:179.816pt;height:.1pt;mso-position-horizontal-relative:page;mso-position-vertical-relative:paragraph;z-index:-55088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24,250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95,446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110,796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177,397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75,594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9518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508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8pt;width:179.816pt;height:.1pt;mso-position-horizontal-relative:page;mso-position-vertical-relative:paragraph;z-index:-55082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318,278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65.8%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107,809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36,163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12,849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8,829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9072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97"/>
          <w:pgMar w:header="407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508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5081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508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5085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336,692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84,846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34,318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16,465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5,151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15528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508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507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229,940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141,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121920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507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507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right="78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8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52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5.894907pt;width:179.816pt;height:110.784pt;mso-position-horizontal-relative:page;mso-position-vertical-relative:paragraph;z-index:-550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04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q11c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498" w:right="1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GRADES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38" w:right="69" w:firstLine="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11,328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50,099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92,170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196,942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124,421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righ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3"/>
        </w:rPr>
        <w:t>Since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5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2"/>
        </w:rPr>
        <w:t>In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102"/>
        </w:rPr>
        <w:t>the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23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507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470,131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9,532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2,684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457"/>
            <w:col w:w="2224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18042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08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507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507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455,092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759"/>
            <w:col w:w="222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18,229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402,054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51,763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19,130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7,009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3,715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5072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5065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07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7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472,926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506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507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3,968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475,395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2,676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506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2,333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641"/>
            <w:col w:w="2041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506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506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5061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506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453,611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94.3%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266"/>
            <w:col w:w="1624" w:space="1606"/>
            <w:col w:w="3958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506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16,812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3,027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7,587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472,392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5,238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3,766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4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506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533" w:space="35"/>
            <w:col w:w="3390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06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5059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474,542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470,440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4,111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6,522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4,273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5058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399,165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6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42,518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335,201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77,708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28,451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22,084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37,680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3674" w:header="407" w:top="1240" w:bottom="3860" w:left="1360" w:right="1720"/>
          <w:footerReference w:type="default" r:id="rId45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10974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6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505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20327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533" w:space="35"/>
            <w:col w:w="3390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505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505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505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504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505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439,897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14,974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7,489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16,964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504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336,631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62,160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28,910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53,614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505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5047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505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504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505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314,274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77,864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28,701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52,938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504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466,433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13,641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3,097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4,529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19224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88"/>
            <w:col w:w="3344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504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5034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504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503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7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504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472,142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3,089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503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471,156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3,441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15911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3pt;width:179.816pt;height:.1pt;mso-position-horizontal-relative:page;mso-position-vertical-relative:paragraph;z-index:-5504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351077pt;width:179.816pt;height:.1pt;mso-position-horizontal-relative:page;mso-position-vertical-relative:paragraph;z-index:-55031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3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504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503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4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503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4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473,900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502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466,966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5,362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64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17499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18357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503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9.273106pt;width:179.816pt;height:.1pt;mso-position-horizontal-relative:page;mso-position-vertical-relative:paragraph;z-index:-55028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1.773895pt;width:179.816pt;height:.1pt;mso-position-horizontal-relative:page;mso-position-vertical-relative:paragraph;z-index:-55037" coordorigin="1480,435" coordsize="3596,2">
            <v:shape style="position:absolute;left:1480;top:435;width:3596;height:2" coordorigin="1480,435" coordsize="3596,0" path="m1480,435l5076,43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6pt;width:179.816pt;height:.1pt;mso-position-horizontal-relative:page;mso-position-vertical-relative:paragraph;z-index:-5502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905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304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467,344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1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4,955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73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9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68" w:right="9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803" w:right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475,056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440" w:val="left"/>
                <w:tab w:pos="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200" w:val="left"/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546175pt;width:179.816pt;height:.1pt;mso-position-horizontal-relative:page;mso-position-vertical-relative:paragraph;z-index:-55036" coordorigin="1480,211" coordsize="3596,2">
            <v:shape style="position:absolute;left:1480;top:211;width:3596;height:2" coordorigin="1480,211" coordsize="3596,0" path="m1480,211l5076,2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9.273108pt;width:179.816pt;height:.1pt;mso-position-horizontal-relative:page;mso-position-vertical-relative:paragraph;z-index:-55026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16342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72" w:space="35"/>
            <w:col w:w="2222" w:space="2742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503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502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473,594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474,097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15622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02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501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502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449,634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16,898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3,471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6,031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501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474,879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2,853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16966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13421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502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502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501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429,938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501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502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18,371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7,519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25,104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466,880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4,012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46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500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7,537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641"/>
            <w:col w:w="2041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501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501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5008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469,456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97.6%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500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501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3,209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6,578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453,363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6,875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1,971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500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4,711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641"/>
            <w:col w:w="2041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501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501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26080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5005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456,988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6,171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500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1606"/>
            <w:col w:w="395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435,823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974" w:space="759"/>
            <w:col w:w="2225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501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12,808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21,760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7,924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500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13,453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14041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5499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475,967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368,846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67,437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28,093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15510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12,442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pt;width:179.816pt;height:.1pt;mso-position-horizontal-relative:page;mso-position-vertical-relative:paragraph;z-index:-5500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13pt;width:179.816pt;height:.1pt;mso-position-horizontal-relative:page;mso-position-vertical-relative:paragraph;z-index:-54994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6pt;width:179.816pt;height:.1pt;mso-position-horizontal-relative:page;mso-position-vertical-relative:paragraph;z-index:-5499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4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7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500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324,988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5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7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4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469,863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37,608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5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6,767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500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14742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18,769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5499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5,635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19980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8pt;width:179.816pt;height:.1pt;mso-position-horizontal-relative:page;mso-position-vertical-relative:paragraph;z-index:-5499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026102pt;width:179.816pt;height:.1pt;mso-position-horizontal-relative:page;mso-position-vertical-relative:paragraph;z-index:-54991" coordorigin="6443,-361" coordsize="3596,2">
            <v:shape style="position:absolute;left:6443;top:-361;width:3596;height:2" coordorigin="6443,-361" coordsize="3596,0" path="m6443,-361l10039,-3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4pt;width:179.816pt;height:.1pt;mso-position-horizontal-relative:page;mso-position-vertical-relative:paragraph;z-index:-5499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9pt;width:179.816pt;height:.1pt;mso-position-horizontal-relative:page;mso-position-vertical-relative:paragraph;z-index:-5499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20" w:lineRule="atLeas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248,336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0" w:after="0" w:line="15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7.766888pt;width:179.816pt;height:.1pt;mso-position-horizontal-relative:page;mso-position-vertical-relative:paragraph;z-index:-54989" coordorigin="6443,755" coordsize="3596,2">
            <v:shape style="position:absolute;left:6443;top:755;width:3596;height:2" coordorigin="6443,755" coordsize="3596,0" path="m6443,755l10039,7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424,341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88.9%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atLeast"/>
        <w:ind w:right="550"/>
        <w:jc w:val="left"/>
        <w:tabs>
          <w:tab w:pos="1720" w:val="left"/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103,693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63,101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5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26,195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11,259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499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15,651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15555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44,140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12,498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21233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499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54988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432,353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475,310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6,006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3,334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22568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290,005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118,833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131,406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35,059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50,115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38,630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40,810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49,078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20632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31126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498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54985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5498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119,279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117,023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38,583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42,532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60,960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549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164,058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170,708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59,289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16,189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19,6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27294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28840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498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409pt;width:179.816pt;height:76.960800pt;mso-position-horizontal-relative:page;mso-position-vertical-relative:paragraph;z-index:-5497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96,280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80,754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34,395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50,187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79,871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122,584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COMBINED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28929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54984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5498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4982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171,304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170,304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58,649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29,984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14,777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29034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355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165,556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170,650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86,713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166,458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22,064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57,295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32,397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31,768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45,862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19,070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110,480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29928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30047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221,147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5,504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127,686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46,623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28,817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11,554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30425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10,684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11,705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10,121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414224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5497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521pt;width:179.816pt;height:78.9534pt;mso-position-horizontal-relative:page;mso-position-vertical-relative:paragraph;z-index:-549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204,001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160,853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51,583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21,347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9,641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,783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29793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97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9.59409pt;width:179.816pt;height:81.960800pt;mso-position-horizontal-relative:page;mso-position-vertical-relative:paragraph;z-index:-5497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215,848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152,762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49,470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18,583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10,918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,744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2pt;width:179.816pt;height:.1pt;mso-position-horizontal-relative:page;mso-position-vertical-relative:paragraph;z-index:-54976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3pt;width:179.816pt;height:.1pt;mso-position-horizontal-relative:page;mso-position-vertical-relative:paragraph;z-index:-54975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9,181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11,578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16,153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24,246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27,882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24,627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18,907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4pt;width:179.816pt;height:.1pt;mso-position-horizontal-relative:page;mso-position-vertical-relative:paragraph;z-index:-5497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3,788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294608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27675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5pt;width:179.816pt;height:.1pt;mso-position-horizontal-relative:page;mso-position-vertical-relative:paragraph;z-index:-5497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1634" w:right="143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SYNTHETIC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215,874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119,376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35,959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27,078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28,763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470833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5497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10,358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14,967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18,102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17,152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11,406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496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399399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TE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496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1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496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489026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3pt;width:179.816pt;height:.1pt;mso-position-horizontal-relative:page;mso-position-vertical-relative:paragraph;z-index:-5496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COCAI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9pt;width:179.816pt;height:.1pt;mso-position-horizontal-relative:page;mso-position-vertical-relative:paragraph;z-index:-5496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496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488302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4pt;width:179.816pt;height:.1pt;mso-position-horizontal-relative:page;mso-position-vertical-relative:paragraph;z-index:-5496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pt;width:179.816pt;height:.1pt;mso-position-horizontal-relative:page;mso-position-vertical-relative:paragraph;z-index:-54959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4pt;width:179.816pt;height:.1pt;mso-position-horizontal-relative:page;mso-position-vertical-relative:paragraph;z-index:-5495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486620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3pt;width:179.816pt;height:.1pt;mso-position-horizontal-relative:page;mso-position-vertical-relative:paragraph;z-index:-5496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2pt;width:179.816pt;height:.1pt;mso-position-horizontal-relative:page;mso-position-vertical-relative:paragraph;z-index:-5496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36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7pt;width:179.816pt;height:.1pt;mso-position-horizontal-relative:page;mso-position-vertical-relative:paragraph;z-index:-5496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491493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495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09pt;width:179.816pt;height:87.9198pt;mso-position-horizontal-relative:page;mso-position-vertical-relative:paragraph;z-index:-5495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491932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81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242483pt;width:427.989pt;height:122.7884pt;mso-position-horizontal-relative:page;mso-position-vertical-relative:paragraph;z-index:-549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9,610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27,254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2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47,459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49,499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8,764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3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3.179882pt;width:179.816pt;height:.1pt;mso-position-horizontal-relative:page;mso-position-vertical-relative:paragraph;z-index:-54953" coordorigin="6443,264" coordsize="3596,2">
            <v:shape style="position:absolute;left:6443;top:264;width:3596;height:2" coordorigin="6443,264" coordsize="3596,0" path="m6443,264l10039,2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490049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63" w:lineRule="auto"/>
        <w:ind w:left="568" w:right="550" w:firstLine="-568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294,528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6pt;width:179.816pt;height:.1pt;mso-position-horizontal-relative:page;mso-position-vertical-relative:paragraph;z-index:-5495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0.844095pt;width:179.816pt;height:136.7548pt;mso-position-horizontal-relative:page;mso-position-vertical-relative:paragraph;z-index:-5494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,811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5495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3pt;width:179.816pt;height:.1pt;mso-position-horizontal-relative:page;mso-position-vertical-relative:paragraph;z-index:-5495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5203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5203" w:right="-51"/>
        <w:jc w:val="left"/>
        <w:tabs>
          <w:tab w:pos="5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5203" w:right="-51"/>
        <w:jc w:val="left"/>
        <w:tabs>
          <w:tab w:pos="6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4901pt;width:179.816pt;height:.1pt;mso-position-horizontal-relative:page;mso-position-vertical-relative:paragraph;z-index:-54950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2,885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641"/>
            <w:col w:w="2040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468720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700" w:val="left"/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8,324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454,772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22337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495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4949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8,516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7,465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6,343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8,650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8,378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12,134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13,906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14,519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11,134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16,309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17,324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0,384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404,709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391,725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22691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21815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40" w:val="left"/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94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420" w:val="left"/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494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1673" w:top="1240" w:bottom="1860" w:left="1360" w:right="1720"/>
          <w:headerReference w:type="default" r:id="rId50"/>
          <w:footerReference w:type="default" r:id="rId51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813" w:space="1486"/>
            <w:col w:w="1297" w:space="1606"/>
            <w:col w:w="3958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6"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785"/>
            <w:col w:w="1297" w:space="1606"/>
            <w:col w:w="1276" w:space="641"/>
            <w:col w:w="2040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94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899pt;width:179.816pt;height:.1pt;mso-position-horizontal-relative:page;mso-position-vertical-relative:paragraph;z-index:-54945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468,357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21571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700" w:val="left"/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3.487915pt;width:179.816pt;height:.1pt;mso-position-horizontal-relative:page;mso-position-vertical-relative:paragraph;z-index:-54941" coordorigin="6443,470" coordsize="3596,2">
            <v:shape style="position:absolute;left:6443;top:470;width:3596;height:2" coordorigin="6443,470" coordsize="3596,0" path="m6443,470l10039,47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2,677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464,522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23276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7pt;width:179.816pt;height:.1pt;mso-position-horizontal-relative:page;mso-position-vertical-relative:paragraph;z-index:-5494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908103pt;width:179.816pt;height:.1pt;mso-position-horizontal-relative:page;mso-position-vertical-relative:paragraph;z-index:-54940" coordorigin="6443,-98" coordsize="3596,2">
            <v:shape style="position:absolute;left:6443;top:-98;width:3596;height:2" coordorigin="6443,-98" coordsize="3596,0" path="m6443,-98l10039,-9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4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5pt;width:179.816pt;height:.1pt;mso-position-horizontal-relative:page;mso-position-vertical-relative:paragraph;z-index:-5494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7.408905pt;width:179.816pt;height:.1pt;mso-position-horizontal-relative:page;mso-position-vertical-relative:paragraph;z-index:-54939" coordorigin="6443,348" coordsize="3596,2">
            <v:shape style="position:absolute;left:6443;top:348;width:3596;height:2" coordorigin="6443,348" coordsize="3596,0" path="m6443,348l10039,34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q22f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5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5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5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5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5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83" w:after="0" w:line="144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3" w:after="0" w:line="144" w:lineRule="exact"/>
        <w:ind w:right="-67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76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q22j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813" w:space="1579"/>
            <w:col w:w="1205" w:space="1606"/>
            <w:col w:w="3957"/>
          </w:cols>
        </w:sectPr>
      </w:pPr>
      <w:rPr/>
    </w:p>
    <w:p>
      <w:pPr>
        <w:spacing w:before="7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1.641504pt;width:179.816pt;height:23.7604pt;mso-position-horizontal-relative:page;mso-position-vertical-relative:paragraph;z-index:-549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5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470,142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5901pt;width:179.816pt;height:.1pt;mso-position-horizontal-relative:page;mso-position-vertical-relative:paragraph;z-index:-54938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" w:right="547"/>
        <w:jc w:val="center"/>
        <w:tabs>
          <w:tab w:pos="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785"/>
            <w:col w:w="1297" w:space="1606"/>
            <w:col w:w="1276" w:space="785"/>
            <w:col w:w="1896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22150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700" w:val="left"/>
          <w:tab w:pos="204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471,239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21160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388105pt;width:179.816pt;height:.1pt;mso-position-horizontal-relative:page;mso-position-vertical-relative:paragraph;z-index:-54937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55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493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334,016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1454" w:header="407" w:top="1240" w:bottom="1640" w:left="1360" w:right="1720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3,950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4,407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11,907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31,648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3,705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55,717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4,456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0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29429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7,847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450,928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1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6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-3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960" w:val="left"/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242523pt;width:179.816pt;height:100.8704pt;mso-position-horizontal-relative:page;mso-position-vertical-relative:paragraph;z-index:-549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323,047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9,766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7,457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16,708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27,214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25,942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36,107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4pt;width:179.816pt;height:.1pt;mso-position-horizontal-relative:page;mso-position-vertical-relative:paragraph;z-index:-5493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94pt;width:179.816pt;height:100.8704pt;mso-position-horizontal-relative:page;mso-position-vertical-relative:paragraph;z-index:-549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305,231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11,345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5,455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16,113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24,042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27,130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49,847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26210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740" w:val="left"/>
          <w:tab w:pos="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pt;width:179.816pt;height:.1pt;mso-position-horizontal-relative:page;mso-position-vertical-relative:paragraph;z-index:-54931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0.68351pt;width:179.816pt;height:100.8714pt;mso-position-horizontal-relative:page;mso-position-vertical-relative:paragraph;z-index:-549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5+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233,199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178,769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13,404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7,882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28653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93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493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327,326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493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240" w:hRule="exact"/>
        </w:trPr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7,933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6,462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274,581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13,370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81,941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24,707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76,627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,730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23,455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747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120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-4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3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288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TO-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276,344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302,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86,946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104,633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51,131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33,837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39,368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10,621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235" w:header="407" w:top="1240" w:bottom="1420" w:left="1360" w:right="1720"/>
          <w:footerReference w:type="default" r:id="rId53"/>
          <w:pgSz w:w="12240" w:h="1584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99.825996pt;width:344.292108pt;height:11.9062pt;mso-position-horizontal-relative:page;mso-position-vertical-relative:paragraph;z-index:-549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1pt;width:179.816pt;height:.1pt;mso-position-horizontal-relative:page;mso-position-vertical-relative:paragraph;z-index:-54926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27016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19780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492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46.055923pt;width:179.816pt;height:.1pt;mso-position-horizontal-relative:page;mso-position-vertical-relative:paragraph;z-index:-54920" coordorigin="6443,921" coordsize="3596,2">
            <v:shape style="position:absolute;left:6443;top:921;width:3596;height:2" coordorigin="6443,921" coordsize="3596,0" path="m6443,921l10039,92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851521pt;width:424.007394pt;height:67.3796pt;mso-position-horizontal-relative:page;mso-position-vertical-relative:paragraph;z-index:-549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4" w:lineRule="exact"/>
                          <w:ind w:left="215" w:right="-20"/>
                          <w:jc w:val="left"/>
                          <w:tabs>
                            <w:tab w:pos="9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  <w:position w:val="1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BEVER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130,599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59,473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q25c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tabs>
                            <w:tab w:pos="14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10,027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33" w:right="-20"/>
                          <w:jc w:val="left"/>
                          <w:tabs>
                            <w:tab w:pos="15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288,710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17,923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239" w:right="-51"/>
        <w:jc w:val="left"/>
        <w:tabs>
          <w:tab w:pos="1960" w:val="left"/>
          <w:tab w:pos="2060" w:val="left"/>
          <w:tab w:pos="310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148,624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14,701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21269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0" w:after="0" w:line="240" w:lineRule="auto"/>
        <w:ind w:left="239" w:right="-71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183115pt;width:179.816pt;height:.1pt;mso-position-horizontal-relative:page;mso-position-vertical-relative:paragraph;z-index:-54919" coordorigin="6443,-404" coordsize="3596,2">
            <v:shape style="position:absolute;left:6443;top:-404;width:3596;height:2" coordorigin="6443,-404" coordsize="3596,0" path="m6443,-404l10039,-4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641"/>
            <w:col w:w="7004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492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757108pt;width:179.816pt;height:.1pt;mso-position-horizontal-relative:page;mso-position-vertical-relative:paragraph;z-index:-54918" coordorigin="6443,-15" coordsize="3596,2">
            <v:shape style="position:absolute;left:6443;top:-15;width:3596;height:2" coordorigin="6443,-15" coordsize="3596,0" path="m6443,-15l10039,-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5,423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492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5492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269,965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77,268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40,900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515" w:right="-20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5491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95pt;width:179.816pt;height:.1pt;mso-position-horizontal-relative:page;mso-position-vertical-relative:paragraph;z-index:-54916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359,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76.4%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58,180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16,910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5,533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30,600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22051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491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40,895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481" w:right="17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491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2pt;width:179.816pt;height:.1pt;mso-position-horizontal-relative:page;mso-position-vertical-relative:paragraph;z-index:-5492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11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38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,406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25567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295,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6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5.404903pt;width:179.816pt;height:.1pt;mso-position-horizontal-relative:page;mso-position-vertical-relative:paragraph;z-index:-54913" coordorigin="6443,908" coordsize="3596,2">
            <v:shape style="position:absolute;left:6443;top:908;width:3596;height:2" coordorigin="6443,908" coordsize="3596,0" path="m6443,908l10039,9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55,321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44,743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56,139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19,424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21858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22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20.547112pt;width:427.989pt;height:22.8642pt;mso-position-horizontal-relative:page;mso-position-vertical-relative:paragraph;z-index:-549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21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BEVE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286,230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103,967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415,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24,932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17,821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4,172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47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2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43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USESYN-</w:t>
            </w:r>
          </w:p>
          <w:p>
            <w:pPr>
              <w:spacing w:before="12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6,660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21,270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369,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4,275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36,034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16,057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26,316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8,227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0"/>
          <w:pgMar w:header="407" w:footer="1016" w:top="1480" w:bottom="1200" w:left="1360" w:right="1720"/>
          <w:headerReference w:type="default" r:id="rId54"/>
          <w:footerReference w:type="default" r:id="rId55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21822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6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41,202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1pt;width:179.816pt;height:.1pt;mso-position-horizontal-relative:page;mso-position-vertical-relative:paragraph;z-index:-5490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21835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left"/>
        <w:tabs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74pt;width:179.816pt;height:.1pt;mso-position-horizontal-relative:page;mso-position-vertical-relative:paragraph;z-index:-5490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392" w:hRule="exact"/>
        </w:trPr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2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2"/>
                <w:position w:val="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  <w:position w:val="1"/>
              </w:rPr>
              <w:t>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ANGE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-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  <w:position w:val="-2"/>
              </w:rPr>
              <w:t>HY-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18" w:hRule="exact"/>
        </w:trPr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5,918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18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  <w:position w:val="-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  <w:position w:val="-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position w:val="-2"/>
              </w:rPr>
              <w:t>OCODONE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6" w:hRule="exact"/>
        </w:trPr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32,606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-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856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120" w:right="-20"/>
              <w:jc w:val="left"/>
              <w:tabs>
                <w:tab w:pos="2020" w:val="left"/>
                <w:tab w:pos="3080" w:val="left"/>
                <w:tab w:pos="5080" w:val="left"/>
                <w:tab w:pos="6800" w:val="left"/>
                <w:tab w:pos="7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position w:val="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4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9,786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380,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592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199" w:hRule="exact"/>
        </w:trPr>
        <w:tc>
          <w:tcPr>
            <w:tcW w:w="625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tabs>
                <w:tab w:pos="2020" w:val="left"/>
                <w:tab w:pos="3080" w:val="left"/>
                <w:tab w:pos="50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  <w:position w:val="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  <w:position w:val="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3,005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29,256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3232pt;width:179.816pt;height:.1pt;mso-position-horizontal-relative:page;mso-position-vertical-relative:paragraph;z-index:-54901" coordorigin="6443,-406" coordsize="3596,2">
            <v:shape style="position:absolute;left:6443;top:-406;width:3596;height:2" coordorigin="6443,-406" coordsize="3596,0" path="m6443,-406l10039,-40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39,449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3pt;width:179.816pt;height:.1pt;mso-position-horizontal-relative:page;mso-position-vertical-relative:paragraph;z-index:-5490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22236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2pt;width:179.816pt;height:.1pt;mso-position-horizontal-relative:page;mso-position-vertical-relative:paragraph;z-index:-5490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83pt;width:179.816pt;height:67.9944pt;mso-position-horizontal-relative:page;mso-position-vertical-relative:paragraph;z-index:-5489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2,062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55,635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18,407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5,557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28,871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22469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7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10,245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4,937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45,971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1.130104pt;width:179.816pt;height:.1pt;mso-position-horizontal-relative:page;mso-position-vertical-relative:paragraph;z-index:-54900" coordorigin="6443,-1023" coordsize="3596,2">
            <v:shape style="position:absolute;left:6443;top:-1023;width:3596;height:2" coordorigin="6443,-1023" coordsize="3596,0" path="m6443,-1023l10039,-1023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.570894pt;width:179.816pt;height:.1pt;mso-position-horizontal-relative:page;mso-position-vertical-relative:paragraph;z-index:-5489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pt;width:179.816pt;height:.1pt;mso-position-horizontal-relative:page;mso-position-vertical-relative:paragraph;z-index:-5489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386,875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61,488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10,576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6pt;width:179.816pt;height:.1pt;mso-position-horizontal-relative:page;mso-position-vertical-relative:paragraph;z-index:-5489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6,599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27463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6pt;width:179.816pt;height:.1pt;mso-position-horizontal-relative:page;mso-position-vertical-relative:paragraph;z-index:-5490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pt;width:179.816pt;height:.1pt;mso-position-horizontal-relative:page;mso-position-vertical-relative:paragraph;z-index:-5490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22934pt;margin-top:1.76988pt;width:58.776068pt;height:53.7486pt;mso-position-horizontal-relative:page;mso-position-vertical-relative:paragraph;z-index:-548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383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0,69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490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22304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947" w:right="550"/>
        <w:jc w:val="left"/>
        <w:tabs>
          <w:tab w:pos="1680" w:val="left"/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489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103pt;width:179.816pt;height:55.0428pt;mso-position-horizontal-relative:page;mso-position-vertical-relative:paragraph;z-index:-548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91"/>
                          <w:jc w:val="left"/>
                          <w:tabs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" w:right="-20"/>
                          <w:jc w:val="left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8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68,385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28,819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53,345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14,392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28060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5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90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489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MISSED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4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19,012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208,684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206,393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32,458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34,732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1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AL/DEAN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409,300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449,482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43,361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12,091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5,093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1"/>
          <w:pgMar w:header="407" w:footer="1016" w:top="1480" w:bottom="1200" w:left="1360" w:right="1720"/>
          <w:headerReference w:type="default" r:id="rId56"/>
          <w:footerReference w:type="default" r:id="rId57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28232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28875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1pt;width:179.816pt;height:.1pt;mso-position-horizontal-relative:page;mso-position-vertical-relative:paragraph;z-index:-5489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71pt;width:179.816pt;height:.1pt;mso-position-horizontal-relative:page;mso-position-vertical-relative:paragraph;z-index:-54888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424,656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448,150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30,889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9,109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28951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5pt;width:179.816pt;height:.1pt;mso-position-horizontal-relative:page;mso-position-vertical-relative:paragraph;z-index:-5489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05pt;width:179.816pt;height:.1pt;mso-position-horizontal-relative:page;mso-position-vertical-relative:paragraph;z-index:-5488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451,950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443,662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12,173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16,453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27292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29208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5488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901pt;width:179.816pt;height:.1pt;mso-position-horizontal-relative:page;mso-position-vertical-relative:paragraph;z-index:-5488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AF-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BIT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960" w:val="left"/>
          <w:tab w:pos="1340" w:val="left"/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27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452,151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446,422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9,592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14,677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28687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80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right="-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18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8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3"/>
              </w:rPr>
              <w:t>MARI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442,565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435,047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16,369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16,839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7,370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1754" w:right="-67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INHALA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12"/>
          <w:pgMar w:header="407" w:footer="1016" w:top="1480" w:bottom="1200" w:left="1360" w:right="1720"/>
          <w:headerReference w:type="default" r:id="rId58"/>
          <w:footerReference w:type="default" r:id="rId59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458,353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277,229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179,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7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-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uency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36127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30287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69pt;width:179.816pt;height:.1pt;mso-position-horizontal-relative:page;mso-position-vertical-relative:paragraph;z-index:-5488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7.737131pt;width:179.816pt;height:.1pt;mso-position-horizontal-relative:page;mso-position-vertical-relative:paragraph;z-index:-54876" coordorigin="6443,-155" coordsize="3596,2">
            <v:shape style="position:absolute;left:6443;top:-155;width:3596;height:2" coordorigin="6443,-155" coordsize="3596,0" path="m6443,-155l10039,-1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5pt;width:179.816pt;height:.1pt;mso-position-horizontal-relative:page;mso-position-vertical-relative:paragraph;z-index:-5488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450,932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488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30006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6pt;width:179.816pt;height:.1pt;mso-position-horizontal-relative:page;mso-position-vertical-relative:paragraph;z-index:-5487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76pt;width:179.816pt;height:.1pt;mso-position-horizontal-relative:page;mso-position-vertical-relative:paragraph;z-index:-54874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270,019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59.1%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187,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35820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2pt;width:179.816pt;height:.1pt;mso-position-horizontal-relative:page;mso-position-vertical-relative:paragraph;z-index:-5488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85108pt;width:179.816pt;height:.1pt;mso-position-horizontal-relative:page;mso-position-vertical-relative:paragraph;z-index:-54873" coordorigin="6443,-102" coordsize="3596,2">
            <v:shape style="position:absolute;left:6443;top:-102;width:3596;height:2" coordorigin="6443,-102" coordsize="3596,0" path="m6443,-102l10039,-10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494pt;width:179.816pt;height:100.8714pt;mso-position-horizontal-relative:page;mso-position-vertical-relative:paragraph;z-index:-5486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249,618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26,426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20,077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32,374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,701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8,296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5.706905pt;width:179.816pt;height:38.1248pt;mso-position-horizontal-relative:page;mso-position-vertical-relative:paragraph;z-index:-5486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261,665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.527093pt;width:179.816pt;height:.1pt;mso-position-horizontal-relative:page;mso-position-vertical-relative:paragraph;z-index:-54872" coordorigin="6443,-111" coordsize="3596,2">
            <v:shape style="position:absolute;left:6443;top:-111;width:3596;height:2" coordorigin="6443,-111" coordsize="3596,0" path="m6443,-111l10039,-1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28862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5pt;width:179.816pt;height:.1pt;mso-position-horizontal-relative:page;mso-position-vertical-relative:paragraph;z-index:-5488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488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280,078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22,209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Half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17,506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6pt;width:179.816pt;height:.1pt;mso-position-horizontal-relative:page;mso-position-vertical-relative:paragraph;z-index:-5487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07pt;width:179.816pt;height:.1pt;mso-position-horizontal-relative:page;mso-position-vertical-relative:paragraph;z-index:-54870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145,243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311,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35845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pt;width:179.816pt;height:.1pt;mso-position-horizontal-relative:page;mso-position-vertical-relative:paragraph;z-index:-5486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9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23,545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  <w:position w:val="1"/>
        </w:rPr>
        <w:t>MEDICA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3121"/>
            <w:col w:w="2443"/>
          </w:cols>
        </w:sectPr>
      </w:pPr>
      <w:rPr/>
    </w:p>
    <w:p>
      <w:pPr>
        <w:spacing w:before="26" w:after="0" w:line="257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5.146896pt;width:179.816pt;height:.1pt;mso-position-horizontal-relative:page;mso-position-vertical-relative:paragraph;z-index:-54879" coordorigin="1480,703" coordsize="3596,2">
            <v:shape style="position:absolute;left:1480;top:703;width:3596;height:2" coordorigin="1480,703" coordsize="3596,0" path="m1480,703l5076,70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10,232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Didn’t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29079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8" w:lineRule="auto"/>
        <w:ind w:left="-16" w:right="565"/>
        <w:jc w:val="center"/>
        <w:tabs>
          <w:tab w:pos="17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6pt;width:179.816pt;height:.1pt;mso-position-horizontal-relative:page;mso-position-vertical-relative:paragraph;z-index:-5486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23.887896pt;width:179.816pt;height:.1pt;mso-position-horizontal-relative:page;mso-position-vertical-relative:paragraph;z-index:-54867" coordorigin="6443,478" coordsize="3596,2">
            <v:shape style="position:absolute;left:6443;top:478;width:3596;height:2" coordorigin="6443,478" coordsize="3596,0" path="m6443,478l10039,47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203,646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55.1%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39032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487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1pt;width:179.816pt;height:.1pt;mso-position-horizontal-relative:page;mso-position-vertical-relative:paragraph;z-index:-5487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394,886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  </w:t>
      </w:r>
      <w:r>
        <w:rPr>
          <w:rFonts w:ascii="Arial" w:hAnsi="Arial" w:cs="Arial" w:eastAsia="Arial"/>
          <w:sz w:val="18"/>
          <w:szCs w:val="18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24,946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8pt;width:179.816pt;height:.1pt;mso-position-horizontal-relative:page;mso-position-vertical-relative:paragraph;z-index:-5486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91pt;width:179.816pt;height:.1pt;mso-position-horizontal-relative:page;mso-position-vertical-relative:paragraph;z-index:-5486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181,288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273,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86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4861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181,241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,953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36806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82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69pt;width:179.816pt;height:.1pt;mso-position-horizontal-relative:page;mso-position-vertical-relative:paragraph;z-index:-5485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69pt;width:179.816pt;height:.1pt;mso-position-horizontal-relative:page;mso-position-vertical-relative:paragraph;z-index:-54850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368,841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55,087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69072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3"/>
          <w:pgMar w:header="407" w:footer="591" w:top="1240" w:bottom="780" w:left="1360" w:right="1720"/>
          <w:headerReference w:type="default" r:id="rId60"/>
          <w:footerReference w:type="default" r:id="rId61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486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9.885086pt;width:179.816pt;height:38.1248pt;mso-position-horizontal-relative:page;mso-position-vertical-relative:paragraph;z-index:-548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377,213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73,171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pt;width:179.816pt;height:.1pt;mso-position-horizontal-relative:page;mso-position-vertical-relative:paragraph;z-index:-5484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1pt;width:179.816pt;height:35.117400pt;mso-position-horizontal-relative:page;mso-position-vertical-relative:paragraph;z-index:-5483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311,053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42617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69308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85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4pt;width:179.816pt;height:.1pt;mso-position-horizontal-relative:page;mso-position-vertical-relative:paragraph;z-index:-5485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4857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273,177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64606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0pt;width:179.816pt;height:.1pt;mso-position-horizontal-relative:page;mso-position-vertical-relative:paragraph;z-index:-5484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7pt;width:179.816pt;height:.1pt;mso-position-horizontal-relative:page;mso-position-vertical-relative:paragraph;z-index:-5484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6pt;width:179.816pt;height:.1pt;mso-position-horizontal-relative:page;mso-position-vertical-relative:paragraph;z-index:-54846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312,381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69018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485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485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115pt;width:179.816pt;height:.1pt;mso-position-horizontal-relative:page;mso-position-vertical-relative:paragraph;z-index:-54845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4pt;width:179.816pt;height:.1pt;mso-position-horizontal-relative:page;mso-position-vertical-relative:paragraph;z-index:-5484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8" w:lineRule="exact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259,530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19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485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67655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362,347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1275" w:space="458"/>
            <w:col w:w="2225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485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4.810486pt;width:179.816pt;height:35.117400pt;mso-position-horizontal-relative:page;mso-position-vertical-relative:paragraph;z-index:-548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320,232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,933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6.426506pt;width:179.816pt;height:67.5954pt;mso-position-horizontal-relative:page;mso-position-vertical-relative:paragraph;z-index:-548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27,345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25,749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4,322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4,690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40,556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5.213101pt;width:179.816pt;height:.1pt;mso-position-horizontal-relative:page;mso-position-vertical-relative:paragraph;z-index:-54843" coordorigin="6443,-304" coordsize="3596,2">
            <v:shape style="position:absolute;left:6443;top:-304;width:3596;height:2" coordorigin="6443,-304" coordsize="3596,0" path="m6443,-304l10039,-3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68835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5484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9pt;width:179.816pt;height:.1pt;mso-position-horizontal-relative:page;mso-position-vertical-relative:paragraph;z-index:-5485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307,581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326" w:space="1876"/>
            <w:col w:w="1275" w:space="458"/>
            <w:col w:w="2225"/>
          </w:cols>
        </w:sectPr>
      </w:pPr>
      <w:rPr/>
    </w:p>
    <w:p>
      <w:pPr>
        <w:spacing w:before="0" w:after="0" w:line="199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53,557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STUDIES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44,644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13,492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5,716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9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317,679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39,048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262626pt;width:179.816pt;height:.1pt;mso-position-horizontal-relative:page;mso-position-vertical-relative:paragraph;z-index:-54841" coordorigin="6443,-5" coordsize="3596,2">
            <v:shape style="position:absolute;left:6443;top:-5;width:3596;height:2" coordorigin="6443,-5" coordsize="3596,0" path="m6443,-5l10039,-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68766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28961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83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4834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384,834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365,008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568" w:right="550" w:firstLine="-568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4"/>
          <w:w w:val="92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es</w:t>
      </w:r>
      <w:r>
        <w:rPr>
          <w:rFonts w:ascii="Arial" w:hAnsi="Arial" w:cs="Arial" w:eastAsia="Arial"/>
          <w:sz w:val="18"/>
          <w:szCs w:val="18"/>
          <w:spacing w:val="-41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78,863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29304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4" w:space="458"/>
            <w:col w:w="1624" w:space="1606"/>
            <w:col w:w="3958"/>
          </w:cols>
        </w:sectPr>
      </w:pPr>
      <w:rPr/>
    </w:p>
    <w:p>
      <w:pPr>
        <w:spacing w:before="0" w:after="0" w:line="192" w:lineRule="exact"/>
        <w:ind w:left="239" w:right="-20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752501pt;width:179.816pt;height:.1pt;mso-position-horizontal-relative:page;mso-position-vertical-relative:paragraph;z-index:-54833" coordorigin="6443,-215" coordsize="3596,2">
            <v:shape style="position:absolute;left:6443;top:-215;width:3596;height:2" coordorigin="6443,-215" coordsize="3596,0" path="m6443,-215l10039,-2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24,853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5513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24,411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6,021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7,269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642"/>
            <w:col w:w="7003"/>
          </w:cols>
        </w:sectPr>
      </w:pPr>
      <w:rPr/>
    </w:p>
    <w:p>
      <w:pPr>
        <w:spacing w:before="0" w:after="0" w:line="263" w:lineRule="auto"/>
        <w:ind w:left="807" w:right="5513" w:firstLine="-568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4pt;width:179.816pt;height:.1pt;mso-position-horizontal-relative:page;mso-position-vertical-relative:paragraph;z-index:-5483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35,482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29955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483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109,719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88,089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26024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780" w:bottom="7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177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95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95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30.714001pt;height:10.9664pt;mso-position-horizontal-relative:page;mso-position-vertical-relative:page;z-index:-549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13852pt;margin-top:711.251221pt;width:27.561415pt;height:10.9664pt;mso-position-horizontal-relative:page;mso-position-vertical-relative:page;z-index:-549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,405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5677pt;margin-top:711.251221pt;width:21.43019pt;height:10.9664pt;mso-position-horizontal-relative:page;mso-position-vertical-relative:page;z-index:-549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8.969593pt;height:10.9664pt;mso-position-horizontal-relative:page;mso-position-vertical-relative:page;z-index:-549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Don’t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kn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355pt;margin-top:711.251221pt;width:27.554241pt;height:10.9664pt;mso-position-horizontal-relative:page;mso-position-vertical-relative:page;z-index:-549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24,314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182pt;margin-top:711.251221pt;width:21.43019pt;height:10.9664pt;mso-position-horizontal-relative:page;mso-position-vertical-relative:page;z-index:-549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9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29674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9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21856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94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93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93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9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21760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9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34038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932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92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92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9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31452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9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29129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92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912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911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9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73168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9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38368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908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90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056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055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054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16780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677.776184pt;width:117.656703pt;height:10.9664pt;mso-position-horizontal-relative:page;mso-position-vertical-relative:page;z-index:-550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111338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052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051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050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049" type="#_x0000_t202" filled="f" stroked="f">
          <v:textbox inset="0,0,0,0">
            <w:txbxContent>
              <w:p>
                <w:pPr>
                  <w:spacing w:before="0" w:after="0" w:line="193" w:lineRule="exact"/>
                  <w:ind w:left="644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116568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50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8131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047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043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042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041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9633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50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10111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03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037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036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035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12207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50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10797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033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032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031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5030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5029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5028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589.706177pt;width:65.765453pt;height:43.8434pt;mso-position-horizontal-relative:page;mso-position-vertical-relative:page;z-index:-550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589.706177pt;width:32.154005pt;height:10.9664pt;mso-position-horizontal-relative:page;mso-position-vertical-relative:page;z-index:-550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342,627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902pt;margin-top:589.706177pt;width:26.029953pt;height:10.9664pt;mso-position-horizontal-relative:page;mso-position-vertical-relative:page;z-index:-550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71.5%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589.706177pt;width:65.765453pt;height:43.8434pt;mso-position-horizontal-relative:page;mso-position-vertical-relative:page;z-index:-550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4994pt;margin-top:589.706177pt;width:32.154005pt;height:10.9664pt;mso-position-horizontal-relative:page;mso-position-vertical-relative:page;z-index:-550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385,804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4906pt;margin-top:589.706177pt;width:26.029953pt;height:10.9664pt;mso-position-horizontal-relative:page;mso-position-vertical-relative:page;z-index:-550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80.8%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11.624207pt;width:27.554241pt;height:10.9664pt;mso-position-horizontal-relative:page;mso-position-vertical-relative:page;z-index:-550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62,126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078pt;margin-top:611.624207pt;width:26.029953pt;height:10.9664pt;mso-position-horizontal-relative:page;mso-position-vertical-relative:page;z-index:-550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11.624207pt;width:27.554241pt;height:10.9664pt;mso-position-horizontal-relative:page;mso-position-vertical-relative:page;z-index:-550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44,864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11.624207pt;width:21.43019pt;height:10.9664pt;mso-position-horizontal-relative:page;mso-position-vertical-relative:page;z-index:-5501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33.542175pt;width:26.926593pt;height:21.9254pt;mso-position-horizontal-relative:page;mso-position-vertical-relative:page;z-index:-5501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633331pt;margin-top:633.542175pt;width:28.098502pt;height:10.9664pt;mso-position-horizontal-relative:page;mso-position-vertical-relative:page;z-index:-5501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33.542175pt;width:27.554241pt;height:10.9664pt;mso-position-horizontal-relative:page;mso-position-vertical-relative:page;z-index:-550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24,341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797pt;margin-top:633.542175pt;width:21.43019pt;height:10.9664pt;mso-position-horizontal-relative:page;mso-position-vertical-relative:page;z-index:-550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33.542175pt;width:26.926593pt;height:21.9254pt;mso-position-horizontal-relative:page;mso-position-vertical-relative:page;z-index:-550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806335pt;margin-top:633.542175pt;width:28.098502pt;height:10.9664pt;mso-position-horizontal-relative:page;mso-position-vertical-relative:page;z-index:-550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33.542175pt;width:27.554241pt;height:10.9664pt;mso-position-horizontal-relative:page;mso-position-vertical-relative:page;z-index:-550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13,694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33.542175pt;width:21.43019pt;height:10.9664pt;mso-position-horizontal-relative:page;mso-position-vertical-relative:page;z-index:-550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50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50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500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55.460205pt;width:27.554241pt;height:10.9664pt;mso-position-horizontal-relative:page;mso-position-vertical-relative:page;z-index:-550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49,822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078pt;margin-top:655.460205pt;width:26.029953pt;height:10.9664pt;mso-position-horizontal-relative:page;mso-position-vertical-relative:page;z-index:-550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50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50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50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55.460205pt;width:27.554241pt;height:10.9664pt;mso-position-horizontal-relative:page;mso-position-vertical-relative:page;z-index:-550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33,094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55.460205pt;width:21.43019pt;height:10.9664pt;mso-position-horizontal-relative:page;mso-position-vertical-relative:page;z-index:-550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49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499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997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14085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49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15546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995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99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97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97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601.515991pt;width:179.816pt;height:.1pt;mso-position-horizontal-relative:page;mso-position-vertical-relative:page;z-index:-54977" coordorigin="1480,12030" coordsize="3596,2">
          <v:shape style="position:absolute;left:1480;top:12030;width:3596;height:2" coordorigin="1480,12030" coordsize="3596,0" path="m1480,12030l5076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01.515991pt;width:179.816pt;height:.1pt;mso-position-horizontal-relative:page;mso-position-vertical-relative:page;z-index:-54976" coordorigin="6443,12030" coordsize="3596,2">
          <v:shape style="position:absolute;left:6443;top:12030;width:3596;height:2" coordorigin="6443,12030" coordsize="3596,0" path="m6443,12030l10039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7.281982pt;width:179.816pt;height:.1pt;mso-position-horizontal-relative:page;mso-position-vertical-relative:page;z-index:-54975" coordorigin="1480,11146" coordsize="3596,2">
          <v:shape style="position:absolute;left:1480;top:11146;width:3596;height:2" coordorigin="1480,11146" coordsize="3596,0" path="m1480,11146l5076,111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89.333191pt;width:51.675023pt;height:32.8844pt;mso-position-horizontal-relative:page;mso-position-vertical-relative:page;z-index:-549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89.333191pt;width:51.675023pt;height:32.8844pt;mso-position-horizontal-relative:page;mso-position-vertical-relative:page;z-index:-549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4218pt;margin-top:700.292175pt;width:32.164135pt;height:21.9254pt;mso-position-horizontal-relative:page;mso-position-vertical-relative:page;z-index:-54972" type="#_x0000_t202" filled="f" stroked="f">
          <v:textbox inset="0,0,0,0">
            <w:txbxContent>
              <w:p>
                <w:pPr>
                  <w:spacing w:before="0" w:after="0" w:line="193" w:lineRule="exact"/>
                  <w:ind w:left="171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1,656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467,222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5157pt;margin-top:700.292175pt;width:26.041877pt;height:21.9254pt;mso-position-horizontal-relative:page;mso-position-vertical-relative:page;z-index:-54971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7222pt;margin-top:700.292175pt;width:32.182068pt;height:21.9254pt;mso-position-horizontal-relative:page;mso-position-vertical-relative:page;z-index:-54970" type="#_x0000_t202" filled="f" stroked="f">
          <v:textbox inset="0,0,0,0">
            <w:txbxContent>
              <w:p>
                <w:pPr>
                  <w:spacing w:before="0" w:after="0" w:line="193" w:lineRule="exact"/>
                  <w:ind w:left="34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664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468,769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8162pt;margin-top:700.292175pt;width:26.038289pt;height:21.9254pt;mso-position-horizontal-relative:page;mso-position-vertical-relative:page;z-index:-54969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9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22553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9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22804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966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965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964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00.292175pt;width:41.163711pt;height:21.9254pt;mso-position-horizontal-relative:page;mso-position-vertical-relative:page;z-index:-549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625pt;margin-top:700.292175pt;width:27.55487pt;height:21.9254pt;mso-position-horizontal-relative:page;mso-position-vertical-relative:page;z-index:-549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26,890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34,978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70438pt;margin-top:700.292175pt;width:21.430819pt;height:21.9254pt;mso-position-horizontal-relative:page;mso-position-vertical-relative:page;z-index:-549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00.292175pt;width:30.714001pt;height:21.9254pt;mso-position-horizontal-relative:page;mso-position-vertical-relative:page;z-index:-549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6841pt;margin-top:711.251221pt;width:27.573968pt;height:10.9664pt;mso-position-horizontal-relative:page;mso-position-vertical-relative:page;z-index:-549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11,7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38696pt;margin-top:711.251221pt;width:21.43019pt;height:10.9664pt;mso-position-horizontal-relative:page;mso-position-vertical-relative:page;z-index:-549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9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27606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9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24661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95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7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16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16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6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16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1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1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1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1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5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15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15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5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15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1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1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1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1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4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14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14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4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14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1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1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1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1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3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13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13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3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13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1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1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1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1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2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12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12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2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12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1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1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1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1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2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5176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7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5174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11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11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1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11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1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1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1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1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1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11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10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0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10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1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1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1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1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0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10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10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9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09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0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0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0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0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9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09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09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9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08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0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0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0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0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8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08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08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8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08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0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0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0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0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7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7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07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07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7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07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07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0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0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0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6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06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06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6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06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0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0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0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0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5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046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045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4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03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99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99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99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4990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4989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98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49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49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985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984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98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98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98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98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7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943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942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94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61.813064pt;height:10.9664pt;mso-position-horizontal-relative:page;mso-position-vertical-relative:page;z-index:-549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15723pt;margin-top:62.503201pt;width:21.697388pt;height:10.9664pt;mso-position-horizontal-relative:page;mso-position-vertical-relative:page;z-index:-549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61.813064pt;height:10.9664pt;mso-position-horizontal-relative:page;mso-position-vertical-relative:page;z-index:-549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89734pt;margin-top:62.503201pt;width:21.697388pt;height:10.9664pt;mso-position-horizontal-relative:page;mso-position-vertical-relative:page;z-index:-5493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93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93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4929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92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085829pt;height:10.9664pt;mso-position-horizontal-relative:page;mso-position-vertical-relative:page;z-index:-549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PRINCI-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47.789614pt;height:10.9664pt;mso-position-horizontal-relative:page;mso-position-vertical-relative:page;z-index:-549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633057pt;margin-top:62.503201pt;width:28.343284pt;height:10.9664pt;mso-position-horizontal-relative:page;mso-position-vertical-relative:page;z-index:-549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4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919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918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4917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106.592003pt;width:179.816pt;height:.1pt;mso-position-horizontal-relative:page;mso-position-vertical-relative:page;z-index:-54916" coordorigin="6443,2132" coordsize="3596,2">
          <v:shape style="position:absolute;left:6443;top:2132;width:3596;height:2" coordorigin="6443,2132" coordsize="3596,0" path="m6443,2132l10039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91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00175pt;height:10.9664pt;mso-position-horizontal-relative:page;mso-position-vertical-relative:page;z-index:-549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CLASS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HIGH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108245pt;height:10.9664pt;mso-position-horizontal-relative:page;mso-position-vertical-relative:page;z-index:-549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90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90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90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5171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7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5169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6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6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6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516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header" Target="header39.xml"/><Relationship Id="rId51" Type="http://schemas.openxmlformats.org/officeDocument/2006/relationships/footer" Target="footer8.xml"/><Relationship Id="rId52" Type="http://schemas.openxmlformats.org/officeDocument/2006/relationships/footer" Target="footer9.xml"/><Relationship Id="rId53" Type="http://schemas.openxmlformats.org/officeDocument/2006/relationships/footer" Target="footer10.xml"/><Relationship Id="rId54" Type="http://schemas.openxmlformats.org/officeDocument/2006/relationships/header" Target="header40.xml"/><Relationship Id="rId55" Type="http://schemas.openxmlformats.org/officeDocument/2006/relationships/footer" Target="footer11.xml"/><Relationship Id="rId56" Type="http://schemas.openxmlformats.org/officeDocument/2006/relationships/header" Target="header41.xml"/><Relationship Id="rId57" Type="http://schemas.openxmlformats.org/officeDocument/2006/relationships/footer" Target="footer12.xml"/><Relationship Id="rId58" Type="http://schemas.openxmlformats.org/officeDocument/2006/relationships/header" Target="header42.xml"/><Relationship Id="rId59" Type="http://schemas.openxmlformats.org/officeDocument/2006/relationships/footer" Target="footer13.xml"/><Relationship Id="rId60" Type="http://schemas.openxmlformats.org/officeDocument/2006/relationships/header" Target="header43.xml"/><Relationship Id="rId61" Type="http://schemas.openxmlformats.org/officeDocument/2006/relationships/footer" Target="footer1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2015-01-21T16:12:08Z</dcterms:created>
  <dcterms:modified xsi:type="dcterms:W3CDTF">2015-01-21T16:12:08Z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2015-01-21T00:00:00Z</vt:filetime>
  </property>
</Properties>
</file>