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55" w:right="248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"/>
          <w:pgMar w:header="1040" w:footer="865" w:top="1220" w:bottom="1060" w:left="226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735" w:space="1249"/>
            <w:col w:w="73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21" w:right="3729"/>
        <w:jc w:val="center"/>
        <w:tabs>
          <w:tab w:pos="576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11" w:right="-20"/>
        <w:jc w:val="left"/>
        <w:tabs>
          <w:tab w:pos="5040" w:val="left"/>
          <w:tab w:pos="6080" w:val="left"/>
          <w:tab w:pos="71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69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-20"/>
        <w:jc w:val="left"/>
        <w:tabs>
          <w:tab w:pos="5600" w:val="left"/>
          <w:tab w:pos="744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  <w:cols w:num="2" w:equalWidth="0">
            <w:col w:w="2832" w:space="864"/>
            <w:col w:w="7624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678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296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159" w:space="1249"/>
            <w:col w:w="7912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20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798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4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03pt;margin-top:26.93578pt;width:412.336619pt;height:225.46pt;mso-position-horizontal-relative:page;mso-position-vertical-relative:paragraph;z-index:-130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Beer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coolers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Liquor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4"/>
          <w:pgMar w:footer="1184" w:header="1040" w:top="1220" w:bottom="1380" w:left="2260" w:right="2260"/>
          <w:footerReference w:type="default" r:id="rId7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55" w:right="248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1184" w:top="1220" w:bottom="13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1679" w:space="2305"/>
            <w:col w:w="7336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255" w:space="1729"/>
            <w:col w:w="7336"/>
          </w:cols>
        </w:sectPr>
      </w:pPr>
      <w:rPr/>
    </w:p>
    <w:p>
      <w:pPr>
        <w:spacing w:before="0" w:after="0" w:line="320" w:lineRule="atLeast"/>
        <w:ind w:left="1102" w:right="104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04" w:right="-20"/>
        <w:jc w:val="left"/>
        <w:tabs>
          <w:tab w:pos="4840" w:val="left"/>
          <w:tab w:pos="6280" w:val="left"/>
          <w:tab w:pos="762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21" w:right="3729"/>
        <w:jc w:val="center"/>
        <w:tabs>
          <w:tab w:pos="576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0716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6"/>
          <w:pgMar w:footer="865" w:header="1040" w:top="1220" w:bottom="1060" w:left="2260" w:right="2260"/>
          <w:footerReference w:type="default" r:id="rId8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55" w:right="2200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77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7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49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8745" w:type="dxa"/>
      </w:tblPr>
      <w:tblGrid/>
      <w:tr>
        <w:trPr>
          <w:trHeight w:val="260" w:hRule="exact"/>
        </w:trPr>
        <w:tc>
          <w:tcPr>
            <w:tcW w:w="15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Friends?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49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Somewhere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849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21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018" w:right="-20"/>
        <w:jc w:val="left"/>
        <w:tabs>
          <w:tab w:pos="3920" w:val="left"/>
          <w:tab w:pos="5760" w:val="left"/>
          <w:tab w:pos="7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018" w:right="-20"/>
        <w:jc w:val="left"/>
        <w:tabs>
          <w:tab w:pos="3920" w:val="left"/>
          <w:tab w:pos="5760" w:val="left"/>
          <w:tab w:pos="7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1582" w:space="96"/>
            <w:col w:w="9642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351" w:space="1345"/>
            <w:col w:w="7624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0" w:lineRule="exact"/>
        <w:ind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018" w:right="-20"/>
        <w:jc w:val="left"/>
        <w:tabs>
          <w:tab w:pos="3920" w:val="left"/>
          <w:tab w:pos="5760" w:val="left"/>
          <w:tab w:pos="7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1582" w:space="96"/>
            <w:col w:w="9642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1775" w:space="1921"/>
            <w:col w:w="7624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678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22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296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1582" w:space="1825"/>
            <w:col w:w="7913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18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143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15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0" w:after="0" w:line="160" w:lineRule="exact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49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499" w:hRule="exact"/>
        </w:trPr>
        <w:tc>
          <w:tcPr>
            <w:tcW w:w="5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823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46" w:right="-20"/>
              <w:jc w:val="left"/>
              <w:tabs>
                <w:tab w:pos="3680" w:val="left"/>
                <w:tab w:pos="5120" w:val="left"/>
                <w:tab w:pos="6560" w:val="left"/>
                <w:tab w:pos="83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0"/>
          <w:pgMar w:footer="1024" w:header="1040" w:top="1220" w:bottom="1220" w:left="2260" w:right="2260"/>
          <w:footerReference w:type="default" r:id="rId9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3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usage: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4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21" w:right="3729"/>
        <w:jc w:val="center"/>
        <w:tabs>
          <w:tab w:pos="576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11" w:right="-20"/>
        <w:jc w:val="left"/>
        <w:tabs>
          <w:tab w:pos="5040" w:val="left"/>
          <w:tab w:pos="6080" w:val="left"/>
          <w:tab w:pos="70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1"/>
          <w:pgMar w:footer="865" w:header="1040" w:top="1220" w:bottom="1060" w:left="2260" w:right="2260"/>
          <w:footerReference w:type="default" r:id="rId10"/>
          <w:pgSz w:w="15840" w:h="12240" w:orient="landscape"/>
        </w:sectPr>
      </w:pPr>
      <w:rPr/>
    </w:p>
    <w:p>
      <w:pPr>
        <w:spacing w:before="0" w:after="0" w:line="160" w:lineRule="exact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75.328064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 w:firstLine="576"/>
        <w:jc w:val="left"/>
        <w:tabs>
          <w:tab w:pos="3880" w:val="left"/>
          <w:tab w:pos="5600" w:val="left"/>
          <w:tab w:pos="7520" w:val="left"/>
          <w:tab w:pos="9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760" w:right="69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-20"/>
        <w:jc w:val="left"/>
        <w:tabs>
          <w:tab w:pos="5600" w:val="left"/>
          <w:tab w:pos="744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 w:firstLine="576"/>
        <w:jc w:val="left"/>
        <w:tabs>
          <w:tab w:pos="3880" w:val="left"/>
          <w:tab w:pos="5600" w:val="left"/>
          <w:tab w:pos="7520" w:val="left"/>
          <w:tab w:pos="9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374329pt;margin-top:29.88578pt;width:325.865335pt;height:25.96pt;mso-position-horizontal-relative:page;mso-position-vertical-relative:paragraph;z-index:-130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sniffed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Correction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Fluid/Whiteout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0" w:right="8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tabs>
          <w:tab w:pos="1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351" w:space="1633"/>
            <w:col w:w="7336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40" w:footer="865" w:top="1220" w:bottom="1060" w:left="2260" w:right="2260"/>
          <w:pgSz w:w="15840" w:h="12240" w:orient="landscape"/>
          <w:cols w:num="2" w:equalWidth="0">
            <w:col w:w="2543" w:space="1441"/>
            <w:col w:w="73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usage: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4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339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1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21" w:right="3729"/>
        <w:jc w:val="center"/>
        <w:tabs>
          <w:tab w:pos="576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11" w:right="-20"/>
        <w:jc w:val="left"/>
        <w:tabs>
          <w:tab w:pos="5040" w:val="left"/>
          <w:tab w:pos="6080" w:val="left"/>
          <w:tab w:pos="70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55" w:right="200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75.331421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646" w:right="1423"/>
        <w:jc w:val="center"/>
        <w:tabs>
          <w:tab w:pos="3840" w:val="left"/>
          <w:tab w:pos="5580" w:val="left"/>
          <w:tab w:pos="740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760" w:right="69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-20"/>
        <w:jc w:val="left"/>
        <w:tabs>
          <w:tab w:pos="5600" w:val="left"/>
          <w:tab w:pos="744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3965" w:type="dxa"/>
      </w:tblPr>
      <w:tblGrid/>
      <w:tr>
        <w:trPr>
          <w:trHeight w:val="3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0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information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6" w:after="0" w:line="1430" w:lineRule="atLeast"/>
        <w:ind w:left="1102" w:right="-4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Guidance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3312" w:space="672"/>
            <w:col w:w="73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0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13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footer="1024" w:header="1040" w:top="1220" w:bottom="1220" w:left="2260" w:right="2260"/>
          <w:footerReference w:type="default" r:id="rId11"/>
          <w:pgSz w:w="15840" w:h="12240" w:orient="landscape"/>
          <w:cols w:num="2" w:equalWidth="0">
            <w:col w:w="2832" w:space="1152"/>
            <w:col w:w="7336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77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530914pt;margin-top:-52.894215pt;width:297.041574pt;height:55.86pt;mso-position-horizontal-relative:page;mso-position-vertical-relative:paragraph;z-index:-130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024" w:top="1380" w:bottom="1220" w:left="2260" w:right="2260"/>
          <w:headerReference w:type="default" r:id="rId12"/>
          <w:footerReference w:type="default" r:id="rId13"/>
          <w:pgSz w:w="15840" w:h="12240" w:orient="landscape"/>
        </w:sectPr>
      </w:pPr>
      <w:rPr/>
    </w:p>
    <w:p>
      <w:pPr>
        <w:spacing w:before="0" w:after="0" w:line="160" w:lineRule="exact"/>
        <w:ind w:left="235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530914pt;margin-top:7.98pt;width:297.041574pt;height:31.92pt;mso-position-horizontal-relative:page;mso-position-vertical-relative:paragraph;z-index:-130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3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African/American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663" w:top="1380" w:bottom="1860" w:left="2260" w:right="2260"/>
          <w:headerReference w:type="default" r:id="rId14"/>
          <w:footerReference w:type="default" r:id="rId15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786377pt;margin-top:-12.994231pt;width:229.786131pt;height:15.96pt;mso-position-horizontal-relative:page;mso-position-vertical-relative:paragraph;z-index:-130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982" w:top="1540" w:bottom="2180" w:left="2260" w:right="2260"/>
          <w:headerReference w:type="default" r:id="rId16"/>
          <w:footerReference w:type="default" r:id="rId17"/>
          <w:pgSz w:w="15840" w:h="12240" w:orient="landscape"/>
        </w:sectPr>
      </w:pPr>
      <w:rPr/>
    </w:p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48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1"/>
          <w:pgMar w:header="1080" w:footer="865" w:top="1540" w:bottom="1060" w:left="2260" w:right="2260"/>
          <w:headerReference w:type="default" r:id="rId18"/>
          <w:footerReference w:type="default" r:id="rId19"/>
          <w:pgSz w:w="15840" w:h="12240" w:orient="landscape"/>
        </w:sectPr>
      </w:pPr>
      <w:rPr/>
    </w:p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48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48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headerReference w:type="default" r:id="rId20"/>
          <w:pgSz w:w="15840" w:h="12240" w:orient="landscape"/>
        </w:sectPr>
      </w:pPr>
      <w:rPr/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13" w:right="574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792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553224.6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760" w:right="4594"/>
        <w:jc w:val="center"/>
        <w:tabs>
          <w:tab w:pos="472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533929.3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1029.5357984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7" w:right="53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792" w:right="4410" w:firstLine="48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370392.9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760" w:right="4498"/>
        <w:jc w:val="center"/>
        <w:tabs>
          <w:tab w:pos="48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347484.9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31.93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98"/>
        <w:jc w:val="center"/>
        <w:tabs>
          <w:tab w:pos="48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370305.7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34.03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306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367100.1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711698.9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9384.3949741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1" w:right="574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620.2026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105052.4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333560.3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354003.3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260239.9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63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960" w:val="left"/>
                <w:tab w:pos="3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7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56.62725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7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14.79006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3155.8955906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7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79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79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0716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158271.9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11143.82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421376.6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3096.44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16592.88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477701.8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306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406912.3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484613.5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144005.1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22959.37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15265.63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14427.515157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600" w:right="4025" w:firstLine="-192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69419.38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166458.5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844954.6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7351.0330736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588" w:right="4326"/>
        <w:jc w:val="center"/>
        <w:tabs>
          <w:tab w:pos="4920" w:val="left"/>
          <w:tab w:pos="6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382622.7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200146.1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497422.5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7992.1558236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LUNCH?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306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9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264413.5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381915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424758.6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17096.294943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PTA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MEETINGS?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306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3045.771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523453.5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517309.5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44374.71261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696" w:right="4314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96" w:right="44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1004345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29737.67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54100.670718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696" w:right="44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999459.1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696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20748.81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67975.54374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696" w:right="4410" w:firstLine="9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96" w:right="44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981111.5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38695.86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68376.057175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696" w:right="4314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WHITEOUT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96" w:right="44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980110.6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41488.56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66584.213546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47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696" w:right="44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999133.2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664" w:right="4498"/>
        <w:jc w:val="center"/>
        <w:tabs>
          <w:tab w:pos="48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30502.72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2.96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58547.521915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2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696" w:right="44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986290.6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664" w:right="4498"/>
        <w:jc w:val="center"/>
        <w:tabs>
          <w:tab w:pos="48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47160.84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4.56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54731.94198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39538.85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864919.7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77655.66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21093.53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13472.63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71503.07949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865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69618.25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896295.8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19293.54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3622.987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1765.512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97587.33177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14851.34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820406.5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115091.8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27713.2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12691.26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97429.37281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110112.4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725984.8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116969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13004.18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93662.077522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26727.29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824624.8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105516.1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18331.67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6800.266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106183.32139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103647.8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821591.9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52517.97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13433.54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5322.748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91669.516325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75732.93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862612.1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42141.9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10976.95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376" w:right="4210"/>
        <w:jc w:val="center"/>
        <w:tabs>
          <w:tab w:pos="510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6113.017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90606.530623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107996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878217.2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15620.52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6665.629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5525.232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74158.795976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673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36163.23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927943.9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47891.28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12080.12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9159.99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54944.942169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865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61607.44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931368.3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10737.85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1925.557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1452.442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81091.847396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14293.53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887244.6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75921.02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16437.57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6678.459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87608.206918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769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105414.7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786500.2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85414.54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18824.63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6792.95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85236.436791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25927.54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885700.6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76110.87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11855.17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3796.881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84792.390247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94282.64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861733.5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36832.21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9371.106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3058.485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headerReference w:type="default" r:id="rId21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82905.425466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576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71289.33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889915.8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33620.26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8586.434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4464.99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80306.593303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673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101643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891682.8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11787.04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5502.605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4446.016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73121.894464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79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1052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22770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18346.15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21931.3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28278.61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20276.05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9756.451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895333.8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71491.027429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4464" w:right="4025" w:firstLine="-961"/>
        <w:jc w:val="left"/>
        <w:tabs>
          <w:tab w:pos="52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31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1052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6353.952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3618.976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5699.154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5284.941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3838.883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2489.274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970382.3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90515.890447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79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1052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51528.91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26109.62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26389.13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28841.38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20089.83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10510.36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834641.1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90073.130722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79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1052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22656.28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18553.52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29626.84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37922.38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31265.96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18400.72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835697.5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94060.281486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79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10522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17335.81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15232.23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24491.43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31626.84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26517.87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13673.82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865409.9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93895.482023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48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79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0716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6507.894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6429.968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9266.752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15441.52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14610.51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11490.88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933229.3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91206.618591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79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0716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10534.32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5875.619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9729.487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13288.75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12379.46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5948.664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940873.7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89553.368782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79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0716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3174.509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1810.251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3256.492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5013.614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7159.581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6795.796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976660.8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84312.401057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5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29828.69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772323.1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196669.4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24650.71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64711.496761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961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42938.24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899209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49526.33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6218.771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90291.078407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15797.02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754404.4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190712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36715.77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90554.204473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79600.48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716571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156655.9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36836.43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98519.629827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0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40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24294.24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810707.8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127634.2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23088.29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102458.91471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70146.51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823668.7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79444.94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19973.95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94949.35053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60274.87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820670.1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87849.01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24014.88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95374.544399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82544.92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830536.1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65570.6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865" w:top="1380" w:bottom="1060" w:left="2260" w:right="2260"/>
          <w:headerReference w:type="default" r:id="rId22"/>
          <w:pgSz w:w="15840" w:h="12240" w:orient="landscape"/>
        </w:sectPr>
      </w:pPr>
      <w:rPr/>
    </w:p>
    <w:p>
      <w:pPr>
        <w:spacing w:before="0" w:after="0" w:line="160" w:lineRule="exact"/>
        <w:ind w:left="3376" w:right="4210"/>
        <w:jc w:val="center"/>
        <w:tabs>
          <w:tab w:pos="510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21238.71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2.12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88293.099859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75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30250.35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752709.4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232057.6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73166.03327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395" w:right="4133"/>
        <w:jc w:val="center"/>
        <w:tabs>
          <w:tab w:pos="5120" w:val="left"/>
          <w:tab w:pos="6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47235.47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857118.4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72630.16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111199.39354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75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16546.45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721262.6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238136.1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112238.24953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75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84763.01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722378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164943.6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116098.89688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4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75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26795.15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806216.5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144627.3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110544.44669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23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48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75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70159.39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812512.1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94524.18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110987.78174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75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58785.55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838908.5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84637.33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105852.07252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75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79810.23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831806.1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83964.06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92602.991587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72" w:right="4210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10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742524.4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154215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128681.6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62762.489329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504" w:right="4218" w:firstLine="192"/>
        <w:jc w:val="left"/>
        <w:tabs>
          <w:tab w:pos="50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504" w:right="4218"/>
        <w:jc w:val="left"/>
        <w:tabs>
          <w:tab w:pos="504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730118.9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206403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62691.46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88970.051319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504" w:right="4218" w:firstLine="96"/>
        <w:jc w:val="left"/>
        <w:tabs>
          <w:tab w:pos="50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SOMEWHERE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9031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10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724042.9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172828.9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111112.6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80199.151228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121" w:firstLine="-769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582697.4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327941.6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16945.72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66935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23983.72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69679.91509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865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636821.3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233759.8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13746.48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79206.81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31769.79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92879.277212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461989.7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375887.6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56266.44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85223.66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10374.34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98441.730434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865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385672.6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308882.1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98791.18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122572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73584.08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98681.477489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430622.2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343902.1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81322.11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117304.3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16604.18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98428.508096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121" w:firstLine="-576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623505.2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218232.9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21579.83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79396.38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50709.09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94759.987838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113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644392.6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194076.8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25971.78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81492.84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44009.81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98239.599824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368" w:right="4121" w:firstLine="-769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784535.3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87083.26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14346.75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53168.13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64088.95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84961.021184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600" w:right="4314" w:firstLine="192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269995.4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727666.9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90521.16343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588" w:right="4326"/>
        <w:jc w:val="center"/>
        <w:tabs>
          <w:tab w:pos="4920" w:val="left"/>
          <w:tab w:pos="6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372757.6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609424.7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106001.05448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588" w:right="4326"/>
        <w:jc w:val="center"/>
        <w:tabs>
          <w:tab w:pos="4920" w:val="left"/>
          <w:tab w:pos="6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8132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355244.9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626225.3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106713.2648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600" w:right="4314" w:firstLine="865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422904.1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558713.5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106565.81661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600" w:right="4025" w:firstLine="-192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527949.8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454713.3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105520.32055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80" w:right="4410" w:firstLine="-192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873996.8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75132.72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27136.75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30630.55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81286.619543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80" w:right="4218" w:firstLine="-576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847649.5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69436.95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35130.34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34685.97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101280.66529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80" w:right="4410" w:firstLine="-192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866851.2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69807.78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25757.99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21501.69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104264.71788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080" w:right="4410" w:firstLine="-288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7234" w:type="dxa"/>
      </w:tblPr>
      <w:tblGrid/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929719.3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28574.22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13618.09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16272.13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99999.721954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51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5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Procedure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600" w:right="4121" w:firstLine="-9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WITHOUT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PARENT'S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CONSENT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998824.8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30553.18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58805.47754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600" w:right="4121" w:firstLine="-9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0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756820.5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298091.8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33271.060495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4560" w:right="4025" w:firstLine="-961"/>
        <w:jc w:val="left"/>
        <w:tabs>
          <w:tab w:pos="52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76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826643.1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23617.83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8303.025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166981.3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62638.205253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2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528" w:right="4017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9624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850770.5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15446.42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5492.05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143083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73391.462051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040" w:footer="865" w:top="1220" w:bottom="122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128pt;margin-top:549.023315pt;width:31.871641pt;height:9.98pt;mso-position-horizontal-relative:page;mso-position-vertical-relative:page;z-index:-130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744pt;height:9.98pt;mso-position-horizontal-relative:page;mso-position-vertical-relative:page;z-index:-130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079269pt;margin-top:539.783264pt;width:453.572263pt;height:19.220042pt;mso-position-horizontal-relative:page;mso-position-vertical-relative:page;z-index:-13089" type="#_x0000_t202" filled="f" stroked="f">
          <v:textbox inset="0,0,0,0">
            <w:txbxContent>
              <w:p>
                <w:pPr>
                  <w:spacing w:before="19" w:after="0" w:line="277" w:lineRule="auto"/>
                  <w:ind w:left="4290" w:right="-24" w:firstLine="-427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128pt;margin-top:549.023315pt;width:31.871803pt;height:9.98pt;mso-position-horizontal-relative:page;mso-position-vertical-relative:page;z-index:-130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582pt;height:9.98pt;mso-position-horizontal-relative:page;mso-position-vertical-relative:page;z-index:-130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582pt;height:9.98pt;mso-position-horizontal-relative:page;mso-position-vertical-relative:page;z-index:-130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39.783264pt;width:45.235642pt;height:9.98pt;mso-position-horizontal-relative:page;mso-position-vertical-relative:page;z-index:-130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39.783264pt;width:16.411881pt;height:9.98pt;mso-position-horizontal-relative:page;mso-position-vertical-relative:page;z-index:-130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539.783264pt;width:26.019801pt;height:9.98pt;mso-position-horizontal-relative:page;mso-position-vertical-relative:page;z-index:-130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283pt;margin-top:539.783264pt;width:21.215841pt;height:9.98pt;mso-position-horizontal-relative:page;mso-position-vertical-relative:page;z-index:-130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9.783264pt;width:21.215841pt;height:9.98pt;mso-position-horizontal-relative:page;mso-position-vertical-relative:page;z-index:-130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39.783264pt;width:26.019801pt;height:9.98pt;mso-position-horizontal-relative:page;mso-position-vertical-relative:page;z-index:-130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130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39.783264pt;width:35.635702pt;height:9.98pt;mso-position-horizontal-relative:page;mso-position-vertical-relative:page;z-index:-130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671pt;margin-top:539.783264pt;width:21.215841pt;height:9.98pt;mso-position-horizontal-relative:page;mso-position-vertical-relative:page;z-index:-130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283pt;margin-top:539.783264pt;width:21.215841pt;height:9.98pt;mso-position-horizontal-relative:page;mso-position-vertical-relative:page;z-index:-130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9.783264pt;width:21.215841pt;height:9.98pt;mso-position-horizontal-relative:page;mso-position-vertical-relative:page;z-index:-130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39.783264pt;width:26.019801pt;height:9.98pt;mso-position-horizontal-relative:page;mso-position-vertical-relative:page;z-index:-130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130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07.863281pt;width:45.235642pt;height:9.98pt;mso-position-horizontal-relative:page;mso-position-vertical-relative:page;z-index:-130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07.863281pt;width:35.635702pt;height:25.94pt;mso-position-horizontal-relative:page;mso-position-vertical-relative:page;z-index:-130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507.863281pt;width:26.019801pt;height:25.94pt;mso-position-horizontal-relative:page;mso-position-vertical-relative:page;z-index:-130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328pt;margin-top:507.863281pt;width:26.019801pt;height:25.94pt;mso-position-horizontal-relative:page;mso-position-vertical-relative:page;z-index:-130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07.863281pt;width:21.215841pt;height:25.94pt;mso-position-horizontal-relative:page;mso-position-vertical-relative:page;z-index:-130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07.863281pt;width:26.019801pt;height:25.94pt;mso-position-horizontal-relative:page;mso-position-vertical-relative:page;z-index:-130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31.803284pt;width:35.635702pt;height:9.98pt;mso-position-horizontal-relative:page;mso-position-vertical-relative:page;z-index:-130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531.803284pt;width:26.019801pt;height:9.98pt;mso-position-horizontal-relative:page;mso-position-vertical-relative:page;z-index:-130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328pt;margin-top:531.803284pt;width:26.019801pt;height:9.98pt;mso-position-horizontal-relative:page;mso-position-vertical-relative:page;z-index:-130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1.803284pt;width:21.215841pt;height:9.98pt;mso-position-horizontal-relative:page;mso-position-vertical-relative:page;z-index:-130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31.803284pt;width:26.019801pt;height:9.98pt;mso-position-horizontal-relative:page;mso-position-vertical-relative:page;z-index:-130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39.783264pt;width:295.041575pt;height:19.220042pt;mso-position-horizontal-relative:page;mso-position-vertical-relative:page;z-index:-13049" type="#_x0000_t202" filled="f" stroked="f">
          <v:textbox inset="0,0,0,0">
            <w:txbxContent>
              <w:p>
                <w:pPr>
                  <w:spacing w:before="19" w:after="0" w:line="277" w:lineRule="auto"/>
                  <w:ind w:left="2993" w:right="-24" w:firstLine="-2973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491.90329pt;width:45.235642pt;height:9.98pt;mso-position-horizontal-relative:page;mso-position-vertical-relative:page;z-index:-130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491.90329pt;width:35.635702pt;height:25.94pt;mso-position-horizontal-relative:page;mso-position-vertical-relative:page;z-index:-130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491.90329pt;width:26.019801pt;height:25.94pt;mso-position-horizontal-relative:page;mso-position-vertical-relative:page;z-index:-130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328pt;margin-top:491.90329pt;width:26.019801pt;height:25.94pt;mso-position-horizontal-relative:page;mso-position-vertical-relative:page;z-index:-130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491.90329pt;width:21.215841pt;height:25.94pt;mso-position-horizontal-relative:page;mso-position-vertical-relative:page;z-index:-130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491.90329pt;width:26.019801pt;height:25.94pt;mso-position-horizontal-relative:page;mso-position-vertical-relative:page;z-index:-130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15.843262pt;width:35.635702pt;height:9.98pt;mso-position-horizontal-relative:page;mso-position-vertical-relative:page;z-index:-130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515.843262pt;width:26.019801pt;height:9.98pt;mso-position-horizontal-relative:page;mso-position-vertical-relative:page;z-index:-130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328pt;margin-top:515.843262pt;width:26.019801pt;height:9.98pt;mso-position-horizontal-relative:page;mso-position-vertical-relative:page;z-index:-130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15.843262pt;width:21.215841pt;height:9.98pt;mso-position-horizontal-relative:page;mso-position-vertical-relative:page;z-index:-130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15.843262pt;width:26.019801pt;height:9.98pt;mso-position-horizontal-relative:page;mso-position-vertical-relative:page;z-index:-130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23.823303pt;width:295.041575pt;height:9.98pt;mso-position-horizontal-relative:page;mso-position-vertical-relative:page;z-index:-130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31.803284pt;width:102.891145pt;height:17.96pt;mso-position-horizontal-relative:page;mso-position-vertical-relative:page;z-index:-130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tabs>
                    <w:tab w:pos="136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36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671pt;margin-top:531.803284pt;width:21.215841pt;height:17.96pt;mso-position-horizontal-relative:page;mso-position-vertical-relative:page;z-index:-130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283pt;margin-top:531.803284pt;width:21.215841pt;height:17.96pt;mso-position-horizontal-relative:page;mso-position-vertical-relative:page;z-index:-130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1.803284pt;width:69.255443pt;height:9.98pt;mso-position-horizontal-relative:page;mso-position-vertical-relative:page;z-index:-130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tabs>
                    <w:tab w:pos="88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9.783264pt;width:21.215841pt;height:9.98pt;mso-position-horizontal-relative:page;mso-position-vertical-relative:page;z-index:-130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39.783264pt;width:26.019801pt;height:9.98pt;mso-position-horizontal-relative:page;mso-position-vertical-relative:page;z-index:-130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130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130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00S456all.OUT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130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00S456all.OUT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377pt;margin-top:60.98328pt;width:35.635702pt;height:9.98pt;mso-position-horizontal-relative:page;mso-position-vertical-relative:page;z-index:-130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899pt;margin-top:60.98328pt;width:26.019801pt;height:9.98pt;mso-position-horizontal-relative:page;mso-position-vertical-relative:page;z-index:-130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435pt;margin-top:60.98328pt;width:21.215841pt;height:9.98pt;mso-position-horizontal-relative:page;mso-position-vertical-relative:page;z-index:-130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7047pt;margin-top:60.98328pt;width:21.215841pt;height:9.98pt;mso-position-horizontal-relative:page;mso-position-vertical-relative:page;z-index:-130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704pt;margin-top:60.98328pt;width:26.019801pt;height:9.98pt;mso-position-horizontal-relative:page;mso-position-vertical-relative:page;z-index:-130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130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00S456all.OUT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377pt;margin-top:60.98328pt;width:35.635702pt;height:9.98pt;mso-position-horizontal-relative:page;mso-position-vertical-relative:page;z-index:-130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854pt;margin-top:60.98328pt;width:21.215841pt;height:9.98pt;mso-position-horizontal-relative:page;mso-position-vertical-relative:page;z-index:-130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435pt;margin-top:60.98328pt;width:21.215841pt;height:9.98pt;mso-position-horizontal-relative:page;mso-position-vertical-relative:page;z-index:-130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7047pt;margin-top:60.98328pt;width:21.215841pt;height:9.98pt;mso-position-horizontal-relative:page;mso-position-vertical-relative:page;z-index:-130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704pt;margin-top:60.98328pt;width:26.019801pt;height:9.98pt;mso-position-horizontal-relative:page;mso-position-vertical-relative:page;z-index:-130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130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00S456all.OUT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914pt;margin-top:60.98328pt;width:45.235642pt;height:9.98pt;mso-position-horizontal-relative:page;mso-position-vertical-relative:page;z-index:-130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377pt;margin-top:60.98328pt;width:35.635702pt;height:17.96pt;mso-position-horizontal-relative:page;mso-position-vertical-relative:page;z-index:-130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854pt;margin-top:60.98328pt;width:21.215841pt;height:9.98pt;mso-position-horizontal-relative:page;mso-position-vertical-relative:page;z-index:-130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435pt;margin-top:60.98328pt;width:21.215841pt;height:17.96pt;mso-position-horizontal-relative:page;mso-position-vertical-relative:page;z-index:-130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7047pt;margin-top:60.98328pt;width:21.215841pt;height:17.96pt;mso-position-horizontal-relative:page;mso-position-vertical-relative:page;z-index:-130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704pt;margin-top:60.98328pt;width:26.019801pt;height:17.96pt;mso-position-horizontal-relative:page;mso-position-vertical-relative:page;z-index:-130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854pt;margin-top:68.96328pt;width:21.215841pt;height:9.98pt;mso-position-horizontal-relative:page;mso-position-vertical-relative:page;z-index:-130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130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00S456all.OUT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377pt;margin-top:60.98328pt;width:35.635702pt;height:17.96pt;mso-position-horizontal-relative:page;mso-position-vertical-relative:page;z-index:-130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854pt;margin-top:60.98328pt;width:21.215841pt;height:9.98pt;mso-position-horizontal-relative:page;mso-position-vertical-relative:page;z-index:-130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435pt;margin-top:60.98328pt;width:21.215841pt;height:17.96pt;mso-position-horizontal-relative:page;mso-position-vertical-relative:page;z-index:-130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7047pt;margin-top:60.98328pt;width:21.215841pt;height:17.96pt;mso-position-horizontal-relative:page;mso-position-vertical-relative:page;z-index:-130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704pt;margin-top:60.98328pt;width:26.019801pt;height:17.96pt;mso-position-horizontal-relative:page;mso-position-vertical-relative:page;z-index:-130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899pt;margin-top:68.96328pt;width:26.019801pt;height:9.98pt;mso-position-horizontal-relative:page;mso-position-vertical-relative:page;z-index:-130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130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00S456all.OUT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130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00S456all.OUT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107.928933pt;height:17.96pt;mso-position-horizontal-relative:page;mso-position-vertical-relative:page;z-index:-130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00S456all.OUT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21" w:right="-44"/>
                  <w:jc w:val="left"/>
                  <w:tabs>
                    <w:tab w:pos="146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Percent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414093pt;margin-top:60.98328pt;width:21.215841pt;height:9.98pt;mso-position-horizontal-relative:page;mso-position-vertical-relative:page;z-index:-130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Q15e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3.003281pt;width:64.555223pt;height:9.98pt;mso-position-horizontal-relative:page;mso-position-vertical-relative:page;z-index:-130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00S456all.OUT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header" Target="header2.xml"/><Relationship Id="rId13" Type="http://schemas.openxmlformats.org/officeDocument/2006/relationships/footer" Target="footer7.xml"/><Relationship Id="rId14" Type="http://schemas.openxmlformats.org/officeDocument/2006/relationships/header" Target="header3.xml"/><Relationship Id="rId15" Type="http://schemas.openxmlformats.org/officeDocument/2006/relationships/footer" Target="footer8.xml"/><Relationship Id="rId16" Type="http://schemas.openxmlformats.org/officeDocument/2006/relationships/header" Target="header4.xml"/><Relationship Id="rId17" Type="http://schemas.openxmlformats.org/officeDocument/2006/relationships/footer" Target="footer9.xml"/><Relationship Id="rId18" Type="http://schemas.openxmlformats.org/officeDocument/2006/relationships/header" Target="header5.xml"/><Relationship Id="rId19" Type="http://schemas.openxmlformats.org/officeDocument/2006/relationships/footer" Target="footer10.xml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header" Target="header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dc:title>00S456all.OUT - Notepad</dc:title>
  <dcterms:created xsi:type="dcterms:W3CDTF">2015-08-26T12:11:13Z</dcterms:created>
  <dcterms:modified xsi:type="dcterms:W3CDTF">2015-08-26T12:11:13Z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