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T-1:  How recently, if ever, have you used...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Year        Year       Used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tobacco product      All               8.2%       4.5%       3.8%      91.8%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4.6%       2.5%       2.2%      95.4%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7.0%       3.7%       3.2%      93.0%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13.1%       7.2%       5.9%      86.9%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Cigarettes               All               7.2%       3.9%       3.3%      92.8%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3.6%       1.9%       1.8%      96.4%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6.1%       3.3%       2.9%      93.9%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12.0%       6.7%       5.3%      88.0%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Smokeless tobacco        All               1.8%       0.9%       0.9%      98.2%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1.5%       0.8%       0.7%      98.5%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1.4%       0.7%       0.7%      98.6%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2.5%       1.2%       1.4%      97.5%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T-2:  Average number of times selected tobacco products were used by those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who reported use of ...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tobacco product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3.3         3.1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Grade 4         2.9         2.8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2.9         2.8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3.6         3.4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Cigarettes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3.1         2.9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2.6         2.6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2.7         2.6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3.4         3.2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Smokeless tobacco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3.0         2.7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3.0         2.7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2.9         2.6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3.0         2.7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T-3:  Average age of first use of tobacco: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Grade 4    Grade 5    Grade 6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Tobacco           8.3        9.0        9.6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T-4:  Average age of first use of tobacco by family situation: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Two Parent Family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Never  7/Under      8          9          10        11     12/Over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93.5%   1.6%       0.8%       1.1%       1.4%       1.0%       0.6%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95.9%   1.4%       0.7%       1.2%       0.7%       0.1%       0.1%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94.6%   1.4%       0.8%       0.8%       1.5%       0.7%       0.2%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89.9%   2.0%       0.9%       1.5%       2.1%       2.1%       1.5%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Other Family Situation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Never  7/Under      8          9          10        11     12/Over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87.7%   3.0%       1.5%       1.8%       2.4%       2.4%       1.2%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93.5%   2.6%       1.3%       1.6%       0.9%       0.1%       0.0%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89.7%   2.7%       1.1%       1.4%       3.0%       1.9%       0.3%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80.7%   3.7%       2.1%       2.5%       3.1%       4.7%       3.1%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Table T-5:  About how many of your close friends use ...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tobacco product?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2.0%              81.1%              15.2%                1.7%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 3.3%              85.9%               9.6%                1.1%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1.4%              83.5%              13.7%                1.3%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1.3%              73.8%              22.2%                2.7%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Cigarettes?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3.2%              81.2%              14.3%                1.4%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 5.1%              85.5%               8.6%                0.8%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2.5%              83.7%              12.8%                1.0%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2.0%              74.5%              21.2%                2.3%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Smokeless tobacco?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5.4%              89.6%               4.3%                0.7%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 9.0%              87.4%               2.9%                0.6%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4.4%              91.4%               3.7%                0.5%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2.8%              89.9%               6.3%                1.0%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T-6:  Have you ever been offered ...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tobacco product?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2.5%          17.5%          80.0%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 3.7%          11.9%          84.3%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 2.1%          15.9%          82.0%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1.7%          24.5%          73.8%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Cigarettes?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3.5%          15.6%          80.9%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 5.2%          10.0%          84.8%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 3.1%          14.2%          82.7%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2.2%          22.7%          75.1%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Smokeless tobacco?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6.3%           5.5%          88.2%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 9.7%           3.9%          86.3%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 5.4%           4.8%          89.9%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3.8%           7.7%          88.5%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T-7:  How dangerous do you think it is for kids your age to use ...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tobacco product?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1.3%          75.7%          17.7%           1.0%            4.3%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2.1%          79.2%          13.6%           0.8%            4.3%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1.1%          78.2%          16.4%           0.6%            3.6%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0.8%          69.7%          23.0%           1.6%            4.9%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Cigarettes?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2.3%          65.2%          25.9%           1.2%            5.4%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3.5%          70.1%          20.5%           0.7%            5.2%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2.1%          67.7%          24.8%           0.8%            4.7%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1.4%          58.1%          32.3%           2.1%            6.3%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Smokeless tobacco?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4.2%          67.1%          20.5%           1.5%            6.7%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6.9%          69.2%          16.4%           0.9%            6.6%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3.6%          70.0%          19.5%           1.1%            5.8%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2.1%          62.1%          25.5%           2.4%            7.8%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A-1:  How recently, if ever, have you used...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Year        Year       Used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alcohol product      All              25.5%      16.1%       9.4%      74.5%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18.3%      11.6%       6.7%      81.7%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23.4%      14.5%       9.0%      76.6%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34.7%      22.2%      12.5%      65.3%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Beer                     All              15.9%       8.8%       7.2%      84.1%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11.8%       6.5%       5.3%      88.2%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14.6%       7.6%       7.0%      85.4%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21.3%      12.1%       9.1%      78.7%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 coolers             All              11.5%       7.0%       4.4%      88.5%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5.6%       3.7%       1.9%      94.4%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9.5%       5.8%       3.7%      90.5%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19.3%      11.6%       7.7%      80.7%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                     All              13.1%       7.9%       5.2%      86.9%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9.0%       5.8%       3.2%      91.0%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11.3%       6.6%       4.7%      88.7%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18.9%      11.2%       7.7%      81.1%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Liquor                   All               6.3%       3.8%       2.5%      93.7%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2.5%       1.5%       1.1%      97.5%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4.9%       2.9%       1.9%      95.1%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11.4%       7.0%       4.3%      88.6%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A-2:  Average number of times selected alcohol products were used by those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who reported use of ...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alcohol product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4.5         4.9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3.6         3.7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3.9         4.1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5.4         5.9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Beer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2.7         2.7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2.5         2.5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2.5         2.5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3.0         3.0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Liquor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2.8         2.9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2.4         2.6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2.5         2.4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3.0         3.1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2.5         2.6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2.4         2.4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2.3         2.4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2.7         2.8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 coolers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2.8         2.9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2.6         2.6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2.5         2.7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3.1         3.2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A-3:  In the past year, how many times have you had two or more drinks at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one time of ..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Beer?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1 Time        2 Times        3+ Times          Ever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87.2%           7.7%           2.6%           2.5%           12.8%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88.8%           7.2%           2.2%           1.8%           11.2%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Grade 5       88.7%           7.2%           2.2%           1.9%           11.3%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84.1%           8.8%           3.3%           3.8%           15.9%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 Coolers?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1 Time        2 Times        3+ Times          Ever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89.9%           5.3%           2.3%           2.4%           10.1%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94.2%           3.3%           1.1%           1.5%            5.8%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91.6%           5.0%           1.9%           1.5%            8.4%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84.1%           7.7%           3.8%           4.3%           15.9%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1 Time        2 Times        3+ Times          Ever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89.3%           6.5%           2.2%           2.0%           10.7%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91.8%           5.0%           1.6%           1.6%            8.2%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90.9%           5.8%           1.9%           1.4%            9.1%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85.2%           8.7%           3.1%           3.0%           14.8%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Liquor?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1 Time        2 Times        3+ Times          Ever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94.7%           2.7%           1.1%           1.4%            5.3%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97.3%           1.5%           0.4%           0.9%            2.7%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96.1%           2.1%           0.9%           0.9%            3.9%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90.9%           4.5%           2.0%           2.5%            9.1%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A-4:  Average age of first use of alcohol: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Grade 4    Grade 5    Grade 6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Alcohol           8.2        8.8        9.5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Beer              8.2        8.6        9.4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Wine Coolers      8.6        9.3       10.0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Wine              8.6        9.3       10.0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Liquor            8.7        9.6       10.3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A-5:  Average age of first use of alcohol by family situation: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Two Parent Family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Never  7/Under      8          9          10        11     12/Over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78.0%   6.2%       3.1%       3.8%       4.2%       3.2%       1.4%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83.7%   6.4%       3.5%       3.8%       2.1%       0.3%       0.1%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79.6%   6.0%       2.9%       3.5%       5.2%       2.5%       0.3%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70.5%   6.2%       3.0%       4.0%       5.4%       7.0%       3.8%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Other Family Situation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Never  7/Under      8          9          10        11     12/Over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67.8%   9.3%       4.5%       5.4%       5.9%       4.5%       2.6%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76.8%   9.1%       5.4%       5.2%       3.1%       0.4%       0.1%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70.7%   8.9%       3.6%       5.2%       7.1%       3.8%       0.6%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Grade 6      57.4%   9.9%       4.5%       5.7%       7.2%       8.8%       6.5%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A-6 a:  Lifetime prevalence of use of alcohol by reported conduct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problems this school year: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No Absences or          Cut               Sent to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Conduct Problems        School            Principal             Both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Alcohol          18.4%              64.7%              40.5%               69.1%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A-6 b:  Past School Year prevalence of use of alcohol by reported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conduct problems this school year: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No Absences or          Cut               Sent to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Conduct Problems        School            Principal             Both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Alcohol          11.2%              53.8%              29.1%               58.5%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A-7:  When you drink alcohol, do you get it from ...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Home?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Don't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Drink  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75.6%          11.5%          12.9%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79.1%           9.2%          11.7%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77.4%          10.3%          12.3%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70.1%          15.1%          14.7%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Friends?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Don't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Drink  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77.0%           4.1%          18.9%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79.9%           1.9%          18.2%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79.4%           2.8%          17.9%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71.7%           7.6%          20.7%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Somewhere else?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Don't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Drink  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75.3%           9.6%          15.2%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78.2%           6.7%          15.1%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77.6%           8.3%          14.1%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70.1%          13.7%          16.3%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A-8:  About how many of your close friends use ...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alcohol product?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1.6%              72.3%              21.5%                4.6%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 2.5%              78.7%              16.0%                2.8%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1.3%              75.3%              20.2%                3.3%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1.1%              63.1%              28.2%                7.7%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Beer?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1.9%              78.6%              16.8%                2.8%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 2.9%              82.8%              12.7%                1.6%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1.5%              81.4%              15.0%                2.1%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1.2%              71.5%              22.6%                4.7%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 coolers?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12.7%              74.4%              10.4%                2.4%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18.0%              75.4%               5.4%                1.3%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12.1%              77.1%               9.3%                1.5%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8.2%              70.6%              16.6%                4.6%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3.1%              84.1%              11.0%                1.8%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 5.1%              86.3%               7.5%                1.2%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2.6%              86.4%               9.8%                1.2%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1.7%              79.6%              15.6%                3.1%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Liquor?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8.5%              83.0%               6.9%                1.6%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14.8%              81.4%               3.1%                0.7%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7.1%              86.5%               5.4%                1.0%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3.5%              81.2%              12.2%                3.1%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A-9:  Have you ever been offered ...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alcohol product?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2.0%          26.3%          71.7%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 2.8%          19.3%          77.9%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Grade 5          1.8%          25.0%          73.2%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1.4%          34.4%          64.2%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Beer?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2.2%          20.6%          77.2%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 2.8%          15.0%          82.2%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 2.0%          19.3%          78.7%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1.7%          27.3%          71.0%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 coolers?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13.6%          11.1%          75.3%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18.4%           5.6%          75.9%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13.0%           9.3%          77.6%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9.3%          18.2%          72.4%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3.7%          12.3%          83.9%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 5.2%           8.0%          86.7%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 3.5%          10.9%          85.5%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2.4%          17.9%          79.7%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Liquor?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8.8%           7.4%          83.8%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14.8%           3.6%          81.7%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 7.4%           5.9%          86.7%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4.2%          12.7%          83.0%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A-10:  How do your parents feel about kids your age drinking beer?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Don't              Don't              Think              Don't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Like It            Care              It's OK     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81.5%               2.2%               1.0%               15.3%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82.0%               1.8%               1.0%               15.2%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82.4%               1.8%               0.9%               14.8%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80.0%               3.1%               1.1%               15.7%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A-11:  How dangerous do you think it is for kids your age to use ...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alcohol product?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All            1.1%          70.1%          21.3%           2.6%            5.0%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1.6%          74.9%          16.8%           1.6%            5.2%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0.9%          71.9%          20.9%           1.9%            4.3%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0.8%          63.5%          26.2%           4.2%            5.4%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Beer?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1.1%          50.8%          34.2%           5.4%            8.4%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1.6%          56.0%          29.6%           3.7%            9.1%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1.0%          52.6%          34.5%           4.5%            7.3%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0.8%          43.9%          38.5%           8.0%            8.8%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 coolers?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12.1%          43.9%          24.9%           7.4%           11.8%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16.3%          50.1%          18.7%           4.0%           10.9%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12.0%          45.1%          25.5%           6.0%           11.5%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8.0%          36.5%          30.4%          12.1%           12.9%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Wine?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2.2%          49.0%          30.6%           7.6%           10.6%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3.4%          56.0%          25.9%           4.7%           10.0%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2.0%          51.0%          30.9%           6.2%           10.0%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1.2%          40.3%          35.0%          11.7%           11.7%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Liquor?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6.6%          63.7%          20.0%           2.2%            7.4%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11.4%          65.9%          14.5%           1.1%            7.1%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5.8%          66.1%          19.7%           1.7%            6.7%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2.8%          59.2%          25.8%           3.9%            8.4%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D-1:  How recently, if ever, have you used...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Year        Year       Used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Marijuana                All               2.4%       1.7%       0.8%      97.6%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1.0%       0.6%       0.4%      99.0%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1.4%       1.0%       0.4%      98.6%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4.9%       3.5%       1.4%      95.1%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D-2:  Average number of times marijuana was used by those reporting usage: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4.4         4.4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4.1         3.6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3.9         3.7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4.7         4.8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D-3:  Average age of first use of marijuana: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Grade 4    Grade 5    Grade 6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Marijuana         9.0        9.5       10.4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D-4:  Average age of first use of marijuana by family situation: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Two Parent Family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Never  7/Under      8          9          10        11     12/Over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98.4%   0.2%       0.1%       0.1%       0.3%       0.4%       0.4%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99.2%   0.3%       0.1%       0.1%       0.2%       0.1%       0.0%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99.0%   0.2%       0.1%       0.1%       0.3%       0.2%       0.1%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96.9%   0.2%       0.2%       0.2%       0.5%       0.9%       1.1%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Other Family Situation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Never  7/Under      8          9          10        11     12/Over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96.1%   0.5%       0.3%       0.5%       0.9%       0.8%       0.9%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98.8%   0.2%       0.1%       0.3%       0.4%       0.1%       0.0%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97.5%   0.4%       0.2%       0.3%       0.8%       0.5%       0.2%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92.4%   0.8%       0.4%       0.7%       1.4%       1.8%       2.4%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D-5 a:  Lifetime prevalence of use of marijuana by reported conduct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problems this school year: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No Absences or          Cut               Sent to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Conduct Problems        School            Principal             Both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Marijuana         0.8%              22.1%               6.0%               26.5%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D-5 b:  Past School Year prevalence of use of marijuana by reported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conduct problems this school year: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No Absences or          Cut               Sent to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Conduct Problems        School            Principal             Both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Marijuana         0.5%              20.2%               4.7%               22.4%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D-6:  About how many of your close friends use marijuana?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9.3%              82.8%               6.1%                1.9%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16.6%              80.0%               2.6%                0.8%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7.7%              86.7%               4.3%                1.3%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3.6%              81.7%              11.2%                3.5%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D-7:  Have you ever been offered marijuana?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9.3%           7.0%          83.7%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16.0%           3.6%          80.4%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 7.9%           5.3%          86.8%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4.1%          12.0%          83.9%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D-8:  How do your parents feel about kids your age smoking marijuana?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Don't              Don't              Think              Don't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Like It            Care              It's OK     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85.1%               1.1%               0.5%               13.4%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82.0%               0.8%               0.4%               16.8%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86.3%               0.9%               0.4%               12.3%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86.9%               1.6%               0.6%               10.9%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D-9:  How dangerous do you think it is for kids your age to use marijuana?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7.3%          78.2%           8.3%           1.3%            5.0%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13.2%          73.6%           7.0%           0.7%            5.5%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6.0%          81.1%           7.6%           0.9%            4.3%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2.7%          79.6%          10.1%           2.2%            5.3%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I-1:  How recently, if ever, have you used...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Year        Year       Used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Inhalants                All              10.5%       7.6%       2.9%      89.5%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9.6%       7.0%       2.6%      90.4%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8.8%       6.5%       2.3%      91.2%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13.0%       9.4%       3.7%      87.0%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I-2:  Have you ever sniffed any of the following inhalants to get high?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Correction Fluid/Whiteout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Not Used      Used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96.4%        3.6%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97.4%        2.6%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97.4%        2.6%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94.6%        5.4%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Gasoline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Not Used      Used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97.0%        3.0%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96.7%        3.3%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97.4%        2.6%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96.9%        3.1%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Glue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Not Used      Used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96.6%        3.4%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96.0%        4.0%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97.4%        2.6%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96.5%        3.5%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Paint Thinner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Not Used      Used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97.8%        2.2%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97.3%        2.7%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98.2%        1.8%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97.8%        2.2%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Spray Paint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Not Used      Used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96.8%        3.2%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96.4%        3.6%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97.6%        2.4%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96.3%        3.7%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Other Inhalants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Not Used      Used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95.1%        4.9%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96.6%        3.4%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96.1%        3.9%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92.8%        7.2%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I-3:  Average number of times inhalants were used by those reporting usage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: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School     Lifetime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Year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 3.5         3.5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 3.5         3.4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3.3         3.3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 3.7         3.6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I-4:  Number of different kinds of inhalants used: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0                  1                 2-3                  4+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90.1%               4.9%               3.9%                1.1%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91.0%               4.1%               3.8%                1.2%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91.8%               4.4%               3.0%                0.8%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Grade 6          87.6%               6.2%               4.8%                1.4%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I-5:  Average age of first use of inhalants: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Grade 4    Grade 5    Grade 6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Inhalants         8.2        9.1       10.0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I-6:  Average age of first use of inhalants by family situation: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Two Parent Family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Never  7/Under      8          9          10        11     12/Over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94.8%   1.3%       0.6%       0.8%       1.0%       0.9%       0.6%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96.1%   1.6%       0.7%       1.0%       0.5%       0.1%       0.1%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95.7%   1.2%       0.6%       0.6%       1.1%       0.7%       0.1%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92.5%   1.1%       0.6%       0.8%       1.3%       2.0%       1.7%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Other Family Situation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Never  7/Under      8          9          10        11     12/Over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93.7%   1.1%       0.6%       1.0%       1.3%       1.5%       0.8%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96.4%   1.2%       0.8%       1.0%       0.6%       0.0%       0.0%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95.2%   0.9%       0.4%       0.7%       1.3%       1.3%       0.1%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90.0%   1.3%       0.6%       1.3%       1.9%       2.8%       2.1%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I-7 a:  Lifetime prevalence of use of inhalants by reported conduct proble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ms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this school year: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No Absences or          Cut               Sent to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Conduct Problems        School            Principal             Both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Inhalants         3.4%              24.0%              10.4%               27.3%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I-7 b:  Past School Year prevalence of use of inhalants by reported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conduct problems this school year: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No Absences or          Cut               Sent to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Conduct Problems        School            Principal             Both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Inhalants         2.6%              19.7%               8.2%               22.7%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I-8:  About how many of your close friends use inhalants?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Never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Heard of            None               Some                Most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   7.1%              82.4%               8.4%                2.2%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  12.1%              82.6%               3.9%                1.3%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   6.0%              85.6%               6.9%                1.4%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   3.3%              78.9%              14.1%                3.7%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I-9:  Have you ever been offered inhalants?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Never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Heard of         Yes             No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All              7.5%           7.2%          85.3%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4         12.4%           3.8%          83.8%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5          6.2%           5.7%          88.1%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Grade 6          3.8%          12.0%          84.1%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I-10:  How dangerous do you think it is for kids your age to use inhalants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?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Never          Very                        Not at All      Do Not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Heard of      Dangerous      Dangerous      Dangerous        Know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All            5.6%          63.0%          19.9%           3.0%            8.4%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4        9.9%          62.1%          17.1%           2.1%            8.8%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5        4.7%          64.7%          19.8%           2.4%            8.4%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Grade 6        2.4%          62.2%          22.9%           4.5%            8.1%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State: Grades 4-6 Large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ÄÄÄÄÄÄÄÄÄÄÄÄÄÄÄÄÄÄÄÄÄÄÄÄÄÄÄÄÄÄÄÄÄÄÄÄÄÄÄÄÄÄÄÄÄÄÄÄÄÄÄÄÄÄÄÄÄÄÄÄÄÄÄÄÄÄÄÄÄÄÄÄÄÄÄÄÄÄÄÄ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Table X-1:  Since school began in the fall, have you gotten information on drugs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or alcohol from ...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 Assembly Program?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No         Yes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39.6%       60.4%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39.1%       60.9%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37.0%       63.0%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42.8%       57.2%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Guidance Counselor?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No         Yes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46.2%       53.8%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40.7%       59.3%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47.1%       52.9%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50.8%       49.2%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Visitor to Class?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No         Yes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43.2%       56.8%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50.5%       49.5%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34.8%       65.2%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44.5%       55.5%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Someone Else at School?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No         Yes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57.6%       42.4%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60.4%       39.6%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57.4%       42.6%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55.1%       44.9%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Your Teacher?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No         Yes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34.8%       65.2%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35.8%       64.2%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36.9%       63.1%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31.9%       68.1%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Any School Source?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No         Yes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All            10.0%       90.0%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4        11.6%       88.4%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5         7.9%       92.1%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Grade 6        10.5%       89.5%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B1: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All Students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Tobacco                  All               8.2%       4.5%       3.8%      91.8%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4.6%       2.5%       2.2%      95.4%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7.0%       3.7%       3.2%      93.0%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13.1%       7.2%       5.9%      86.9%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25.5%      16.1%       9.4%      74.5%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18.3%      11.6%       6.7%      81.7%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23.4%      14.5%       9.0%      76.6%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34.7%      22.2%      12.5%      65.3%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10.5%       7.6%       2.9%      89.5%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9.6%       7.0%       2.6%      90.4%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8.8%       6.5%       2.3%      91.2%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13.0%       9.4%       3.7%      87.0%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2.4%       1.7%       0.8%      97.6%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1.0%       0.6%       0.4%      99.0%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1.4%       1.0%       0.4%      98.6%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4.9%       3.5%       1.4%      95.1%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B2: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Male Students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>Tobacco                  All               9.7%       5.2%       4.5%      90.3%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5.7%       3.0%       2.7%      94.3%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8.8%       4.5%       4.3%      91.2%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14.8%       8.2%       6.6%      85.2%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28.1%      17.4%      10.7%      71.9%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21.8%      13.7%       8.1%      78.2%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25.8%      15.8%      10.0%      74.2%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37.0%      22.9%      14.1%      63.0%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11.7%       8.4%       3.3%      88.3%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10.9%       8.0%       2.9%      89.1%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9.9%       7.1%       2.8%      90.1%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14.2%      10.1%       4.2%      85.8%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3.0%       2.0%       1.0%      97.0%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1.2%       0.7%       0.5%      98.8%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1.8%       1.2%       0.6%      98.2%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6.1%       4.3%       1.8%      93.9%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B3: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Female Students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Tobacco                  All               6.7%       3.7%       3.0%      93.3%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3.5%       1.9%       1.6%      96.5%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5.2%       3.0%       2.2%      94.8%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11.4%       6.2%       5.2%      88.6%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22.9%      14.8%       8.1%      77.1%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14.7%       9.5%       5.2%      85.3%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21.1%      13.2%       7.9%      78.9%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32.6%      21.5%      11.1%      67.4%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 9.3%       6.8%       2.5%      90.7%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8.3%       6.0%       2.3%      91.7%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7.6%       5.8%       1.8%      92.4%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11.9%       8.7%       3.2%      88.1%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1.9%       1.4%       0.5%      98.1%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0.7%       0.5%       0.3%      99.3%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1.1%       0.8%       0.3%      98.9%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3.8%       2.8%       1.0%      96.2%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B4: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White Students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>Tobacco                  All               6.7%       3.3%       3.4%      93.3%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4.1%       2.2%       1.9%      95.9%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5.6%       2.5%       3.1%      94.4%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10.3%       5.1%       5.2%      89.7%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22.7%      13.9%       8.8%      77.3%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17.4%      10.6%       6.9%      82.6%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21.6%      12.5%       9.1%      78.4%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28.9%      18.5%      10.4%      71.1%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 9.4%       7.0%       2.5%      90.6%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9.8%       7.2%       2.6%      90.2%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7.4%       5.5%       1.8%      92.6%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11.1%       8.1%       3.0%      88.9%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1.4%       0.9%       0.5%      98.6%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0.6%       0.4%       0.2%      99.4%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0.6%       0.4%       0.2%      99.4%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3.0%       1.9%       1.1%      97.0%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B5: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African/American Students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Tobacco                  All               9.1%       4.9%       4.3%      90.9%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5.9%       3.3%       2.6%      94.1%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8.1%       4.3%       3.7%      91.9%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13.5%       7.1%       6.4%      86.5%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28.8%      17.2%      11.6%      71.2%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20.6%      13.5%       7.1%      79.4%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25.9%      15.5%      10.4%      74.1%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39.9%      22.7%      17.2%      60.1%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 9.4%       6.9%       2.5%      90.6%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7.5%       5.4%       2.1%      92.5%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8.9%       6.9%       2.0%      91.1%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11.8%       8.4%       3.4%      88.2%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2.4%       1.7%       0.7%      97.6%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1.1%       0.5%       0.6%      98.9%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0.8%       0.5%       0.3%      99.2%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5.3%       4.0%       1.2%      94.7%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B6: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Mexican/American Students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>Tobacco                  All               9.7%       5.6%       4.0%      90.3%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4.8%       2.5%       2.3%      95.2%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8.1%       4.8%       3.3%      91.9%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16.3%       9.7%       6.6%      83.7%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27.8%      18.4%       9.4%      72.2%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18.9%      12.4%       6.5%      81.1%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25.1%      16.5%       8.6%      74.9%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39.7%      26.6%      13.1%      60.3%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11.8%       8.5%       3.3%      88.2%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10.2%       7.4%       2.8%      89.8%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9.9%       7.1%       2.8%      90.1%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15.5%      11.0%       4.4%      84.5%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3.6%       2.5%       1.0%      96.4%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1.3%       0.8%       0.5%      98.7%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2.5%       1.7%       0.8%      97.5%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7.0%       5.2%       1.8%      93.0%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B7: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Students Reporting A and B Grades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Tobacco                  All               6.9%       3.6%       3.3%      93.1%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3.8%       1.9%       1.9%      96.2%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6.1%       3.2%       2.9%      93.9%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10.7%       5.7%       5.1%      89.3%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23.7%      14.6%       9.1%      76.3%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17.0%      10.7%       6.4%      83.0%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22.0%      13.0%       9.0%      78.0%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32.0%      20.2%      11.8%      68.0%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 9.4%       6.9%       2.6%      90.6%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9.0%       6.6%       2.4%      91.0%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7.9%       5.9%       2.0%      92.1%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11.5%       8.1%       3.4%      88.5%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1.8%       1.3%       0.6%      98.2%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0.6%       0.3%       0.3%      99.4%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1.1%       0.8%       0.3%      98.9%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3.8%       2.7%       1.1%      96.2%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B8: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Students Reporting C, D, and F Grades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>Tobacco                  All              14.3%       8.4%       5.9%      85.7%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8.6%       5.2%       3.4%      91.4%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11.1%       6.3%       4.9%      88.9%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22.5%      13.4%       9.1%      77.5%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33.8%      22.8%      11.0%      66.2%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24.5%      16.7%       7.7%      75.5%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29.8%      20.6%       9.2%      70.2%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45.6%      30.1%      15.5%      54.4%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15.2%      11.1%       4.1%      84.8%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12.9%       9.1%       3.8%      87.1%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12.9%       9.3%       3.6%      87.1%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19.4%      14.6%       4.8%      80.6%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5.1%       3.5%       1.6%      94.9%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2.3%       1.5%       0.8%      97.7%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2.9%       1.9%       0.9%      97.1%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9.6%       6.8%       2.8%      90.4%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B9: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Students Living With 2 Parents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Tobacco                  All               6.2%       3.4%       2.8%      93.8%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3.9%       2.1%       1.8%      96.1%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5.1%       2.6%       2.4%      94.9%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9.8%       5.4%       4.4%      90.2%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22.1%      13.7%       8.4%      77.9%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16.2%      10.0%       6.2%      83.8%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20.4%      12.4%       8.0%      79.6%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30.0%      19.0%      11.0%      70.0%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 9.9%       7.3%       2.6%      90.1%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9.9%       7.2%       2.7%      90.1%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8.0%       6.0%       2.1%      92.0%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11.7%       8.6%       3.1%      88.3%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1.7%       1.2%       0.6%      98.3%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0.9%       0.5%       0.4%      99.1%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0.9%       0.6%       0.3%      99.1%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3.4%       2.5%       1.0%      96.6%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B10: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Students Not Living With 2 Parents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>Tobacco                  All              12.3%       6.8%       5.6%      87.7%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6.4%       3.4%       3.0%      93.6%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10.6%       5.9%       4.8%      89.4%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19.0%      10.5%       8.5%      81.0%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32.8%      21.1%      11.6%      67.2%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23.5%      15.6%       7.8%      76.5%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29.7%      18.6%      11.0%      70.3%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43.6%      28.2%      15.4%      56.4%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11.8%       8.4%       3.4%      88.2%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9.2%       6.7%       2.5%      90.8%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10.3%       7.5%       2.8%      89.7%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15.4%      10.8%       4.6%      84.6%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3.9%       2.8%       1.2%      96.1%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1.2%       0.8%       0.4%      98.8%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2.4%       1.7%       0.7%      97.6%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7.8%       5.6%       2.2%      92.2%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B11: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Students Living in Town More Than 3 Years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Tobacco                  All               8.1%       4.4%       3.7%      91.9%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4.5%       2.4%       2.1%      95.5%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6.6%       3.6%       3.1%      93.4%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12.8%       7.2%       5.7%      87.2%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25.9%      16.4%       9.4%      74.1%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18.5%      11.7%       6.8%      81.5%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23.7%      14.7%       9.0%      76.3%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34.6%      22.3%      12.3%      65.4%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10.4%       7.6%       2.8%      89.6%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9.6%       7.0%       2.6%      90.4%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8.7%       6.4%       2.3%      91.3%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13.0%       9.4%       3.6%      87.0%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2.4%       1.6%       0.7%      97.6%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0.7%       0.3%       0.4%      99.3%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1.4%       1.0%       0.4%      98.6%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4.9%       3.5%       1.3%      95.1%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Table B12:  Prevalence and recency of use of selected substances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--&gt; Students Living in Town 3 Years or Less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Ever      School      Not Past  Never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   Used       Year         Year     Used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>Tobacco                  All               9.3%       4.7%       4.6%      90.7%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5.1%       2.5%       2.6%      94.9%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8.9%       4.2%       4.7%      91.1%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14.0%       7.2%       6.7%      86.0%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Alcohol                  All              26.4%      16.3%      10.1%      73.6%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19.8%      11.8%       7.9%      80.2%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23.7%      14.9%       8.7%      76.3%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35.9%      22.2%      13.6%      64.1%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Inhalants                All              10.8%       7.7%       3.1%      89.2%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9.9%       7.2%       2.7%      90.1%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8.6%       6.4%       2.2%      91.4%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13.8%       9.5%       4.4%      86.2%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Marijuana                All               2.9%       1.9%       0.9%      97.1%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4           2.2%       1.5%       0.7%      97.8%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5           1.3%       0.8%       0.5%      98.7%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Grade 6           5.1%       3.5%       1.6%      94.9%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>ÄÄÄÄÄÄÄÄÄÄÄÄÄÄÄÄÄÄÄÄÄÄÄÄÄÄÄÄÄÄÄÄÄÄÄÄÄÄÄÄÄÄÄÄÄÄÄÄÄÄÄÄÄÄÄÄÄÄÄÄÄÄÄÄÄÄÄÄÄÄÄÄÄÄÄÄÄÄÄÄ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GENDER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Q1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Female      465E3        50.22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Male         46E4        49.78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925.98414405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GRADE LEVEL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Q2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Grade 4      308E3        33.27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Grade 5       31E4        33.43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Grade 6      308E3        33.30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DO YOU LIVE WITH BOTH PARENTS?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Q3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  3E5        32.77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616E3        67.23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9365.5551354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    AGE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Q4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8 or younger        900         0.10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9                 90119         9.77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10                  28E4        30.30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11                 302E3        32.68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12                 223E3        24.18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13 or older        27454         2.98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3227.6135149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   ETHNICITY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Q5    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African/American      133E3        14.39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Asian/American        24121         2.61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Mexican/American      377E3        40.71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Native/American        2915         0.31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Other                 13887         1.50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White                 375E3        40.48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WHAT GRADES DO YOU USUALLY GET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Q6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Mostly A's      324E3        35.74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Mostly B's      413E3        45.49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Mostly C's      137E3        15.06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Mostly D's      20200         2.23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Mostly F's      13478         1.49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18711.616335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LIVED IN THIS TOWN FOR MORE THAN 3 YEARS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Q7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Don't Know      67248         7.31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134E3        14.53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719E3        78.16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6459.9766611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EITHER PARENT GRADUATE FROM COLLEGE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Q8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Don't Know      312E3        34.06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175E3        19.12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428E3        46.82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10832.578385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QUALIFY FOR A FREE/REDUCED PRICE LUNCH?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Q9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Don't Know      274E3        30.28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276E3        30.48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355E3        39.24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20447.569432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PARENTS ATTEND PTA MEETINGS?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Q10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Don't Know       2849         0.31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424E3        46.90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478E3        52.78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20852.569258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EVER INHALED GASOLINE TO GET HIGH?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Q11a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Not Used      861E3        96.99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Used          26729         3.01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37856.007565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EVER INHALED PAINT THINNER TO GET HIGH?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Q11b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Not Used      854E3        97.80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Used          19203         2.20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52715.242972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EVER INHALED GLUE TO GET HIGH?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Q11c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Not Used      842E3        96.64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Used          29293         3.36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54501.543076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EVER INHALED WHITEOUT TO GET HIGH?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Q11d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Not Used      841E3        96.44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Used          31046         3.56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53889.034355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EVER INHALED SPRAY PAINT TO GET HIGH?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Q11e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Not Used      849E3        96.77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Used          28358         3.23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48284.414261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EVER USED OTHER INHALANTS TO GET HIGH?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Q11f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Not Used      839E3        95.14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Used          42839         4.86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43789.363184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CIGARETTE USE DURING LIFETIME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Q12a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39103         4.34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  8E5        88.75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47401         5.26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9720         1.08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5137         0.57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25000.145816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SNUFF/CHEWING TOBACCO USE IN LIFETIME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Q12b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82459         9.34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786E3        89.04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11849         1.34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1430         0.16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 999         0.11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42979.691229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BEER USE DURING LIFETIME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Q12c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17589         2.00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724E3        82.48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108E3        12.30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3-10 times          19746         2.25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8569         0.98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47905.223858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WINE COOLER USE DURING LIFETIME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Q12d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157E3        17.88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624E3        70.98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75221         8.56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15845         1.80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6822         0.78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46844.599141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WINE USE DURING LIFETIME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Q12e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35211         4.03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728E3        83.32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91249        10.44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13569         1.55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5716         0.65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51878.412516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LIQUOR USE DURING LIFETIME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Q12f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113E3        12.84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713E3        81.07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41285         4.69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8645         0.98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3623         0.41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46511.920068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INHALANT USE DURING LIFETIME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Q12h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86762         9.86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746E3        84.76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32411         3.68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3-10 times           9121         1.04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5820         0.66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Frequency Missing = 45655.0014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MARIJUANA USE DURING LIFETIME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Q12i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114E3        12.79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757E3        84.95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11617         1.30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4664         0.52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3892         0.44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35059.663621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CIGARETTE USE IN PAST SCHOOL YEAR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Q13a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35768         3.98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826E3        92.01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26537         2.95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6251         0.70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3239         0.36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27804.830134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SNUFF/CHEWING TOBACCO USE IN PAST YEAR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Q13b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70010         7.91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807E3        91.18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 6205         0.70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1152         0.13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 666         0.08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40935.398079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BEER USE IN PAST SCHOOL YEAR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Q13c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17688         2.01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782E3        88.96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62455         7.10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3-10 times          12034         1.37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4898         0.56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46288.745049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WINE COOLER USE IN PAST SCHOOL YEAR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Q13d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149E3        16.88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668E3        75.87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50246         5.71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9870         1.12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3659         0.42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45547.14758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WINE USE IN PAST SCHOOL YEAR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Q13e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33094         3.77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773E3        88.09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58969         6.72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9179         1.05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3283         0.37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48240.573881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LIQUOR USE IN PAST SCHOOL YEAR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Q13f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103E3        11.62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747E3        84.46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26930         3.05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5592         0.63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2124         0.24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41456.657318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INHALANT USE IN PAST SCHOOL YEAR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Q13h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81105         9.20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763E3        86.60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25101         2.85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3-10 times           7850         0.89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4028         0.46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44413.299637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MARIJUANA USE IN PAST SCHOOL YEAR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Q13i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107E3        12.04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used          763E3        86.23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1-2 times            8999         1.02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3-10 times           3318         0.38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11+ times            3008         0.34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41047.612132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AGE WHEN FIRST USED CIGARETTES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Q14a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7 or younger         15039         1.70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8 years old           7734         0.87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9 years old          11022         1.25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10 years old          14046         1.59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11 years old          12344         1.40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12 or older            6679         0.75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Never heard/used      818E3        92.44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41082.22101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AGE WHEN FIRST USED SNUFF/CHEW TOBACCO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Q14b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7 or younger          4422         0.51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8 years old           2179         0.25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9 years old           2287         0.26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10 years old           3121         0.36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11 years old           2700         0.31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12 or older            1469         0.17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Never heard/used      858E3        98.15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51322.450278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AGE WHEN FIRST USED BEER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Q14c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7 or younger         46097         5.30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8 years old          19603         2.25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9 years old          23203         2.67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10 years old          25021         2.88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11 years old          17949         2.06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12 or older            8871         1.02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Never heard/used      729E3        83.82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56097.136111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AGE WHEN FIRST USED WINE COOLERS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Q14d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7 or younger         14348         1.65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8 years old          11388         1.31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9 years old          16641         1.92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10 years old          21967         2.53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11 years old          20918         2.41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12 or older           10981         1.27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Never heard/used      771E3        88.91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58211.992176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AGE WHEN FIRST USED WINE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Q14e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7 or younger         16435         1.90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8 years old          14698         1.70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9 years old          21286         2.47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10 years old          24972         2.89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11 years old          20659         2.39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12 or older           10759         1.25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Never heard/used      755E3        87.40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62465.972528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AGE WHEN FIRST USED LIQUOR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Q14f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7 or younger          5467         0.63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8 years old           4803         0.55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9 years old           6709         0.77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10 years old          10661         1.23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11 years old          12541         1.44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12 or older            8158         0.94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Never heard/used      821E3        94.44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56877.180653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AGE WHEN FIRST USED INHALANTS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Q14h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7 or younger         10620         1.22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8 years old           5512         0.63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9 years old           7462         0.86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10 years old           9287         1.07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11 years old           9342         1.07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12 or older            5941         0.68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Never heard/used      821E3        94.46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56600.257394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AGE WHEN FIRST USED MARIJUANA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Q14i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-----------------------------------------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7 or younger          2831         0.32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8 years old           1537         0.18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9 years old           1989         0.23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10 years old           4603         0.53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11 years old           4669         0.53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12 or older            5053         0.58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Never heard/used      852E3        97.63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52904.311243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CLOSE FRIENDS USE CIGARETTES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Q15a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28054         3.18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None                717E3        81.22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Some                126E3        14.25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Most                11953         1.35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43010.619837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CLOSE FRIENDS USE SNUFF/CHEWING TOBACCO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Q15b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46878         5.43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None                774E3        89.57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Some                37244         4.31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Most                 5982         0.69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62230.917439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CLOSE FRIENDS USE BEER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Q15c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15908         1.85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None                675E3        78.55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Some                144E3        16.81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Most                23898         2.78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Frequency Missing = 67216.186233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CLOSE FRIENDS USE WINE COOLERS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Q15d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109E3        12.75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None                638E3        74.36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Some                89674        10.45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Most                20962         2.44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67542.236805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CLOSE FRIENDS USE WINE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Q15e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26578         3.11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None                719E3        84.09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Some                93930        10.99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Most                15496         1.81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71286.801282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CLOSE FRIENDS USE LIQUOR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Q15f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72563         8.45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None                713E3        83.05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Some                59447         6.92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Most                13556         1.58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67235.666925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CLOSE FRIENDS USE INHALANTS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Q15h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61141         7.12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None                708E3        82.36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Some                71796         8.36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Most                18595         2.16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66628.775629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CLOSE FRIENDS USE MARIJUANA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Q15i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80084         9.25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None                717E3        82.80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Some                52541         6.07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Most                16252         1.88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Frequency Missing = 60236.546324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EVER BEEN OFFERED CIGARETTES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Q16a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30622         3.49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                   71E4        80.89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Yes                 137E3        15.63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47802.271447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EVER BEEN OFFERED SNUFF/CHEWING TOBACCO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Q16b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53206         6.27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                  749E3        88.24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Yes                 46520         5.48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77630.572577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EVER BEEN OFFERED BEER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Q16c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18256         2.16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                  652E3        77.25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Yes                 174E3        20.59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82280.033868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EVER BEEN OFFERED WINE COOLERS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Q16d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114E3        13.56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                  636E3        75.33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Yes                 93806        11.12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81898.709651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EVER BEEN OFFERED WINE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Q16e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31483         3.72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                  711E3        83.95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Yes                 104E3        12.33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79197.597552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    EVER BEEN OFFERED LIQUOR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Q16f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74188         8.76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                   71E4        83.81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Yes                 62910         7.43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78894.427492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EVER BEEN OFFERED INHALANTS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Q16h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63602         7.47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                  727E3        85.34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Yes                 61278         7.19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74026.08973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EVER BEEN OFFERED MARIJUANA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Q16i  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79794         9.28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                   72E4        83.70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Yes                 60409         7.02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65598.661146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IS ALCOHOL OBTAINED FROM HOME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Q17a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Do Not Drink      656E3        75.56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No                112E3        12.92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Yes                 1E5        11.51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57391.478713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IS ALCOHOL OBTAINED FROM FRIENDS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Q17b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Do Not Drink      652E3        76.97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No                 16E4        18.92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Yes               34831         4.11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Frequency Missing = 78479.2035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IS ALCOHOL OBTAINED SOMEWHERE ELSE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Q17c 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Do Not Drink      645E3        75.25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No                 13E4        15.17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Yes               82066         9.57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68487.67443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DANGEROUS FOR KIDS TO USE CIGARETTES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Q18a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Very dangerous      576E3        65.25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Dangerous           229E3        25.88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Not at all          10437         1.18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know          47584         5.39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20303         2.30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42909.781083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DANGEROUS TO USE SNUFF/CHEWING TOBACCO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Q18b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Very dangerous      582E3        67.08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Dangerous           178E3        20.51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Not at all          13025         1.50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know          58368         6.73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36202         4.17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58711.825923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DANGEROUS FOR KIDS TO USE BEER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Q18c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Very dangerous      437E3        50.81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Dangerous           294E3        34.24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Not at all          46484         5.41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know          72297         8.41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 9745         1.13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66288.891704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DANGEROUS FOR KIDS TO USE WINE COOLERS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Q18d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Very dangerous      377E3        43.87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Dangerous           214E3        24.93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Not at all          63255         7.37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Don't know          101E3        11.77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104E3        12.06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67569.124025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DANGEROUS FOR KIDS TO USE WINE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Q18e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Very dangerous      421E3        49.04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Dangerous           263E3        30.63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Not at all          64979         7.56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know          90900        10.58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18801         2.19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66445.307235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DANGEROUS FOR KIDS TO USE LIQUOR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Q18f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Very dangerous      549E3        63.70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Dangerous           173E3        20.05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Not at all          19338         2.24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know          63810         7.40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56983         6.61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63839.03651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DANGEROUS FOR KIDS TO USE INHALANTS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Q18h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Very dangerous      543E3        63.01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Dangerous           172E3        19.94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Not at all          26083         3.03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know          72586         8.42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48292         5.60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64146.169009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DANGEROUS FOR KIDS TO USE MARIJUANA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Q18i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Very dangerous       68E4        78.17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Dangerous           71747         8.25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Not at all          11004         1.27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Don't know          43807         5.04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Never heard of      63265         7.28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56401.067306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DRUG/ALCOHOL INFO FROM TEACHER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Q19a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296E3        34.83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554E3        65.17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75465.65055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DRUG/ALC INFO FROM VISITOR TO CLASS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Q19b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364E3        43.21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478E3        56.79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84636.380652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DRUG/ALC INFO FROM ASSEMBLY PROGRAM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Q19c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331E3        39.63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505E3        60.37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89576.818341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DRUG/ALC INFO FROM GUIDE COUNSELOR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Q19d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388E3        46.24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451E3        53.76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87490.383006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DRUG/ALC INF FROM SOMEONE ELSE AT SCHOOL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Q19e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484E3        57.59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356E3        42.41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86218.078912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BEER, TWO OR MORE AT ONE 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Q20a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Never         763E3        87.20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1 time        67708         7.74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2 times       22302         2.55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3+ times      21937         2.51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51356.736022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WINE COOLERS, TWO OR MORE AT ONE 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Q20b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Never         771E3        89.94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1 time        45841         5.34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2 times       19570         2.28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3+ times      20911         2.44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68051.070381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WINE, TWO OR MORE AT ONE 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Q20c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Never         765E3        89.28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1 time        55904         6.52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2 times       18914         2.21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3+ times      17018         1.99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69049.612249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LIQUOR, TWO OR MORE AT ONE TIME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Q20d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Never         815E3        94.71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1 time        23578         2.74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2 times        9605         1.12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3+ times      12292         1.43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65486.831038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MISSED SCHOOL WITHOUT PARENT'S CONSENT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Q21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867E3        97.10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25916         2.90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32716.406327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SENT TO PRINCIPAL/DEAN SINCE SEPTEMBER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Q22       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No               65E4        72.75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Yes             244E3        27.25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32140.938386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PARENTS FEEL ABOUT KIDS DRINKING BEER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Q23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like it        727E3        81.48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care           20008         2.24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Think it's O.K.       9093         1.02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know           136E3        15.26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33561.216537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br w:type="page"/>
      </w:r>
      <w:r w:rsidRPr="005969BC">
        <w:rPr>
          <w:rFonts w:ascii="Courier New" w:hAnsi="Courier New" w:cs="Courier New"/>
        </w:rPr>
        <w:lastRenderedPageBreak/>
        <w:t xml:space="preserve">                            State: Grades 4-6 Large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Spring 2004 V3(9/15/04)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The FREQ Procedure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PARENTS FEEL ABOUT KIDS USING MARIJUANA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 Q24    Frequency     Percent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----------------------------------------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like it        759E3        85.08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care            9679         1.08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Think it's O.K.       4298         0.48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Don't know           119E3        13.35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Frequency Missing = 33753.616218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lastRenderedPageBreak/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The frequencies have been weighted so that the</w:t>
      </w:r>
    </w:p>
    <w:p w:rsidR="005969BC" w:rsidRP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analysis reflects the distribution of students by grade</w:t>
      </w:r>
    </w:p>
    <w:p w:rsidR="005969BC" w:rsidRDefault="005969BC" w:rsidP="005969BC">
      <w:pPr>
        <w:pStyle w:val="PlainText"/>
        <w:rPr>
          <w:rFonts w:ascii="Courier New" w:hAnsi="Courier New" w:cs="Courier New"/>
        </w:rPr>
      </w:pPr>
      <w:r w:rsidRPr="005969BC">
        <w:rPr>
          <w:rFonts w:ascii="Courier New" w:hAnsi="Courier New" w:cs="Courier New"/>
        </w:rPr>
        <w:t xml:space="preserve">                               level in the state</w:t>
      </w:r>
    </w:p>
    <w:sectPr w:rsidR="005969BC" w:rsidSect="002B487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26"/>
    <w:rsid w:val="002B4873"/>
    <w:rsid w:val="005969BC"/>
    <w:rsid w:val="006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5E3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E3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5E3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E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9FF0123B.dotm</Template>
  <TotalTime>0</TotalTime>
  <Pages>86</Pages>
  <Words>30683</Words>
  <Characters>174895</Characters>
  <Application>Microsoft Office Word</Application>
  <DocSecurity>0</DocSecurity>
  <Lines>1457</Lines>
  <Paragraphs>410</Paragraphs>
  <ScaleCrop>false</ScaleCrop>
  <Company/>
  <LinksUpToDate>false</LinksUpToDate>
  <CharactersWithSpaces>205168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Seibert</dc:creator>
  <cp:lastModifiedBy>Allison Seibert</cp:lastModifiedBy>
  <cp:revision>2</cp:revision>
  <dcterms:created xsi:type="dcterms:W3CDTF">2015-08-31T18:23:00Z</dcterms:created>
  <dcterms:modified xsi:type="dcterms:W3CDTF">2015-08-31T18:23:00Z</dcterms:modified>
</cp:coreProperties>
</file>