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BB" w:rsidRDefault="002C32BB">
      <w:pPr>
        <w:spacing w:before="2" w:after="0" w:line="130" w:lineRule="exact"/>
        <w:rPr>
          <w:sz w:val="13"/>
          <w:szCs w:val="13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before="25" w:after="0" w:line="240" w:lineRule="auto"/>
        <w:ind w:left="938" w:right="13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Survey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Drug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Alcohol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Use: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2012</w:t>
      </w:r>
    </w:p>
    <w:p w:rsidR="002C32BB" w:rsidRDefault="00002D53">
      <w:pPr>
        <w:spacing w:after="0" w:line="317" w:lineRule="exact"/>
        <w:ind w:left="3204" w:right="3678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Grades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4-6</w:t>
      </w:r>
    </w:p>
    <w:p w:rsidR="002C32BB" w:rsidRDefault="002C32BB">
      <w:pPr>
        <w:spacing w:before="14" w:after="0" w:line="240" w:lineRule="exact"/>
        <w:rPr>
          <w:sz w:val="24"/>
          <w:szCs w:val="24"/>
        </w:rPr>
      </w:pPr>
    </w:p>
    <w:p w:rsidR="002C32BB" w:rsidRDefault="002C32BB">
      <w:pPr>
        <w:spacing w:after="0"/>
        <w:jc w:val="center"/>
        <w:sectPr w:rsidR="002C32BB">
          <w:headerReference w:type="default" r:id="rId7"/>
          <w:footerReference w:type="default" r:id="rId8"/>
          <w:type w:val="continuous"/>
          <w:pgSz w:w="12240" w:h="15840"/>
          <w:pgMar w:top="840" w:right="1140" w:bottom="940" w:left="1720" w:header="388" w:footer="752" w:gutter="0"/>
          <w:pgNumType w:start="1"/>
          <w:cols w:space="720"/>
        </w:sectPr>
      </w:pPr>
      <w:bookmarkStart w:id="0" w:name="_GoBack"/>
      <w:bookmarkEnd w:id="0"/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pgSz w:w="12240" w:h="15840"/>
          <w:pgMar w:top="840" w:right="1140" w:bottom="940" w:left="1720" w:header="388" w:footer="752" w:gutter="0"/>
          <w:cols w:space="720"/>
        </w:sectPr>
      </w:pPr>
    </w:p>
    <w:p w:rsidR="002C32BB" w:rsidRDefault="00002D53">
      <w:pPr>
        <w:spacing w:after="0" w:line="200" w:lineRule="exact"/>
        <w:rPr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76" type="#_x0000_t202" style="position:absolute;margin-left:17.75pt;margin-top:164.15pt;width:8in;height:627.85pt;z-index:-13237;mso-position-horizontal-relative:page;mso-position-vertical-relative:page" filled="f" stroked="f">
            <v:textbox inset="0,0,0,0">
              <w:txbxContent>
                <w:p w:rsidR="002C32BB" w:rsidRDefault="002C32BB">
                  <w:pPr>
                    <w:spacing w:before="2" w:after="0" w:line="180" w:lineRule="exact"/>
                    <w:rPr>
                      <w:sz w:val="18"/>
                      <w:szCs w:val="18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2C32B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C32BB" w:rsidRDefault="00002D53">
                  <w:pPr>
                    <w:spacing w:after="0" w:line="240" w:lineRule="auto"/>
                    <w:ind w:left="3670" w:right="453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©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Copyrigh</w:t>
                  </w:r>
                  <w:r>
                    <w:rPr>
                      <w:rFonts w:ascii="Arial" w:eastAsia="Arial" w:hAnsi="Arial" w:cs="Arial"/>
                      <w:spacing w:val="-90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©Copyright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2012</w:t>
                  </w:r>
                  <w:proofErr w:type="gramStart"/>
                  <w:r>
                    <w:rPr>
                      <w:rFonts w:ascii="Arial" w:eastAsia="Arial" w:hAnsi="Arial" w:cs="Arial"/>
                      <w:spacing w:val="-45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2012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Texa</w:t>
                  </w:r>
                  <w:r>
                    <w:rPr>
                      <w:rFonts w:ascii="Arial" w:eastAsia="Arial" w:hAnsi="Arial" w:cs="Arial"/>
                      <w:spacing w:val="-49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Texas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A&amp;</w:t>
                  </w:r>
                  <w:r>
                    <w:rPr>
                      <w:rFonts w:ascii="Arial" w:eastAsia="Arial" w:hAnsi="Arial" w:cs="Arial"/>
                      <w:spacing w:val="-390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A&amp;M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Universit</w:t>
                  </w:r>
                  <w:r>
                    <w:rPr>
                      <w:rFonts w:ascii="Arial" w:eastAsia="Arial" w:hAnsi="Arial" w:cs="Arial"/>
                      <w:spacing w:val="-79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University</w:t>
                  </w:r>
                  <w:proofErr w:type="spellEnd"/>
                </w:p>
                <w:p w:rsidR="002C32BB" w:rsidRDefault="00002D53">
                  <w:pPr>
                    <w:spacing w:before="4" w:after="0" w:line="240" w:lineRule="auto"/>
                    <w:ind w:left="4536" w:right="540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200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All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right</w:t>
                  </w:r>
                  <w:r>
                    <w:rPr>
                      <w:rFonts w:ascii="Arial" w:eastAsia="Arial" w:hAnsi="Arial" w:cs="Arial"/>
                      <w:spacing w:val="-44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rights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reserved</w:t>
                  </w:r>
                  <w:r>
                    <w:rPr>
                      <w:rFonts w:ascii="Arial" w:eastAsia="Arial" w:hAnsi="Arial" w:cs="Arial"/>
                      <w:spacing w:val="-75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reserved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  <w:proofErr w:type="gramEnd"/>
                </w:p>
                <w:p w:rsidR="002C32BB" w:rsidRDefault="00002D53">
                  <w:pPr>
                    <w:spacing w:before="4" w:after="0" w:line="240" w:lineRule="auto"/>
                    <w:ind w:right="893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Elementar</w:t>
                  </w:r>
                  <w:r>
                    <w:rPr>
                      <w:rFonts w:ascii="Arial" w:eastAsia="Arial" w:hAnsi="Arial" w:cs="Arial"/>
                      <w:spacing w:val="-91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Elementary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Report-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Pag</w:t>
                  </w:r>
                  <w:r>
                    <w:rPr>
                      <w:rFonts w:ascii="Arial" w:eastAsia="Arial" w:hAnsi="Arial" w:cs="Arial"/>
                      <w:spacing w:val="-102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Report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-Page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5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Arial" w:hAnsi="Arial" w:cs="Arial"/>
                      <w:spacing w:val="-200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group id="_x0000_s2463" style="position:absolute;margin-left:17.5pt;margin-top:163.9pt;width:594.5pt;height:628.1pt;z-index:-13236;mso-position-horizontal-relative:page;mso-position-vertical-relative:page" coordorigin="350,3278" coordsize="11890,12562">
            <v:group id="_x0000_s2474" style="position:absolute;left:355;top:3283;width:11520;height:12557" coordorigin="355,3283" coordsize="11520,12557">
              <v:shape id="_x0000_s2475" style="position:absolute;left:355;top:3283;width:11520;height:12557" coordorigin="355,3283" coordsize="11520,12557" path="m11875,15840r,-12557l355,3283r,12557l11875,15840e" stroked="f">
                <v:path arrowok="t"/>
              </v:shape>
            </v:group>
            <v:group id="_x0000_s2472" style="position:absolute;left:1795;top:4358;width:10445;height:2160" coordorigin="1795,4358" coordsize="10445,2160">
              <v:shape id="_x0000_s2473" style="position:absolute;left:1795;top:4358;width:10445;height:2160" coordorigin="1795,4358" coordsize="10445,2160" path="m1795,6518r10445,l12240,4358r-10445,l1795,6518xe" stroked="f">
                <v:path arrowok="t"/>
              </v:shape>
            </v:group>
            <v:group id="_x0000_s2470" style="position:absolute;left:2515;top:4723;width:9725;height:1795" coordorigin="2515,4723" coordsize="9725,1795">
              <v:shape id="_x0000_s2471" style="position:absolute;left:2515;top:4723;width:9725;height:1795" coordorigin="2515,4723" coordsize="9725,1795" path="m2515,6518r9725,l12240,4723r-9725,l2515,6518xe" stroked="f">
                <v:path arrowok="t"/>
              </v:shape>
            </v:group>
            <v:group id="_x0000_s2468" style="position:absolute;left:1795;top:6518;width:10445;height:3965" coordorigin="1795,6518" coordsize="10445,3965">
              <v:shape id="_x0000_s2469" style="position:absolute;left:1795;top:6518;width:10445;height:3965" coordorigin="1795,6518" coordsize="10445,3965" path="m1795,10483r10445,l12240,6518r-10445,l1795,10483xe" stroked="f">
                <v:path arrowok="t"/>
              </v:shape>
            </v:group>
            <v:group id="_x0000_s2466" style="position:absolute;left:2515;top:6883;width:9725;height:3600" coordorigin="2515,6883" coordsize="9725,3600">
              <v:shape id="_x0000_s2467" style="position:absolute;left:2515;top:6883;width:9725;height:3600" coordorigin="2515,6883" coordsize="9725,3600" path="m2515,10483r9725,l12240,6883r-9725,l2515,10483xe" stroked="f">
                <v:path arrowok="t"/>
              </v:shape>
            </v:group>
            <v:group id="_x0000_s2464" style="position:absolute;left:1795;top:10483;width:10445;height:5357" coordorigin="1795,10483" coordsize="10445,5357">
              <v:shape id="_x0000_s2465" style="position:absolute;left:1795;top:10483;width:10445;height:5357" coordorigin="1795,10483" coordsize="10445,5357" path="m12240,10483r-10445,l1795,15840r10445,l12240,10483e" stroked="f">
                <v:path arrowok="t"/>
              </v:shape>
            </v:group>
            <w10:wrap anchorx="page" anchory="page"/>
          </v:group>
        </w:pict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5" w:after="0" w:line="260" w:lineRule="exact"/>
        <w:rPr>
          <w:sz w:val="26"/>
          <w:szCs w:val="26"/>
        </w:rPr>
      </w:pPr>
    </w:p>
    <w:p w:rsidR="002C32BB" w:rsidRDefault="00002D53">
      <w:pPr>
        <w:spacing w:before="25" w:after="0" w:line="316" w:lineRule="exact"/>
        <w:ind w:left="3244" w:right="32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Table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Contents</w:t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60" w:lineRule="exact"/>
        <w:rPr>
          <w:sz w:val="26"/>
          <w:szCs w:val="26"/>
        </w:rPr>
      </w:pPr>
    </w:p>
    <w:p w:rsidR="002C32BB" w:rsidRDefault="00002D53">
      <w:pPr>
        <w:tabs>
          <w:tab w:val="left" w:pos="784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2C32BB" w:rsidRDefault="00002D53">
      <w:pPr>
        <w:spacing w:before="99" w:after="0" w:line="268" w:lineRule="exact"/>
        <w:ind w:left="835" w:right="70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Tobacco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Alcohol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Inhalants</w:t>
      </w:r>
    </w:p>
    <w:p w:rsidR="002C32BB" w:rsidRDefault="00002D53">
      <w:pPr>
        <w:spacing w:after="0" w:line="261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Miscellaneous</w:t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20" w:lineRule="exact"/>
      </w:pPr>
    </w:p>
    <w:p w:rsidR="002C32BB" w:rsidRDefault="00002D53">
      <w:pPr>
        <w:tabs>
          <w:tab w:val="left" w:pos="788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31</w:t>
      </w:r>
    </w:p>
    <w:p w:rsidR="002C32BB" w:rsidRDefault="00002D53">
      <w:pPr>
        <w:spacing w:before="99" w:after="0" w:line="268" w:lineRule="exact"/>
        <w:ind w:left="835" w:right="5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B2: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B3: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B4: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</w:p>
    <w:p w:rsidR="002C32BB" w:rsidRDefault="00002D53">
      <w:pPr>
        <w:spacing w:before="1" w:after="0" w:line="268" w:lineRule="exact"/>
        <w:ind w:left="835" w:right="3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B5: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African/American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B6: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Mexican/American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B7: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Grades</w:t>
      </w:r>
    </w:p>
    <w:p w:rsidR="002C32BB" w:rsidRDefault="00002D53">
      <w:pPr>
        <w:spacing w:before="1" w:after="0" w:line="268" w:lineRule="exact"/>
        <w:ind w:left="835" w:right="2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B8: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B9: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</w:p>
    <w:p w:rsidR="002C32BB" w:rsidRDefault="00002D53">
      <w:pPr>
        <w:spacing w:after="0" w:line="266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B10: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</w:p>
    <w:p w:rsidR="002C32BB" w:rsidRDefault="00002D53">
      <w:pPr>
        <w:spacing w:after="0" w:line="269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B11: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</w:t>
      </w:r>
    </w:p>
    <w:p w:rsidR="002C32BB" w:rsidRDefault="00002D53">
      <w:pPr>
        <w:spacing w:after="0" w:line="263" w:lineRule="exact"/>
        <w:ind w:left="8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B12: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Less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tabs>
          <w:tab w:val="left" w:pos="7920"/>
        </w:tabs>
        <w:spacing w:before="29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Margin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45</w:t>
      </w:r>
    </w:p>
    <w:p w:rsidR="002C32BB" w:rsidRDefault="002C32BB">
      <w:pPr>
        <w:spacing w:after="0"/>
        <w:sectPr w:rsidR="002C32BB">
          <w:headerReference w:type="default" r:id="rId9"/>
          <w:footerReference w:type="default" r:id="rId10"/>
          <w:pgSz w:w="12240" w:h="15840"/>
          <w:pgMar w:top="840" w:right="1600" w:bottom="280" w:left="1680" w:header="388" w:footer="0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footerReference w:type="default" r:id="rId11"/>
          <w:pgSz w:w="12240" w:h="15840"/>
          <w:pgMar w:top="840" w:right="1140" w:bottom="940" w:left="1720" w:header="388" w:footer="744" w:gutter="0"/>
          <w:pgNumType w:start="4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7" w:after="0" w:line="200" w:lineRule="exact"/>
        <w:rPr>
          <w:sz w:val="20"/>
          <w:szCs w:val="20"/>
        </w:rPr>
      </w:pPr>
    </w:p>
    <w:p w:rsidR="002C32BB" w:rsidRDefault="00002D53">
      <w:pPr>
        <w:spacing w:before="25" w:after="0" w:line="240" w:lineRule="auto"/>
        <w:ind w:left="25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2C32BB" w:rsidRDefault="002C32BB">
      <w:pPr>
        <w:spacing w:after="0"/>
        <w:sectPr w:rsidR="002C32BB">
          <w:pgSz w:w="12240" w:h="15840"/>
          <w:pgMar w:top="840" w:right="116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pgSz w:w="12240" w:h="15840"/>
          <w:pgMar w:top="840" w:right="114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8" w:lineRule="exact"/>
        <w:ind w:left="19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T-1: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used...</w:t>
      </w:r>
    </w:p>
    <w:p w:rsidR="002C32BB" w:rsidRDefault="002C32B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1394"/>
        <w:gridCol w:w="916"/>
        <w:gridCol w:w="927"/>
        <w:gridCol w:w="1132"/>
        <w:gridCol w:w="827"/>
      </w:tblGrid>
      <w:tr w:rsidR="002C32BB">
        <w:trPr>
          <w:trHeight w:hRule="exact" w:val="470"/>
        </w:trPr>
        <w:tc>
          <w:tcPr>
            <w:tcW w:w="3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2C32BB" w:rsidRDefault="00002D53">
            <w:pPr>
              <w:spacing w:after="0" w:line="202" w:lineRule="exact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2C32BB" w:rsidRDefault="00002D53">
            <w:pPr>
              <w:spacing w:after="0" w:line="202" w:lineRule="exact"/>
              <w:ind w:left="4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2C32BB" w:rsidRDefault="00002D53">
            <w:pPr>
              <w:spacing w:after="0" w:line="202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2C32BB">
        <w:trPr>
          <w:trHeight w:hRule="exact" w:val="253"/>
        </w:trPr>
        <w:tc>
          <w:tcPr>
            <w:tcW w:w="2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98.7%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2C32BB">
        <w:trPr>
          <w:trHeight w:hRule="exact" w:val="284"/>
        </w:trPr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</w:tbl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60" w:lineRule="exact"/>
        <w:rPr>
          <w:sz w:val="26"/>
          <w:szCs w:val="26"/>
        </w:rPr>
      </w:pPr>
    </w:p>
    <w:p w:rsidR="002C32BB" w:rsidRDefault="00002D53">
      <w:pPr>
        <w:spacing w:before="46" w:after="0" w:line="240" w:lineRule="exact"/>
        <w:ind w:left="3374" w:right="599" w:hanging="32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tobacco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products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those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  <w:proofErr w:type="gramEnd"/>
    </w:p>
    <w:p w:rsidR="002C32BB" w:rsidRDefault="002C32BB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1742"/>
        <w:gridCol w:w="1345"/>
      </w:tblGrid>
      <w:tr w:rsidR="002C32BB">
        <w:trPr>
          <w:trHeight w:hRule="exact" w:val="470"/>
        </w:trPr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2C32BB" w:rsidRDefault="00002D53">
            <w:pPr>
              <w:spacing w:after="0" w:line="202" w:lineRule="exact"/>
              <w:ind w:left="8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Lifetime</w:t>
            </w:r>
          </w:p>
        </w:tc>
      </w:tr>
      <w:tr w:rsidR="002C32BB">
        <w:trPr>
          <w:trHeight w:hRule="exact" w:val="253"/>
        </w:trPr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5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</w:t>
            </w:r>
          </w:p>
        </w:tc>
      </w:tr>
      <w:tr w:rsidR="002C32BB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</w:tr>
      <w:tr w:rsidR="002C32BB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</w:t>
            </w:r>
          </w:p>
        </w:tc>
      </w:tr>
      <w:tr w:rsidR="002C32BB">
        <w:trPr>
          <w:trHeight w:hRule="exact" w:val="284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</w:tr>
    </w:tbl>
    <w:p w:rsidR="002C32BB" w:rsidRDefault="002C32BB">
      <w:pPr>
        <w:spacing w:after="0"/>
        <w:jc w:val="right"/>
        <w:sectPr w:rsidR="002C32BB">
          <w:pgSz w:w="12240" w:h="15840"/>
          <w:pgMar w:top="840" w:right="1140" w:bottom="940" w:left="158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0" w:lineRule="auto"/>
        <w:ind w:left="1872" w:right="24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tobacco:</w:t>
      </w:r>
    </w:p>
    <w:p w:rsidR="002C32BB" w:rsidRDefault="002C32BB">
      <w:pPr>
        <w:spacing w:before="14" w:after="0" w:line="240" w:lineRule="exact"/>
        <w:rPr>
          <w:sz w:val="24"/>
          <w:szCs w:val="24"/>
        </w:rPr>
      </w:pPr>
    </w:p>
    <w:p w:rsidR="002C32BB" w:rsidRDefault="00002D53">
      <w:pPr>
        <w:tabs>
          <w:tab w:val="left" w:pos="4240"/>
          <w:tab w:val="left" w:pos="5460"/>
        </w:tabs>
        <w:spacing w:after="0" w:line="240" w:lineRule="auto"/>
        <w:ind w:left="303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61" style="position:absolute;left:0;text-align:left;margin-left:214.55pt;margin-top:-.4pt;width:181.9pt;height:.1pt;z-index:-13235;mso-position-horizontal-relative:page" coordorigin="4291,-8" coordsize="3638,2">
            <v:shape id="_x0000_s2462" style="position:absolute;left:4291;top:-8;width:3638;height:2" coordorigin="4291,-8" coordsize="3638,0" path="m4291,-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6</w:t>
      </w:r>
    </w:p>
    <w:p w:rsidR="002C32BB" w:rsidRDefault="00002D53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9" style="position:absolute;left:0;text-align:left;margin-left:214.55pt;margin-top:2.45pt;width:181.9pt;height:.1pt;z-index:-13234;mso-position-horizontal-relative:page" coordorigin="4291,49" coordsize="3638,2">
            <v:shape id="_x0000_s2460" style="position:absolute;left:4291;top:49;width:3638;height:2" coordorigin="4291,49" coordsize="3638,0" path="m4291,49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Cigarettes</w:t>
      </w:r>
    </w:p>
    <w:p w:rsidR="002C32BB" w:rsidRDefault="00002D53">
      <w:pPr>
        <w:tabs>
          <w:tab w:val="left" w:pos="4640"/>
          <w:tab w:val="left" w:pos="5760"/>
        </w:tabs>
        <w:spacing w:before="57" w:after="0" w:line="240" w:lineRule="auto"/>
        <w:ind w:left="3440" w:right="311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10.0</w:t>
      </w:r>
    </w:p>
    <w:p w:rsidR="002C32BB" w:rsidRDefault="00002D53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Smokeless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Tobacco</w:t>
      </w:r>
    </w:p>
    <w:p w:rsidR="002C32BB" w:rsidRDefault="00002D53">
      <w:pPr>
        <w:tabs>
          <w:tab w:val="left" w:pos="4640"/>
          <w:tab w:val="left" w:pos="5860"/>
        </w:tabs>
        <w:spacing w:before="57" w:after="0" w:line="240" w:lineRule="auto"/>
        <w:ind w:left="3440" w:right="312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9.7</w:t>
      </w:r>
    </w:p>
    <w:p w:rsidR="002C32BB" w:rsidRDefault="00002D53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Tobacco</w:t>
      </w:r>
    </w:p>
    <w:p w:rsidR="002C32BB" w:rsidRDefault="00002D53">
      <w:pPr>
        <w:tabs>
          <w:tab w:val="left" w:pos="4640"/>
          <w:tab w:val="left" w:pos="5860"/>
        </w:tabs>
        <w:spacing w:before="57" w:after="0" w:line="240" w:lineRule="auto"/>
        <w:ind w:left="3440" w:right="312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7" style="position:absolute;left:0;text-align:left;margin-left:214.55pt;margin-top:15.9pt;width:181.9pt;height:.1pt;z-index:-13233;mso-position-horizontal-relative:page" coordorigin="4291,318" coordsize="3638,2">
            <v:shape id="_x0000_s2458" style="position:absolute;left:4291;top:318;width:3638;height:2" coordorigin="4291,318" coordsize="3638,0" path="m4291,31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8.3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9.8</w:t>
      </w:r>
    </w:p>
    <w:p w:rsidR="002C32BB" w:rsidRDefault="002C32BB">
      <w:pPr>
        <w:spacing w:before="8" w:after="0" w:line="170" w:lineRule="exact"/>
        <w:rPr>
          <w:sz w:val="17"/>
          <w:szCs w:val="17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40" w:lineRule="auto"/>
        <w:ind w:left="1325" w:right="19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tobacco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situation: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2C32BB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2C32BB" w:rsidRDefault="00002D53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2C32BB" w:rsidRDefault="00002D53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2C32BB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96.5%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2C32BB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94.6%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2C32BB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2C32BB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6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8" w:lineRule="exact"/>
        <w:ind w:left="16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...</w:t>
      </w:r>
      <w:proofErr w:type="gramEnd"/>
    </w:p>
    <w:p w:rsidR="002C32BB" w:rsidRDefault="002C32B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893"/>
        <w:gridCol w:w="806"/>
        <w:gridCol w:w="806"/>
        <w:gridCol w:w="859"/>
        <w:gridCol w:w="677"/>
      </w:tblGrid>
      <w:tr w:rsidR="002C32BB">
        <w:trPr>
          <w:trHeight w:hRule="exact" w:val="672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0" w:after="0" w:line="202" w:lineRule="exact"/>
              <w:ind w:left="94" w:right="106" w:firstLine="1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 xml:space="preserve">Never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Heard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after="0" w:line="200" w:lineRule="exact"/>
              <w:rPr>
                <w:sz w:val="20"/>
                <w:szCs w:val="20"/>
              </w:rPr>
            </w:pPr>
          </w:p>
          <w:p w:rsidR="002C32BB" w:rsidRDefault="002C32B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after="0" w:line="200" w:lineRule="exact"/>
              <w:rPr>
                <w:sz w:val="20"/>
                <w:szCs w:val="20"/>
              </w:rPr>
            </w:pPr>
          </w:p>
          <w:p w:rsidR="002C32BB" w:rsidRDefault="002C32B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after="0" w:line="200" w:lineRule="exact"/>
              <w:rPr>
                <w:sz w:val="20"/>
                <w:szCs w:val="20"/>
              </w:rPr>
            </w:pPr>
          </w:p>
          <w:p w:rsidR="002C32BB" w:rsidRDefault="002C32B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2C32BB">
        <w:trPr>
          <w:trHeight w:hRule="exact" w:val="253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2C32BB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2C32BB">
        <w:trPr>
          <w:trHeight w:hRule="exact" w:val="313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2C32BB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2C32BB">
        <w:trPr>
          <w:trHeight w:hRule="exact" w:val="313"/>
        </w:trPr>
        <w:tc>
          <w:tcPr>
            <w:tcW w:w="5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2C32BB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2C32BB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2C32BB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2C32BB">
        <w:trPr>
          <w:trHeight w:hRule="exact" w:val="284"/>
        </w:trPr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</w:tbl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60" w:lineRule="exact"/>
        <w:rPr>
          <w:sz w:val="26"/>
          <w:szCs w:val="26"/>
        </w:rPr>
      </w:pPr>
    </w:p>
    <w:p w:rsidR="002C32BB" w:rsidRDefault="00002D53">
      <w:pPr>
        <w:spacing w:before="32" w:after="0" w:line="240" w:lineRule="auto"/>
        <w:ind w:left="24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T-6: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...</w:t>
      </w:r>
      <w:proofErr w:type="gramEnd"/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1605"/>
        <w:gridCol w:w="1954"/>
        <w:gridCol w:w="1819"/>
        <w:gridCol w:w="1229"/>
      </w:tblGrid>
      <w:tr w:rsidR="002C32BB">
        <w:trPr>
          <w:trHeight w:hRule="exact" w:val="470"/>
        </w:trPr>
        <w:tc>
          <w:tcPr>
            <w:tcW w:w="4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7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827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2C32BB">
        <w:trPr>
          <w:trHeight w:hRule="exact" w:val="253"/>
        </w:trPr>
        <w:tc>
          <w:tcPr>
            <w:tcW w:w="2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85.2%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84.5%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85.9%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83.8%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86.9%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82.8%</w:t>
            </w:r>
          </w:p>
        </w:tc>
      </w:tr>
      <w:tr w:rsidR="002C32BB">
        <w:trPr>
          <w:trHeight w:hRule="exact" w:val="26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2C32BB">
        <w:trPr>
          <w:trHeight w:hRule="exact" w:val="284"/>
        </w:trPr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60" w:bottom="940" w:left="148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8" w:lineRule="exact"/>
        <w:ind w:left="9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T-7: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...</w:t>
      </w:r>
      <w:proofErr w:type="gramEnd"/>
    </w:p>
    <w:p w:rsidR="002C32BB" w:rsidRDefault="002C32B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956"/>
        <w:gridCol w:w="1133"/>
        <w:gridCol w:w="1210"/>
        <w:gridCol w:w="1210"/>
        <w:gridCol w:w="1387"/>
        <w:gridCol w:w="971"/>
      </w:tblGrid>
      <w:tr w:rsidR="002C32BB">
        <w:trPr>
          <w:trHeight w:hRule="exact" w:val="470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2C32BB" w:rsidRDefault="00002D53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2C32BB" w:rsidRDefault="00002D53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2C32BB" w:rsidRDefault="00002D53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2C32BB">
        <w:trPr>
          <w:trHeight w:hRule="exact" w:val="253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tobacco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2C32BB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</w:tr>
      <w:tr w:rsidR="002C32BB">
        <w:trPr>
          <w:trHeight w:hRule="exact" w:val="313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Cigarettes?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2C32BB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  <w:tr w:rsidR="002C32BB">
        <w:trPr>
          <w:trHeight w:hRule="exact" w:val="313"/>
        </w:trPr>
        <w:tc>
          <w:tcPr>
            <w:tcW w:w="8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Smokeless</w:t>
            </w:r>
            <w:r>
              <w:rPr>
                <w:rFonts w:ascii="Bookman Old Style" w:eastAsia="Bookman Old Style" w:hAnsi="Bookman Old Style" w:cs="Bookman Old Style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tobacco?</w:t>
            </w:r>
          </w:p>
        </w:tc>
      </w:tr>
      <w:tr w:rsidR="002C32BB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  <w:tr w:rsidR="002C32BB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2C32BB">
        <w:trPr>
          <w:trHeight w:hRule="exact" w:val="26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</w:tr>
      <w:tr w:rsidR="002C32BB">
        <w:trPr>
          <w:trHeight w:hRule="exact" w:val="284"/>
        </w:trPr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23.6%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</w:tbl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60" w:lineRule="exact"/>
        <w:rPr>
          <w:sz w:val="26"/>
          <w:szCs w:val="26"/>
        </w:rPr>
      </w:pPr>
    </w:p>
    <w:p w:rsidR="002C32BB" w:rsidRDefault="00002D53">
      <w:pPr>
        <w:spacing w:before="32" w:after="0" w:line="240" w:lineRule="auto"/>
        <w:ind w:left="5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T-8: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smoking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cigarettes?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805"/>
        <w:gridCol w:w="1678"/>
        <w:gridCol w:w="1921"/>
        <w:gridCol w:w="1490"/>
      </w:tblGrid>
      <w:tr w:rsidR="002C32BB">
        <w:trPr>
          <w:trHeight w:hRule="exact" w:val="269"/>
        </w:trPr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Like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Care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OK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2C32BB">
        <w:trPr>
          <w:trHeight w:hRule="exact" w:val="253"/>
        </w:trPr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39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</w:tr>
      <w:tr w:rsidR="002C32BB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86.0%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</w:tr>
      <w:tr w:rsidR="002C32BB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88.0%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  <w:tr w:rsidR="002C32BB">
        <w:trPr>
          <w:trHeight w:hRule="exact" w:val="284"/>
        </w:trPr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60" w:bottom="940" w:left="146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0" w:lineRule="auto"/>
        <w:ind w:left="18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proofErr w:type="gramStart"/>
      <w:r>
        <w:rPr>
          <w:rFonts w:ascii="Arial" w:eastAsia="Arial" w:hAnsi="Arial" w:cs="Arial"/>
          <w:b/>
          <w:bCs/>
        </w:rPr>
        <w:t>..</w:t>
      </w:r>
      <w:proofErr w:type="gramEnd"/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365"/>
        <w:gridCol w:w="970"/>
        <w:gridCol w:w="926"/>
        <w:gridCol w:w="1132"/>
        <w:gridCol w:w="827"/>
      </w:tblGrid>
      <w:tr w:rsidR="002C32BB">
        <w:trPr>
          <w:trHeight w:hRule="exact" w:val="470"/>
        </w:trPr>
        <w:tc>
          <w:tcPr>
            <w:tcW w:w="3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2C32BB" w:rsidRDefault="00002D53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2C32BB" w:rsidRDefault="00002D53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2C32BB" w:rsidRDefault="00002D53">
            <w:pPr>
              <w:spacing w:after="0" w:line="202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2C32BB">
        <w:trPr>
          <w:trHeight w:hRule="exact" w:val="253"/>
        </w:trPr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88.4%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92.9%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88.6%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93.1%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95.4%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2C32BB">
        <w:trPr>
          <w:trHeight w:hRule="exact" w:val="284"/>
        </w:trPr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46" w:after="0" w:line="240" w:lineRule="exact"/>
        <w:ind w:left="3354" w:right="589" w:hanging="3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products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those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  <w:proofErr w:type="gramEnd"/>
    </w:p>
    <w:p w:rsidR="002C32BB" w:rsidRDefault="002C32BB">
      <w:pPr>
        <w:spacing w:before="19"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pgSz w:w="12240" w:h="15840"/>
          <w:pgMar w:top="840" w:right="1180" w:bottom="940" w:left="1600" w:header="388" w:footer="744" w:gutter="0"/>
          <w:cols w:space="720"/>
        </w:sectPr>
      </w:pPr>
    </w:p>
    <w:p w:rsidR="002C32BB" w:rsidRDefault="002C32BB">
      <w:pPr>
        <w:spacing w:before="4" w:after="0" w:line="100" w:lineRule="exact"/>
        <w:rPr>
          <w:sz w:val="10"/>
          <w:szCs w:val="1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1526" w:lineRule="auto"/>
        <w:ind w:left="934" w:right="-5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Beer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Liquor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Wine</w:t>
      </w:r>
    </w:p>
    <w:p w:rsidR="002C32BB" w:rsidRDefault="00002D53">
      <w:pPr>
        <w:spacing w:before="33" w:after="0" w:line="240" w:lineRule="auto"/>
        <w:ind w:left="1877" w:right="3119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lastRenderedPageBreak/>
        <w:t>School</w:t>
      </w:r>
    </w:p>
    <w:p w:rsidR="002C32BB" w:rsidRDefault="00002D53">
      <w:pPr>
        <w:tabs>
          <w:tab w:val="left" w:pos="3580"/>
        </w:tabs>
        <w:spacing w:after="0" w:line="202" w:lineRule="exact"/>
        <w:ind w:left="212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5" style="position:absolute;left:0;text-align:left;margin-left:124.3pt;margin-top:-10.95pt;width:362.4pt;height:.1pt;z-index:-13232;mso-position-horizontal-relative:page" coordorigin="2486,-219" coordsize="7248,2">
            <v:shape id="_x0000_s2456" style="position:absolute;left:2486;top:-219;width:7248;height:2" coordorigin="2486,-219" coordsize="7248,0" path="m2486,-219r7248,e" filled="f" strokeweight=".58pt">
              <v:path arrowok="t"/>
            </v:shape>
            <w10:wrap anchorx="page"/>
          </v:group>
        </w:pict>
      </w:r>
      <w:r>
        <w:pict>
          <v:group id="_x0000_s2453" style="position:absolute;left:0;text-align:left;margin-left:124.3pt;margin-top:12.55pt;width:362.4pt;height:.1pt;z-index:-13231;mso-position-horizontal-relative:page" coordorigin="2486,251" coordsize="7248,2">
            <v:shape id="_x0000_s2454" style="position:absolute;left:2486;top:251;width:7248;height:2" coordorigin="2486,251" coordsize="7248,0" path="m2486,251r72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Year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12"/>
          <w:sz w:val="18"/>
          <w:szCs w:val="18"/>
        </w:rPr>
        <w:t>Lifetime</w:t>
      </w:r>
    </w:p>
    <w:p w:rsidR="002C32BB" w:rsidRDefault="002C32BB">
      <w:pPr>
        <w:spacing w:before="6" w:after="0" w:line="120" w:lineRule="exact"/>
        <w:rPr>
          <w:sz w:val="12"/>
          <w:szCs w:val="12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tabs>
          <w:tab w:val="left" w:pos="2240"/>
          <w:tab w:val="left" w:pos="4080"/>
        </w:tabs>
        <w:spacing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</w:t>
      </w:r>
    </w:p>
    <w:p w:rsidR="002C32BB" w:rsidRDefault="00002D53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</w:t>
      </w:r>
    </w:p>
    <w:p w:rsidR="002C32BB" w:rsidRDefault="00002D53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</w:p>
    <w:p w:rsidR="002C32BB" w:rsidRDefault="00002D53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</w:t>
      </w:r>
    </w:p>
    <w:p w:rsidR="002C32BB" w:rsidRDefault="002C32BB">
      <w:pPr>
        <w:spacing w:before="6" w:after="0" w:line="120" w:lineRule="exact"/>
        <w:rPr>
          <w:sz w:val="12"/>
          <w:szCs w:val="12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tabs>
          <w:tab w:val="left" w:pos="2240"/>
          <w:tab w:val="left" w:pos="4080"/>
        </w:tabs>
        <w:spacing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</w:t>
      </w:r>
    </w:p>
    <w:p w:rsidR="002C32BB" w:rsidRDefault="00002D53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</w:p>
    <w:p w:rsidR="002C32BB" w:rsidRDefault="00002D53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</w:p>
    <w:p w:rsidR="002C32BB" w:rsidRDefault="00002D53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3.0</w:t>
      </w:r>
    </w:p>
    <w:p w:rsidR="002C32BB" w:rsidRDefault="002C32BB">
      <w:pPr>
        <w:spacing w:before="6" w:after="0" w:line="120" w:lineRule="exact"/>
        <w:rPr>
          <w:sz w:val="12"/>
          <w:szCs w:val="12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tabs>
          <w:tab w:val="left" w:pos="2240"/>
          <w:tab w:val="left" w:pos="4080"/>
        </w:tabs>
        <w:spacing w:after="0" w:line="240" w:lineRule="auto"/>
        <w:ind w:left="47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</w:p>
    <w:p w:rsidR="002C32BB" w:rsidRDefault="00002D53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</w:t>
      </w:r>
    </w:p>
    <w:p w:rsidR="002C32BB" w:rsidRDefault="00002D53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</w:t>
      </w:r>
    </w:p>
    <w:p w:rsidR="002C32BB" w:rsidRDefault="00002D53">
      <w:pPr>
        <w:tabs>
          <w:tab w:val="left" w:pos="2220"/>
          <w:tab w:val="left" w:pos="4040"/>
        </w:tabs>
        <w:spacing w:before="57" w:after="0" w:line="240" w:lineRule="auto"/>
        <w:ind w:left="-34" w:right="129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51" style="position:absolute;left:0;text-align:left;margin-left:124.3pt;margin-top:15.9pt;width:362.4pt;height:.1pt;z-index:-13230;mso-position-horizontal-relative:page" coordorigin="2486,318" coordsize="7248,2">
            <v:shape id="_x0000_s2452" style="position:absolute;left:2486;top:318;width:7248;height:2" coordorigin="2486,318" coordsize="7248,0" path="m2486,318r72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</w:t>
      </w:r>
    </w:p>
    <w:p w:rsidR="002C32BB" w:rsidRDefault="002C32BB">
      <w:pPr>
        <w:spacing w:after="0"/>
        <w:jc w:val="center"/>
        <w:sectPr w:rsidR="002C32BB">
          <w:type w:val="continuous"/>
          <w:pgSz w:w="12240" w:h="15840"/>
          <w:pgMar w:top="840" w:right="1180" w:bottom="940" w:left="1600" w:header="720" w:footer="720" w:gutter="0"/>
          <w:cols w:num="2" w:space="720" w:equalWidth="0">
            <w:col w:w="1540" w:space="2207"/>
            <w:col w:w="5713"/>
          </w:cols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A-3: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past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more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drinks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time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  <w:proofErr w:type="gramEnd"/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194"/>
        <w:gridCol w:w="1157"/>
        <w:gridCol w:w="1159"/>
        <w:gridCol w:w="1156"/>
        <w:gridCol w:w="1369"/>
        <w:gridCol w:w="929"/>
      </w:tblGrid>
      <w:tr w:rsidR="002C32BB">
        <w:trPr>
          <w:trHeight w:hRule="exact" w:val="269"/>
        </w:trPr>
        <w:tc>
          <w:tcPr>
            <w:tcW w:w="2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Time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2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3+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Times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</w:tc>
      </w:tr>
      <w:tr w:rsidR="002C32BB">
        <w:trPr>
          <w:trHeight w:hRule="exact" w:val="253"/>
        </w:trPr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Coolers?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95.6%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94.0%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2C32BB">
        <w:trPr>
          <w:trHeight w:hRule="exact" w:val="26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  <w:tr w:rsidR="002C32BB">
        <w:trPr>
          <w:trHeight w:hRule="exact" w:val="284"/>
        </w:trPr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92.7%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20" w:bottom="940" w:left="108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0" w:lineRule="auto"/>
        <w:ind w:left="19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alcohol:</w:t>
      </w:r>
    </w:p>
    <w:p w:rsidR="002C32BB" w:rsidRDefault="002C32BB">
      <w:pPr>
        <w:spacing w:before="14" w:after="0" w:line="240" w:lineRule="exact"/>
        <w:rPr>
          <w:sz w:val="24"/>
          <w:szCs w:val="24"/>
        </w:rPr>
      </w:pPr>
    </w:p>
    <w:p w:rsidR="002C32BB" w:rsidRDefault="00002D53">
      <w:pPr>
        <w:tabs>
          <w:tab w:val="left" w:pos="4240"/>
          <w:tab w:val="left" w:pos="5460"/>
        </w:tabs>
        <w:spacing w:after="0" w:line="240" w:lineRule="auto"/>
        <w:ind w:left="3032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9" style="position:absolute;left:0;text-align:left;margin-left:214.55pt;margin-top:-.4pt;width:181.9pt;height:.1pt;z-index:-13229;mso-position-horizontal-relative:page" coordorigin="4291,-8" coordsize="3638,2">
            <v:shape id="_x0000_s2450" style="position:absolute;left:4291;top:-8;width:3638;height:2" coordorigin="4291,-8" coordsize="3638,0" path="m4291,-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6</w:t>
      </w:r>
    </w:p>
    <w:p w:rsidR="002C32BB" w:rsidRDefault="00002D53">
      <w:pPr>
        <w:spacing w:before="57" w:after="0" w:line="207" w:lineRule="exact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7" style="position:absolute;left:0;text-align:left;margin-left:214.55pt;margin-top:2.45pt;width:181.9pt;height:.1pt;z-index:-13228;mso-position-horizontal-relative:page" coordorigin="4291,49" coordsize="3638,2">
            <v:shape id="_x0000_s2448" style="position:absolute;left:4291;top:49;width:3638;height:2" coordorigin="4291,49" coordsize="3638,0" path="m4291,49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Beer</w:t>
      </w:r>
    </w:p>
    <w:p w:rsidR="002C32BB" w:rsidRDefault="00002D53">
      <w:pPr>
        <w:tabs>
          <w:tab w:val="left" w:pos="4640"/>
          <w:tab w:val="left" w:pos="5860"/>
        </w:tabs>
        <w:spacing w:before="62" w:after="0" w:line="240" w:lineRule="auto"/>
        <w:ind w:left="3440" w:right="31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9.5</w:t>
      </w:r>
    </w:p>
    <w:p w:rsidR="002C32BB" w:rsidRDefault="00002D53">
      <w:pPr>
        <w:spacing w:before="57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Coolers</w:t>
      </w:r>
    </w:p>
    <w:p w:rsidR="002C32BB" w:rsidRDefault="00002D53">
      <w:pPr>
        <w:tabs>
          <w:tab w:val="left" w:pos="4640"/>
          <w:tab w:val="left" w:pos="5760"/>
        </w:tabs>
        <w:spacing w:before="57" w:after="0" w:line="207" w:lineRule="exact"/>
        <w:ind w:left="3440" w:right="309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10.2</w:t>
      </w:r>
    </w:p>
    <w:p w:rsidR="002C32BB" w:rsidRDefault="002C32BB">
      <w:pPr>
        <w:spacing w:after="0"/>
        <w:jc w:val="center"/>
        <w:sectPr w:rsidR="002C32BB"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002D53">
      <w:pPr>
        <w:spacing w:before="62" w:after="0" w:line="240" w:lineRule="auto"/>
        <w:ind w:right="12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lastRenderedPageBreak/>
        <w:t>Wine</w:t>
      </w:r>
    </w:p>
    <w:p w:rsidR="002C32BB" w:rsidRDefault="002C32BB">
      <w:pPr>
        <w:spacing w:before="6" w:after="0" w:line="120" w:lineRule="exact"/>
        <w:rPr>
          <w:sz w:val="12"/>
          <w:szCs w:val="12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Liquor</w:t>
      </w:r>
    </w:p>
    <w:p w:rsidR="002C32BB" w:rsidRDefault="00002D53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tabs>
          <w:tab w:val="left" w:pos="1200"/>
          <w:tab w:val="left" w:pos="232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10.1</w:t>
      </w:r>
    </w:p>
    <w:p w:rsidR="002C32BB" w:rsidRDefault="002C32BB">
      <w:pPr>
        <w:spacing w:before="6" w:after="0" w:line="120" w:lineRule="exact"/>
        <w:rPr>
          <w:sz w:val="12"/>
          <w:szCs w:val="12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tabs>
          <w:tab w:val="left" w:pos="1200"/>
          <w:tab w:val="left" w:pos="2320"/>
        </w:tabs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10.5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3282" w:space="191"/>
            <w:col w:w="5867"/>
          </w:cols>
        </w:sectPr>
      </w:pPr>
    </w:p>
    <w:p w:rsidR="002C32BB" w:rsidRDefault="00002D53">
      <w:pPr>
        <w:spacing w:before="62" w:after="0" w:line="240" w:lineRule="auto"/>
        <w:ind w:left="267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Any</w:t>
      </w:r>
      <w:r>
        <w:rPr>
          <w:rFonts w:ascii="Bookman Old Style" w:eastAsia="Bookman Old Style" w:hAnsi="Bookman Old Style" w:cs="Bookman Old Style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Alcohol</w:t>
      </w:r>
    </w:p>
    <w:p w:rsidR="002C32BB" w:rsidRDefault="00002D53">
      <w:pPr>
        <w:tabs>
          <w:tab w:val="left" w:pos="4640"/>
          <w:tab w:val="left" w:pos="5860"/>
        </w:tabs>
        <w:spacing w:before="57" w:after="0" w:line="240" w:lineRule="auto"/>
        <w:ind w:left="3440" w:right="310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5" style="position:absolute;left:0;text-align:left;margin-left:214.55pt;margin-top:15.9pt;width:181.9pt;height:.1pt;z-index:-13227;mso-position-horizontal-relative:page" coordorigin="4291,318" coordsize="3638,2">
            <v:shape id="_x0000_s2446" style="position:absolute;left:4291;top:318;width:3638;height:2" coordorigin="4291,318" coordsize="3638,0" path="m4291,318r363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8.1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8.8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9.6</w:t>
      </w:r>
    </w:p>
    <w:p w:rsidR="002C32BB" w:rsidRDefault="002C32BB">
      <w:pPr>
        <w:spacing w:before="8" w:after="0" w:line="170" w:lineRule="exact"/>
        <w:rPr>
          <w:sz w:val="17"/>
          <w:szCs w:val="17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40" w:lineRule="auto"/>
        <w:ind w:left="13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A-5: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situation: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2C32BB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2C32BB" w:rsidRDefault="00002D53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2C32BB" w:rsidRDefault="00002D53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2C32BB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84.8%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2C32BB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78.6%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2C32BB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78.5%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2C32BB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71.6%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</w:tr>
    </w:tbl>
    <w:p w:rsidR="002C32BB" w:rsidRDefault="002C32BB">
      <w:pPr>
        <w:spacing w:after="0"/>
        <w:sectPr w:rsidR="002C32BB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46" w:after="0" w:line="240" w:lineRule="exact"/>
        <w:ind w:left="3512" w:right="761" w:hanging="33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</w:t>
      </w:r>
      <w:proofErr w:type="gramStart"/>
      <w:r>
        <w:rPr>
          <w:rFonts w:ascii="Arial" w:eastAsia="Arial" w:hAnsi="Arial" w:cs="Arial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Lifetime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conduct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year:</w:t>
      </w:r>
    </w:p>
    <w:p w:rsidR="002C32BB" w:rsidRDefault="002C32BB">
      <w:pPr>
        <w:spacing w:before="19"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002D53">
      <w:pPr>
        <w:spacing w:before="41" w:after="0" w:line="202" w:lineRule="exact"/>
        <w:ind w:left="2002" w:right="1193" w:firstLine="87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43" style="position:absolute;left:0;text-align:left;margin-left:184.3pt;margin-top:1.25pt;width:242.4pt;height:.1pt;z-index:-13226;mso-position-horizontal-relative:page" coordorigin="3686,25" coordsize="4848,2">
            <v:shape id="_x0000_s2444" style="position:absolute;left:3686;top:25;width:4848;height:2" coordorigin="3686,25" coordsize="4848,0" path="m3686,25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No </w:t>
      </w:r>
      <w:r>
        <w:rPr>
          <w:rFonts w:ascii="Bookman Old Style" w:eastAsia="Bookman Old Style" w:hAnsi="Bookman Old Style" w:cs="Bookman Old Style"/>
          <w:sz w:val="18"/>
          <w:szCs w:val="18"/>
        </w:rPr>
        <w:t>Absences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Conduct</w:t>
      </w:r>
    </w:p>
    <w:p w:rsidR="002C32BB" w:rsidRDefault="00002D53">
      <w:pPr>
        <w:spacing w:after="0" w:line="198" w:lineRule="exact"/>
        <w:ind w:left="229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41" style="position:absolute;left:0;text-align:left;margin-left:184.3pt;margin-top:12.6pt;width:242.4pt;height:.1pt;z-index:-13225;mso-position-horizontal-relative:page" coordorigin="3686,252" coordsize="4848,2">
            <v:shape id="_x0000_s2442" style="position:absolute;left:3686;top:252;width:4848;height:2" coordorigin="3686,252" coordsize="4848,0" path="m3686,252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Problems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2C32BB" w:rsidRDefault="00002D5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C32BB" w:rsidRDefault="002C32BB">
      <w:pPr>
        <w:spacing w:before="17" w:after="0" w:line="220" w:lineRule="exact"/>
      </w:pPr>
    </w:p>
    <w:p w:rsidR="002C32BB" w:rsidRDefault="00002D53">
      <w:pPr>
        <w:spacing w:after="0" w:line="240" w:lineRule="auto"/>
        <w:ind w:left="1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>to</w:t>
      </w:r>
    </w:p>
    <w:p w:rsidR="002C32BB" w:rsidRDefault="00002D53">
      <w:pPr>
        <w:tabs>
          <w:tab w:val="left" w:pos="1600"/>
        </w:tabs>
        <w:spacing w:after="0" w:line="19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Principal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Both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4366" w:space="365"/>
            <w:col w:w="4609"/>
          </w:cols>
        </w:sectPr>
      </w:pPr>
    </w:p>
    <w:p w:rsidR="002C32BB" w:rsidRDefault="00002D53">
      <w:pPr>
        <w:tabs>
          <w:tab w:val="left" w:pos="3800"/>
          <w:tab w:val="left" w:pos="5000"/>
          <w:tab w:val="left" w:pos="6220"/>
        </w:tabs>
        <w:spacing w:before="62" w:after="0" w:line="240" w:lineRule="auto"/>
        <w:ind w:left="260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9" style="position:absolute;left:0;text-align:left;margin-left:184.3pt;margin-top:16.15pt;width:242.4pt;height:.1pt;z-index:-13224;mso-position-horizontal-relative:page" coordorigin="3686,323" coordsize="4848,2">
            <v:shape id="_x0000_s2440" style="position:absolute;left:3686;top:323;width:4848;height:2" coordorigin="3686,323" coordsize="4848,0" path="m3686,323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13.1%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49.4%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54.5%</w:t>
      </w:r>
    </w:p>
    <w:p w:rsidR="002C32BB" w:rsidRDefault="002C32BB">
      <w:pPr>
        <w:spacing w:before="8" w:after="0" w:line="170" w:lineRule="exact"/>
        <w:rPr>
          <w:sz w:val="17"/>
          <w:szCs w:val="17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40" w:lineRule="auto"/>
        <w:ind w:left="14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drink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alcohol,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  <w:proofErr w:type="gramEnd"/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780"/>
        <w:gridCol w:w="1488"/>
        <w:gridCol w:w="1214"/>
        <w:gridCol w:w="927"/>
      </w:tblGrid>
      <w:tr w:rsidR="002C32BB">
        <w:trPr>
          <w:trHeight w:hRule="exact" w:val="269"/>
        </w:trPr>
        <w:tc>
          <w:tcPr>
            <w:tcW w:w="2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Drink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2C32BB">
        <w:trPr>
          <w:trHeight w:hRule="exact" w:val="253"/>
        </w:trPr>
        <w:tc>
          <w:tcPr>
            <w:tcW w:w="16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Home?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4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81.5%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78.7%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Friends?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82.1%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15.5%</w:t>
            </w:r>
          </w:p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83.3%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15.0%</w:t>
            </w:r>
          </w:p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79.9%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6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Somewhere</w:t>
            </w:r>
            <w:r>
              <w:rPr>
                <w:rFonts w:ascii="Bookman Old Style" w:eastAsia="Bookman Old Style" w:hAnsi="Bookman Old Style" w:cs="Bookman Old Style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1"/>
                <w:sz w:val="18"/>
                <w:szCs w:val="18"/>
              </w:rPr>
              <w:t>else?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81.6%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</w:tr>
      <w:tr w:rsidR="002C32BB">
        <w:trPr>
          <w:trHeight w:hRule="exact" w:val="269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</w:tr>
      <w:tr w:rsidR="002C32BB">
        <w:trPr>
          <w:trHeight w:hRule="exact" w:val="284"/>
        </w:trPr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</w:tr>
    </w:tbl>
    <w:p w:rsidR="002C32BB" w:rsidRDefault="002C32BB">
      <w:pPr>
        <w:spacing w:after="0"/>
        <w:sectPr w:rsidR="002C32BB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0" w:lineRule="auto"/>
        <w:ind w:left="14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A-8: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  <w:proofErr w:type="gramEnd"/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893"/>
        <w:gridCol w:w="806"/>
        <w:gridCol w:w="806"/>
        <w:gridCol w:w="859"/>
        <w:gridCol w:w="676"/>
      </w:tblGrid>
      <w:tr w:rsidR="002C32BB">
        <w:trPr>
          <w:trHeight w:hRule="exact" w:val="672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0" w:after="0" w:line="202" w:lineRule="exact"/>
              <w:ind w:left="94" w:right="106" w:firstLine="1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 xml:space="preserve">Never </w:t>
            </w: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 xml:space="preserve">Heard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after="0" w:line="200" w:lineRule="exact"/>
              <w:rPr>
                <w:sz w:val="20"/>
                <w:szCs w:val="20"/>
              </w:rPr>
            </w:pPr>
          </w:p>
          <w:p w:rsidR="002C32BB" w:rsidRDefault="002C32B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after="0" w:line="200" w:lineRule="exact"/>
              <w:rPr>
                <w:sz w:val="20"/>
                <w:szCs w:val="20"/>
              </w:rPr>
            </w:pPr>
          </w:p>
          <w:p w:rsidR="002C32BB" w:rsidRDefault="002C32B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after="0" w:line="200" w:lineRule="exact"/>
              <w:rPr>
                <w:sz w:val="20"/>
                <w:szCs w:val="20"/>
              </w:rPr>
            </w:pPr>
          </w:p>
          <w:p w:rsidR="002C32BB" w:rsidRDefault="002C32B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2C32BB">
        <w:trPr>
          <w:trHeight w:hRule="exact" w:val="253"/>
        </w:trPr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17.2%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2C32BB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</w:tr>
      <w:tr w:rsidR="002C32BB">
        <w:trPr>
          <w:trHeight w:hRule="exact" w:val="313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2C32BB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</w:tr>
      <w:tr w:rsidR="002C32BB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2C32BB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</w:tr>
      <w:tr w:rsidR="002C32BB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2C32BB">
        <w:trPr>
          <w:trHeight w:hRule="exact" w:val="224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2C32BB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2C32BB">
        <w:trPr>
          <w:trHeight w:hRule="exact" w:val="284"/>
        </w:trPr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0" w:lineRule="auto"/>
        <w:ind w:left="24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A-9: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  <w:proofErr w:type="gramEnd"/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629"/>
        <w:gridCol w:w="1954"/>
        <w:gridCol w:w="1819"/>
        <w:gridCol w:w="1229"/>
      </w:tblGrid>
      <w:tr w:rsidR="002C32BB">
        <w:trPr>
          <w:trHeight w:hRule="exact" w:val="470"/>
        </w:trPr>
        <w:tc>
          <w:tcPr>
            <w:tcW w:w="4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7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827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2C32BB">
        <w:trPr>
          <w:trHeight w:hRule="exact" w:val="253"/>
        </w:trPr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20.3%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76.9%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79.6%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78.5%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72.5%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80.8%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13.5%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82.5%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81.9%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78.0%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77.2%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86.2%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86.5%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80.9%</w:t>
            </w:r>
          </w:p>
        </w:tc>
      </w:tr>
      <w:tr w:rsidR="002C32BB">
        <w:trPr>
          <w:trHeight w:hRule="exact" w:val="269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86.1%</w:t>
            </w:r>
          </w:p>
        </w:tc>
      </w:tr>
      <w:tr w:rsidR="002C32BB">
        <w:trPr>
          <w:trHeight w:hRule="exact" w:val="284"/>
        </w:trPr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85.0%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80" w:bottom="940" w:left="148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8" w:lineRule="exact"/>
        <w:ind w:left="77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A-10: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drinking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beer?</w:t>
      </w:r>
    </w:p>
    <w:p w:rsidR="002C32BB" w:rsidRDefault="002C32B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805"/>
        <w:gridCol w:w="1678"/>
        <w:gridCol w:w="1921"/>
        <w:gridCol w:w="1490"/>
      </w:tblGrid>
      <w:tr w:rsidR="002C32BB">
        <w:trPr>
          <w:trHeight w:hRule="exact" w:val="269"/>
        </w:trPr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Like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Care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OK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2C32BB">
        <w:trPr>
          <w:trHeight w:hRule="exact" w:val="253"/>
        </w:trPr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39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</w:tr>
      <w:tr w:rsidR="002C32BB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83.2%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</w:tr>
      <w:tr w:rsidR="002C32BB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</w:tr>
      <w:tr w:rsidR="002C32BB">
        <w:trPr>
          <w:trHeight w:hRule="exact" w:val="284"/>
        </w:trPr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82.1%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</w:tr>
    </w:tbl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60" w:lineRule="exact"/>
        <w:rPr>
          <w:sz w:val="26"/>
          <w:szCs w:val="26"/>
        </w:rPr>
      </w:pPr>
    </w:p>
    <w:p w:rsidR="002C32BB" w:rsidRDefault="00002D53">
      <w:pPr>
        <w:spacing w:before="32" w:after="0" w:line="240" w:lineRule="auto"/>
        <w:ind w:left="8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A-11: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  <w:proofErr w:type="gramEnd"/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956"/>
        <w:gridCol w:w="1133"/>
        <w:gridCol w:w="1210"/>
        <w:gridCol w:w="1210"/>
        <w:gridCol w:w="1387"/>
        <w:gridCol w:w="970"/>
      </w:tblGrid>
      <w:tr w:rsidR="002C32BB">
        <w:trPr>
          <w:trHeight w:hRule="exact" w:val="470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2C32BB" w:rsidRDefault="00002D53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2C32BB" w:rsidRDefault="00002D53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53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2C32BB" w:rsidRDefault="00002D53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2C32BB">
        <w:trPr>
          <w:trHeight w:hRule="exact" w:val="253"/>
        </w:trPr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product?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</w:tr>
      <w:tr w:rsidR="002C32BB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</w:tr>
      <w:tr w:rsidR="002C32BB">
        <w:trPr>
          <w:trHeight w:hRule="exact" w:val="313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Beer?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53.0%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58.5%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31.1%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2C32BB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</w:tr>
      <w:tr w:rsidR="002C32BB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Wine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0"/>
                <w:sz w:val="18"/>
                <w:szCs w:val="18"/>
              </w:rPr>
              <w:t>coolers?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21.2%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</w:tr>
      <w:tr w:rsidR="002C32BB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45.1%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28.5%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</w:tr>
      <w:tr w:rsidR="002C32BB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Wine?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6.4%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23.1%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28.0%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9.2%</w:t>
            </w:r>
          </w:p>
        </w:tc>
      </w:tr>
      <w:tr w:rsidR="002C32BB">
        <w:trPr>
          <w:trHeight w:hRule="exact" w:val="224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43.9%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3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</w:tr>
      <w:tr w:rsidR="002C32BB">
        <w:trPr>
          <w:trHeight w:hRule="exact" w:val="313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Liquor?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64.4%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66.5%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13.7%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66.8%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18.8%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</w:tr>
      <w:tr w:rsidR="002C32BB">
        <w:trPr>
          <w:trHeight w:hRule="exact" w:val="284"/>
        </w:trPr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59.9%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80" w:bottom="940" w:left="146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8" w:lineRule="exact"/>
        <w:ind w:left="13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D-1: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Marijuana?</w:t>
      </w:r>
    </w:p>
    <w:p w:rsidR="002C32BB" w:rsidRDefault="002C32B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916"/>
        <w:gridCol w:w="927"/>
        <w:gridCol w:w="1132"/>
        <w:gridCol w:w="827"/>
      </w:tblGrid>
      <w:tr w:rsidR="002C32BB">
        <w:trPr>
          <w:trHeight w:hRule="exact" w:val="470"/>
        </w:trPr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2C32BB" w:rsidRDefault="00002D53">
            <w:pPr>
              <w:spacing w:after="0" w:line="202" w:lineRule="exact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2C32BB" w:rsidRDefault="00002D53">
            <w:pPr>
              <w:spacing w:after="0" w:line="202" w:lineRule="exact"/>
              <w:ind w:left="4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2C32BB" w:rsidRDefault="00002D53">
            <w:pPr>
              <w:spacing w:after="0" w:line="202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2C32BB">
        <w:trPr>
          <w:trHeight w:hRule="exact" w:val="253"/>
        </w:trPr>
        <w:tc>
          <w:tcPr>
            <w:tcW w:w="38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26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2C32BB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2C32BB">
        <w:trPr>
          <w:trHeight w:hRule="exact" w:val="26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2C32BB">
        <w:trPr>
          <w:trHeight w:hRule="exact" w:val="284"/>
        </w:trPr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6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</w:tbl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60" w:lineRule="exact"/>
        <w:rPr>
          <w:sz w:val="26"/>
          <w:szCs w:val="26"/>
        </w:rPr>
      </w:pPr>
    </w:p>
    <w:p w:rsidR="002C32BB" w:rsidRDefault="00002D53">
      <w:pPr>
        <w:spacing w:before="32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was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those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usage: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1742"/>
        <w:gridCol w:w="1345"/>
      </w:tblGrid>
      <w:tr w:rsidR="002C32BB">
        <w:trPr>
          <w:trHeight w:hRule="exact" w:val="470"/>
        </w:trPr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2C32BB" w:rsidRDefault="00002D53">
            <w:pPr>
              <w:spacing w:after="0" w:line="202" w:lineRule="exact"/>
              <w:ind w:left="8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Lifetime</w:t>
            </w:r>
          </w:p>
        </w:tc>
      </w:tr>
      <w:tr w:rsidR="002C32BB">
        <w:trPr>
          <w:trHeight w:hRule="exact" w:val="253"/>
        </w:trPr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5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</w:t>
            </w:r>
          </w:p>
        </w:tc>
      </w:tr>
      <w:tr w:rsidR="002C32BB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</w:t>
            </w:r>
          </w:p>
        </w:tc>
      </w:tr>
      <w:tr w:rsidR="002C32BB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</w:tr>
      <w:tr w:rsidR="002C32BB">
        <w:trPr>
          <w:trHeight w:hRule="exact" w:val="284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</w:t>
            </w:r>
          </w:p>
        </w:tc>
      </w:tr>
    </w:tbl>
    <w:p w:rsidR="002C32BB" w:rsidRDefault="002C32BB">
      <w:pPr>
        <w:spacing w:after="0"/>
        <w:jc w:val="right"/>
        <w:sectPr w:rsidR="002C32BB">
          <w:pgSz w:w="12240" w:h="15840"/>
          <w:pgMar w:top="840" w:right="1180" w:bottom="940" w:left="158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8" w:lineRule="exact"/>
        <w:ind w:left="17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D-3: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marijuana:</w:t>
      </w:r>
    </w:p>
    <w:p w:rsidR="002C32BB" w:rsidRDefault="002C32B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2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214"/>
        <w:gridCol w:w="1014"/>
      </w:tblGrid>
      <w:tr w:rsidR="002C32BB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</w:tr>
      <w:tr w:rsidR="002C32BB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9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</w:t>
            </w:r>
          </w:p>
        </w:tc>
      </w:tr>
    </w:tbl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60" w:lineRule="exact"/>
        <w:rPr>
          <w:sz w:val="26"/>
          <w:szCs w:val="26"/>
        </w:rPr>
      </w:pPr>
    </w:p>
    <w:p w:rsidR="002C32BB" w:rsidRDefault="00002D53">
      <w:pPr>
        <w:spacing w:before="32" w:after="0" w:line="240" w:lineRule="auto"/>
        <w:ind w:left="12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situation: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2C32BB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2C32BB" w:rsidRDefault="00002D53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2C32BB" w:rsidRDefault="00002D53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2C32BB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2C32BB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2C32BB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97.4%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2C32BB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46" w:after="0" w:line="240" w:lineRule="exact"/>
        <w:ind w:left="3224" w:right="1150" w:hanging="24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</w:t>
      </w:r>
      <w:proofErr w:type="gramStart"/>
      <w:r>
        <w:rPr>
          <w:rFonts w:ascii="Arial" w:eastAsia="Arial" w:hAnsi="Arial" w:cs="Arial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Lifetime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marijuana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conduct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year:</w:t>
      </w:r>
    </w:p>
    <w:p w:rsidR="002C32BB" w:rsidRDefault="002C32BB">
      <w:pPr>
        <w:spacing w:before="19"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pgSz w:w="12240" w:h="15840"/>
          <w:pgMar w:top="840" w:right="1180" w:bottom="940" w:left="1480" w:header="388" w:footer="744" w:gutter="0"/>
          <w:cols w:space="720"/>
        </w:sectPr>
      </w:pPr>
    </w:p>
    <w:p w:rsidR="002C32BB" w:rsidRDefault="00002D53">
      <w:pPr>
        <w:spacing w:before="41" w:after="0" w:line="202" w:lineRule="exact"/>
        <w:ind w:left="2242" w:right="1193" w:firstLine="87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7" style="position:absolute;left:0;text-align:left;margin-left:184.3pt;margin-top:1.25pt;width:242.4pt;height:.1pt;z-index:-13223;mso-position-horizontal-relative:page" coordorigin="3686,25" coordsize="4848,2">
            <v:shape id="_x0000_s2438" style="position:absolute;left:3686;top:25;width:4848;height:2" coordorigin="3686,25" coordsize="4848,0" path="m3686,25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No </w:t>
      </w:r>
      <w:r>
        <w:rPr>
          <w:rFonts w:ascii="Bookman Old Style" w:eastAsia="Bookman Old Style" w:hAnsi="Bookman Old Style" w:cs="Bookman Old Style"/>
          <w:sz w:val="18"/>
          <w:szCs w:val="18"/>
        </w:rPr>
        <w:t>Absences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Conduct</w:t>
      </w:r>
    </w:p>
    <w:p w:rsidR="002C32BB" w:rsidRDefault="00002D53">
      <w:pPr>
        <w:spacing w:after="0" w:line="198" w:lineRule="exact"/>
        <w:ind w:left="253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35" style="position:absolute;left:0;text-align:left;margin-left:184.3pt;margin-top:12.6pt;width:242.4pt;height:.1pt;z-index:-13222;mso-position-horizontal-relative:page" coordorigin="3686,252" coordsize="4848,2">
            <v:shape id="_x0000_s2436" style="position:absolute;left:3686;top:252;width:4848;height:2" coordorigin="3686,252" coordsize="4848,0" path="m3686,252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Problems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2C32BB" w:rsidRDefault="00002D5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C32BB" w:rsidRDefault="002C32BB">
      <w:pPr>
        <w:spacing w:before="17" w:after="0" w:line="220" w:lineRule="exact"/>
      </w:pPr>
    </w:p>
    <w:p w:rsidR="002C32BB" w:rsidRDefault="00002D53">
      <w:pPr>
        <w:spacing w:after="0" w:line="240" w:lineRule="auto"/>
        <w:ind w:left="1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>to</w:t>
      </w:r>
    </w:p>
    <w:p w:rsidR="002C32BB" w:rsidRDefault="00002D53">
      <w:pPr>
        <w:tabs>
          <w:tab w:val="left" w:pos="1600"/>
        </w:tabs>
        <w:spacing w:after="0" w:line="19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Principal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Both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1180" w:bottom="940" w:left="1480" w:header="720" w:footer="720" w:gutter="0"/>
          <w:cols w:num="2" w:space="720" w:equalWidth="0">
            <w:col w:w="4606" w:space="365"/>
            <w:col w:w="4609"/>
          </w:cols>
        </w:sectPr>
      </w:pPr>
    </w:p>
    <w:p w:rsidR="002C32BB" w:rsidRDefault="00002D53">
      <w:pPr>
        <w:tabs>
          <w:tab w:val="left" w:pos="4040"/>
          <w:tab w:val="left" w:pos="5360"/>
          <w:tab w:val="left" w:pos="6460"/>
        </w:tabs>
        <w:spacing w:before="62" w:after="0" w:line="240" w:lineRule="auto"/>
        <w:ind w:left="294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3" style="position:absolute;left:0;text-align:left;margin-left:184.3pt;margin-top:16.15pt;width:242.4pt;height:.1pt;z-index:-13221;mso-position-horizontal-relative:page" coordorigin="3686,323" coordsize="4848,2">
            <v:shape id="_x0000_s2434" style="position:absolute;left:3686;top:323;width:4848;height:2" coordorigin="3686,323" coordsize="4848,0" path="m3686,323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0.6%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20.9%</w:t>
      </w:r>
    </w:p>
    <w:p w:rsidR="002C32BB" w:rsidRDefault="002C32BB">
      <w:pPr>
        <w:spacing w:before="8" w:after="0" w:line="170" w:lineRule="exact"/>
        <w:rPr>
          <w:sz w:val="17"/>
          <w:szCs w:val="17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48" w:lineRule="exact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D-6: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marijuana?</w:t>
      </w:r>
    </w:p>
    <w:p w:rsidR="002C32BB" w:rsidRDefault="002C32B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806"/>
        <w:gridCol w:w="806"/>
        <w:gridCol w:w="859"/>
        <w:gridCol w:w="677"/>
      </w:tblGrid>
      <w:tr w:rsidR="002C32BB">
        <w:trPr>
          <w:trHeight w:hRule="exact" w:val="220"/>
        </w:trPr>
        <w:tc>
          <w:tcPr>
            <w:tcW w:w="251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02"/>
        </w:trPr>
        <w:tc>
          <w:tcPr>
            <w:tcW w:w="2514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95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Heard</w:t>
            </w:r>
          </w:p>
        </w:tc>
        <w:tc>
          <w:tcPr>
            <w:tcW w:w="23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51"/>
        </w:trPr>
        <w:tc>
          <w:tcPr>
            <w:tcW w:w="251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195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195" w:lineRule="exact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195" w:lineRule="exact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195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2C32BB">
        <w:trPr>
          <w:trHeight w:hRule="exact" w:val="253"/>
        </w:trPr>
        <w:tc>
          <w:tcPr>
            <w:tcW w:w="25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16.7%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76.4%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2C32BB">
        <w:trPr>
          <w:trHeight w:hRule="exact" w:val="284"/>
        </w:trPr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</w:tbl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60" w:lineRule="exact"/>
        <w:rPr>
          <w:sz w:val="26"/>
          <w:szCs w:val="26"/>
        </w:rPr>
      </w:pPr>
    </w:p>
    <w:p w:rsidR="002C32BB" w:rsidRDefault="00002D53">
      <w:pPr>
        <w:spacing w:before="32" w:after="0" w:line="240" w:lineRule="auto"/>
        <w:ind w:left="195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2006"/>
        <w:gridCol w:w="1766"/>
        <w:gridCol w:w="1229"/>
      </w:tblGrid>
      <w:tr w:rsidR="002C32BB">
        <w:trPr>
          <w:trHeight w:hRule="exact" w:val="470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753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774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2C32BB">
        <w:trPr>
          <w:trHeight w:hRule="exact" w:val="253"/>
        </w:trPr>
        <w:tc>
          <w:tcPr>
            <w:tcW w:w="4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4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78.2%</w:t>
            </w:r>
          </w:p>
        </w:tc>
      </w:tr>
      <w:tr w:rsidR="002C32BB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71.1%</w:t>
            </w:r>
          </w:p>
        </w:tc>
      </w:tr>
      <w:tr w:rsidR="002C32BB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36" w:right="62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16.4%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80.3%</w:t>
            </w:r>
          </w:p>
        </w:tc>
      </w:tr>
      <w:tr w:rsidR="002C32BB">
        <w:trPr>
          <w:trHeight w:hRule="exact" w:val="284"/>
        </w:trPr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41" w:right="63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</w:tr>
    </w:tbl>
    <w:p w:rsidR="002C32BB" w:rsidRDefault="002C32BB">
      <w:pPr>
        <w:spacing w:after="0"/>
        <w:sectPr w:rsidR="002C32BB">
          <w:type w:val="continuous"/>
          <w:pgSz w:w="12240" w:h="15840"/>
          <w:pgMar w:top="840" w:right="1180" w:bottom="940" w:left="1480" w:header="720" w:footer="720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8" w:lineRule="exact"/>
        <w:ind w:left="53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D-8: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parents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feel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about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smoking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marijuana?</w:t>
      </w:r>
    </w:p>
    <w:p w:rsidR="002C32BB" w:rsidRDefault="002C32B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805"/>
        <w:gridCol w:w="1678"/>
        <w:gridCol w:w="1921"/>
        <w:gridCol w:w="1490"/>
      </w:tblGrid>
      <w:tr w:rsidR="002C32BB">
        <w:trPr>
          <w:trHeight w:hRule="exact" w:val="269"/>
        </w:trPr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Like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Care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OK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</w:tr>
      <w:tr w:rsidR="002C32BB">
        <w:trPr>
          <w:trHeight w:hRule="exact" w:val="253"/>
        </w:trPr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399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</w:tr>
      <w:tr w:rsidR="002C32BB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</w:tr>
      <w:tr w:rsidR="002C32BB">
        <w:trPr>
          <w:trHeight w:hRule="exact" w:val="269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85.1%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13.8%</w:t>
            </w:r>
          </w:p>
        </w:tc>
      </w:tr>
      <w:tr w:rsidR="002C32BB">
        <w:trPr>
          <w:trHeight w:hRule="exact" w:val="284"/>
        </w:trPr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09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9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</w:tr>
    </w:tbl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60" w:lineRule="exact"/>
        <w:rPr>
          <w:sz w:val="26"/>
          <w:szCs w:val="26"/>
        </w:rPr>
      </w:pPr>
    </w:p>
    <w:p w:rsidR="002C32BB" w:rsidRDefault="00002D53">
      <w:pPr>
        <w:spacing w:before="32" w:after="0" w:line="240" w:lineRule="auto"/>
        <w:ind w:left="38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D-9: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marijuana?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1133"/>
        <w:gridCol w:w="1210"/>
        <w:gridCol w:w="1210"/>
        <w:gridCol w:w="1387"/>
        <w:gridCol w:w="971"/>
      </w:tblGrid>
      <w:tr w:rsidR="002C32BB">
        <w:trPr>
          <w:trHeight w:hRule="exact" w:val="470"/>
        </w:trPr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2C32BB" w:rsidRDefault="00002D53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2C32BB" w:rsidRDefault="00002D53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2C32BB" w:rsidRDefault="00002D53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2C32BB">
        <w:trPr>
          <w:trHeight w:hRule="exact" w:val="253"/>
        </w:trPr>
        <w:tc>
          <w:tcPr>
            <w:tcW w:w="2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71.1%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64.7%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12.0%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73.2%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</w:tr>
      <w:tr w:rsidR="002C32BB">
        <w:trPr>
          <w:trHeight w:hRule="exact" w:val="284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80" w:bottom="940" w:left="146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0" w:lineRule="auto"/>
        <w:ind w:left="13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recently,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ever,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Inhalants?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5"/>
        <w:gridCol w:w="970"/>
        <w:gridCol w:w="926"/>
        <w:gridCol w:w="1132"/>
        <w:gridCol w:w="827"/>
      </w:tblGrid>
      <w:tr w:rsidR="002C32BB">
        <w:trPr>
          <w:trHeight w:hRule="exact" w:val="470"/>
        </w:trPr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2C32BB" w:rsidRDefault="00002D53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2C32BB" w:rsidRDefault="00002D53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2C32BB" w:rsidRDefault="00002D53">
            <w:pPr>
              <w:spacing w:after="0" w:line="202" w:lineRule="exact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2C32BB">
        <w:trPr>
          <w:trHeight w:hRule="exact" w:val="253"/>
        </w:trPr>
        <w:tc>
          <w:tcPr>
            <w:tcW w:w="3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2C32BB">
        <w:trPr>
          <w:trHeight w:hRule="exact" w:val="26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0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2C32BB">
        <w:trPr>
          <w:trHeight w:hRule="exact" w:val="269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0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2C32BB">
        <w:trPr>
          <w:trHeight w:hRule="exact" w:val="284"/>
        </w:trPr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07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0" w:lineRule="auto"/>
        <w:ind w:left="4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sniffed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high?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1368"/>
        <w:gridCol w:w="2016"/>
        <w:gridCol w:w="1174"/>
      </w:tblGrid>
      <w:tr w:rsidR="002C32BB">
        <w:trPr>
          <w:trHeight w:hRule="exact" w:val="269"/>
        </w:trPr>
        <w:tc>
          <w:tcPr>
            <w:tcW w:w="4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2C32BB">
        <w:trPr>
          <w:trHeight w:hRule="exact" w:val="253"/>
        </w:trPr>
        <w:tc>
          <w:tcPr>
            <w:tcW w:w="2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Correction</w:t>
            </w:r>
            <w:r>
              <w:rPr>
                <w:rFonts w:ascii="Bookman Old Style" w:eastAsia="Bookman Old Style" w:hAnsi="Bookman Old Style" w:cs="Bookman Old Style"/>
                <w:spacing w:val="3"/>
                <w:w w:val="10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Fluid/Whiteout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2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Gasoline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Glue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Paint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Thinner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Spray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Paint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Computer</w:t>
            </w:r>
            <w:r>
              <w:rPr>
                <w:rFonts w:ascii="Bookman Old Style" w:eastAsia="Bookman Old Style" w:hAnsi="Bookman Old Style" w:cs="Bookman Old Style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dusting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sprays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2" w:right="43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96.9%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</w:tr>
      <w:tr w:rsidR="002C32BB">
        <w:trPr>
          <w:trHeight w:hRule="exact" w:val="26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</w:tr>
      <w:tr w:rsidR="002C32BB">
        <w:trPr>
          <w:trHeight w:hRule="exact" w:val="284"/>
        </w:trPr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5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0" w:right="63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96.6%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8" w:lineRule="exact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I-3: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were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those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usage:</w:t>
      </w:r>
    </w:p>
    <w:p w:rsidR="002C32BB" w:rsidRDefault="002C32B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1742"/>
        <w:gridCol w:w="1345"/>
      </w:tblGrid>
      <w:tr w:rsidR="002C32BB">
        <w:trPr>
          <w:trHeight w:hRule="exact" w:val="470"/>
        </w:trPr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2C32BB" w:rsidRDefault="00002D53">
            <w:pPr>
              <w:spacing w:after="0" w:line="202" w:lineRule="exact"/>
              <w:ind w:left="8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12"/>
                <w:sz w:val="18"/>
                <w:szCs w:val="18"/>
              </w:rPr>
              <w:t>Lifetime</w:t>
            </w:r>
          </w:p>
        </w:tc>
      </w:tr>
      <w:tr w:rsidR="002C32BB">
        <w:trPr>
          <w:trHeight w:hRule="exact" w:val="253"/>
        </w:trPr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5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</w:t>
            </w:r>
          </w:p>
        </w:tc>
      </w:tr>
      <w:tr w:rsidR="002C32BB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</w:t>
            </w:r>
          </w:p>
        </w:tc>
      </w:tr>
      <w:tr w:rsidR="002C32BB">
        <w:trPr>
          <w:trHeight w:hRule="exact" w:val="26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</w:t>
            </w:r>
          </w:p>
        </w:tc>
      </w:tr>
      <w:tr w:rsidR="002C32BB">
        <w:trPr>
          <w:trHeight w:hRule="exact" w:val="284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57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5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</w:t>
            </w:r>
          </w:p>
        </w:tc>
      </w:tr>
    </w:tbl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60" w:lineRule="exact"/>
        <w:rPr>
          <w:sz w:val="26"/>
          <w:szCs w:val="26"/>
        </w:rPr>
      </w:pPr>
    </w:p>
    <w:p w:rsidR="002C32BB" w:rsidRDefault="00002D53">
      <w:pPr>
        <w:spacing w:before="32" w:after="0" w:line="240" w:lineRule="auto"/>
        <w:ind w:left="15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I-4: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different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kinds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used: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262"/>
        <w:gridCol w:w="1113"/>
        <w:gridCol w:w="1088"/>
        <w:gridCol w:w="1095"/>
      </w:tblGrid>
      <w:tr w:rsidR="002C32BB">
        <w:trPr>
          <w:trHeight w:hRule="exact" w:val="470"/>
        </w:trPr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45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One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8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4"/>
                <w:sz w:val="18"/>
                <w:szCs w:val="18"/>
              </w:rPr>
              <w:t>to</w:t>
            </w:r>
          </w:p>
          <w:p w:rsidR="002C32BB" w:rsidRDefault="00002D53">
            <w:pPr>
              <w:spacing w:after="0" w:line="202" w:lineRule="exact"/>
              <w:ind w:left="3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Three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16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Four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Plus</w:t>
            </w:r>
          </w:p>
        </w:tc>
      </w:tr>
      <w:tr w:rsidR="002C32BB">
        <w:trPr>
          <w:trHeight w:hRule="exact" w:val="253"/>
        </w:trPr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</w:tr>
      <w:tr w:rsidR="002C32BB">
        <w:trPr>
          <w:trHeight w:hRule="exact" w:val="269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2C32BB">
        <w:trPr>
          <w:trHeight w:hRule="exact" w:val="269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91.4%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  <w:tr w:rsidR="002C32BB">
        <w:trPr>
          <w:trHeight w:hRule="exact" w:val="284"/>
        </w:trPr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7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12"/>
          <w:pgSz w:w="12240" w:h="15840"/>
          <w:pgMar w:top="840" w:right="1180" w:bottom="940" w:left="164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8" w:lineRule="exact"/>
        <w:ind w:left="18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I-5: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Average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inhalants:</w:t>
      </w:r>
    </w:p>
    <w:p w:rsidR="002C32BB" w:rsidRDefault="002C32B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2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214"/>
        <w:gridCol w:w="1014"/>
      </w:tblGrid>
      <w:tr w:rsidR="002C32BB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4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</w:tr>
      <w:tr w:rsidR="002C32BB">
        <w:trPr>
          <w:trHeight w:hRule="exact" w:val="26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9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9.2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</w:t>
            </w:r>
          </w:p>
        </w:tc>
      </w:tr>
    </w:tbl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60" w:lineRule="exact"/>
        <w:rPr>
          <w:sz w:val="26"/>
          <w:szCs w:val="26"/>
        </w:rPr>
      </w:pPr>
    </w:p>
    <w:p w:rsidR="002C32BB" w:rsidRDefault="00002D53">
      <w:pPr>
        <w:spacing w:before="32" w:after="0" w:line="240" w:lineRule="auto"/>
        <w:ind w:left="13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I-6: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family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situation: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03"/>
        <w:gridCol w:w="862"/>
        <w:gridCol w:w="806"/>
        <w:gridCol w:w="806"/>
        <w:gridCol w:w="808"/>
        <w:gridCol w:w="811"/>
        <w:gridCol w:w="672"/>
      </w:tblGrid>
      <w:tr w:rsidR="002C32BB">
        <w:trPr>
          <w:trHeight w:hRule="exact" w:val="470"/>
        </w:trPr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Under</w:t>
            </w:r>
          </w:p>
          <w:p w:rsidR="002C32BB" w:rsidRDefault="00002D53">
            <w:pPr>
              <w:spacing w:after="0" w:line="202" w:lineRule="exact"/>
              <w:ind w:left="56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5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9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9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Over</w:t>
            </w:r>
          </w:p>
          <w:p w:rsidR="002C32BB" w:rsidRDefault="00002D53">
            <w:pPr>
              <w:spacing w:after="0" w:line="202" w:lineRule="exact"/>
              <w:ind w:left="3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11</w:t>
            </w:r>
          </w:p>
        </w:tc>
      </w:tr>
      <w:tr w:rsidR="002C32BB">
        <w:trPr>
          <w:trHeight w:hRule="exact" w:val="253"/>
        </w:trPr>
        <w:tc>
          <w:tcPr>
            <w:tcW w:w="27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Two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Family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</w:tr>
      <w:tr w:rsidR="002C32BB">
        <w:trPr>
          <w:trHeight w:hRule="exact" w:val="22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94.9%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2C32BB">
        <w:trPr>
          <w:trHeight w:hRule="exact" w:val="31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Family</w:t>
            </w:r>
            <w:r>
              <w:rPr>
                <w:rFonts w:ascii="Bookman Old Style" w:eastAsia="Bookman Old Style" w:hAnsi="Bookman Old Style" w:cs="Bookman Old Style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Situation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3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95.1%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97.6%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0.1%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0.0%</w:t>
            </w:r>
          </w:p>
        </w:tc>
      </w:tr>
      <w:tr w:rsidR="002C32BB">
        <w:trPr>
          <w:trHeight w:hRule="exact" w:val="26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96.2%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2C32BB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46" w:after="0" w:line="240" w:lineRule="exact"/>
        <w:ind w:left="2984" w:right="1276" w:hanging="23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I-7: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Lifetime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inhalants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conduct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year:</w:t>
      </w:r>
    </w:p>
    <w:p w:rsidR="002C32BB" w:rsidRDefault="002C32BB">
      <w:pPr>
        <w:spacing w:before="19"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002D53">
      <w:pPr>
        <w:spacing w:before="41" w:after="0" w:line="202" w:lineRule="exact"/>
        <w:ind w:left="2002" w:right="1193" w:firstLine="87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31" style="position:absolute;left:0;text-align:left;margin-left:184.3pt;margin-top:1.25pt;width:242.4pt;height:.1pt;z-index:-13220;mso-position-horizontal-relative:page" coordorigin="3686,25" coordsize="4848,2">
            <v:shape id="_x0000_s2432" style="position:absolute;left:3686;top:25;width:4848;height:2" coordorigin="3686,25" coordsize="4848,0" path="m3686,25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No </w:t>
      </w:r>
      <w:r>
        <w:rPr>
          <w:rFonts w:ascii="Bookman Old Style" w:eastAsia="Bookman Old Style" w:hAnsi="Bookman Old Style" w:cs="Bookman Old Style"/>
          <w:sz w:val="18"/>
          <w:szCs w:val="18"/>
        </w:rPr>
        <w:t>Absences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Conduct</w:t>
      </w:r>
    </w:p>
    <w:p w:rsidR="002C32BB" w:rsidRDefault="00002D53">
      <w:pPr>
        <w:spacing w:after="0" w:line="198" w:lineRule="exact"/>
        <w:ind w:left="2293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29" style="position:absolute;left:0;text-align:left;margin-left:184.3pt;margin-top:12.6pt;width:242.4pt;height:.1pt;z-index:-13219;mso-position-horizontal-relative:page" coordorigin="3686,252" coordsize="4848,2">
            <v:shape id="_x0000_s2430" style="position:absolute;left:3686;top:252;width:4848;height:2" coordorigin="3686,252" coordsize="4848,0" path="m3686,252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Problems  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Cut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School</w:t>
      </w:r>
    </w:p>
    <w:p w:rsidR="002C32BB" w:rsidRDefault="00002D5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C32BB" w:rsidRDefault="002C32BB">
      <w:pPr>
        <w:spacing w:before="17" w:after="0" w:line="220" w:lineRule="exact"/>
      </w:pPr>
    </w:p>
    <w:p w:rsidR="002C32BB" w:rsidRDefault="00002D53">
      <w:pPr>
        <w:spacing w:after="0" w:line="240" w:lineRule="auto"/>
        <w:ind w:left="15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14"/>
          <w:sz w:val="18"/>
          <w:szCs w:val="18"/>
        </w:rPr>
        <w:t>to</w:t>
      </w:r>
    </w:p>
    <w:p w:rsidR="002C32BB" w:rsidRDefault="00002D53">
      <w:pPr>
        <w:tabs>
          <w:tab w:val="left" w:pos="1600"/>
        </w:tabs>
        <w:spacing w:after="0" w:line="19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Principal</w:t>
      </w:r>
      <w:r>
        <w:rPr>
          <w:rFonts w:ascii="Bookman Old Style" w:eastAsia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Both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1180" w:bottom="940" w:left="1720" w:header="720" w:footer="720" w:gutter="0"/>
          <w:cols w:num="2" w:space="720" w:equalWidth="0">
            <w:col w:w="4366" w:space="365"/>
            <w:col w:w="4609"/>
          </w:cols>
        </w:sectPr>
      </w:pPr>
    </w:p>
    <w:p w:rsidR="002C32BB" w:rsidRDefault="00002D53">
      <w:pPr>
        <w:tabs>
          <w:tab w:val="left" w:pos="3800"/>
          <w:tab w:val="left" w:pos="5120"/>
          <w:tab w:val="left" w:pos="6220"/>
        </w:tabs>
        <w:spacing w:before="62" w:after="0" w:line="240" w:lineRule="auto"/>
        <w:ind w:left="270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27" style="position:absolute;left:0;text-align:left;margin-left:184.3pt;margin-top:16.15pt;width:242.4pt;height:.1pt;z-index:-13218;mso-position-horizontal-relative:page" coordorigin="3686,323" coordsize="4848,2">
            <v:shape id="_x0000_s2428" style="position:absolute;left:3686;top:323;width:4848;height:2" coordorigin="3686,323" coordsize="4848,0" path="m3686,323r484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2.8%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18.6%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8.2%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21.6%</w:t>
      </w:r>
    </w:p>
    <w:p w:rsidR="002C32BB" w:rsidRDefault="002C32BB">
      <w:pPr>
        <w:spacing w:before="8" w:after="0" w:line="170" w:lineRule="exact"/>
        <w:rPr>
          <w:sz w:val="17"/>
          <w:szCs w:val="17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40" w:lineRule="auto"/>
        <w:ind w:left="10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I-8: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close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friends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inhalants?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806"/>
        <w:gridCol w:w="806"/>
        <w:gridCol w:w="859"/>
        <w:gridCol w:w="677"/>
      </w:tblGrid>
      <w:tr w:rsidR="002C32BB">
        <w:trPr>
          <w:trHeight w:hRule="exact" w:val="220"/>
        </w:trPr>
        <w:tc>
          <w:tcPr>
            <w:tcW w:w="251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02"/>
        </w:trPr>
        <w:tc>
          <w:tcPr>
            <w:tcW w:w="2514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95" w:lineRule="exact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Heard</w:t>
            </w:r>
          </w:p>
        </w:tc>
        <w:tc>
          <w:tcPr>
            <w:tcW w:w="23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51"/>
        </w:trPr>
        <w:tc>
          <w:tcPr>
            <w:tcW w:w="251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195" w:lineRule="exact"/>
              <w:ind w:left="46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195" w:lineRule="exact"/>
              <w:ind w:left="2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195" w:lineRule="exact"/>
              <w:ind w:left="16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195" w:lineRule="exact"/>
              <w:ind w:left="1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</w:tr>
      <w:tr w:rsidR="002C32BB">
        <w:trPr>
          <w:trHeight w:hRule="exact" w:val="253"/>
        </w:trPr>
        <w:tc>
          <w:tcPr>
            <w:tcW w:w="25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11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81.2%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15.8%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2C32BB">
        <w:trPr>
          <w:trHeight w:hRule="exact" w:val="26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2C32BB">
        <w:trPr>
          <w:trHeight w:hRule="exact" w:val="284"/>
        </w:trPr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2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12.2%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</w:tr>
    </w:tbl>
    <w:p w:rsidR="002C32BB" w:rsidRDefault="002C32BB">
      <w:pPr>
        <w:spacing w:after="0"/>
        <w:sectPr w:rsidR="002C32BB">
          <w:type w:val="continuous"/>
          <w:pgSz w:w="12240" w:h="15840"/>
          <w:pgMar w:top="840" w:right="1180" w:bottom="940" w:left="1720" w:header="720" w:footer="720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8" w:lineRule="exact"/>
        <w:ind w:left="20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Table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I-9: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ever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offered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inhalants?</w:t>
      </w:r>
    </w:p>
    <w:p w:rsidR="002C32BB" w:rsidRDefault="002C32B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1954"/>
        <w:gridCol w:w="1819"/>
        <w:gridCol w:w="1229"/>
      </w:tblGrid>
      <w:tr w:rsidR="002C32BB">
        <w:trPr>
          <w:trHeight w:hRule="exact" w:val="470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7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4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827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right="2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4"/>
                <w:sz w:val="18"/>
                <w:szCs w:val="18"/>
              </w:rPr>
              <w:t>No</w:t>
            </w:r>
          </w:p>
        </w:tc>
      </w:tr>
      <w:tr w:rsidR="002C32BB">
        <w:trPr>
          <w:trHeight w:hRule="exact" w:val="253"/>
        </w:trPr>
        <w:tc>
          <w:tcPr>
            <w:tcW w:w="4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476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83.7%</w:t>
            </w:r>
          </w:p>
        </w:tc>
      </w:tr>
      <w:tr w:rsidR="002C32BB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80.8%</w:t>
            </w:r>
          </w:p>
        </w:tc>
      </w:tr>
      <w:tr w:rsidR="002C32BB">
        <w:trPr>
          <w:trHeight w:hRule="exact" w:val="26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2" w:right="58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85.4%</w:t>
            </w:r>
          </w:p>
        </w:tc>
      </w:tr>
      <w:tr w:rsidR="002C32BB">
        <w:trPr>
          <w:trHeight w:hRule="exact" w:val="284"/>
        </w:trPr>
        <w:tc>
          <w:tcPr>
            <w:tcW w:w="4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471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8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5.1%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96" w:right="58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84.9%</w:t>
            </w:r>
          </w:p>
        </w:tc>
      </w:tr>
    </w:tbl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60" w:lineRule="exact"/>
        <w:rPr>
          <w:sz w:val="26"/>
          <w:szCs w:val="26"/>
        </w:rPr>
      </w:pPr>
    </w:p>
    <w:p w:rsidR="002C32BB" w:rsidRDefault="00002D53">
      <w:pPr>
        <w:spacing w:before="32" w:after="0" w:line="240" w:lineRule="auto"/>
        <w:ind w:left="4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I-10: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dangerous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kids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inhalants?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1133"/>
        <w:gridCol w:w="1210"/>
        <w:gridCol w:w="1210"/>
        <w:gridCol w:w="1387"/>
        <w:gridCol w:w="971"/>
      </w:tblGrid>
      <w:tr w:rsidR="002C32BB">
        <w:trPr>
          <w:trHeight w:hRule="exact" w:val="470"/>
        </w:trPr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Of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6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Very</w:t>
            </w:r>
          </w:p>
          <w:p w:rsidR="002C32BB" w:rsidRDefault="00002D53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C32BB" w:rsidRDefault="00002D53">
            <w:pPr>
              <w:spacing w:after="0" w:line="240" w:lineRule="auto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0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  <w:p w:rsidR="002C32BB" w:rsidRDefault="00002D53">
            <w:pPr>
              <w:spacing w:after="0" w:line="202" w:lineRule="exact"/>
              <w:ind w:left="1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54" w:right="-1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Not</w:t>
            </w:r>
          </w:p>
          <w:p w:rsidR="002C32BB" w:rsidRDefault="00002D53">
            <w:pPr>
              <w:spacing w:after="0" w:line="202" w:lineRule="exact"/>
              <w:ind w:left="371" w:right="-1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Know</w:t>
            </w:r>
          </w:p>
        </w:tc>
      </w:tr>
      <w:tr w:rsidR="002C32BB">
        <w:trPr>
          <w:trHeight w:hRule="exact" w:val="253"/>
        </w:trPr>
        <w:tc>
          <w:tcPr>
            <w:tcW w:w="2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right="17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64.4%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16.8%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6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63.6%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8.9%</w:t>
            </w:r>
          </w:p>
        </w:tc>
      </w:tr>
      <w:tr w:rsidR="002C32BB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66.3%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16.3%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</w:tr>
      <w:tr w:rsidR="002C32BB">
        <w:trPr>
          <w:trHeight w:hRule="exact" w:val="284"/>
        </w:trPr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63.4%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4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4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80" w:bottom="940" w:left="148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46" w:after="0" w:line="240" w:lineRule="exact"/>
        <w:ind w:left="3502" w:right="790" w:hanging="3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X-1: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began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fall,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gotten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alcohol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..</w:t>
      </w:r>
      <w:proofErr w:type="gramEnd"/>
    </w:p>
    <w:p w:rsidR="002C32BB" w:rsidRDefault="002C32BB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2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1101"/>
        <w:gridCol w:w="725"/>
      </w:tblGrid>
      <w:tr w:rsidR="002C32BB">
        <w:trPr>
          <w:trHeight w:hRule="exact" w:val="269"/>
        </w:trPr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31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CATEGORY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6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Yes</w:t>
            </w:r>
          </w:p>
        </w:tc>
      </w:tr>
      <w:tr w:rsidR="002C32BB">
        <w:trPr>
          <w:trHeight w:hRule="exact" w:val="253"/>
        </w:trPr>
        <w:tc>
          <w:tcPr>
            <w:tcW w:w="26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Assembly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Program?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54.5%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52.7%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55.9%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54.9%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Guidance</w:t>
            </w:r>
            <w:r>
              <w:rPr>
                <w:rFonts w:ascii="Bookman Old Style" w:eastAsia="Bookman Old Style" w:hAnsi="Bookman Old Style" w:cs="Bookman Old Style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Counselor?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51.7%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55.9%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54.7%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44.7%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Visitor</w:t>
            </w:r>
            <w:r>
              <w:rPr>
                <w:rFonts w:ascii="Bookman Old Style" w:eastAsia="Bookman Old Style" w:hAnsi="Bookman Old Style" w:cs="Bookman Old Style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Class?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44.8%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40.5%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46.5%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47.2%</w:t>
            </w:r>
          </w:p>
        </w:tc>
      </w:tr>
      <w:tr w:rsidR="002C32BB">
        <w:trPr>
          <w:trHeight w:hRule="exact" w:val="47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Someone </w:t>
            </w:r>
            <w:r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Else</w:t>
            </w:r>
            <w:r>
              <w:rPr>
                <w:rFonts w:ascii="Bookman Old Style" w:eastAsia="Bookman Old Style" w:hAnsi="Bookman Old Style" w:cs="Bookman Old Style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at</w:t>
            </w:r>
          </w:p>
          <w:p w:rsidR="002C32BB" w:rsidRDefault="00002D53">
            <w:pPr>
              <w:spacing w:after="0" w:line="202" w:lineRule="exact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School?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36.9%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34.1%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37.1%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39.5%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Your</w:t>
            </w:r>
            <w:proofErr w:type="gramEnd"/>
            <w:r>
              <w:rPr>
                <w:rFonts w:ascii="Bookman Old Style" w:eastAsia="Bookman Old Style" w:hAnsi="Bookman Old Style" w:cs="Bookman Old Style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Teacher?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51.5%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47.8%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52.1%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54.4%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School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Source?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81.2%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79.2%</w:t>
            </w:r>
          </w:p>
        </w:tc>
      </w:tr>
      <w:tr w:rsidR="002C32BB">
        <w:trPr>
          <w:trHeight w:hRule="exact" w:val="26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82.6%</w:t>
            </w:r>
          </w:p>
        </w:tc>
      </w:tr>
      <w:tr w:rsidR="002C32BB">
        <w:trPr>
          <w:trHeight w:hRule="exact" w:val="284"/>
        </w:trPr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81.8%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pgSz w:w="12240" w:h="15840"/>
          <w:pgMar w:top="840" w:right="116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7" w:after="0" w:line="200" w:lineRule="exact"/>
        <w:rPr>
          <w:sz w:val="20"/>
          <w:szCs w:val="20"/>
        </w:rPr>
      </w:pPr>
    </w:p>
    <w:p w:rsidR="002C32BB" w:rsidRDefault="00002D53">
      <w:pPr>
        <w:spacing w:before="25" w:after="0" w:line="240" w:lineRule="auto"/>
        <w:ind w:left="306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2C32BB" w:rsidRDefault="002C32BB">
      <w:pPr>
        <w:spacing w:after="0"/>
        <w:sectPr w:rsidR="002C32BB">
          <w:pgSz w:w="12240" w:h="15840"/>
          <w:pgMar w:top="840" w:right="116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pgSz w:w="12240" w:h="15840"/>
          <w:pgMar w:top="840" w:right="116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0" w:lineRule="auto"/>
        <w:ind w:left="411" w:right="10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recency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2C32BB" w:rsidRDefault="00002D53">
      <w:pPr>
        <w:spacing w:after="0" w:line="240" w:lineRule="exact"/>
        <w:ind w:left="3696" w:right="42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Students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970"/>
        <w:gridCol w:w="926"/>
        <w:gridCol w:w="1132"/>
        <w:gridCol w:w="827"/>
      </w:tblGrid>
      <w:tr w:rsidR="002C32BB">
        <w:trPr>
          <w:trHeight w:hRule="exact" w:val="470"/>
        </w:trPr>
        <w:tc>
          <w:tcPr>
            <w:tcW w:w="3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2C32BB" w:rsidRDefault="00002D53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2C32BB" w:rsidRDefault="00002D53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2C32BB" w:rsidRDefault="00002D53">
            <w:pPr>
              <w:spacing w:after="0" w:line="202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3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2C32BB">
        <w:trPr>
          <w:trHeight w:hRule="exact" w:val="253"/>
        </w:trPr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84.0%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91.6%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99.2%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96.8%</w:t>
            </w:r>
          </w:p>
        </w:tc>
      </w:tr>
    </w:tbl>
    <w:p w:rsidR="002C32BB" w:rsidRDefault="002C32BB">
      <w:pPr>
        <w:spacing w:after="0"/>
        <w:sectPr w:rsidR="002C32BB">
          <w:pgSz w:w="12240" w:h="15840"/>
          <w:pgMar w:top="840" w:right="116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08"/>
        <w:gridCol w:w="1013"/>
        <w:gridCol w:w="826"/>
      </w:tblGrid>
      <w:tr w:rsidR="002C32BB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81.1%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15.2%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10.7%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87.4%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98.5%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96.1%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13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2C32BB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23.5%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89.4%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97.5%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14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2C32BB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78.9%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91.7%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15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08"/>
        <w:gridCol w:w="1013"/>
        <w:gridCol w:w="826"/>
      </w:tblGrid>
      <w:tr w:rsidR="002C32BB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86.7%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16.5%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72.2%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6.9%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91.0%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7.2%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98.4%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97.3%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16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2C32BB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84.1%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25.7%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89.1%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17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2C32BB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86.6%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80.6%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93.0%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94.2%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93.5%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99.4%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99.6%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99.0%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18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2C32BB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13.6%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86.4%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82.6%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88.2%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87.1%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98.6%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19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2C32BB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85.8%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90.1%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8.5%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99.3%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97.7%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20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08"/>
        <w:gridCol w:w="1013"/>
        <w:gridCol w:w="826"/>
      </w:tblGrid>
      <w:tr w:rsidR="002C32BB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15.3%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84.7%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12.3%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80.2%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29.2%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19.0%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7.3%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9.4%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6.8%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90.6%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5.4%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12.5%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97.2%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1.9%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98.1%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95.0%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21"/>
          <w:pgSz w:w="12240" w:h="15840"/>
          <w:pgMar w:top="4600" w:right="1180" w:bottom="940" w:left="1720" w:header="388" w:footer="744" w:gutter="0"/>
          <w:cols w:space="720"/>
        </w:sect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1008"/>
        <w:gridCol w:w="1061"/>
        <w:gridCol w:w="957"/>
        <w:gridCol w:w="829"/>
      </w:tblGrid>
      <w:tr w:rsidR="002C32BB">
        <w:trPr>
          <w:trHeight w:hRule="exact" w:val="313"/>
        </w:trPr>
        <w:tc>
          <w:tcPr>
            <w:tcW w:w="1921" w:type="dxa"/>
            <w:vMerge w:val="restart"/>
            <w:tcBorders>
              <w:top w:val="nil"/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87.6%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vMerge/>
            <w:tcBorders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24.4%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16.1%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8.2%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75.6%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90.2%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88.7%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92.0%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10.2%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98.9%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8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97.0%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22"/>
          <w:pgSz w:w="12240" w:h="15840"/>
          <w:pgMar w:top="4600" w:right="118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0" w:after="0" w:line="280" w:lineRule="exact"/>
        <w:rPr>
          <w:sz w:val="28"/>
          <w:szCs w:val="28"/>
        </w:rPr>
      </w:pPr>
    </w:p>
    <w:p w:rsidR="002C32BB" w:rsidRDefault="00002D53">
      <w:pPr>
        <w:spacing w:before="32" w:after="0" w:line="240" w:lineRule="auto"/>
        <w:ind w:left="353" w:right="9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B12: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recency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substances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grade</w:t>
      </w:r>
    </w:p>
    <w:p w:rsidR="002C32BB" w:rsidRDefault="00002D53">
      <w:pPr>
        <w:spacing w:after="0" w:line="240" w:lineRule="exact"/>
        <w:ind w:left="2199" w:right="28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Living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Town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Years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Less</w:t>
      </w:r>
    </w:p>
    <w:p w:rsidR="002C32BB" w:rsidRDefault="002C32BB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894"/>
        <w:gridCol w:w="970"/>
        <w:gridCol w:w="926"/>
        <w:gridCol w:w="1133"/>
        <w:gridCol w:w="826"/>
      </w:tblGrid>
      <w:tr w:rsidR="002C32BB">
        <w:trPr>
          <w:trHeight w:hRule="exact" w:val="470"/>
        </w:trPr>
        <w:tc>
          <w:tcPr>
            <w:tcW w:w="3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Ever</w:t>
            </w:r>
          </w:p>
          <w:p w:rsidR="002C32BB" w:rsidRDefault="00002D53">
            <w:pPr>
              <w:spacing w:after="0" w:line="202" w:lineRule="exact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School</w:t>
            </w:r>
          </w:p>
          <w:p w:rsidR="002C32BB" w:rsidRDefault="00002D53">
            <w:pPr>
              <w:spacing w:after="0" w:line="202" w:lineRule="exact"/>
              <w:ind w:left="40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Past</w:t>
            </w:r>
          </w:p>
          <w:p w:rsidR="002C32BB" w:rsidRDefault="00002D53">
            <w:pPr>
              <w:spacing w:after="0" w:line="202" w:lineRule="exact"/>
              <w:ind w:left="48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Year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5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Never</w:t>
            </w:r>
          </w:p>
          <w:p w:rsidR="002C32BB" w:rsidRDefault="00002D53">
            <w:pPr>
              <w:spacing w:after="0" w:line="202" w:lineRule="exact"/>
              <w:ind w:left="3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Used</w:t>
            </w:r>
          </w:p>
        </w:tc>
      </w:tr>
      <w:tr w:rsidR="002C32BB">
        <w:trPr>
          <w:trHeight w:hRule="exact" w:val="253"/>
        </w:trPr>
        <w:tc>
          <w:tcPr>
            <w:tcW w:w="19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Tobacco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94.3%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96.4%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95.2%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91.3%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Alcohol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84.4%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81.4%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26.1%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73.9%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Inhalants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10.5%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89.5%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90.7%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10.4%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89.6%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11.6%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88.4%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Marijuana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12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All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97.8%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99.1%</w:t>
            </w:r>
          </w:p>
        </w:tc>
      </w:tr>
      <w:tr w:rsidR="002C32BB">
        <w:trPr>
          <w:trHeight w:hRule="exact" w:val="26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1.2%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98.8%</w:t>
            </w:r>
          </w:p>
        </w:tc>
      </w:tr>
      <w:tr w:rsidR="002C32BB">
        <w:trPr>
          <w:trHeight w:hRule="exact" w:val="284"/>
        </w:trPr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Grade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4.5%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7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3.1%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95.5%</w:t>
            </w:r>
          </w:p>
        </w:tc>
      </w:tr>
    </w:tbl>
    <w:p w:rsidR="002C32BB" w:rsidRDefault="002C32BB">
      <w:pPr>
        <w:spacing w:after="0"/>
        <w:sectPr w:rsidR="002C32BB">
          <w:headerReference w:type="default" r:id="rId23"/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7" w:after="0" w:line="200" w:lineRule="exact"/>
        <w:rPr>
          <w:sz w:val="20"/>
          <w:szCs w:val="20"/>
        </w:rPr>
      </w:pPr>
    </w:p>
    <w:p w:rsidR="002C32BB" w:rsidRDefault="00002D53">
      <w:pPr>
        <w:spacing w:before="25" w:after="0" w:line="240" w:lineRule="auto"/>
        <w:ind w:left="3300" w:right="373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Margin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Tables</w:t>
      </w:r>
    </w:p>
    <w:p w:rsidR="002C32BB" w:rsidRDefault="002C32BB">
      <w:pPr>
        <w:spacing w:after="0"/>
        <w:jc w:val="center"/>
        <w:sectPr w:rsidR="002C32BB">
          <w:pgSz w:w="12240" w:h="15840"/>
          <w:pgMar w:top="840" w:right="1180" w:bottom="940" w:left="1720" w:header="388" w:footer="744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pgSz w:w="12240" w:h="15840"/>
          <w:pgMar w:top="840" w:right="1160" w:bottom="940" w:left="1720" w:header="388" w:footer="744" w:gutter="0"/>
          <w:cols w:space="720"/>
        </w:sectPr>
      </w:pPr>
    </w:p>
    <w:p w:rsidR="002C32BB" w:rsidRDefault="002C32BB">
      <w:pPr>
        <w:spacing w:before="16"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footerReference w:type="default" r:id="rId24"/>
          <w:pgSz w:w="12240" w:h="15840"/>
          <w:pgMar w:top="840" w:right="680" w:bottom="1680" w:left="280" w:header="388" w:footer="1482" w:gutter="0"/>
          <w:pgNumType w:start="47"/>
          <w:cols w:space="720"/>
        </w:sectPr>
      </w:pPr>
    </w:p>
    <w:p w:rsidR="002C32BB" w:rsidRDefault="00002D53">
      <w:pPr>
        <w:spacing w:before="33" w:after="0" w:line="305" w:lineRule="auto"/>
        <w:ind w:left="690" w:right="24" w:firstLine="181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425" style="position:absolute;left:0;text-align:left;margin-left:46.1pt;margin-top:1.25pt;width:134.9pt;height:.1pt;z-index:-13217;mso-position-horizontal-relative:page" coordorigin="922,25" coordsize="2698,2">
            <v:shape id="_x0000_s2426" style="position:absolute;left:922;top:25;width:2698;height:2" coordorigin="922,25" coordsize="2698,0" path="m922,25r2697,e" filled="f" strokeweight=".58pt">
              <v:path arrowok="t"/>
            </v:shape>
            <w10:wrap anchorx="page"/>
          </v:group>
        </w:pict>
      </w:r>
      <w:r>
        <w:pict>
          <v:group id="_x0000_s2423" style="position:absolute;left:0;text-align:left;margin-left:46.1pt;margin-top:28.15pt;width:134.9pt;height:.1pt;z-index:-13216;mso-position-horizontal-relative:page" coordorigin="922,563" coordsize="2698,2">
            <v:shape id="_x0000_s2424" style="position:absolute;left:922;top:563;width:2698;height:2" coordorigin="922,563" coordsize="2698,0" path="m922,563r2697,e" filled="f" strokeweight=".58pt">
              <v:path arrowok="t"/>
            </v:shape>
            <w10:wrap anchorx="page"/>
          </v:group>
        </w:pict>
      </w:r>
      <w:r>
        <w:pict>
          <v:group id="_x0000_s2421" style="position:absolute;left:0;text-align:left;margin-left:46.1pt;margin-top:55pt;width:134.9pt;height:.1pt;z-index:-13215;mso-position-horizontal-relative:page" coordorigin="922,1100" coordsize="2698,2">
            <v:shape id="_x0000_s2422" style="position:absolute;left:922;top:1100;width:2698;height:2" coordorigin="922,1100" coordsize="2698,0" path="m922,1100r2697,e" filled="f" strokeweight=".58pt">
              <v:path arrowok="t"/>
            </v:shape>
            <w10:wrap anchorx="page"/>
          </v:group>
        </w:pict>
      </w:r>
      <w:r>
        <w:pict>
          <v:group id="_x0000_s2419" style="position:absolute;left:0;text-align:left;margin-left:230.4pt;margin-top:1.25pt;width:150.25pt;height:.1pt;z-index:-13203;mso-position-horizontal-relative:page" coordorigin="4608,25" coordsize="3005,2">
            <v:shape id="_x0000_s2420" style="position:absolute;left:4608;top:25;width:3005;height:2" coordorigin="4608,25" coordsize="3005,0" path="m4608,25r30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GENDER Q1     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Female   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437,511   50.9% Male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422,021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49.1%</w:t>
      </w:r>
    </w:p>
    <w:p w:rsidR="002C32BB" w:rsidRDefault="00002D53">
      <w:pPr>
        <w:spacing w:before="32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3247.9868927</w:t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4" w:after="0" w:line="280" w:lineRule="exact"/>
        <w:rPr>
          <w:sz w:val="28"/>
          <w:szCs w:val="28"/>
        </w:rPr>
      </w:pPr>
    </w:p>
    <w:p w:rsidR="002C32BB" w:rsidRDefault="00002D53">
      <w:pPr>
        <w:tabs>
          <w:tab w:val="left" w:pos="1700"/>
          <w:tab w:val="left" w:pos="2760"/>
        </w:tabs>
        <w:spacing w:after="0" w:line="270" w:lineRule="atLeast"/>
        <w:ind w:left="648" w:right="27" w:firstLine="130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7" style="position:absolute;left:0;text-align:left;margin-left:45.1pt;margin-top:2.55pt;width:137.3pt;height:.1pt;z-index:-13214;mso-position-horizontal-relative:page" coordorigin="902,51" coordsize="2746,2">
            <v:shape id="_x0000_s2418" style="position:absolute;left:902;top:51;width:2746;height:2" coordorigin="902,51" coordsize="2746,0" path="m902,51r2746,e" filled="f" strokeweight=".58pt">
              <v:path arrowok="t"/>
            </v:shape>
            <w10:wrap anchorx="page"/>
          </v:group>
        </w:pict>
      </w:r>
      <w:r>
        <w:pict>
          <v:group id="_x0000_s2415" style="position:absolute;left:0;text-align:left;margin-left:45.1pt;margin-top:29.4pt;width:137.3pt;height:.1pt;z-index:-13213;mso-position-horizontal-relative:page" coordorigin="902,588" coordsize="2746,2">
            <v:shape id="_x0000_s2416" style="position:absolute;left:902;top:588;width:2746;height:2" coordorigin="902,588" coordsize="2746,0" path="m902,588r274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LEVEL </w:t>
      </w:r>
      <w:r>
        <w:rPr>
          <w:rFonts w:ascii="Bookman Old Style" w:eastAsia="Bookman Old Style" w:hAnsi="Bookman Old Style" w:cs="Bookman Old Style"/>
          <w:sz w:val="18"/>
          <w:szCs w:val="18"/>
        </w:rPr>
        <w:t>Q2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287,837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33.4%</w:t>
      </w:r>
    </w:p>
    <w:p w:rsidR="002C32BB" w:rsidRDefault="00002D53">
      <w:pPr>
        <w:spacing w:before="41" w:after="0" w:line="202" w:lineRule="exact"/>
        <w:ind w:left="1613" w:right="-50" w:hanging="91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WHAT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GRADES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 USUALLY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GET</w:t>
      </w:r>
    </w:p>
    <w:p w:rsidR="002C32BB" w:rsidRDefault="00002D53">
      <w:pPr>
        <w:spacing w:before="58" w:after="0" w:line="305" w:lineRule="auto"/>
        <w:ind w:left="10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13" style="position:absolute;left:0;text-align:left;margin-left:230.4pt;margin-top:15.95pt;width:150.25pt;height:.1pt;z-index:-13202;mso-position-horizontal-relative:page" coordorigin="4608,319" coordsize="3005,2">
            <v:shape id="_x0000_s2414" style="position:absolute;left:4608;top:319;width:3005;height:2" coordorigin="4608,319" coordsize="3005,0" path="m4608,319r3005,e" filled="f" strokeweight=".58pt">
              <v:path arrowok="t"/>
            </v:shape>
            <w10:wrap anchorx="page"/>
          </v:group>
        </w:pict>
      </w:r>
      <w:r>
        <w:pict>
          <v:group id="_x0000_s2411" style="position:absolute;left:0;text-align:left;margin-left:230.4pt;margin-top:83.15pt;width:150.25pt;height:.1pt;z-index:-13201;mso-position-horizontal-relative:page" coordorigin="4608,1663" coordsize="3005,2">
            <v:shape id="_x0000_s2412" style="position:absolute;left:4608;top:1663;width:3005;height:2" coordorigin="4608,1663" coordsize="3005,0" path="m4608,1663r3005,e" filled="f" strokeweight=".58pt">
              <v:path arrowok="t"/>
            </v:shape>
            <w10:wrap anchorx="page"/>
          </v:group>
        </w:pict>
      </w:r>
      <w:r>
        <w:pict>
          <v:group id="_x0000_s2409" style="position:absolute;left:0;text-align:left;margin-left:426.25pt;margin-top:-21pt;width:143.05pt;height:.1pt;z-index:-13190;mso-position-horizontal-relative:page" coordorigin="8525,-420" coordsize="2861,2">
            <v:shape id="_x0000_s2410" style="position:absolute;left:8525;top:-420;width:2861;height:2" coordorigin="8525,-420" coordsize="2861,0" path="m8525,-420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Q6      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  <w:proofErr w:type="gramEnd"/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Mostly A's    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310,158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36.9% Mostly B's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391,047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46.5% Mostly C's    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115,039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13.7%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D's       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17,665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2.1% Mostly</w:t>
      </w:r>
      <w:r>
        <w:rPr>
          <w:rFonts w:ascii="Bookman Old Style" w:eastAsia="Bookman Old Style" w:hAnsi="Bookman Old Style" w:cs="Bookman Old Style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F's         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7,640      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0.9%</w:t>
      </w:r>
    </w:p>
    <w:p w:rsidR="002C32BB" w:rsidRDefault="00002D53">
      <w:pPr>
        <w:spacing w:before="32" w:after="0" w:line="240" w:lineRule="auto"/>
        <w:ind w:right="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21231.162182</w:t>
      </w:r>
    </w:p>
    <w:p w:rsidR="002C32BB" w:rsidRDefault="00002D53">
      <w:pPr>
        <w:spacing w:before="33" w:after="0" w:line="305" w:lineRule="auto"/>
        <w:ind w:left="86" w:right="101" w:firstLine="16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GASOLINE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Q11a      </w:t>
      </w:r>
      <w:r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807,544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97.3% Used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22,179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2.7%</w:t>
      </w:r>
    </w:p>
    <w:p w:rsidR="002C32BB" w:rsidRDefault="00002D53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407" style="position:absolute;margin-left:426.25pt;margin-top:-27.15pt;width:143.05pt;height:.1pt;z-index:-13189;mso-position-horizontal-relative:page" coordorigin="8525,-543" coordsize="2861,2">
            <v:shape id="_x0000_s2408" style="position:absolute;left:8525;top:-543;width:2861;height:2" coordorigin="8525,-543" coordsize="2861,0" path="m8525,-543r2861,e" filled="f" strokeweight=".58pt">
              <v:path arrowok="t"/>
            </v:shape>
            <w10:wrap anchorx="page"/>
          </v:group>
        </w:pict>
      </w:r>
      <w:r>
        <w:pict>
          <v:group id="_x0000_s2405" style="position:absolute;margin-left:426.25pt;margin-top:-.3pt;width:143.05pt;height:.1pt;z-index:-13188;mso-position-horizontal-relative:page" coordorigin="8525,-6" coordsize="2861,2">
            <v:shape id="_x0000_s2406" style="position:absolute;left:8525;top:-6;width:2861;height:2" coordorigin="8525,-6" coordsize="2861,0" path="m8525,-6r28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33057.454381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1997" w:right="101" w:hanging="134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3" style="position:absolute;left:0;text-align:left;margin-left:426.25pt;margin-top:-.8pt;width:143.05pt;height:.1pt;z-index:-13187;mso-position-horizontal-relative:page" coordorigin="8525,-16" coordsize="2861,2">
            <v:shape id="_x0000_s2404" style="position:absolute;left:8525;top:-16;width:2861;height:2" coordorigin="8525,-16" coordsize="2861,0" path="m8525,-16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 xml:space="preserve">PAINT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THINNER</w:t>
      </w:r>
    </w:p>
    <w:p w:rsidR="002C32BB" w:rsidRDefault="00002D53">
      <w:pPr>
        <w:tabs>
          <w:tab w:val="left" w:pos="1000"/>
        </w:tabs>
        <w:spacing w:before="58" w:after="0" w:line="240" w:lineRule="auto"/>
        <w:ind w:left="8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401" style="position:absolute;left:0;text-align:left;margin-left:426.25pt;margin-top:15.95pt;width:143.05pt;height:.1pt;z-index:-13186;mso-position-horizontal-relative:page" coordorigin="8525,319" coordsize="2861,2">
            <v:shape id="_x0000_s2402" style="position:absolute;left:8525;top:319;width:2861;height:2" coordorigin="8525,319" coordsize="2861,0" path="m8525,319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Q11b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394" w:space="973"/>
            <w:col w:w="2945" w:space="895"/>
            <w:col w:w="3073"/>
          </w:cols>
        </w:sectPr>
      </w:pPr>
    </w:p>
    <w:p w:rsidR="002C32BB" w:rsidRDefault="00002D53">
      <w:pPr>
        <w:tabs>
          <w:tab w:val="left" w:pos="1740"/>
          <w:tab w:val="left" w:pos="2780"/>
          <w:tab w:val="left" w:pos="4260"/>
          <w:tab w:val="left" w:pos="7380"/>
        </w:tabs>
        <w:spacing w:before="57" w:after="0" w:line="207" w:lineRule="exact"/>
        <w:ind w:left="680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lastRenderedPageBreak/>
        <w:t>Grade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289,348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33.5%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2C32BB" w:rsidRDefault="00002D53">
      <w:pPr>
        <w:tabs>
          <w:tab w:val="left" w:pos="1180"/>
          <w:tab w:val="left" w:pos="2220"/>
        </w:tabs>
        <w:spacing w:after="0" w:line="202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801,935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97.8%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680" w:bottom="940" w:left="280" w:header="720" w:footer="720" w:gutter="0"/>
          <w:cols w:num="2" w:space="720" w:equalWidth="0">
            <w:col w:w="7391" w:space="902"/>
            <w:col w:w="2987"/>
          </w:cols>
        </w:sectPr>
      </w:pPr>
    </w:p>
    <w:p w:rsidR="002C32BB" w:rsidRDefault="00002D53">
      <w:pPr>
        <w:tabs>
          <w:tab w:val="left" w:pos="1700"/>
          <w:tab w:val="left" w:pos="2740"/>
        </w:tabs>
        <w:spacing w:before="62" w:after="0" w:line="240" w:lineRule="auto"/>
        <w:ind w:left="647" w:right="17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399" style="position:absolute;left:0;text-align:left;margin-left:45.1pt;margin-top:16.15pt;width:137.3pt;height:.1pt;z-index:-13212;mso-position-horizontal-relative:page" coordorigin="902,323" coordsize="2746,2">
            <v:shape id="_x0000_s2400" style="position:absolute;left:902;top:323;width:2746;height:2" coordorigin="902,323" coordsize="2746,0" path="m902,323r274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</w:t>
      </w:r>
      <w:r>
        <w:rPr>
          <w:rFonts w:ascii="Bookman Old Style" w:eastAsia="Bookman Old Style" w:hAnsi="Bookman Old Style" w:cs="Bookman Old Style"/>
          <w:spacing w:val="-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285,595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33.1%</w:t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3"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2245" w:right="378" w:hanging="73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7" style="position:absolute;left:0;text-align:left;margin-left:55.2pt;margin-top:-.8pt;width:117.1pt;height:.1pt;z-index:-13211;mso-position-horizontal-relative:page" coordorigin="1104,-16" coordsize="2342,2">
            <v:shape id="_x0000_s2398" style="position:absolute;left:1104;top:-16;width:2342;height:2" coordorigin="1104,-16" coordsize="2342,0" path="m1104,-16r234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LIVE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BOTH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PARENTS</w:t>
      </w:r>
    </w:p>
    <w:p w:rsidR="002C32BB" w:rsidRDefault="00002D53">
      <w:pPr>
        <w:spacing w:before="58" w:after="0" w:line="305" w:lineRule="auto"/>
        <w:ind w:left="872" w:right="37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5" style="position:absolute;left:0;text-align:left;margin-left:55.2pt;margin-top:15.95pt;width:117.1pt;height:.1pt;z-index:-13210;mso-position-horizontal-relative:page" coordorigin="1104,319" coordsize="2342,2">
            <v:shape id="_x0000_s2396" style="position:absolute;left:1104;top:319;width:2342;height:2" coordorigin="1104,319" coordsize="2342,0" path="m1104,319r2342,e" filled="f" strokeweight=".58pt">
              <v:path arrowok="t"/>
            </v:shape>
            <w10:wrap anchorx="page"/>
          </v:group>
        </w:pict>
      </w:r>
      <w:r>
        <w:pict>
          <v:group id="_x0000_s2393" style="position:absolute;left:0;text-align:left;margin-left:55.2pt;margin-top:42.85pt;width:117.1pt;height:.1pt;z-index:-13209;mso-position-horizontal-relative:page" coordorigin="1104,857" coordsize="2342,2">
            <v:shape id="_x0000_s2394" style="position:absolute;left:1104;top:857;width:2342;height:2" coordorigin="1104,857" coordsize="2342,0" path="m1104,857r2342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Q3 </w:t>
      </w:r>
      <w:r>
        <w:rPr>
          <w:rFonts w:ascii="Bookman Old Style" w:eastAsia="Bookman Old Style" w:hAnsi="Bookman Old Style" w:cs="Bookman Old Style"/>
          <w:spacing w:val="4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Frequency</w:t>
      </w:r>
      <w:proofErr w:type="gram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265,475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31.3% Yes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583,098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68.7%</w:t>
      </w:r>
    </w:p>
    <w:p w:rsidR="002C32BB" w:rsidRDefault="00002D53">
      <w:pPr>
        <w:spacing w:before="32" w:after="0" w:line="240" w:lineRule="auto"/>
        <w:ind w:left="493" w:right="12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14207.660896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1371" w:right="-52" w:firstLine="180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91" style="position:absolute;left:0;text-align:left;margin-left:33.1pt;margin-top:-.4pt;width:160.8pt;height:.1pt;z-index:-13208;mso-position-horizontal-relative:page" coordorigin="662,-8" coordsize="3216,2">
            <v:shape id="_x0000_s2392" style="position:absolute;left:662;top:-8;width:3216;height:2" coordorigin="662,-8" coordsize="3216,0" path="m662,-8r3216,e" filled="f" strokeweight=".58pt">
              <v:path arrowok="t"/>
            </v:shape>
            <w10:wrap anchorx="page"/>
          </v:group>
        </w:pict>
      </w:r>
      <w:r>
        <w:pict>
          <v:shape id="_x0000_s2390" type="#_x0000_t202" style="position:absolute;left:0;text-align:left;margin-left:33.1pt;margin-top:26.8pt;width:161.7pt;height:80.15pt;z-index:-131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4"/>
                    <w:gridCol w:w="1057"/>
                    <w:gridCol w:w="753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42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0.0%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right="153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99,599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11.6%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right="149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261,614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30.5%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right="149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272,384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31.7%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right="149"/>
                          <w:jc w:val="right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197,300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23.0%</w:t>
                        </w:r>
                      </w:p>
                    </w:tc>
                  </w:tr>
                  <w:tr w:rsidR="002C32BB">
                    <w:trPr>
                      <w:trHeight w:hRule="exact" w:val="275"/>
                    </w:trPr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2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27,188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3.2%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 Q4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before="3" w:after="0" w:line="202" w:lineRule="exact"/>
        <w:ind w:left="979" w:right="-47" w:hanging="413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LIVED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TOWN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FOR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THAN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YEARS</w:t>
      </w:r>
    </w:p>
    <w:p w:rsidR="002C32BB" w:rsidRDefault="00002D53">
      <w:pPr>
        <w:spacing w:before="58" w:after="0" w:line="305" w:lineRule="auto"/>
        <w:ind w:right="-5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8" style="position:absolute;left:0;text-align:left;margin-left:227.5pt;margin-top:15.95pt;width:156pt;height:.1pt;z-index:-13200;mso-position-horizontal-relative:page" coordorigin="4550,319" coordsize="3120,2">
            <v:shape id="_x0000_s2389" style="position:absolute;left:4550;top:319;width:3120;height:2" coordorigin="4550,319" coordsize="3120,0" path="m4550,319r3120,e" filled="f" strokeweight=".58pt">
              <v:path arrowok="t"/>
            </v:shape>
            <w10:wrap anchorx="page"/>
          </v:group>
        </w:pict>
      </w:r>
      <w:r>
        <w:pict>
          <v:group id="_x0000_s2386" style="position:absolute;left:0;text-align:left;margin-left:227.5pt;margin-top:56.25pt;width:156pt;height:.1pt;z-index:-13199;mso-position-horizontal-relative:page" coordorigin="4550,1125" coordsize="3120,2">
            <v:shape id="_x0000_s2387" style="position:absolute;left:4550;top:1125;width:3120;height:2" coordorigin="4550,1125" coordsize="3120,0" path="m455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Q7              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</w:t>
      </w:r>
      <w:r>
        <w:rPr>
          <w:rFonts w:ascii="Bookman Old Style" w:eastAsia="Bookman Old Style" w:hAnsi="Bookman Old Style" w:cs="Bookman Old Style"/>
          <w:sz w:val="18"/>
          <w:szCs w:val="18"/>
        </w:rPr>
        <w:t>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  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80,919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9.5% No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116,315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13.6%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655,232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76.9%</w:t>
      </w:r>
    </w:p>
    <w:p w:rsidR="002C32BB" w:rsidRDefault="00002D53">
      <w:pPr>
        <w:spacing w:before="32" w:after="0" w:line="240" w:lineRule="auto"/>
        <w:ind w:left="48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10314.778202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1507" w:right="-52" w:hanging="117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4" style="position:absolute;left:0;text-align:left;margin-left:227.5pt;margin-top:-.8pt;width:156pt;height:.1pt;z-index:-13198;mso-position-horizontal-relative:page" coordorigin="4550,-16" coordsize="3120,2">
            <v:shape id="_x0000_s2385" style="position:absolute;left:4550;top:-16;width:3120;height:2" coordorigin="4550,-16" coordsize="3120,0" path="m4550,-16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EITHER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GRADUATE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COLLEGE</w:t>
      </w:r>
    </w:p>
    <w:p w:rsidR="002C32BB" w:rsidRDefault="00002D53">
      <w:pPr>
        <w:spacing w:before="58" w:after="0" w:line="305" w:lineRule="auto"/>
        <w:ind w:right="-5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82" style="position:absolute;left:0;text-align:left;margin-left:227.5pt;margin-top:15.95pt;width:156pt;height:.1pt;z-index:-13197;mso-position-horizontal-relative:page" coordorigin="4550,319" coordsize="3120,2">
            <v:shape id="_x0000_s2383" style="position:absolute;left:4550;top:319;width:3120;height:2" coordorigin="4550,319" coordsize="3120,0" path="m4550,319r3120,e" filled="f" strokeweight=".58pt">
              <v:path arrowok="t"/>
            </v:shape>
            <w10:wrap anchorx="page"/>
          </v:group>
        </w:pict>
      </w:r>
      <w:r>
        <w:pict>
          <v:group id="_x0000_s2380" style="position:absolute;left:0;text-align:left;margin-left:227.5pt;margin-top:56.25pt;width:156pt;height:.1pt;z-index:-13196;mso-position-horizontal-relative:page" coordorigin="4550,1125" coordsize="3120,2">
            <v:shape id="_x0000_s2381" style="position:absolute;left:4550;top:1125;width:3120;height:2" coordorigin="4550,1125" coordsize="3120,0" path="m455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Q8              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299,349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35.2% No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172,156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20.3%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378,056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44.5%</w:t>
      </w:r>
    </w:p>
    <w:p w:rsidR="002C32BB" w:rsidRDefault="00002D53">
      <w:pPr>
        <w:spacing w:before="32" w:after="0" w:line="240" w:lineRule="auto"/>
        <w:ind w:left="48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13219.777795</w:t>
      </w:r>
    </w:p>
    <w:p w:rsidR="002C32BB" w:rsidRDefault="00002D53">
      <w:pPr>
        <w:spacing w:after="0" w:line="206" w:lineRule="exact"/>
        <w:ind w:left="86" w:right="15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 xml:space="preserve">Used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18,198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2.2%</w:t>
      </w:r>
    </w:p>
    <w:p w:rsidR="002C32BB" w:rsidRDefault="00002D53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378" style="position:absolute;margin-left:426.25pt;margin-top:2.45pt;width:143.05pt;height:.1pt;z-index:-13185;mso-position-horizontal-relative:page" coordorigin="8525,49" coordsize="2861,2">
            <v:shape id="_x0000_s2379" style="position:absolute;left:8525;top:49;width:2861;height:2" coordorigin="8525,49" coordsize="2861,0" path="m8525,49r28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42647.558543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86" w:right="105" w:firstLine="62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6" style="position:absolute;left:0;text-align:left;margin-left:426.25pt;margin-top:-.4pt;width:143.05pt;height:.1pt;z-index:-13184;mso-position-horizontal-relative:page" coordorigin="8525,-8" coordsize="2861,2">
            <v:shape id="_x0000_s2377" style="position:absolute;left:8525;top:-8;width:2861;height:2" coordorigin="8525,-8" coordsize="2861,0" path="m8525,-8r2861,e" filled="f" strokeweight=".58pt">
              <v:path arrowok="t"/>
            </v:shape>
            <w10:wrap anchorx="page"/>
          </v:group>
        </w:pict>
      </w:r>
      <w:r>
        <w:pict>
          <v:group id="_x0000_s2374" style="position:absolute;left:0;text-align:left;margin-left:426.25pt;margin-top:26.5pt;width:143.05pt;height:.1pt;z-index:-13183;mso-position-horizontal-relative:page" coordorigin="8525,530" coordsize="2861,2">
            <v:shape id="_x0000_s2375" style="position:absolute;left:8525;top:530;width:2861;height:2" coordorigin="8525,530" coordsize="2861,0" path="m8525,530r2861,e" filled="f" strokeweight=".58pt">
              <v:path arrowok="t"/>
            </v:shape>
            <w10:wrap anchorx="page"/>
          </v:group>
        </w:pict>
      </w:r>
      <w:r>
        <w:pict>
          <v:group id="_x0000_s2372" style="position:absolute;left:0;text-align:left;margin-left:426.25pt;margin-top:53.35pt;width:143.05pt;height:.1pt;z-index:-13182;mso-position-horizontal-relative:page" coordorigin="8525,1067" coordsize="2861,2">
            <v:shape id="_x0000_s2373" style="position:absolute;left:8525;top:1067;width:2861;height:2" coordorigin="8525,1067" coordsize="2861,0" path="m8525,1067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GLUE Q11c    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782,560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96.4% Used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29,333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3.6%</w:t>
      </w:r>
    </w:p>
    <w:p w:rsidR="002C32BB" w:rsidRDefault="00002D53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50887.744152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86" w:right="104" w:firstLine="9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70" style="position:absolute;left:0;text-align:left;margin-left:426.25pt;margin-top:-.4pt;width:143.05pt;height:.1pt;z-index:-13181;mso-position-horizontal-relative:page" coordorigin="8525,-8" coordsize="2861,2">
            <v:shape id="_x0000_s2371" style="position:absolute;left:8525;top:-8;width:2861;height:2" coordorigin="8525,-8" coordsize="2861,0" path="m8525,-8r2861,e" filled="f" strokeweight=".58pt">
              <v:path arrowok="t"/>
            </v:shape>
            <w10:wrap anchorx="page"/>
          </v:group>
        </w:pict>
      </w:r>
      <w:r>
        <w:pict>
          <v:group id="_x0000_s2368" style="position:absolute;left:0;text-align:left;margin-left:426.25pt;margin-top:26.5pt;width:143.05pt;height:.1pt;z-index:-13180;mso-position-horizontal-relative:page" coordorigin="8525,530" coordsize="2861,2">
            <v:shape id="_x0000_s2369" style="position:absolute;left:8525;top:530;width:2861;height:2" coordorigin="8525,530" coordsize="2861,0" path="m8525,530r2861,e" filled="f" strokeweight=".58pt">
              <v:path arrowok="t"/>
            </v:shape>
            <w10:wrap anchorx="page"/>
          </v:group>
        </w:pict>
      </w:r>
      <w:r>
        <w:pict>
          <v:group id="_x0000_s2366" style="position:absolute;left:0;text-align:left;margin-left:426.25pt;margin-top:53.35pt;width:143.05pt;height:.1pt;z-index:-13179;mso-position-horizontal-relative:page" coordorigin="8525,1067" coordsize="2861,2">
            <v:shape id="_x0000_s2367" style="position:absolute;left:8525;top:1067;width:2861;height:2" coordorigin="8525,1067" coordsize="2861,0" path="m8525,1067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WHITEOUT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Q11d      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763,491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93.5% Used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52,966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6.5%</w:t>
      </w:r>
    </w:p>
    <w:p w:rsidR="002C32BB" w:rsidRDefault="00002D53">
      <w:pPr>
        <w:spacing w:before="32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46323.398896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576" w:space="742"/>
            <w:col w:w="3052" w:space="836"/>
            <w:col w:w="3074"/>
          </w:cols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6"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type w:val="continuous"/>
          <w:pgSz w:w="12240" w:h="15840"/>
          <w:pgMar w:top="840" w:right="680" w:bottom="940" w:left="280" w:header="720" w:footer="720" w:gutter="0"/>
          <w:cols w:space="720"/>
        </w:sectPr>
      </w:pPr>
    </w:p>
    <w:p w:rsidR="002C32BB" w:rsidRDefault="002C32BB">
      <w:pPr>
        <w:spacing w:before="3" w:after="0" w:line="100" w:lineRule="exact"/>
        <w:rPr>
          <w:sz w:val="10"/>
          <w:szCs w:val="1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40" w:lineRule="auto"/>
        <w:ind w:left="526" w:right="-20"/>
        <w:rPr>
          <w:rFonts w:ascii="Arial" w:eastAsia="Arial" w:hAnsi="Arial" w:cs="Arial"/>
          <w:sz w:val="18"/>
          <w:szCs w:val="18"/>
        </w:rPr>
      </w:pPr>
      <w:r>
        <w:pict>
          <v:group id="_x0000_s2364" style="position:absolute;left:0;text-align:left;margin-left:33.1pt;margin-top:-1.9pt;width:160.8pt;height:.1pt;z-index:-13207;mso-position-horizontal-relative:page" coordorigin="662,-38" coordsize="3216,2">
            <v:shape id="_x0000_s2365" style="position:absolute;left:662;top:-38;width:3216;height:2" coordorigin="662,-38" coordsize="3216,0" path="m662,-38r3216,e" filled="f" strokeweight=".58pt">
              <v:path arrowok="t"/>
            </v:shape>
            <w10:wrap anchorx="page"/>
          </v:group>
        </w:pict>
      </w:r>
      <w:r>
        <w:pict>
          <v:group id="_x0000_s2362" style="position:absolute;left:0;text-align:left;margin-left:227.5pt;margin-top:-13.9pt;width:156pt;height:.1pt;z-index:-13195;mso-position-horizontal-relative:page" coordorigin="4550,-278" coordsize="3120,2">
            <v:shape id="_x0000_s2363" style="position:absolute;left:4550;top:-278;width:3120;height:2" coordorigin="4550,-278" coordsize="3120,0" path="m4550,-278r312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4375.0781611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60" style="position:absolute;left:0;text-align:left;margin-left:18.7pt;margin-top:-.4pt;width:190.1pt;height:.1pt;z-index:-13206;mso-position-horizontal-relative:page" coordorigin="374,-8" coordsize="3802,2">
            <v:shape id="_x0000_s2361" style="position:absolute;left:374;top:-8;width:3802;height:2" coordorigin="374,-8" coordsize="3802,0" path="m374,-8r380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ETHNICITY</w:t>
      </w:r>
    </w:p>
    <w:p w:rsidR="002C32BB" w:rsidRDefault="00002D53">
      <w:pPr>
        <w:spacing w:before="41" w:after="0" w:line="202" w:lineRule="exact"/>
        <w:ind w:left="1728" w:right="-47" w:hanging="163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QUALIFY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FREE/REDUCED PRICE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LUNCH</w:t>
      </w:r>
    </w:p>
    <w:p w:rsidR="002C32BB" w:rsidRDefault="00002D53">
      <w:pPr>
        <w:spacing w:before="58" w:after="0" w:line="305" w:lineRule="auto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8" style="position:absolute;left:0;text-align:left;margin-left:18.7pt;margin-top:66.85pt;width:190.1pt;height:.1pt;z-index:-13205;mso-position-horizontal-relative:page" coordorigin="374,1337" coordsize="3802,2">
            <v:shape id="_x0000_s2359" style="position:absolute;left:374;top:1337;width:3802;height:2" coordorigin="374,1337" coordsize="3802,0" path="m374,1337r3802,e" filled="f" strokeweight=".58pt">
              <v:path arrowok="t"/>
            </v:shape>
            <w10:wrap anchorx="page"/>
          </v:group>
        </w:pict>
      </w:r>
      <w:r>
        <w:pict>
          <v:group id="_x0000_s2356" style="position:absolute;left:0;text-align:left;margin-left:227.5pt;margin-top:15.95pt;width:156pt;height:.1pt;z-index:-13194;mso-position-horizontal-relative:page" coordorigin="4550,319" coordsize="3120,2">
            <v:shape id="_x0000_s2357" style="position:absolute;left:4550;top:319;width:3120;height:2" coordorigin="4550,319" coordsize="3120,0" path="m4550,319r3120,e" filled="f" strokeweight=".58pt">
              <v:path arrowok="t"/>
            </v:shape>
            <w10:wrap anchorx="page"/>
          </v:group>
        </w:pict>
      </w:r>
      <w:r>
        <w:pict>
          <v:group id="_x0000_s2354" style="position:absolute;left:0;text-align:left;margin-left:227.5pt;margin-top:56.25pt;width:156pt;height:.1pt;z-index:-13193;mso-position-horizontal-relative:page" coordorigin="4550,1125" coordsize="3120,2">
            <v:shape id="_x0000_s2355" style="position:absolute;left:4550;top:1125;width:3120;height:2" coordorigin="4550,1125" coordsize="3120,0" path="m4550,1125r312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Q9              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Know     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305,059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36.2% 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205,441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24.4% Yes                 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332,081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39.4%</w:t>
      </w:r>
    </w:p>
    <w:p w:rsidR="002C32BB" w:rsidRDefault="00002D53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2208" w:right="105" w:hanging="1699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2" style="position:absolute;left:0;text-align:left;margin-left:426.25pt;margin-top:-.8pt;width:143.05pt;height:.1pt;z-index:-13178;mso-position-horizontal-relative:page" coordorigin="8525,-16" coordsize="2861,2">
            <v:shape id="_x0000_s2353" style="position:absolute;left:8525;top:-16;width:2861;height:2" coordorigin="8525,-16" coordsize="2861,0" path="m8525,-16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SPRAY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PAINT</w:t>
      </w:r>
    </w:p>
    <w:p w:rsidR="002C32BB" w:rsidRDefault="00002D53">
      <w:pPr>
        <w:spacing w:after="0" w:line="270" w:lineRule="atLeast"/>
        <w:ind w:right="14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50" style="position:absolute;left:0;text-align:left;margin-left:426.25pt;margin-top:16pt;width:143.05pt;height:.1pt;z-index:-13177;mso-position-horizontal-relative:page" coordorigin="8525,320" coordsize="2861,2">
            <v:shape id="_x0000_s2351" style="position:absolute;left:8525;top:320;width:2861;height:2" coordorigin="8525,320" coordsize="2861,0" path="m8525,320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Q11e       </w:t>
      </w:r>
      <w:r>
        <w:rPr>
          <w:rFonts w:ascii="Bookman Old Style" w:eastAsia="Bookman Old Style" w:hAnsi="Bookman Old Style" w:cs="Bookman Old Style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Used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786,102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97.1% Used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23,415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2.9%</w:t>
      </w:r>
    </w:p>
    <w:p w:rsidR="002C32BB" w:rsidRDefault="002C32BB">
      <w:pPr>
        <w:spacing w:after="0"/>
        <w:jc w:val="both"/>
        <w:sectPr w:rsidR="002C32BB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868" w:space="451"/>
            <w:col w:w="3051" w:space="923"/>
            <w:col w:w="2987"/>
          </w:cols>
        </w:sectPr>
      </w:pPr>
    </w:p>
    <w:p w:rsidR="002C32BB" w:rsidRDefault="002C32BB">
      <w:pPr>
        <w:spacing w:before="2" w:after="0" w:line="20" w:lineRule="exact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106"/>
        <w:gridCol w:w="840"/>
        <w:gridCol w:w="3805"/>
        <w:gridCol w:w="3445"/>
      </w:tblGrid>
      <w:tr w:rsidR="002C32BB">
        <w:trPr>
          <w:trHeight w:hRule="exact" w:val="42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34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position w:val="1"/>
                <w:sz w:val="18"/>
                <w:szCs w:val="18"/>
              </w:rPr>
              <w:t>Q5</w:t>
            </w:r>
          </w:p>
          <w:p w:rsidR="002C32BB" w:rsidRDefault="00002D53">
            <w:pPr>
              <w:spacing w:before="5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African/American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34" w:lineRule="exact"/>
              <w:ind w:left="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position w:val="1"/>
                <w:sz w:val="18"/>
                <w:szCs w:val="18"/>
              </w:rPr>
              <w:t>Frequency</w:t>
            </w:r>
          </w:p>
          <w:p w:rsidR="002C32BB" w:rsidRDefault="00002D53">
            <w:pPr>
              <w:spacing w:before="57" w:after="0" w:line="240" w:lineRule="auto"/>
              <w:ind w:left="3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108,701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34" w:lineRule="exact"/>
              <w:ind w:left="40" w:right="-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position w:val="1"/>
                <w:sz w:val="18"/>
                <w:szCs w:val="18"/>
              </w:rPr>
              <w:t>Percent</w:t>
            </w:r>
          </w:p>
          <w:p w:rsidR="002C32BB" w:rsidRDefault="00002D53">
            <w:pPr>
              <w:spacing w:before="57" w:after="0" w:line="240" w:lineRule="auto"/>
              <w:ind w:left="212" w:right="-1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12.8%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0" w:after="0" w:line="240" w:lineRule="auto"/>
              <w:ind w:left="4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20199.550068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48" w:after="0" w:line="240" w:lineRule="auto"/>
              <w:ind w:left="4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53263.548872</w:t>
            </w:r>
          </w:p>
        </w:tc>
      </w:tr>
      <w:tr w:rsidR="002C32BB">
        <w:trPr>
          <w:trHeight w:hRule="exact" w:val="26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4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Asian/American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4" w:after="0" w:line="240" w:lineRule="auto"/>
              <w:ind w:left="5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9,471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4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4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Mexican/American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4" w:after="0" w:line="240" w:lineRule="auto"/>
              <w:ind w:left="3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439,485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51.7%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</w:tr>
      <w:tr w:rsidR="002C32BB">
        <w:trPr>
          <w:trHeight w:hRule="exact" w:val="292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5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Native/American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57" w:after="0" w:line="240" w:lineRule="auto"/>
              <w:ind w:left="52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6,383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5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19" w:after="0" w:line="240" w:lineRule="auto"/>
              <w:ind w:left="92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PARENTS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ATTEND</w:t>
            </w:r>
            <w:r>
              <w:rPr>
                <w:rFonts w:ascii="Bookman Old Style" w:eastAsia="Bookman Old Style" w:hAnsi="Bookman Old Style" w:cs="Bookman Old Style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PTA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57" w:after="0" w:line="240" w:lineRule="auto"/>
              <w:ind w:left="62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INHALED</w:t>
            </w:r>
            <w:r>
              <w:rPr>
                <w:rFonts w:ascii="Bookman Old Style" w:eastAsia="Bookman Old Style" w:hAnsi="Bookman Old Style" w:cs="Bookman Old Style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50"/>
                <w:sz w:val="18"/>
                <w:szCs w:val="18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-25"/>
                <w:w w:val="15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COMPUTER</w:t>
            </w:r>
          </w:p>
        </w:tc>
      </w:tr>
      <w:tr w:rsidR="002C32BB">
        <w:trPr>
          <w:trHeight w:hRule="exact" w:val="269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4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Other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4" w:after="0" w:line="240" w:lineRule="auto"/>
              <w:ind w:left="4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21,825</w:t>
            </w:r>
          </w:p>
        </w:tc>
        <w:tc>
          <w:tcPr>
            <w:tcW w:w="8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tabs>
                <w:tab w:val="left" w:pos="2900"/>
                <w:tab w:val="left" w:pos="6320"/>
              </w:tabs>
              <w:spacing w:after="0" w:line="249" w:lineRule="exact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>2.6%</w:t>
            </w: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MEETINGS</w:t>
            </w:r>
            <w:r>
              <w:rPr>
                <w:rFonts w:ascii="Bookman Old Style" w:eastAsia="Bookman Old Style" w:hAnsi="Bookman Old Style" w:cs="Bookman Old Style"/>
                <w:spacing w:val="-38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6"/>
                <w:sz w:val="18"/>
                <w:szCs w:val="18"/>
              </w:rPr>
              <w:t>DUSTING</w:t>
            </w:r>
            <w:r>
              <w:rPr>
                <w:rFonts w:ascii="Bookman Old Style" w:eastAsia="Bookman Old Style" w:hAnsi="Bookman Old Style" w:cs="Bookman Old Style"/>
                <w:spacing w:val="13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position w:val="6"/>
                <w:sz w:val="18"/>
                <w:szCs w:val="18"/>
              </w:rPr>
              <w:t>SPRAYS</w:t>
            </w:r>
          </w:p>
        </w:tc>
      </w:tr>
      <w:tr w:rsidR="002C32BB">
        <w:trPr>
          <w:trHeight w:hRule="exact" w:val="22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4" w:after="0" w:line="207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White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4" w:after="0" w:line="207" w:lineRule="exact"/>
              <w:ind w:left="30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264,587</w:t>
            </w:r>
          </w:p>
        </w:tc>
        <w:tc>
          <w:tcPr>
            <w:tcW w:w="8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tabs>
                <w:tab w:val="left" w:pos="1600"/>
                <w:tab w:val="left" w:pos="5200"/>
                <w:tab w:val="left" w:pos="6140"/>
              </w:tabs>
              <w:spacing w:after="0" w:line="241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>31.1%</w:t>
            </w:r>
            <w:r>
              <w:rPr>
                <w:rFonts w:ascii="Bookman Old Style" w:eastAsia="Bookman Old Style" w:hAnsi="Bookman Old Style" w:cs="Bookman Old Style"/>
                <w:position w:val="-1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>Q10</w:t>
            </w:r>
            <w:r>
              <w:rPr>
                <w:rFonts w:ascii="Bookman Old Style" w:eastAsia="Bookman Old Style" w:hAnsi="Bookman Old Style" w:cs="Bookman Old Style"/>
                <w:spacing w:val="43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>Percent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9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6"/>
                <w:sz w:val="18"/>
                <w:szCs w:val="18"/>
              </w:rPr>
              <w:t>Q11f</w:t>
            </w:r>
            <w:r>
              <w:rPr>
                <w:rFonts w:ascii="Bookman Old Style" w:eastAsia="Bookman Old Style" w:hAnsi="Bookman Old Style" w:cs="Bookman Old Style"/>
                <w:spacing w:val="-36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6"/>
                <w:sz w:val="18"/>
                <w:szCs w:val="18"/>
              </w:rPr>
              <w:tab/>
              <w:t xml:space="preserve">Frequency  </w:t>
            </w:r>
            <w:r>
              <w:rPr>
                <w:rFonts w:ascii="Bookman Old Style" w:eastAsia="Bookman Old Style" w:hAnsi="Bookman Old Style" w:cs="Bookman Old Style"/>
                <w:spacing w:val="41"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position w:val="6"/>
                <w:sz w:val="18"/>
                <w:szCs w:val="18"/>
              </w:rPr>
              <w:t>Percent</w:t>
            </w:r>
          </w:p>
        </w:tc>
      </w:tr>
    </w:tbl>
    <w:p w:rsidR="002C32BB" w:rsidRDefault="002C32BB">
      <w:pPr>
        <w:spacing w:after="0"/>
        <w:sectPr w:rsidR="002C32BB">
          <w:type w:val="continuous"/>
          <w:pgSz w:w="12240" w:h="15840"/>
          <w:pgMar w:top="840" w:right="680" w:bottom="940" w:left="280" w:header="720" w:footer="720" w:gutter="0"/>
          <w:cols w:space="720"/>
        </w:sectPr>
      </w:pPr>
    </w:p>
    <w:p w:rsidR="002C32BB" w:rsidRDefault="002C32BB">
      <w:pPr>
        <w:spacing w:before="9" w:after="0" w:line="100" w:lineRule="exact"/>
        <w:rPr>
          <w:sz w:val="10"/>
          <w:szCs w:val="10"/>
        </w:rPr>
      </w:pPr>
    </w:p>
    <w:p w:rsidR="002C32BB" w:rsidRDefault="00002D53">
      <w:pPr>
        <w:spacing w:after="0" w:line="240" w:lineRule="auto"/>
        <w:ind w:left="526" w:right="-67"/>
        <w:rPr>
          <w:rFonts w:ascii="Arial" w:eastAsia="Arial" w:hAnsi="Arial" w:cs="Arial"/>
          <w:sz w:val="18"/>
          <w:szCs w:val="18"/>
        </w:rPr>
      </w:pPr>
      <w:r>
        <w:pict>
          <v:group id="_x0000_s2348" style="position:absolute;left:0;text-align:left;margin-left:18.7pt;margin-top:-1.9pt;width:190.1pt;height:.1pt;z-index:-13204;mso-position-horizontal-relative:page" coordorigin="374,-38" coordsize="3802,2">
            <v:shape id="_x0000_s2349" style="position:absolute;left:374;top:-38;width:3802;height:2" coordorigin="374,-38" coordsize="3802,0" path="m374,-38r3802,e" filled="f" strokeweight=".58pt">
              <v:path arrowok="t"/>
            </v:shape>
            <w10:wrap anchorx="page"/>
          </v:group>
        </w:pict>
      </w:r>
      <w:r>
        <w:pict>
          <v:group id="_x0000_s2346" style="position:absolute;left:0;text-align:left;margin-left:245.75pt;margin-top:-7.15pt;width:120pt;height:.1pt;z-index:-13192;mso-position-horizontal-relative:page" coordorigin="4915,-143" coordsize="2400,2">
            <v:shape id="_x0000_s2347" style="position:absolute;left:4915;top:-143;width:2400;height:2" coordorigin="4915,-143" coordsize="2400,0" path="m4915,-143r2400,e" filled="f" strokeweight=".58pt">
              <v:path arrowok="t"/>
            </v:shape>
            <w10:wrap anchorx="page"/>
          </v:group>
        </w:pict>
      </w:r>
      <w:r>
        <w:pict>
          <v:group id="_x0000_s2344" style="position:absolute;left:0;text-align:left;margin-left:426.25pt;margin-top:-5.25pt;width:143.05pt;height:.1pt;z-index:-13175;mso-position-horizontal-relative:page" coordorigin="8525,-105" coordsize="2861,2">
            <v:shape id="_x0000_s2345" style="position:absolute;left:8525;top:-105;width:2861;height:2" coordorigin="8525,-105" coordsize="2861,0" path="m8525,-105r2861,e" filled="f" strokeweight=".58pt">
              <v:path arrowok="t"/>
            </v:shape>
            <w10:wrap anchorx="page"/>
          </v:group>
        </w:pict>
      </w:r>
      <w:r>
        <w:pict>
          <v:group id="_x0000_s2342" style="position:absolute;left:0;text-align:left;margin-left:426.25pt;margin-top:21.65pt;width:143.05pt;height:.1pt;z-index:-13174;mso-position-horizontal-relative:page" coordorigin="8525,433" coordsize="2861,2">
            <v:shape id="_x0000_s2343" style="position:absolute;left:8525;top:433;width:2861;height:2" coordorigin="8525,433" coordsize="2861,0" path="m8525,433r28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12328.041588</w:t>
      </w:r>
    </w:p>
    <w:p w:rsidR="002C32BB" w:rsidRDefault="00002D53">
      <w:pPr>
        <w:tabs>
          <w:tab w:val="left" w:pos="1000"/>
          <w:tab w:val="left" w:pos="2040"/>
        </w:tabs>
        <w:spacing w:after="0" w:line="185" w:lineRule="exact"/>
        <w:ind w:left="283" w:right="16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439,431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52.7%</w:t>
      </w:r>
    </w:p>
    <w:p w:rsidR="002C32BB" w:rsidRDefault="00002D53">
      <w:pPr>
        <w:tabs>
          <w:tab w:val="left" w:pos="1000"/>
          <w:tab w:val="left" w:pos="2040"/>
        </w:tabs>
        <w:spacing w:before="57" w:after="0" w:line="240" w:lineRule="auto"/>
        <w:ind w:left="281" w:right="16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40" style="position:absolute;left:0;text-align:left;margin-left:426.25pt;margin-top:-46pt;width:143.05pt;height:.1pt;z-index:-13176;mso-position-horizontal-relative:page" coordorigin="8525,-920" coordsize="2861,2">
            <v:shape id="_x0000_s2341" style="position:absolute;left:8525;top:-920;width:2861;height:2" coordorigin="8525,-920" coordsize="2861,0" path="m8525,-920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394,905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47.3%</w:t>
      </w:r>
    </w:p>
    <w:p w:rsidR="002C32BB" w:rsidRDefault="00002D53">
      <w:pPr>
        <w:spacing w:before="87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338" style="position:absolute;left:0;text-align:left;margin-left:245.75pt;margin-top:2.45pt;width:120pt;height:.1pt;z-index:-13191;mso-position-horizontal-relative:page" coordorigin="4915,49" coordsize="2400,2">
            <v:shape id="_x0000_s2339" style="position:absolute;left:4915;top:49;width:2400;height:2" coordorigin="4915,49" coordsize="2400,0" path="m4915,49r240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28444.221177</w:t>
      </w:r>
    </w:p>
    <w:p w:rsidR="002C32BB" w:rsidRDefault="00002D53">
      <w:pPr>
        <w:tabs>
          <w:tab w:val="left" w:pos="1240"/>
          <w:tab w:val="left" w:pos="2280"/>
        </w:tabs>
        <w:spacing w:before="11" w:after="0" w:line="322" w:lineRule="auto"/>
        <w:ind w:left="-32" w:right="176" w:firstLine="86"/>
        <w:jc w:val="righ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794,765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98.2% 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14,916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1.8%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53099.166309</w:t>
      </w:r>
    </w:p>
    <w:p w:rsidR="002C32BB" w:rsidRDefault="002C32BB">
      <w:pPr>
        <w:spacing w:after="0"/>
        <w:jc w:val="right"/>
        <w:sectPr w:rsidR="002C32BB">
          <w:type w:val="continuous"/>
          <w:pgSz w:w="12240" w:h="15840"/>
          <w:pgMar w:top="840" w:right="680" w:bottom="940" w:left="280" w:header="720" w:footer="720" w:gutter="0"/>
          <w:cols w:num="3" w:space="720" w:equalWidth="0">
            <w:col w:w="3394" w:space="973"/>
            <w:col w:w="2867" w:space="973"/>
            <w:col w:w="3073"/>
          </w:cols>
        </w:sectPr>
      </w:pPr>
    </w:p>
    <w:p w:rsidR="002C32BB" w:rsidRDefault="00002D53">
      <w:pPr>
        <w:spacing w:before="10" w:after="0" w:line="202" w:lineRule="exact"/>
        <w:ind w:left="2113" w:right="169" w:hanging="1229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336" style="position:absolute;left:0;text-align:left;margin-left:42.25pt;margin-top:-.3pt;width:143.05pt;height:.1pt;z-index:-13172;mso-position-horizontal-relative:page" coordorigin="845,-6" coordsize="2861,2">
            <v:shape id="_x0000_s2337" style="position:absolute;left:845;top:-6;width:2861;height:2" coordorigin="845,-6" coordsize="2861,0" path="m845,-6r2861,e" filled="f" strokeweight=".58pt">
              <v:path arrowok="t"/>
            </v:shape>
            <w10:wrap anchorx="page"/>
          </v:group>
        </w:pict>
      </w:r>
      <w:r>
        <w:pict>
          <v:group id="_x0000_s2334" style="position:absolute;left:0;text-align:left;margin-left:220.8pt;margin-top:-.3pt;width:169.45pt;height:.1pt;z-index:-13166;mso-position-horizontal-relative:page" coordorigin="4416,-6" coordsize="3389,2">
            <v:shape id="_x0000_s2335" style="position:absolute;left:4416;top:-6;width:3389;height:2" coordorigin="4416,-6" coordsize="3389,0" path="m4416,-6r3389,e" filled="f" strokeweight=".58pt">
              <v:path arrowok="t"/>
            </v:shape>
            <w10:wrap anchorx="page"/>
          </v:group>
        </w:pict>
      </w:r>
      <w:r>
        <w:pict>
          <v:group id="_x0000_s2332" style="position:absolute;left:0;text-align:left;margin-left:412.8pt;margin-top:-.3pt;width:169.45pt;height:.1pt;z-index:-13159;mso-position-horizontal-relative:page" coordorigin="8256,-6" coordsize="3389,2">
            <v:shape id="_x0000_s2333" style="position:absolute;left:8256;top:-6;width:3389;height:2" coordorigin="8256,-6" coordsize="3389,0" path="m8256,-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INHALED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50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spacing w:val="-25"/>
          <w:w w:val="1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OTHER INHALANTS</w:t>
      </w:r>
    </w:p>
    <w:p w:rsidR="002C32BB" w:rsidRDefault="00002D53">
      <w:pPr>
        <w:tabs>
          <w:tab w:val="left" w:pos="1320"/>
          <w:tab w:val="left" w:pos="1500"/>
          <w:tab w:val="left" w:pos="1600"/>
          <w:tab w:val="left" w:pos="2540"/>
          <w:tab w:val="left" w:pos="2640"/>
        </w:tabs>
        <w:spacing w:before="58" w:after="0" w:line="316" w:lineRule="auto"/>
        <w:ind w:left="315" w:right="237" w:firstLine="86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2330" style="position:absolute;left:0;text-align:left;margin-left:42.25pt;margin-top:15.95pt;width:143.05pt;height:.1pt;z-index:-13171;mso-position-horizontal-relative:page" coordorigin="845,319" coordsize="2861,2">
            <v:shape id="_x0000_s2331" style="position:absolute;left:845;top:319;width:2861;height:2" coordorigin="845,319" coordsize="2861,0" path="m845,319r2861,e" filled="f" strokeweight=".58pt">
              <v:path arrowok="t"/>
            </v:shape>
            <w10:wrap anchorx="page"/>
          </v:group>
        </w:pict>
      </w:r>
      <w:r>
        <w:pict>
          <v:group id="_x0000_s2328" style="position:absolute;left:0;text-align:left;margin-left:42.25pt;margin-top:42.85pt;width:143.05pt;height:.1pt;z-index:-13170;mso-position-horizontal-relative:page" coordorigin="845,857" coordsize="2861,2">
            <v:shape id="_x0000_s2329" style="position:absolute;left:845;top:857;width:2861;height:2" coordorigin="845,857" coordsize="2861,0" path="m845,857r286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Q11g</w:t>
      </w:r>
      <w:r>
        <w:rPr>
          <w:rFonts w:ascii="Bookman Old Style" w:eastAsia="Bookman Old Style" w:hAnsi="Bookman Old Style" w:cs="Bookman Old Style"/>
          <w:spacing w:val="-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787,986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96.9% Used</w:t>
      </w:r>
      <w:r>
        <w:rPr>
          <w:rFonts w:ascii="Bookman Old Style" w:eastAsia="Bookman Old Style" w:hAnsi="Bookman Old Style" w:cs="Bookman Old Style"/>
          <w:spacing w:val="-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25,041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3.1%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49753.525715</w:t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7" w:after="0" w:line="280" w:lineRule="exact"/>
        <w:rPr>
          <w:sz w:val="28"/>
          <w:szCs w:val="28"/>
        </w:rPr>
      </w:pPr>
    </w:p>
    <w:p w:rsidR="002C32BB" w:rsidRDefault="00002D53">
      <w:pPr>
        <w:spacing w:after="0" w:line="202" w:lineRule="exact"/>
        <w:ind w:left="2513" w:right="-20" w:hanging="145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26" style="position:absolute;left:0;text-align:left;margin-left:28.8pt;margin-top:-.8pt;width:169.45pt;height:.1pt;z-index:-13169;mso-position-horizontal-relative:page" coordorigin="576,-16" coordsize="3389,2">
            <v:shape id="_x0000_s2327" style="position:absolute;left:576;top:-16;width:3389;height:2" coordorigin="576,-16" coordsize="3389,0" path="m576,-16r3389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CIGARETTE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USE</w:t>
      </w:r>
      <w:proofErr w:type="gramEnd"/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2C32BB" w:rsidRDefault="00002D53">
      <w:pPr>
        <w:spacing w:before="58" w:after="0" w:line="240" w:lineRule="auto"/>
        <w:ind w:right="-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25" type="#_x0000_t202" style="position:absolute;left:0;text-align:left;margin-left:28.8pt;margin-top:16.25pt;width:170.35pt;height:67.8pt;z-index:-131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65,861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7.8%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746,561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88.6%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23,215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4,213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0.5%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2,484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before="10" w:after="0" w:line="202" w:lineRule="exact"/>
        <w:ind w:left="2340" w:right="-18" w:hanging="16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COOLER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2C32BB" w:rsidRDefault="00002D53">
      <w:pPr>
        <w:tabs>
          <w:tab w:val="left" w:pos="1320"/>
          <w:tab w:val="left" w:pos="1660"/>
          <w:tab w:val="left" w:pos="2360"/>
          <w:tab w:val="left" w:pos="2720"/>
        </w:tabs>
        <w:spacing w:before="58" w:after="0" w:line="305" w:lineRule="auto"/>
        <w:ind w:left="-32" w:right="-20" w:firstLine="84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23" style="position:absolute;left:0;text-align:left;margin-left:220.8pt;margin-top:15.95pt;width:169.45pt;height:.1pt;z-index:-13165;mso-position-horizontal-relative:page" coordorigin="4416,319" coordsize="3389,2">
            <v:shape id="_x0000_s2324" style="position:absolute;left:4416;top:319;width:3389;height:2" coordorigin="4416,319" coordsize="3389,0" path="m441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178,776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21.6%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591,966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71.6%</w:t>
      </w:r>
    </w:p>
    <w:p w:rsidR="002C32BB" w:rsidRDefault="00002D53">
      <w:pPr>
        <w:tabs>
          <w:tab w:val="left" w:pos="1320"/>
          <w:tab w:val="left" w:pos="238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41,490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5.0%</w:t>
      </w:r>
    </w:p>
    <w:p w:rsidR="002C32BB" w:rsidRDefault="00002D53">
      <w:pPr>
        <w:tabs>
          <w:tab w:val="left" w:pos="1560"/>
          <w:tab w:val="left" w:pos="25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3-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proofErr w:type="gramEnd"/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8,444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2C32BB" w:rsidRDefault="00002D53">
      <w:pPr>
        <w:tabs>
          <w:tab w:val="left" w:pos="1480"/>
          <w:tab w:val="left" w:pos="24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6,648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2C32BB" w:rsidRDefault="00002D53">
      <w:pPr>
        <w:spacing w:before="87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pict>
          <v:group id="_x0000_s2321" style="position:absolute;left:0;text-align:left;margin-left:220.8pt;margin-top:2.45pt;width:169.45pt;height:.1pt;z-index:-13164;mso-position-horizontal-relative:page" coordorigin="4416,49" coordsize="3389,2">
            <v:shape id="_x0000_s2322" style="position:absolute;left:4416;top:49;width:3389;height:2" coordorigin="4416,49" coordsize="3389,0" path="m441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35455.866732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823" w:right="-13" w:hanging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9" style="position:absolute;left:0;text-align:left;margin-left:220.8pt;margin-top:-.4pt;width:169.45pt;height:.1pt;z-index:-13163;mso-position-horizontal-relative:page" coordorigin="4416,-8" coordsize="3389,2">
            <v:shape id="_x0000_s2320" style="position:absolute;left:4416;top:-8;width:3389;height:2" coordorigin="4416,-8" coordsize="3389,0" path="m4416,-8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LIFETIME </w:t>
      </w:r>
      <w:r>
        <w:rPr>
          <w:rFonts w:ascii="Bookman Old Style" w:eastAsia="Bookman Old Style" w:hAnsi="Bookman Old Style" w:cs="Bookman Old Style"/>
          <w:sz w:val="18"/>
          <w:szCs w:val="18"/>
        </w:rPr>
        <w:t>Q12E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before="10" w:after="0" w:line="202" w:lineRule="exact"/>
        <w:ind w:left="2340" w:right="138" w:hanging="147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2C32BB" w:rsidRDefault="00002D53">
      <w:pPr>
        <w:tabs>
          <w:tab w:val="left" w:pos="1320"/>
          <w:tab w:val="left" w:pos="1660"/>
          <w:tab w:val="left" w:pos="2360"/>
          <w:tab w:val="left" w:pos="2720"/>
        </w:tabs>
        <w:spacing w:before="58" w:after="0" w:line="305" w:lineRule="auto"/>
        <w:ind w:left="-32" w:right="137" w:firstLine="9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7" style="position:absolute;left:0;text-align:left;margin-left:412.8pt;margin-top:15.95pt;width:169.45pt;height:.1pt;z-index:-13158;mso-position-horizontal-relative:page" coordorigin="8256,319" coordsize="3389,2">
            <v:shape id="_x0000_s2318" style="position:absolute;left:8256;top:319;width:3389;height:2" coordorigin="8256,319" coordsize="3389,0" path="m825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192,555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23.2%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623,409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75.2%</w:t>
      </w:r>
    </w:p>
    <w:p w:rsidR="002C32BB" w:rsidRDefault="00002D53">
      <w:pPr>
        <w:tabs>
          <w:tab w:val="left" w:pos="1440"/>
          <w:tab w:val="left" w:pos="2380"/>
        </w:tabs>
        <w:spacing w:before="2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8,032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2C32BB" w:rsidRDefault="00002D53">
      <w:pPr>
        <w:tabs>
          <w:tab w:val="left" w:pos="1560"/>
          <w:tab w:val="left" w:pos="2500"/>
        </w:tabs>
        <w:spacing w:before="57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3-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proofErr w:type="gramEnd"/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2,470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2C32BB" w:rsidRDefault="00002D53">
      <w:pPr>
        <w:tabs>
          <w:tab w:val="left" w:pos="1480"/>
          <w:tab w:val="left" w:pos="2420"/>
        </w:tabs>
        <w:spacing w:before="57" w:after="0" w:line="240" w:lineRule="auto"/>
        <w:ind w:right="14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2,395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2C32BB" w:rsidRDefault="00002D53">
      <w:pPr>
        <w:spacing w:before="87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pict>
          <v:group id="_x0000_s2315" style="position:absolute;left:0;text-align:left;margin-left:412.8pt;margin-top:2.45pt;width:169.45pt;height:.1pt;z-index:-13157;mso-position-horizontal-relative:page" coordorigin="8256,49" coordsize="3389,2">
            <v:shape id="_x0000_s2316" style="position:absolute;left:8256;top:49;width:3389;height:2" coordorigin="8256,49" coordsize="3389,0" path="m825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33920.180217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2752" w:right="137" w:hanging="273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3" style="position:absolute;left:0;text-align:left;margin-left:412.8pt;margin-top:-.8pt;width:169.45pt;height:.1pt;z-index:-13156;mso-position-horizontal-relative:page" coordorigin="8256,-16" coordsize="3389,2">
            <v:shape id="_x0000_s2314" style="position:absolute;left:8256;top:-16;width:3389;height:2" coordorigin="8256,-16" coordsize="3389,0" path="m8256,-16r3389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>CIGARETTE  USE</w:t>
      </w:r>
      <w:proofErr w:type="gramEnd"/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2C32BB" w:rsidRDefault="00002D53">
      <w:pPr>
        <w:spacing w:before="58" w:after="0" w:line="207" w:lineRule="exact"/>
        <w:ind w:right="14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11" style="position:absolute;left:0;text-align:left;margin-left:412.8pt;margin-top:15.95pt;width:169.45pt;height:.1pt;z-index:-13155;mso-position-horizontal-relative:page" coordorigin="8256,319" coordsize="3389,2">
            <v:shape id="_x0000_s2312" style="position:absolute;left:8256;top:319;width:3389;height:2" coordorigin="8256,319" coordsize="3389,0" path="m825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Q13A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after="0"/>
        <w:jc w:val="right"/>
        <w:sectPr w:rsidR="002C32BB">
          <w:headerReference w:type="default" r:id="rId25"/>
          <w:pgSz w:w="12240" w:h="15840"/>
          <w:pgMar w:top="1080" w:right="460" w:bottom="1680" w:left="460" w:header="388" w:footer="1482" w:gutter="0"/>
          <w:cols w:num="3" w:space="720" w:equalWidth="0">
            <w:col w:w="3481" w:space="532"/>
            <w:col w:w="3310" w:space="530"/>
            <w:col w:w="3467"/>
          </w:cols>
        </w:sectPr>
      </w:pPr>
    </w:p>
    <w:p w:rsidR="002C32BB" w:rsidRDefault="002C32BB">
      <w:pPr>
        <w:spacing w:before="2" w:after="0" w:line="190" w:lineRule="exact"/>
        <w:rPr>
          <w:sz w:val="19"/>
          <w:szCs w:val="19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before="37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pict>
          <v:shape id="_x0000_s2310" type="#_x0000_t202" style="position:absolute;left:0;text-align:left;margin-left:220.8pt;margin-top:-36.7pt;width:170.35pt;height:65.3pt;z-index:-131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41,836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685,787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86.5%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54,473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6.9%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7,092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2C32BB">
                    <w:trPr>
                      <w:trHeight w:hRule="exact" w:val="246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3,347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2309" type="#_x0000_t202" style="position:absolute;left:0;text-align:left;margin-left:412.8pt;margin-top:-26.25pt;width:170.35pt;height:67.4pt;z-index:-131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2C32BB">
                    <w:trPr>
                      <w:trHeight w:hRule="exact" w:val="246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58,425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7.0%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760,154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91.0%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12,616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2,884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1,493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20446.661302</w:t>
      </w:r>
    </w:p>
    <w:p w:rsidR="002C32BB" w:rsidRDefault="002C32BB">
      <w:pPr>
        <w:spacing w:before="5" w:after="0" w:line="160" w:lineRule="exact"/>
        <w:rPr>
          <w:sz w:val="16"/>
          <w:szCs w:val="16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2C32BB" w:rsidRDefault="002C32BB">
      <w:pPr>
        <w:spacing w:before="10" w:after="0" w:line="180" w:lineRule="exact"/>
        <w:rPr>
          <w:sz w:val="18"/>
          <w:szCs w:val="18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2276" w:right="-52" w:hanging="190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7" style="position:absolute;left:0;text-align:left;margin-left:28.8pt;margin-top:-.8pt;width:169.45pt;height:.1pt;z-index:-13168;mso-position-horizontal-relative:page" coordorigin="576,-16" coordsize="3389,2">
            <v:shape id="_x0000_s2308" style="position:absolute;left:576;top:-16;width:3389;height:2" coordorigin="576,-16" coordsize="3389,0" path="m57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</w:p>
    <w:p w:rsidR="002C32BB" w:rsidRDefault="00002D53">
      <w:pPr>
        <w:spacing w:before="58" w:after="0" w:line="161" w:lineRule="exact"/>
        <w:ind w:left="1028"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305" style="position:absolute;left:0;text-align:left;margin-left:220.8pt;margin-top:9.25pt;width:169.45pt;height:.1pt;z-index:-13161;mso-position-horizontal-relative:page" coordorigin="4416,185" coordsize="3389,2">
            <v:shape id="_x0000_s2306" style="position:absolute;left:4416;top:185;width:3389;height:2" coordorigin="4416,185" coordsize="3389,0" path="m4416,18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Q12B</w:t>
      </w:r>
      <w:r>
        <w:rPr>
          <w:rFonts w:ascii="Bookman Old Style" w:eastAsia="Bookman Old Style" w:hAnsi="Bookman Old Style" w:cs="Bookman Old Style"/>
          <w:spacing w:val="36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4"/>
          <w:sz w:val="18"/>
          <w:szCs w:val="18"/>
        </w:rPr>
        <w:t>Percent</w:t>
      </w:r>
    </w:p>
    <w:p w:rsidR="002C32BB" w:rsidRDefault="00002D53">
      <w:pPr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70245.007544</w:t>
      </w:r>
    </w:p>
    <w:p w:rsidR="002C32BB" w:rsidRDefault="00002D53">
      <w:pPr>
        <w:spacing w:before="19" w:after="0" w:line="220" w:lineRule="exact"/>
      </w:pPr>
      <w:r>
        <w:br w:type="column"/>
      </w:r>
    </w:p>
    <w:p w:rsidR="002C32BB" w:rsidRDefault="00002D5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303" style="position:absolute;margin-left:220.8pt;margin-top:-11.95pt;width:169.45pt;height:.1pt;z-index:-13162;mso-position-horizontal-relative:page" coordorigin="4416,-239" coordsize="3389,2">
            <v:shape id="_x0000_s2304" style="position:absolute;left:4416;top:-239;width:3389;height:2" coordorigin="4416,-239" coordsize="3389,0" path="m4416,-23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27208.025791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60" w:bottom="940" w:left="460" w:header="720" w:footer="720" w:gutter="0"/>
          <w:cols w:num="3" w:space="720" w:equalWidth="0">
            <w:col w:w="3483" w:space="704"/>
            <w:col w:w="2867" w:space="973"/>
            <w:col w:w="3293"/>
          </w:cols>
        </w:sectPr>
      </w:pPr>
    </w:p>
    <w:p w:rsidR="002C32BB" w:rsidRDefault="00002D53">
      <w:pPr>
        <w:tabs>
          <w:tab w:val="left" w:pos="7780"/>
          <w:tab w:val="left" w:pos="11180"/>
        </w:tabs>
        <w:spacing w:after="0" w:line="180" w:lineRule="exact"/>
        <w:ind w:left="4311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2302" type="#_x0000_t202" style="position:absolute;left:0;text-align:left;margin-left:28.8pt;margin-top:5.3pt;width:170.35pt;height:67.8pt;z-index:-1315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116,152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13.9%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708,644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84.9%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7,368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1,333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0.2%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930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LIFETIME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2C32BB" w:rsidRDefault="00002D53">
      <w:pPr>
        <w:spacing w:before="62" w:after="0" w:line="240" w:lineRule="auto"/>
        <w:ind w:right="-20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shape id="_x0000_s2301" type="#_x0000_t202" style="position:absolute;left:0;text-align:left;margin-left:220.8pt;margin-top:16.45pt;width:170.35pt;height:67.8pt;z-index:-131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107,874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13.1%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679,398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82.5%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28,787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3.5%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5,139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2,142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Q12F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before="3" w:after="0" w:line="202" w:lineRule="exact"/>
        <w:ind w:left="1757" w:right="106" w:hanging="175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2C32BB" w:rsidRDefault="00002D53">
      <w:pPr>
        <w:spacing w:before="58" w:after="0" w:line="207" w:lineRule="exact"/>
        <w:ind w:left="65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300" type="#_x0000_t202" style="position:absolute;left:0;text-align:left;margin-left:412.8pt;margin-top:16.25pt;width:170.35pt;height:67.8pt;z-index:-131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6"/>
                    <w:gridCol w:w="753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101,819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12.3%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719,025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87.0%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4,632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899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4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494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0.1%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Q13B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60" w:bottom="940" w:left="460" w:header="720" w:footer="720" w:gutter="0"/>
          <w:cols w:num="2" w:space="720" w:equalWidth="0">
            <w:col w:w="7317" w:space="739"/>
            <w:col w:w="3264"/>
          </w:cols>
        </w:sectPr>
      </w:pPr>
    </w:p>
    <w:p w:rsidR="002C32BB" w:rsidRDefault="002C32BB">
      <w:pPr>
        <w:spacing w:before="2" w:after="0" w:line="190" w:lineRule="exact"/>
        <w:rPr>
          <w:sz w:val="19"/>
          <w:szCs w:val="19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2C32BB" w:rsidRDefault="00002D53">
      <w:pPr>
        <w:spacing w:before="37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28353.845139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1028" w:right="-52" w:hanging="33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8" style="position:absolute;left:0;text-align:left;margin-left:28.8pt;margin-top:-.4pt;width:169.45pt;height:.1pt;z-index:-13167;mso-position-horizontal-relative:page" coordorigin="576,-8" coordsize="3389,2">
            <v:shape id="_x0000_s2299" style="position:absolute;left:576;top:-8;width:3389;height:2" coordorigin="576,-8" coordsize="3389,0" path="m576,-8r3389,e" filled="f" strokeweight=".58pt">
              <v:path arrowok="t"/>
            </v:shape>
            <w10:wrap anchorx="page"/>
          </v:group>
        </w:pict>
      </w:r>
      <w:r>
        <w:pict>
          <v:shape id="_x0000_s2297" type="#_x0000_t202" style="position:absolute;left:0;text-align:left;margin-left:28.8pt;margin-top:26.8pt;width:170.35pt;height:67.8pt;z-index:-131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23,013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2.9%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691,589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85.8%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75,147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9.3%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11,379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4,918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0.6%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BEER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LIFETIME </w:t>
      </w:r>
      <w:r>
        <w:rPr>
          <w:rFonts w:ascii="Bookman Old Style" w:eastAsia="Bookman Old Style" w:hAnsi="Bookman Old Style" w:cs="Bookman Old Style"/>
          <w:sz w:val="18"/>
          <w:szCs w:val="18"/>
        </w:rPr>
        <w:t>Q12C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C32BB" w:rsidRDefault="002C32BB">
      <w:pPr>
        <w:spacing w:after="0" w:line="240" w:lineRule="exact"/>
        <w:rPr>
          <w:sz w:val="24"/>
          <w:szCs w:val="24"/>
        </w:rPr>
      </w:pPr>
    </w:p>
    <w:p w:rsidR="002C32BB" w:rsidRDefault="00002D53">
      <w:pPr>
        <w:spacing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39440.405199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778" w:right="-52" w:hanging="77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5" style="position:absolute;left:0;text-align:left;margin-left:220.8pt;margin-top:-.4pt;width:169.45pt;height:.1pt;z-index:-13160;mso-position-horizontal-relative:page" coordorigin="4416,-8" coordsize="3389,2">
            <v:shape id="_x0000_s2296" style="position:absolute;left:4416;top:-8;width:3389;height:2" coordorigin="4416,-8" coordsize="3389,0" path="m4416,-8r3389,e" filled="f" strokeweight=".58pt">
              <v:path arrowok="t"/>
            </v:shape>
            <w10:wrap anchorx="page"/>
          </v:group>
        </w:pict>
      </w:r>
      <w:r>
        <w:pict>
          <v:shape id="_x0000_s2294" type="#_x0000_t202" style="position:absolute;left:0;text-align:left;margin-left:220.8pt;margin-top:26.8pt;width:170.35pt;height:67.8pt;z-index:-131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113,922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13.8%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677,918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82.2%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23,204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2.8%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6,834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3,232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0.4%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LIFETIME </w:t>
      </w:r>
      <w:r>
        <w:rPr>
          <w:rFonts w:ascii="Bookman Old Style" w:eastAsia="Bookman Old Style" w:hAnsi="Bookman Old Style" w:cs="Bookman Old Style"/>
          <w:sz w:val="18"/>
          <w:szCs w:val="18"/>
        </w:rPr>
        <w:t>Q12H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3" w:after="0" w:line="240" w:lineRule="exact"/>
        <w:rPr>
          <w:sz w:val="24"/>
          <w:szCs w:val="24"/>
        </w:rPr>
      </w:pPr>
    </w:p>
    <w:p w:rsidR="002C32BB" w:rsidRDefault="00002D53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35911.432957</w:t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4" w:after="0" w:line="280" w:lineRule="exact"/>
        <w:rPr>
          <w:sz w:val="28"/>
          <w:szCs w:val="28"/>
        </w:rPr>
      </w:pPr>
    </w:p>
    <w:p w:rsidR="002C32BB" w:rsidRDefault="00002D53">
      <w:pPr>
        <w:spacing w:after="0" w:line="270" w:lineRule="atLeast"/>
        <w:ind w:left="787" w:right="104" w:hanging="78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92" style="position:absolute;left:0;text-align:left;margin-left:412.8pt;margin-top:2.55pt;width:169.45pt;height:.1pt;z-index:-13154;mso-position-horizontal-relative:page" coordorigin="8256,51" coordsize="3389,2">
            <v:shape id="_x0000_s2293" style="position:absolute;left:8256;top:51;width:3389;height:2" coordorigin="8256,51" coordsize="3389,0" path="m8256,51r3389,e" filled="f" strokeweight=".58pt">
              <v:path arrowok="t"/>
            </v:shape>
            <w10:wrap anchorx="page"/>
          </v:group>
        </w:pict>
      </w:r>
      <w:r>
        <w:pict>
          <v:shape id="_x0000_s2291" type="#_x0000_t202" style="position:absolute;left:0;text-align:left;margin-left:412.8pt;margin-top:29.7pt;width:170.35pt;height:67.8pt;z-index:-1314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035"/>
                    <w:gridCol w:w="754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21,154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2.6%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0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2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731,648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90.8%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5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43,804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5.4%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1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3-10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6,523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0.8%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6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2,539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0.3%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BEER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YEAR </w:t>
      </w:r>
      <w:r>
        <w:rPr>
          <w:rFonts w:ascii="Bookman Old Style" w:eastAsia="Bookman Old Style" w:hAnsi="Bookman Old Style" w:cs="Bookman Old Style"/>
          <w:sz w:val="18"/>
          <w:szCs w:val="18"/>
        </w:rPr>
        <w:t>Q13C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60" w:bottom="940" w:left="460" w:header="720" w:footer="720" w:gutter="0"/>
          <w:cols w:num="3" w:space="720" w:equalWidth="0">
            <w:col w:w="3483" w:space="589"/>
            <w:col w:w="3248" w:space="602"/>
            <w:col w:w="3398"/>
          </w:cols>
        </w:sectPr>
      </w:pPr>
    </w:p>
    <w:p w:rsidR="002C32BB" w:rsidRDefault="002C32BB">
      <w:pPr>
        <w:spacing w:before="8" w:after="0" w:line="180" w:lineRule="exact"/>
        <w:rPr>
          <w:sz w:val="18"/>
          <w:szCs w:val="18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type w:val="continuous"/>
          <w:pgSz w:w="12240" w:h="15840"/>
          <w:pgMar w:top="840" w:right="460" w:bottom="940" w:left="460" w:header="720" w:footer="720" w:gutter="0"/>
          <w:cols w:space="720"/>
        </w:sectPr>
      </w:pPr>
    </w:p>
    <w:p w:rsidR="002C32BB" w:rsidRDefault="00002D53">
      <w:pPr>
        <w:spacing w:before="37" w:after="0" w:line="240" w:lineRule="auto"/>
        <w:ind w:left="34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56735.067113</w:t>
      </w:r>
    </w:p>
    <w:p w:rsidR="002C32BB" w:rsidRDefault="00002D5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C32BB" w:rsidRDefault="002C32BB">
      <w:pPr>
        <w:spacing w:after="0" w:line="240" w:lineRule="exact"/>
        <w:rPr>
          <w:sz w:val="24"/>
          <w:szCs w:val="24"/>
        </w:rPr>
      </w:pPr>
    </w:p>
    <w:p w:rsidR="002C32BB" w:rsidRDefault="00002D53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37672.066861</w:t>
      </w:r>
    </w:p>
    <w:p w:rsidR="002C32BB" w:rsidRDefault="00002D5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3" w:after="0" w:line="240" w:lineRule="exact"/>
        <w:rPr>
          <w:sz w:val="24"/>
          <w:szCs w:val="24"/>
        </w:rPr>
      </w:pPr>
    </w:p>
    <w:p w:rsidR="002C32BB" w:rsidRDefault="00002D5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57112.971907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60" w:bottom="940" w:left="460" w:header="720" w:footer="720" w:gutter="0"/>
          <w:cols w:num="3" w:space="720" w:equalWidth="0">
            <w:col w:w="3214" w:space="973"/>
            <w:col w:w="2867" w:space="973"/>
            <w:col w:w="3293"/>
          </w:cols>
        </w:sectPr>
      </w:pPr>
    </w:p>
    <w:p w:rsidR="002C32BB" w:rsidRDefault="002C32BB">
      <w:pPr>
        <w:spacing w:before="16"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headerReference w:type="default" r:id="rId26"/>
          <w:pgSz w:w="12240" w:h="15840"/>
          <w:pgMar w:top="840" w:right="320" w:bottom="1680" w:left="460" w:header="388" w:footer="1482" w:gutter="0"/>
          <w:cols w:space="720"/>
        </w:sectPr>
      </w:pPr>
    </w:p>
    <w:p w:rsidR="002C32BB" w:rsidRDefault="00002D53">
      <w:pPr>
        <w:spacing w:before="41" w:after="0" w:line="202" w:lineRule="exact"/>
        <w:ind w:left="2094" w:right="-52" w:hanging="1248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89" style="position:absolute;left:0;text-align:left;margin-left:28.8pt;margin-top:1.25pt;width:169.45pt;height:.1pt;z-index:-13144;mso-position-horizontal-relative:page" coordorigin="576,25" coordsize="3389,2">
            <v:shape id="_x0000_s2290" style="position:absolute;left:576;top:25;width:3389;height:2" coordorigin="576,25" coordsize="3389,0" path="m576,25r3389,e" filled="f" strokeweight=".58pt">
              <v:path arrowok="t"/>
            </v:shape>
            <w10:wrap anchorx="page"/>
          </v:group>
        </w:pict>
      </w:r>
      <w:r>
        <w:pict>
          <v:group id="_x0000_s2287" style="position:absolute;left:0;text-align:left;margin-left:220.8pt;margin-top:1.25pt;width:169.45pt;height:.1pt;z-index:-13136;mso-position-horizontal-relative:page" coordorigin="4416,25" coordsize="3389,2">
            <v:shape id="_x0000_s2288" style="position:absolute;left:4416;top:25;width:3389;height:2" coordorigin="4416,25" coordsize="3389,0" path="m4416,25r3389,e" filled="f" strokeweight=".58pt">
              <v:path arrowok="t"/>
            </v:shape>
            <w10:wrap anchorx="page"/>
          </v:group>
        </w:pict>
      </w:r>
      <w:r>
        <w:pict>
          <v:group id="_x0000_s2285" style="position:absolute;left:0;text-align:left;margin-left:405.6pt;margin-top:1.25pt;width:184.3pt;height:.1pt;z-index:-13129;mso-position-horizontal-relative:page" coordorigin="8112,25" coordsize="3686,2">
            <v:shape id="_x0000_s2286" style="position:absolute;left:8112;top:25;width:3686;height:2" coordorigin="8112,25" coordsize="3686,0" path="m8112,25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COOLER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PAST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2C32BB" w:rsidRDefault="00002D53">
      <w:pPr>
        <w:spacing w:before="41" w:after="0" w:line="202" w:lineRule="exact"/>
        <w:ind w:left="2724" w:right="-20" w:hanging="275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MARIJUANA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2C32BB" w:rsidRDefault="00002D53">
      <w:pPr>
        <w:spacing w:before="33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2C32BB" w:rsidRDefault="00002D53">
      <w:pPr>
        <w:spacing w:before="57" w:after="0" w:line="207" w:lineRule="exact"/>
        <w:ind w:left="40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284" type="#_x0000_t202" style="position:absolute;left:0;text-align:left;margin-left:405.6pt;margin-top:16.2pt;width:185.25pt;height:94.65pt;z-index:-131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5"/>
                    <w:gridCol w:w="1055"/>
                    <w:gridCol w:w="754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89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2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younger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30,082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3.8%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7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11,823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7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13,955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18,006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2.3%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7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years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12,213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69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older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8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8,008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8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heard/used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705,916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88.2%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Q14C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84" w:space="559"/>
            <w:col w:w="3281" w:space="1135"/>
            <w:col w:w="3001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078"/>
        <w:gridCol w:w="840"/>
        <w:gridCol w:w="433"/>
        <w:gridCol w:w="1489"/>
        <w:gridCol w:w="1078"/>
        <w:gridCol w:w="840"/>
      </w:tblGrid>
      <w:tr w:rsidR="002C32BB">
        <w:trPr>
          <w:trHeight w:hRule="exact" w:val="262"/>
        </w:trPr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206" w:lineRule="exact"/>
              <w:ind w:left="90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lastRenderedPageBreak/>
              <w:t>Q13D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206" w:lineRule="exact"/>
              <w:ind w:left="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206" w:lineRule="exact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206" w:lineRule="exact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Q13I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206" w:lineRule="exact"/>
              <w:ind w:left="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after="0" w:line="206" w:lineRule="exact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2C32BB">
        <w:trPr>
          <w:trHeight w:hRule="exact" w:val="253"/>
        </w:trPr>
        <w:tc>
          <w:tcPr>
            <w:tcW w:w="14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8" w:lineRule="exact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155,446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8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18.9%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4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8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8" w:lineRule="exact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175,184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8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21.5%</w:t>
            </w:r>
          </w:p>
        </w:tc>
      </w:tr>
      <w:tr w:rsidR="002C32BB">
        <w:trPr>
          <w:trHeight w:hRule="exact" w:val="269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627,169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76.4%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629,751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77.3%</w:t>
            </w:r>
          </w:p>
        </w:tc>
      </w:tr>
      <w:tr w:rsidR="002C32BB">
        <w:trPr>
          <w:trHeight w:hRule="exact" w:val="269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8" w:right="-4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1-2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27,649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3.4%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38" w:right="-4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1-2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5,914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</w:tr>
      <w:tr w:rsidR="002C32BB">
        <w:trPr>
          <w:trHeight w:hRule="exact" w:val="269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3" w:right="-4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3-10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3" w:right="-4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3-10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</w:tr>
      <w:tr w:rsidR="002C32BB">
        <w:trPr>
          <w:trHeight w:hRule="exact" w:val="284"/>
        </w:trPr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4,479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2,074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</w:tr>
    </w:tbl>
    <w:p w:rsidR="002C32BB" w:rsidRDefault="002C32BB">
      <w:pPr>
        <w:spacing w:after="0"/>
        <w:sectPr w:rsidR="002C32BB">
          <w:type w:val="continuous"/>
          <w:pgSz w:w="12240" w:h="15840"/>
          <w:pgMar w:top="840" w:right="320" w:bottom="940" w:left="460" w:header="720" w:footer="720" w:gutter="0"/>
          <w:cols w:space="720"/>
        </w:sectPr>
      </w:pPr>
    </w:p>
    <w:p w:rsidR="002C32BB" w:rsidRDefault="00002D53">
      <w:pPr>
        <w:spacing w:before="20" w:after="0" w:line="240" w:lineRule="auto"/>
        <w:ind w:left="34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42012.764187</w:t>
      </w:r>
    </w:p>
    <w:p w:rsidR="002C32BB" w:rsidRDefault="00002D53">
      <w:pPr>
        <w:spacing w:before="20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47850.685308</w:t>
      </w:r>
    </w:p>
    <w:p w:rsidR="002C32BB" w:rsidRDefault="00002D53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62777.295306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214" w:space="973"/>
            <w:col w:w="2867" w:space="973"/>
            <w:col w:w="3433"/>
          </w:cols>
        </w:sectPr>
      </w:pPr>
    </w:p>
    <w:p w:rsidR="002C32BB" w:rsidRDefault="002C32BB">
      <w:pPr>
        <w:spacing w:before="7" w:after="0" w:line="170" w:lineRule="exact"/>
        <w:rPr>
          <w:sz w:val="17"/>
          <w:szCs w:val="17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type w:val="continuous"/>
          <w:pgSz w:w="12240" w:h="15840"/>
          <w:pgMar w:top="840" w:right="320" w:bottom="940" w:left="460" w:header="720" w:footer="720" w:gutter="0"/>
          <w:cols w:space="720"/>
        </w:sectPr>
      </w:pPr>
    </w:p>
    <w:p w:rsidR="002C32BB" w:rsidRDefault="00002D53">
      <w:pPr>
        <w:spacing w:before="33" w:after="0" w:line="305" w:lineRule="auto"/>
        <w:ind w:left="1028" w:right="-52" w:hanging="768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82" style="position:absolute;left:0;text-align:left;margin-left:28.8pt;margin-top:1.25pt;width:169.45pt;height:.1pt;z-index:-13143;mso-position-horizontal-relative:page" coordorigin="576,25" coordsize="3389,2">
            <v:shape id="_x0000_s2283" style="position:absolute;left:576;top:25;width:3389;height:2" coordorigin="576,25" coordsize="3389,0" path="m576,25r3389,e" filled="f" strokeweight=".58pt">
              <v:path arrowok="t"/>
            </v:shape>
            <w10:wrap anchorx="page"/>
          </v:group>
        </w:pict>
      </w:r>
      <w:r>
        <w:pict>
          <v:group id="_x0000_s2280" style="position:absolute;left:0;text-align:left;margin-left:28.8pt;margin-top:28.15pt;width:169.45pt;height:.1pt;z-index:-13142;mso-position-horizontal-relative:page" coordorigin="576,563" coordsize="3389,2">
            <v:shape id="_x0000_s2281" style="position:absolute;left:576;top:563;width:3389;height:2" coordorigin="576,563" coordsize="3389,0" path="m576,563r3389,e" filled="f" strokeweight=".58pt">
              <v:path arrowok="t"/>
            </v:shape>
            <w10:wrap anchorx="page"/>
          </v:group>
        </w:pict>
      </w:r>
      <w:r>
        <w:pict>
          <v:group id="_x0000_s2278" style="position:absolute;left:0;text-align:left;margin-left:213.6pt;margin-top:1.25pt;width:184.3pt;height:.1pt;z-index:-13135;mso-position-horizontal-relative:page" coordorigin="4272,25" coordsize="3686,2">
            <v:shape id="_x0000_s2279" style="position:absolute;left:4272;top:25;width:3686;height:2" coordorigin="4272,25" coordsize="3686,0" path="m4272,25r3686,e" filled="f" strokeweight=".58pt">
              <v:path arrowok="t"/>
            </v:shape>
            <w10:wrap anchorx="page"/>
          </v:group>
        </w:pict>
      </w:r>
      <w:r>
        <w:pict>
          <v:group id="_x0000_s2276" style="position:absolute;left:0;text-align:left;margin-left:213.6pt;margin-top:28.15pt;width:184.3pt;height:.1pt;z-index:-13134;mso-position-horizontal-relative:page" coordorigin="4272,563" coordsize="3686,2">
            <v:shape id="_x0000_s2277" style="position:absolute;left:4272;top:563;width:3686;height:2" coordorigin="4272,563" coordsize="3686,0" path="m4272,563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YEAR </w:t>
      </w:r>
      <w:r>
        <w:rPr>
          <w:rFonts w:ascii="Bookman Old Style" w:eastAsia="Bookman Old Style" w:hAnsi="Bookman Old Style" w:cs="Bookman Old Style"/>
          <w:sz w:val="18"/>
          <w:szCs w:val="18"/>
        </w:rPr>
        <w:t>Q13E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before="33" w:after="0" w:line="305" w:lineRule="auto"/>
        <w:ind w:left="1123" w:right="-52" w:hanging="1123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CIGARETTES </w:t>
      </w:r>
      <w:r>
        <w:rPr>
          <w:rFonts w:ascii="Bookman Old Style" w:eastAsia="Bookman Old Style" w:hAnsi="Bookman Old Style" w:cs="Bookman Old Style"/>
          <w:sz w:val="18"/>
          <w:szCs w:val="18"/>
        </w:rPr>
        <w:t>Q14A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4" style="position:absolute;margin-left:405.6pt;margin-top:-.4pt;width:184.3pt;height:.1pt;z-index:-13128;mso-position-horizontal-relative:page" coordorigin="8112,-8" coordsize="3686,2">
            <v:shape id="_x0000_s2275" style="position:absolute;left:8112;top:-8;width:3686;height:2" coordorigin="8112,-8" coordsize="3686,0" path="m8112,-8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79" w:space="419"/>
            <w:col w:w="3572" w:space="1017"/>
            <w:col w:w="2973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035"/>
        <w:gridCol w:w="1142"/>
        <w:gridCol w:w="1906"/>
        <w:gridCol w:w="997"/>
        <w:gridCol w:w="838"/>
        <w:gridCol w:w="1766"/>
        <w:gridCol w:w="1097"/>
        <w:gridCol w:w="836"/>
      </w:tblGrid>
      <w:tr w:rsidR="002C32BB">
        <w:trPr>
          <w:trHeight w:hRule="exact" w:val="246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6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6" w:lineRule="exact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38,299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6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4.8%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6" w:lineRule="exact"/>
              <w:ind w:left="4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6" w:lineRule="exact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7,000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6" w:lineRule="exact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06" w:lineRule="exact"/>
              <w:ind w:right="18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COOLERS</w:t>
            </w:r>
          </w:p>
        </w:tc>
      </w:tr>
      <w:tr w:rsidR="002C32BB">
        <w:trPr>
          <w:trHeight w:hRule="exact" w:val="28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0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used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4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718,724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90.0%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4,357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right="24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2"/>
                <w:sz w:val="18"/>
                <w:szCs w:val="18"/>
              </w:rPr>
              <w:t>Q14D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2C32BB">
        <w:trPr>
          <w:trHeight w:hRule="exact" w:val="253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3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1-2</w:t>
            </w:r>
            <w:r>
              <w:rPr>
                <w:rFonts w:ascii="Bookman Old Style" w:eastAsia="Bookman Old Style" w:hAnsi="Bookman Old Style" w:cs="Bookman Old Style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5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35,438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4.4%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6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4,925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2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younger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8,323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1.0%</w:t>
            </w:r>
          </w:p>
        </w:tc>
      </w:tr>
      <w:tr w:rsidR="002C32BB">
        <w:trPr>
          <w:trHeight w:hRule="exact" w:val="269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3-10 </w:t>
            </w:r>
            <w:r>
              <w:rPr>
                <w:rFonts w:ascii="Bookman Old Style" w:eastAsia="Bookman Old Style" w:hAnsi="Bookman Old Style" w:cs="Bookman Old Style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4,416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0.6%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6,206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6,165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</w:p>
        </w:tc>
      </w:tr>
      <w:tr w:rsidR="002C32BB">
        <w:trPr>
          <w:trHeight w:hRule="exact" w:val="284"/>
        </w:trPr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11+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times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1,945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0.2%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5,717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1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0.7%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1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5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</w:tr>
    </w:tbl>
    <w:p w:rsidR="002C32BB" w:rsidRDefault="002C32BB">
      <w:pPr>
        <w:spacing w:after="0"/>
        <w:sectPr w:rsidR="002C32BB">
          <w:type w:val="continuous"/>
          <w:pgSz w:w="12240" w:h="15840"/>
          <w:pgMar w:top="840" w:right="320" w:bottom="940" w:left="460" w:header="720" w:footer="720" w:gutter="0"/>
          <w:cols w:space="720"/>
        </w:sectPr>
      </w:pPr>
    </w:p>
    <w:p w:rsidR="002C32BB" w:rsidRDefault="00002D53">
      <w:pPr>
        <w:spacing w:before="20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63959.005885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2926" w:right="-20" w:hanging="235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2" style="position:absolute;left:0;text-align:left;margin-left:28.8pt;margin-top:-.8pt;width:169.45pt;height:.1pt;z-index:-13141;mso-position-horizontal-relative:page" coordorigin="576,-16" coordsize="3389,2">
            <v:shape id="_x0000_s2273" style="position:absolute;left:576;top:-16;width:3389;height:2" coordorigin="576,-16" coordsize="3389,0" path="m57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YEAR</w:t>
      </w:r>
    </w:p>
    <w:p w:rsidR="002C32BB" w:rsidRDefault="00002D53">
      <w:pPr>
        <w:tabs>
          <w:tab w:val="left" w:pos="1500"/>
          <w:tab w:val="left" w:pos="1840"/>
          <w:tab w:val="left" w:pos="2540"/>
          <w:tab w:val="left" w:pos="2880"/>
        </w:tabs>
        <w:spacing w:before="58" w:after="0" w:line="305" w:lineRule="auto"/>
        <w:ind w:left="142" w:right="-20" w:firstLine="86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70" style="position:absolute;left:0;text-align:left;margin-left:28.8pt;margin-top:15.95pt;width:169.45pt;height:.1pt;z-index:-13140;mso-position-horizontal-relative:page" coordorigin="576,319" coordsize="3389,2">
            <v:shape id="_x0000_s2271" style="position:absolute;left:576;top:319;width:3389;height:2" coordorigin="576,319" coordsize="3389,0" path="m57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Q13F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103,219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12.6%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691,244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84.5%</w:t>
      </w:r>
    </w:p>
    <w:p w:rsidR="002C32BB" w:rsidRDefault="00002D53">
      <w:pPr>
        <w:tabs>
          <w:tab w:val="left" w:pos="1320"/>
          <w:tab w:val="left" w:pos="2380"/>
        </w:tabs>
        <w:spacing w:before="2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18,901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2.3%</w:t>
      </w:r>
    </w:p>
    <w:p w:rsidR="002C32BB" w:rsidRDefault="00002D53">
      <w:pPr>
        <w:tabs>
          <w:tab w:val="left" w:pos="1560"/>
          <w:tab w:val="left" w:pos="250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3-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proofErr w:type="gramEnd"/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3,098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2C32BB" w:rsidRDefault="00002D53">
      <w:pPr>
        <w:tabs>
          <w:tab w:val="left" w:pos="1480"/>
          <w:tab w:val="left" w:pos="2420"/>
        </w:tabs>
        <w:spacing w:before="57" w:after="0" w:line="240" w:lineRule="auto"/>
        <w:ind w:right="-1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1,336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2C32BB" w:rsidRDefault="00002D53">
      <w:pPr>
        <w:spacing w:before="87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pict>
          <v:group id="_x0000_s2268" style="position:absolute;left:0;text-align:left;margin-left:28.8pt;margin-top:2.45pt;width:169.45pt;height:.1pt;z-index:-13139;mso-position-horizontal-relative:page" coordorigin="576,49" coordsize="3389,2">
            <v:shape id="_x0000_s2269" style="position:absolute;left:576;top:49;width:3389;height:2" coordorigin="576,49" coordsize="3389,0" path="m57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44980.962123</w:t>
      </w:r>
    </w:p>
    <w:p w:rsidR="002C32BB" w:rsidRDefault="00002D53">
      <w:pPr>
        <w:tabs>
          <w:tab w:val="left" w:pos="2180"/>
          <w:tab w:val="left" w:pos="3120"/>
        </w:tabs>
        <w:spacing w:after="0" w:line="202" w:lineRule="exact"/>
        <w:ind w:left="60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4,013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2C32BB" w:rsidRDefault="00002D53">
      <w:pPr>
        <w:tabs>
          <w:tab w:val="left" w:pos="1960"/>
          <w:tab w:val="left" w:pos="3000"/>
        </w:tabs>
        <w:spacing w:before="57" w:after="0" w:line="240" w:lineRule="auto"/>
        <w:ind w:left="-36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795,432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96.1%</w:t>
      </w:r>
    </w:p>
    <w:p w:rsidR="002C32BB" w:rsidRDefault="00002D53">
      <w:pPr>
        <w:spacing w:before="87" w:after="0" w:line="240" w:lineRule="auto"/>
        <w:ind w:left="283" w:right="37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66" style="position:absolute;left:0;text-align:left;margin-left:213.6pt;margin-top:2.45pt;width:184.3pt;height:.1pt;z-index:-13133;mso-position-horizontal-relative:page" coordorigin="4272,49" coordsize="3686,2">
            <v:shape id="_x0000_s2267" style="position:absolute;left:4272;top:49;width:3686;height:2" coordorigin="4272,49" coordsize="3686,0" path="m427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35131.037899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1271" w:right="-36" w:firstLine="5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4" style="position:absolute;left:0;text-align:left;margin-left:213.6pt;margin-top:-.8pt;width:184.3pt;height:.1pt;z-index:-13132;mso-position-horizontal-relative:page" coordorigin="4272,-16" coordsize="3686,2">
            <v:shape id="_x0000_s2265" style="position:absolute;left:4272;top:-16;width:3686;height:2" coordorigin="4272,-16" coordsize="3686,0" path="m4272,-16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sz w:val="18"/>
          <w:szCs w:val="18"/>
        </w:rPr>
        <w:t>SNUFF/CHEW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2C32BB" w:rsidRDefault="00002D53">
      <w:pPr>
        <w:spacing w:before="58" w:after="0" w:line="240" w:lineRule="auto"/>
        <w:ind w:left="1118" w:right="-4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Q14B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tabs>
          <w:tab w:val="left" w:pos="2180"/>
          <w:tab w:val="left" w:pos="3120"/>
        </w:tabs>
        <w:spacing w:before="57" w:after="0" w:line="240" w:lineRule="auto"/>
        <w:ind w:left="437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62" style="position:absolute;left:0;text-align:left;margin-left:213.6pt;margin-top:2.45pt;width:184.3pt;height:.1pt;z-index:-13131;mso-position-horizontal-relative:page" coordorigin="4272,49" coordsize="3686,2">
            <v:shape id="_x0000_s2263" style="position:absolute;left:4272;top:49;width:3686;height:2" coordorigin="4272,49" coordsize="3686,0" path="m4272,49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3,000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2C32BB" w:rsidRDefault="00002D53">
      <w:pPr>
        <w:tabs>
          <w:tab w:val="left" w:pos="2180"/>
          <w:tab w:val="left" w:pos="3120"/>
        </w:tabs>
        <w:spacing w:before="57" w:after="0" w:line="240" w:lineRule="auto"/>
        <w:ind w:left="61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1,118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2C32BB" w:rsidRDefault="00002D53">
      <w:pPr>
        <w:tabs>
          <w:tab w:val="left" w:pos="2180"/>
          <w:tab w:val="left" w:pos="3120"/>
        </w:tabs>
        <w:spacing w:before="57" w:after="0" w:line="240" w:lineRule="auto"/>
        <w:ind w:left="61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1,626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2C32BB" w:rsidRDefault="00002D53">
      <w:pPr>
        <w:tabs>
          <w:tab w:val="left" w:pos="2180"/>
          <w:tab w:val="left" w:pos="3120"/>
        </w:tabs>
        <w:spacing w:before="57" w:after="0" w:line="240" w:lineRule="auto"/>
        <w:ind w:left="485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2,058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2C32BB" w:rsidRDefault="00002D53">
      <w:pPr>
        <w:tabs>
          <w:tab w:val="left" w:pos="2180"/>
          <w:tab w:val="left" w:pos="3120"/>
        </w:tabs>
        <w:spacing w:before="57" w:after="0" w:line="240" w:lineRule="auto"/>
        <w:ind w:left="485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1,794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2C32BB" w:rsidRDefault="00002D53">
      <w:pPr>
        <w:tabs>
          <w:tab w:val="left" w:pos="2180"/>
          <w:tab w:val="left" w:pos="3120"/>
        </w:tabs>
        <w:spacing w:before="57" w:after="0" w:line="240" w:lineRule="auto"/>
        <w:ind w:left="600" w:right="-4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1,279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2C32BB" w:rsidRDefault="00002D53">
      <w:pPr>
        <w:tabs>
          <w:tab w:val="left" w:pos="2060"/>
          <w:tab w:val="left" w:pos="3120"/>
        </w:tabs>
        <w:spacing w:after="0" w:line="202" w:lineRule="exact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10,460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2C32BB" w:rsidRDefault="00002D53">
      <w:pPr>
        <w:tabs>
          <w:tab w:val="left" w:pos="2060"/>
          <w:tab w:val="left" w:pos="3120"/>
        </w:tabs>
        <w:spacing w:before="57" w:after="0" w:line="240" w:lineRule="auto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10,469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1.3%</w:t>
      </w:r>
    </w:p>
    <w:p w:rsidR="002C32BB" w:rsidRDefault="00002D53">
      <w:pPr>
        <w:tabs>
          <w:tab w:val="left" w:pos="2180"/>
          <w:tab w:val="left" w:pos="3120"/>
        </w:tabs>
        <w:spacing w:before="57" w:after="0" w:line="240" w:lineRule="auto"/>
        <w:ind w:left="598" w:right="93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7,205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2C32BB" w:rsidRDefault="00002D53">
      <w:pPr>
        <w:tabs>
          <w:tab w:val="left" w:pos="1960"/>
          <w:tab w:val="left" w:pos="3000"/>
        </w:tabs>
        <w:spacing w:before="57" w:after="0" w:line="240" w:lineRule="auto"/>
        <w:ind w:left="-36" w:right="8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759,328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93.9%</w:t>
      </w:r>
    </w:p>
    <w:p w:rsidR="002C32BB" w:rsidRDefault="00002D53">
      <w:pPr>
        <w:spacing w:before="87" w:after="0" w:line="240" w:lineRule="auto"/>
        <w:ind w:left="283" w:right="5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60" style="position:absolute;left:0;text-align:left;margin-left:405.6pt;margin-top:2.45pt;width:184.3pt;height:.1pt;z-index:-13127;mso-position-horizontal-relative:page" coordorigin="8112,49" coordsize="3686,2">
            <v:shape id="_x0000_s2261" style="position:absolute;left:8112;top:49;width:3686;height:2" coordorigin="8112,49" coordsize="3686,0" path="m811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53729.589365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1152" w:right="92" w:hanging="37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8" style="position:absolute;left:0;text-align:left;margin-left:405.6pt;margin-top:-.4pt;width:184.3pt;height:.1pt;z-index:-13126;mso-position-horizontal-relative:page" coordorigin="8112,-8" coordsize="3686,2">
            <v:shape id="_x0000_s2259" style="position:absolute;left:8112;top:-8;width:3686;height:2" coordorigin="8112,-8" coordsize="3686,0" path="m8112,-8r3686,e" filled="f" strokeweight=".58pt">
              <v:path arrowok="t"/>
            </v:shape>
            <w10:wrap anchorx="page"/>
          </v:group>
        </w:pict>
      </w:r>
      <w:r>
        <w:pict>
          <v:group id="_x0000_s2256" style="position:absolute;left:0;text-align:left;margin-left:405.6pt;margin-top:26.5pt;width:184.3pt;height:.1pt;z-index:-13125;mso-position-horizontal-relative:page" coordorigin="8112,530" coordsize="3686,2">
            <v:shape id="_x0000_s2257" style="position:absolute;left:8112;top:530;width:3686;height:2" coordorigin="8112,530" coordsize="3686,0" path="m8112,530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WINE </w:t>
      </w:r>
      <w:r>
        <w:rPr>
          <w:rFonts w:ascii="Bookman Old Style" w:eastAsia="Bookman Old Style" w:hAnsi="Bookman Old Style" w:cs="Bookman Old Style"/>
          <w:sz w:val="18"/>
          <w:szCs w:val="18"/>
        </w:rPr>
        <w:t>Q14E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tabs>
          <w:tab w:val="left" w:pos="2180"/>
          <w:tab w:val="left" w:pos="3120"/>
        </w:tabs>
        <w:spacing w:before="2" w:after="0" w:line="240" w:lineRule="auto"/>
        <w:ind w:left="437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9,377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1.2%</w:t>
      </w:r>
    </w:p>
    <w:p w:rsidR="002C32BB" w:rsidRDefault="00002D53">
      <w:pPr>
        <w:tabs>
          <w:tab w:val="left" w:pos="2180"/>
          <w:tab w:val="left" w:pos="3120"/>
        </w:tabs>
        <w:spacing w:before="57" w:after="0" w:line="240" w:lineRule="auto"/>
        <w:ind w:left="610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7,707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2C32BB" w:rsidRDefault="00002D53">
      <w:pPr>
        <w:tabs>
          <w:tab w:val="left" w:pos="2060"/>
          <w:tab w:val="left" w:pos="3120"/>
        </w:tabs>
        <w:spacing w:before="57" w:after="0" w:line="240" w:lineRule="auto"/>
        <w:ind w:left="610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11,217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1.4%</w:t>
      </w:r>
    </w:p>
    <w:p w:rsidR="002C32BB" w:rsidRDefault="00002D53">
      <w:pPr>
        <w:tabs>
          <w:tab w:val="left" w:pos="2060"/>
          <w:tab w:val="left" w:pos="3120"/>
        </w:tabs>
        <w:spacing w:before="57" w:after="0" w:line="240" w:lineRule="auto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14,023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1.8%</w:t>
      </w:r>
    </w:p>
    <w:p w:rsidR="002C32BB" w:rsidRDefault="00002D53">
      <w:pPr>
        <w:tabs>
          <w:tab w:val="left" w:pos="2060"/>
          <w:tab w:val="left" w:pos="3120"/>
        </w:tabs>
        <w:spacing w:before="57" w:after="0" w:line="207" w:lineRule="exact"/>
        <w:ind w:left="485" w:right="9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12,608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1.6%</w:t>
      </w:r>
    </w:p>
    <w:p w:rsidR="002C32BB" w:rsidRDefault="002C32BB">
      <w:pPr>
        <w:spacing w:after="0"/>
        <w:jc w:val="center"/>
        <w:sectPr w:rsidR="002C32BB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84" w:space="386"/>
            <w:col w:w="3609" w:space="231"/>
            <w:col w:w="3750"/>
          </w:cols>
        </w:sectPr>
      </w:pPr>
    </w:p>
    <w:p w:rsidR="002C32BB" w:rsidRDefault="00002D53">
      <w:pPr>
        <w:tabs>
          <w:tab w:val="left" w:pos="3500"/>
          <w:tab w:val="left" w:pos="3860"/>
          <w:tab w:val="left" w:pos="5860"/>
          <w:tab w:val="left" w:pos="6920"/>
        </w:tabs>
        <w:spacing w:after="0" w:line="200" w:lineRule="exact"/>
        <w:ind w:left="116" w:right="-7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lastRenderedPageBreak/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805,903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98.7%</w:t>
      </w:r>
    </w:p>
    <w:p w:rsidR="002C32BB" w:rsidRDefault="00002D53">
      <w:pPr>
        <w:spacing w:after="0" w:line="116" w:lineRule="exact"/>
        <w:ind w:left="36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54" style="position:absolute;left:0;text-align:left;margin-left:213.6pt;margin-top:2.8pt;width:184.3pt;height:.1pt;z-index:-13130;mso-position-horizontal-relative:page" coordorigin="4272,56" coordsize="3686,2">
            <v:shape id="_x0000_s2255" style="position:absolute;left:4272;top:56;width:3686;height:2" coordorigin="4272,56" coordsize="3686,0" path="m4272,56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INHALANT</w:t>
      </w:r>
      <w:r>
        <w:rPr>
          <w:rFonts w:ascii="Bookman Old Style" w:eastAsia="Bookman Old Style" w:hAnsi="Bookman Old Style" w:cs="Bookman Old Style"/>
          <w:spacing w:val="51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spacing w:val="14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4"/>
          <w:sz w:val="18"/>
          <w:szCs w:val="18"/>
        </w:rPr>
        <w:t>PAST</w:t>
      </w:r>
      <w:r>
        <w:rPr>
          <w:rFonts w:ascii="Bookman Old Style" w:eastAsia="Bookman Old Style" w:hAnsi="Bookman Old Style" w:cs="Bookman Old Style"/>
          <w:spacing w:val="32"/>
          <w:position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position w:val="-4"/>
          <w:sz w:val="18"/>
          <w:szCs w:val="18"/>
        </w:rPr>
        <w:t>SCHOOL</w:t>
      </w:r>
    </w:p>
    <w:p w:rsidR="002C32BB" w:rsidRDefault="00002D53">
      <w:pPr>
        <w:tabs>
          <w:tab w:val="left" w:pos="1580"/>
          <w:tab w:val="left" w:pos="2520"/>
        </w:tabs>
        <w:spacing w:before="62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7,598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1.0%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320" w:bottom="940" w:left="460" w:header="720" w:footer="720" w:gutter="0"/>
          <w:cols w:num="2" w:space="720" w:equalWidth="0">
            <w:col w:w="7477" w:space="866"/>
            <w:col w:w="3117"/>
          </w:cols>
        </w:sectPr>
      </w:pPr>
    </w:p>
    <w:p w:rsidR="002C32BB" w:rsidRDefault="00002D53">
      <w:pPr>
        <w:spacing w:before="53" w:after="0" w:line="305" w:lineRule="auto"/>
        <w:ind w:left="1009" w:right="-52" w:firstLine="1949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52" style="position:absolute;left:0;text-align:left;margin-left:28.8pt;margin-top:29.15pt;width:169.45pt;height:.1pt;z-index:-13138;mso-position-horizontal-relative:page" coordorigin="576,583" coordsize="3389,2">
            <v:shape id="_x0000_s2253" style="position:absolute;left:576;top:583;width:3389;height:2" coordorigin="576,583" coordsize="3389,0" path="m576,583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YEAR </w:t>
      </w:r>
      <w:r>
        <w:rPr>
          <w:rFonts w:ascii="Bookman Old Style" w:eastAsia="Bookman Old Style" w:hAnsi="Bookman Old Style" w:cs="Bookman Old Style"/>
          <w:sz w:val="18"/>
          <w:szCs w:val="18"/>
        </w:rPr>
        <w:t>Q13H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tabs>
          <w:tab w:val="left" w:pos="1840"/>
          <w:tab w:val="left" w:pos="2880"/>
        </w:tabs>
        <w:spacing w:before="2" w:after="0" w:line="240" w:lineRule="auto"/>
        <w:ind w:left="138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103,812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12.7%</w:t>
      </w:r>
    </w:p>
    <w:p w:rsidR="002C32BB" w:rsidRDefault="00002D53">
      <w:pPr>
        <w:tabs>
          <w:tab w:val="left" w:pos="1840"/>
          <w:tab w:val="left" w:pos="2880"/>
        </w:tabs>
        <w:spacing w:before="57" w:after="0" w:line="240" w:lineRule="auto"/>
        <w:ind w:left="486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687,235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84.2%</w:t>
      </w:r>
    </w:p>
    <w:p w:rsidR="002C32BB" w:rsidRDefault="00002D53">
      <w:pPr>
        <w:tabs>
          <w:tab w:val="left" w:pos="1940"/>
          <w:tab w:val="left" w:pos="3000"/>
        </w:tabs>
        <w:spacing w:before="57" w:after="0" w:line="240" w:lineRule="auto"/>
        <w:ind w:left="620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1-2</w:t>
      </w:r>
      <w:r>
        <w:rPr>
          <w:rFonts w:ascii="Bookman Old Style" w:eastAsia="Bookman Old Style" w:hAnsi="Bookman Old Style" w:cs="Bookman Old Style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17,601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</w:p>
    <w:p w:rsidR="002C32BB" w:rsidRDefault="00002D53">
      <w:pPr>
        <w:tabs>
          <w:tab w:val="left" w:pos="2060"/>
          <w:tab w:val="left" w:pos="3000"/>
        </w:tabs>
        <w:spacing w:before="57" w:after="0" w:line="240" w:lineRule="auto"/>
        <w:ind w:left="49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3-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10 </w:t>
      </w:r>
      <w:r>
        <w:rPr>
          <w:rFonts w:ascii="Bookman Old Style" w:eastAsia="Bookman Old Style" w:hAnsi="Bookman Old Style" w:cs="Bookman Old Style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proofErr w:type="gramEnd"/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5,086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2C32BB" w:rsidRDefault="00002D53">
      <w:pPr>
        <w:tabs>
          <w:tab w:val="left" w:pos="2100"/>
          <w:tab w:val="left" w:pos="3020"/>
        </w:tabs>
        <w:spacing w:before="57" w:after="0" w:line="240" w:lineRule="auto"/>
        <w:ind w:left="606" w:right="-6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11+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2,831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2C32BB" w:rsidRDefault="00002D53">
      <w:pPr>
        <w:spacing w:before="87" w:after="0" w:line="240" w:lineRule="auto"/>
        <w:ind w:left="313" w:right="217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50" style="position:absolute;left:0;text-align:left;margin-left:28.8pt;margin-top:2.45pt;width:169.45pt;height:.1pt;z-index:-13137;mso-position-horizontal-relative:page" coordorigin="576,49" coordsize="3389,2">
            <v:shape id="_x0000_s2251" style="position:absolute;left:576;top:49;width:3389;height:2" coordorigin="576,49" coordsize="3389,0" path="m576,49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46214.827127</w:t>
      </w:r>
    </w:p>
    <w:p w:rsidR="002C32BB" w:rsidRDefault="00002D53">
      <w:pPr>
        <w:spacing w:after="0" w:line="184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46003.19006</w:t>
      </w:r>
    </w:p>
    <w:p w:rsidR="002C32BB" w:rsidRDefault="00002D53">
      <w:pPr>
        <w:tabs>
          <w:tab w:val="left" w:pos="1960"/>
          <w:tab w:val="left" w:pos="3000"/>
        </w:tabs>
        <w:spacing w:before="14" w:after="0" w:line="240" w:lineRule="auto"/>
        <w:ind w:left="-36" w:right="8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728,928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92.1%</w:t>
      </w:r>
    </w:p>
    <w:p w:rsidR="002C32BB" w:rsidRDefault="00002D53">
      <w:pPr>
        <w:spacing w:before="87" w:after="0" w:line="240" w:lineRule="auto"/>
        <w:ind w:left="283" w:right="5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48" style="position:absolute;left:0;text-align:left;margin-left:405.6pt;margin-top:2.45pt;width:184.3pt;height:.1pt;z-index:-13124;mso-position-horizontal-relative:page" coordorigin="8112,49" coordsize="3686,2">
            <v:shape id="_x0000_s2249" style="position:absolute;left:8112;top:49;width:3686;height:2" coordorigin="8112,49" coordsize="3686,0" path="m811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71323.046334</w:t>
      </w:r>
    </w:p>
    <w:p w:rsidR="002C32BB" w:rsidRDefault="002C32BB">
      <w:pPr>
        <w:spacing w:after="0"/>
        <w:jc w:val="center"/>
        <w:sectPr w:rsidR="002C32BB">
          <w:type w:val="continuous"/>
          <w:pgSz w:w="12240" w:h="15840"/>
          <w:pgMar w:top="840" w:right="320" w:bottom="940" w:left="460" w:header="720" w:footer="720" w:gutter="0"/>
          <w:cols w:num="3" w:space="720" w:equalWidth="0">
            <w:col w:w="3484" w:space="751"/>
            <w:col w:w="2767" w:space="708"/>
            <w:col w:w="3750"/>
          </w:cols>
        </w:sectPr>
      </w:pPr>
    </w:p>
    <w:p w:rsidR="002C32BB" w:rsidRDefault="002C32BB">
      <w:pPr>
        <w:spacing w:before="8" w:after="0" w:line="170" w:lineRule="exact"/>
        <w:rPr>
          <w:sz w:val="17"/>
          <w:szCs w:val="17"/>
        </w:rPr>
      </w:pPr>
    </w:p>
    <w:p w:rsidR="002C32BB" w:rsidRDefault="002C32BB">
      <w:pPr>
        <w:spacing w:after="0"/>
        <w:sectPr w:rsidR="002C32BB">
          <w:pgSz w:w="12240" w:h="15840"/>
          <w:pgMar w:top="840" w:right="460" w:bottom="1680" w:left="320" w:header="388" w:footer="1482" w:gutter="0"/>
          <w:cols w:space="720"/>
        </w:sectPr>
      </w:pPr>
    </w:p>
    <w:p w:rsidR="002C32BB" w:rsidRDefault="00002D53">
      <w:pPr>
        <w:spacing w:before="71" w:after="0" w:line="305" w:lineRule="auto"/>
        <w:ind w:left="1331" w:right="-52" w:hanging="634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246" style="position:absolute;left:0;text-align:left;margin-left:21.6pt;margin-top:3.15pt;width:184.3pt;height:.1pt;z-index:-13122;mso-position-horizontal-relative:page" coordorigin="432,63" coordsize="3686,2">
            <v:shape id="_x0000_s2247" style="position:absolute;left:432;top:63;width:3686;height:2" coordorigin="432,63" coordsize="3686,0" path="m432,63r3686,e" filled="f" strokeweight=".58pt">
              <v:path arrowok="t"/>
            </v:shape>
            <w10:wrap anchorx="page"/>
          </v:group>
        </w:pict>
      </w:r>
      <w:r>
        <w:pict>
          <v:group id="_x0000_s2244" style="position:absolute;left:0;text-align:left;margin-left:21.6pt;margin-top:30.05pt;width:184.3pt;height:.1pt;z-index:-13121;mso-position-horizontal-relative:page" coordorigin="432,601" coordsize="3686,2">
            <v:shape id="_x0000_s2245" style="position:absolute;left:432;top:601;width:3686;height:2" coordorigin="432,601" coordsize="3686,0" path="m432,601r3686,e" filled="f" strokeweight=".58pt">
              <v:path arrowok="t"/>
            </v:shape>
            <w10:wrap anchorx="page"/>
          </v:group>
        </w:pict>
      </w:r>
      <w:r>
        <w:pict>
          <v:group id="_x0000_s2242" style="position:absolute;left:0;text-align:left;margin-left:220.8pt;margin-top:1.25pt;width:169.45pt;height:.1pt;z-index:-13114;mso-position-horizontal-relative:page" coordorigin="4416,25" coordsize="3389,2">
            <v:shape id="_x0000_s2243" style="position:absolute;left:4416;top:25;width:3389;height:2" coordorigin="4416,25" coordsize="3389,0" path="m4416,25r3389,e" filled="f" strokeweight=".58pt">
              <v:path arrowok="t"/>
            </v:shape>
            <w10:wrap anchorx="page"/>
          </v:group>
        </w:pict>
      </w:r>
      <w:r>
        <w:pict>
          <v:group id="_x0000_s2240" style="position:absolute;left:0;text-align:left;margin-left:412.8pt;margin-top:3.15pt;width:169.45pt;height:.1pt;z-index:-13104;mso-position-horizontal-relative:page" coordorigin="8256,63" coordsize="3389,2">
            <v:shape id="_x0000_s2241" style="position:absolute;left:8256;top:63;width:3389;height:2" coordorigin="8256,63" coordsize="3389,0" path="m8256,63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LIQUOR </w:t>
      </w:r>
      <w:r>
        <w:rPr>
          <w:rFonts w:ascii="Bookman Old Style" w:eastAsia="Bookman Old Style" w:hAnsi="Bookman Old Style" w:cs="Bookman Old Style"/>
          <w:sz w:val="18"/>
          <w:szCs w:val="18"/>
        </w:rPr>
        <w:t>Q14F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tabs>
          <w:tab w:val="left" w:pos="2380"/>
          <w:tab w:val="left" w:pos="3320"/>
        </w:tabs>
        <w:spacing w:before="2" w:after="0" w:line="207" w:lineRule="exact"/>
        <w:ind w:left="640" w:right="-66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3,744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2C32BB" w:rsidRDefault="00002D53">
      <w:pPr>
        <w:spacing w:before="41" w:after="0" w:line="202" w:lineRule="exact"/>
        <w:ind w:left="1210" w:right="-52" w:hanging="758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2C32BB" w:rsidRDefault="00002D53">
      <w:pPr>
        <w:spacing w:before="58" w:after="0" w:line="240" w:lineRule="auto"/>
        <w:ind w:right="-6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8" style="position:absolute;margin-left:220.8pt;margin-top:15.95pt;width:169.45pt;height:.1pt;z-index:-13113;mso-position-horizontal-relative:page" coordorigin="4416,319" coordsize="3389,2">
            <v:shape id="_x0000_s2239" style="position:absolute;left:4416;top:319;width:3389;height:2" coordorigin="4416,319" coordsize="3389,0" path="m4416,31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Q15A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before="71" w:after="0" w:line="305" w:lineRule="auto"/>
        <w:ind w:left="854" w:right="109" w:hanging="115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WINE </w:t>
      </w:r>
      <w:r>
        <w:rPr>
          <w:rFonts w:ascii="Bookman Old Style" w:eastAsia="Bookman Old Style" w:hAnsi="Bookman Old Style" w:cs="Bookman Old Style"/>
          <w:sz w:val="18"/>
          <w:szCs w:val="18"/>
        </w:rPr>
        <w:t>Q15E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tabs>
          <w:tab w:val="left" w:pos="1800"/>
          <w:tab w:val="left" w:pos="2860"/>
        </w:tabs>
        <w:spacing w:before="2" w:after="0" w:line="207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6" style="position:absolute;margin-left:412.8pt;margin-top:-.3pt;width:169.45pt;height:.1pt;z-index:-13103;mso-position-horizontal-relative:page" coordorigin="8256,-6" coordsize="3389,2">
            <v:shape id="_x0000_s2237" style="position:absolute;left:8256;top:-6;width:3389;height:2" coordorigin="8256,-6" coordsize="3389,0" path="m8256,-6r3389,e" filled="f" strokeweight=".58pt">
              <v:path arrowok="t"/>
            </v:shape>
            <w10:wrap anchorx="page"/>
          </v:group>
        </w:pict>
      </w:r>
      <w:r>
        <w:pict>
          <v:group id="_x0000_s2234" style="position:absolute;margin-left:412.8pt;margin-top:53.45pt;width:169.45pt;height:.1pt;z-index:-13102;mso-position-horizontal-relative:page" coordorigin="8256,1069" coordsize="3389,2">
            <v:shape id="_x0000_s2235" style="position:absolute;left:8256;top:1069;width:3389;height:2" coordorigin="8256,1069" coordsize="3389,0" path="m8256,106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33,129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4.2%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60" w:bottom="940" w:left="320" w:header="720" w:footer="720" w:gutter="0"/>
          <w:cols w:num="3" w:space="720" w:equalWidth="0">
            <w:col w:w="3773" w:space="1235"/>
            <w:col w:w="2456" w:space="530"/>
            <w:col w:w="3466"/>
          </w:cols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1055"/>
        <w:gridCol w:w="754"/>
        <w:gridCol w:w="5716"/>
        <w:gridCol w:w="1057"/>
        <w:gridCol w:w="754"/>
      </w:tblGrid>
      <w:tr w:rsidR="002C32BB">
        <w:trPr>
          <w:trHeight w:hRule="exact" w:val="313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lastRenderedPageBreak/>
              <w:t>8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2,378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0.3%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tabs>
                <w:tab w:val="left" w:pos="2140"/>
                <w:tab w:val="left" w:pos="3180"/>
                <w:tab w:val="left" w:pos="5060"/>
              </w:tabs>
              <w:spacing w:after="0" w:line="278" w:lineRule="exact"/>
              <w:ind w:left="33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7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45,390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5.5%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w w:val="105"/>
                <w:position w:val="-1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685,642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62" w:after="0" w:line="240" w:lineRule="auto"/>
              <w:ind w:left="160" w:right="-4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86.3%</w:t>
            </w:r>
          </w:p>
        </w:tc>
      </w:tr>
      <w:tr w:rsidR="002C32BB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4,165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tabs>
                <w:tab w:val="left" w:pos="2040"/>
                <w:tab w:val="left" w:pos="3080"/>
                <w:tab w:val="left" w:pos="5020"/>
              </w:tabs>
              <w:spacing w:after="0" w:line="233" w:lineRule="exact"/>
              <w:ind w:left="123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None</w:t>
            </w:r>
            <w:r>
              <w:rPr>
                <w:rFonts w:ascii="Bookman Old Style" w:eastAsia="Bookman Old Style" w:hAnsi="Bookman Old Style" w:cs="Bookman Old Style"/>
                <w:spacing w:val="-35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690,436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83.3%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66,356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8.4%</w:t>
            </w:r>
          </w:p>
        </w:tc>
      </w:tr>
      <w:tr w:rsidR="002C32BB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7,448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0.9%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tabs>
                <w:tab w:val="left" w:pos="2140"/>
                <w:tab w:val="left" w:pos="3080"/>
                <w:tab w:val="left" w:pos="5080"/>
              </w:tabs>
              <w:spacing w:after="0" w:line="233" w:lineRule="exact"/>
              <w:ind w:left="11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>Some</w:t>
            </w:r>
            <w:r>
              <w:rPr>
                <w:rFonts w:ascii="Bookman Old Style" w:eastAsia="Bookman Old Style" w:hAnsi="Bookman Old Style" w:cs="Bookman Old Style"/>
                <w:spacing w:val="-29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85,414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  <w:t>10.3%</w:t>
            </w:r>
            <w:r>
              <w:rPr>
                <w:rFonts w:ascii="Bookman Old Style" w:eastAsia="Bookman Old Style" w:hAnsi="Bookman Old Style" w:cs="Bookman Old Style"/>
                <w:position w:val="10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9,009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2C32BB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7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years</w:t>
            </w:r>
            <w:r>
              <w:rPr>
                <w:rFonts w:ascii="Bookman Old Style" w:eastAsia="Bookman Old Style" w:hAnsi="Bookman Old Style" w:cs="Bookman Old Style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8,712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tabs>
                <w:tab w:val="left" w:pos="2000"/>
                <w:tab w:val="left" w:pos="3020"/>
                <w:tab w:val="left" w:pos="3940"/>
                <w:tab w:val="left" w:pos="5100"/>
              </w:tabs>
              <w:spacing w:after="0" w:line="254" w:lineRule="exact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2"/>
                <w:sz w:val="18"/>
                <w:szCs w:val="18"/>
              </w:rPr>
              <w:t>1.1%</w:t>
            </w:r>
            <w:r>
              <w:rPr>
                <w:rFonts w:ascii="Bookman Old Style" w:eastAsia="Bookman Old Style" w:hAnsi="Bookman Old Style" w:cs="Bookman Old Style"/>
                <w:position w:val="2"/>
                <w:sz w:val="18"/>
                <w:szCs w:val="18"/>
              </w:rPr>
              <w:tab/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>Most</w:t>
            </w:r>
            <w:r>
              <w:rPr>
                <w:rFonts w:ascii="Bookman Old Style" w:eastAsia="Bookman Old Style" w:hAnsi="Bookman Old Style" w:cs="Bookman Old Style"/>
                <w:spacing w:val="-32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ab/>
              <w:t>7,637</w:t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ab/>
              <w:t>0.9%</w:t>
            </w:r>
            <w:r>
              <w:rPr>
                <w:rFonts w:ascii="Bookman Old Style" w:eastAsia="Bookman Old Style" w:hAnsi="Bookman Old Style" w:cs="Bookman Old Style"/>
                <w:position w:val="1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68643.946026</w:t>
            </w:r>
          </w:p>
        </w:tc>
      </w:tr>
      <w:tr w:rsidR="002C32BB">
        <w:trPr>
          <w:trHeight w:hRule="exact" w:val="269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8"/>
                <w:sz w:val="18"/>
                <w:szCs w:val="18"/>
              </w:rPr>
              <w:t>older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8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6,626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tabs>
                <w:tab w:val="left" w:pos="1260"/>
              </w:tabs>
              <w:spacing w:after="0" w:line="232" w:lineRule="exact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0.8%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33904.236165</w:t>
            </w:r>
          </w:p>
        </w:tc>
      </w:tr>
      <w:tr w:rsidR="002C32BB">
        <w:trPr>
          <w:trHeight w:hRule="exact" w:val="284"/>
        </w:trPr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heard/used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772,835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95.9%</w:t>
            </w:r>
          </w:p>
        </w:tc>
      </w:tr>
    </w:tbl>
    <w:p w:rsidR="002C32BB" w:rsidRDefault="002C32BB">
      <w:pPr>
        <w:spacing w:after="0"/>
        <w:sectPr w:rsidR="002C32BB">
          <w:type w:val="continuous"/>
          <w:pgSz w:w="12240" w:h="15840"/>
          <w:pgMar w:top="840" w:right="460" w:bottom="940" w:left="320" w:header="720" w:footer="720" w:gutter="0"/>
          <w:cols w:space="720"/>
        </w:sectPr>
      </w:pPr>
    </w:p>
    <w:p w:rsidR="002C32BB" w:rsidRDefault="00002D53">
      <w:pPr>
        <w:spacing w:before="20" w:after="0" w:line="240" w:lineRule="auto"/>
        <w:ind w:left="453" w:right="370"/>
        <w:jc w:val="center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2232" style="position:absolute;left:0;text-align:left;margin-left:220.8pt;margin-top:-33.05pt;width:169.45pt;height:.1pt;z-index:-13112;mso-position-horizontal-relative:page" coordorigin="4416,-661" coordsize="3389,2">
            <v:shape id="_x0000_s2233" style="position:absolute;left:4416;top:-661;width:3389;height:2" coordorigin="4416,-661" coordsize="3389,0" path="m4416,-661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56872.277328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1302" w:right="-48" w:hanging="96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30" style="position:absolute;left:0;text-align:left;margin-left:21.6pt;margin-top:-.4pt;width:184.3pt;height:.1pt;z-index:-13120;mso-position-horizontal-relative:page" coordorigin="432,-8" coordsize="3686,2">
            <v:shape id="_x0000_s2231" style="position:absolute;left:432;top:-8;width:3686;height:2" coordorigin="432,-8" coordsize="3686,0" path="m432,-8r3686,e" filled="f" strokeweight=".58pt">
              <v:path arrowok="t"/>
            </v:shape>
            <w10:wrap anchorx="page"/>
          </v:group>
        </w:pict>
      </w:r>
      <w:r>
        <w:pict>
          <v:group id="_x0000_s2228" style="position:absolute;left:0;text-align:left;margin-left:21.6pt;margin-top:26.5pt;width:184.3pt;height:.1pt;z-index:-13119;mso-position-horizontal-relative:page" coordorigin="432,530" coordsize="3686,2">
            <v:shape id="_x0000_s2229" style="position:absolute;left:432;top:530;width:3686;height:2" coordorigin="432,530" coordsize="3686,0" path="m432,530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INHALANTS </w:t>
      </w:r>
      <w:r>
        <w:rPr>
          <w:rFonts w:ascii="Bookman Old Style" w:eastAsia="Bookman Old Style" w:hAnsi="Bookman Old Style" w:cs="Bookman Old Style"/>
          <w:sz w:val="18"/>
          <w:szCs w:val="18"/>
        </w:rPr>
        <w:t>Q14H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tabs>
          <w:tab w:val="left" w:pos="2360"/>
          <w:tab w:val="left" w:pos="3280"/>
        </w:tabs>
        <w:spacing w:before="2" w:after="0" w:line="240" w:lineRule="auto"/>
        <w:ind w:left="607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6,066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2C32BB" w:rsidRDefault="00002D53">
      <w:pPr>
        <w:tabs>
          <w:tab w:val="left" w:pos="236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4,533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2C32BB" w:rsidRDefault="00002D53">
      <w:pPr>
        <w:tabs>
          <w:tab w:val="left" w:pos="236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5,095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2C32BB" w:rsidRDefault="00002D53">
      <w:pPr>
        <w:tabs>
          <w:tab w:val="left" w:pos="236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5,122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0.6%</w:t>
      </w:r>
    </w:p>
    <w:p w:rsidR="002C32BB" w:rsidRDefault="00002D53">
      <w:pPr>
        <w:tabs>
          <w:tab w:val="left" w:pos="236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7,190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0.9%</w:t>
      </w:r>
    </w:p>
    <w:p w:rsidR="002C32BB" w:rsidRDefault="00002D53">
      <w:pPr>
        <w:tabs>
          <w:tab w:val="left" w:pos="2360"/>
          <w:tab w:val="left" w:pos="3280"/>
        </w:tabs>
        <w:spacing w:before="57" w:after="0" w:line="240" w:lineRule="auto"/>
        <w:ind w:left="767" w:right="-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4,042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0.5%</w:t>
      </w:r>
    </w:p>
    <w:p w:rsidR="002C32BB" w:rsidRDefault="00002D53">
      <w:pPr>
        <w:tabs>
          <w:tab w:val="left" w:pos="2140"/>
          <w:tab w:val="left" w:pos="3180"/>
        </w:tabs>
        <w:spacing w:before="57" w:after="0" w:line="240" w:lineRule="auto"/>
        <w:ind w:left="134" w:right="-5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771,598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96.0%</w:t>
      </w:r>
    </w:p>
    <w:p w:rsidR="002C32BB" w:rsidRDefault="00002D53">
      <w:pPr>
        <w:spacing w:before="87" w:after="0" w:line="240" w:lineRule="auto"/>
        <w:ind w:left="453" w:right="37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26" style="position:absolute;left:0;text-align:left;margin-left:21.6pt;margin-top:2.45pt;width:184.3pt;height:.1pt;z-index:-13118;mso-position-horizontal-relative:page" coordorigin="432,49" coordsize="3686,2">
            <v:shape id="_x0000_s2227" style="position:absolute;left:432;top:49;width:3686;height:2" coordorigin="432,49" coordsize="3686,0" path="m43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59134.296205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1379" w:right="-47" w:hanging="108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24" style="position:absolute;left:0;text-align:left;margin-left:21.6pt;margin-top:-.4pt;width:184.3pt;height:.1pt;z-index:-13117;mso-position-horizontal-relative:page" coordorigin="432,-8" coordsize="3686,2">
            <v:shape id="_x0000_s2225" style="position:absolute;left:432;top:-8;width:3686;height:2" coordorigin="432,-8" coordsize="3686,0" path="m432,-8r3686,e" filled="f" strokeweight=".58pt">
              <v:path arrowok="t"/>
            </v:shape>
            <w10:wrap anchorx="page"/>
          </v:group>
        </w:pict>
      </w:r>
      <w:r>
        <w:pict>
          <v:group id="_x0000_s2222" style="position:absolute;left:0;text-align:left;margin-left:21.6pt;margin-top:26.5pt;width:184.3pt;height:.1pt;z-index:-13116;mso-position-horizontal-relative:page" coordorigin="432,530" coordsize="3686,2">
            <v:shape id="_x0000_s2223" style="position:absolute;left:432;top:530;width:3686;height:2" coordorigin="432,530" coordsize="3686,0" path="m432,530r3686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AGE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MARIJUANA </w:t>
      </w:r>
      <w:r>
        <w:rPr>
          <w:rFonts w:ascii="Bookman Old Style" w:eastAsia="Bookman Old Style" w:hAnsi="Bookman Old Style" w:cs="Bookman Old Style"/>
          <w:sz w:val="18"/>
          <w:szCs w:val="18"/>
        </w:rPr>
        <w:t>Q14I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tabs>
          <w:tab w:val="left" w:pos="2360"/>
          <w:tab w:val="left" w:pos="3280"/>
        </w:tabs>
        <w:spacing w:before="2" w:after="0" w:line="240" w:lineRule="auto"/>
        <w:ind w:left="607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7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younger</w:t>
      </w:r>
      <w:r>
        <w:rPr>
          <w:rFonts w:ascii="Bookman Old Style" w:eastAsia="Bookman Old Style" w:hAnsi="Bookman Old Style" w:cs="Bookman Old Style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2,036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2C32BB" w:rsidRDefault="00002D53">
      <w:pPr>
        <w:tabs>
          <w:tab w:val="left" w:pos="252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8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788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0.1%</w:t>
      </w:r>
    </w:p>
    <w:p w:rsidR="002C32BB" w:rsidRDefault="00002D53">
      <w:pPr>
        <w:tabs>
          <w:tab w:val="left" w:pos="2360"/>
          <w:tab w:val="left" w:pos="3280"/>
        </w:tabs>
        <w:spacing w:before="57" w:after="0" w:line="240" w:lineRule="auto"/>
        <w:ind w:left="779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9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1,537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0.2%</w:t>
      </w:r>
    </w:p>
    <w:p w:rsidR="002C32BB" w:rsidRDefault="00002D53">
      <w:pPr>
        <w:tabs>
          <w:tab w:val="left" w:pos="236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10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2,312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2C32BB" w:rsidRDefault="00002D53">
      <w:pPr>
        <w:tabs>
          <w:tab w:val="left" w:pos="2360"/>
          <w:tab w:val="left" w:pos="3280"/>
        </w:tabs>
        <w:spacing w:before="57" w:after="0" w:line="240" w:lineRule="auto"/>
        <w:ind w:left="655" w:right="-4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11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2,742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0.3%</w:t>
      </w:r>
    </w:p>
    <w:p w:rsidR="002C32BB" w:rsidRDefault="00002D53">
      <w:pPr>
        <w:tabs>
          <w:tab w:val="left" w:pos="2360"/>
          <w:tab w:val="left" w:pos="3280"/>
        </w:tabs>
        <w:spacing w:before="57" w:after="0" w:line="240" w:lineRule="auto"/>
        <w:ind w:left="767" w:right="-5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12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older</w:t>
      </w:r>
      <w:r>
        <w:rPr>
          <w:rFonts w:ascii="Bookman Old Style" w:eastAsia="Bookman Old Style" w:hAnsi="Bookman Old Style" w:cs="Bookman Old Style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3,118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0.4%</w:t>
      </w:r>
    </w:p>
    <w:p w:rsidR="002C32BB" w:rsidRDefault="00002D53">
      <w:pPr>
        <w:tabs>
          <w:tab w:val="left" w:pos="2140"/>
          <w:tab w:val="left" w:pos="3180"/>
        </w:tabs>
        <w:spacing w:before="57" w:after="0" w:line="240" w:lineRule="auto"/>
        <w:ind w:left="136" w:right="-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heard/used</w:t>
      </w:r>
      <w:r>
        <w:rPr>
          <w:rFonts w:ascii="Bookman Old Style" w:eastAsia="Bookman Old Style" w:hAnsi="Bookman Old Style" w:cs="Bookman Old Style"/>
          <w:spacing w:val="-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790,355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98.4%</w:t>
      </w:r>
    </w:p>
    <w:p w:rsidR="002C32BB" w:rsidRDefault="00002D53">
      <w:pPr>
        <w:spacing w:before="87" w:after="0" w:line="203" w:lineRule="exact"/>
        <w:ind w:left="453" w:right="37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220" style="position:absolute;left:0;text-align:left;margin-left:21.6pt;margin-top:2.45pt;width:184.3pt;height:.1pt;z-index:-13115;mso-position-horizontal-relative:page" coordorigin="432,49" coordsize="3686,2">
            <v:shape id="_x0000_s2221" style="position:absolute;left:432;top:49;width:3686;height:2" coordorigin="432,49" coordsize="3686,0" path="m432,49r368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59891.365523</w:t>
      </w:r>
    </w:p>
    <w:p w:rsidR="002C32BB" w:rsidRDefault="00002D53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612" w:right="-18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8" style="position:absolute;left:0;text-align:left;margin-left:220.8pt;margin-top:-.8pt;width:169.45pt;height:.1pt;z-index:-13111;mso-position-horizontal-relative:page" coordorigin="4416,-16" coordsize="3389,2">
            <v:shape id="_x0000_s2219" style="position:absolute;left:4416;top:-16;width:3389;height:2" coordorigin="4416,-16" coordsize="3389,0" path="m441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sz w:val="18"/>
          <w:szCs w:val="18"/>
        </w:rPr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2C32BB" w:rsidRDefault="00002D53">
      <w:pPr>
        <w:spacing w:before="58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Q15B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057"/>
        <w:gridCol w:w="754"/>
      </w:tblGrid>
      <w:tr w:rsidR="002C32BB">
        <w:trPr>
          <w:trHeight w:hRule="exact" w:val="253"/>
        </w:trPr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67,723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8.3%</w:t>
            </w:r>
          </w:p>
        </w:tc>
      </w:tr>
      <w:tr w:rsidR="002C32BB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709,025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86.8%</w:t>
            </w:r>
          </w:p>
        </w:tc>
      </w:tr>
      <w:tr w:rsidR="002C32BB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35,295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4.3%</w:t>
            </w:r>
          </w:p>
        </w:tc>
      </w:tr>
      <w:tr w:rsidR="002C32BB">
        <w:trPr>
          <w:trHeight w:hRule="exact" w:val="224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4,466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07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0.5%</w:t>
            </w:r>
          </w:p>
        </w:tc>
      </w:tr>
    </w:tbl>
    <w:p w:rsidR="002C32BB" w:rsidRDefault="00002D53">
      <w:pPr>
        <w:spacing w:before="92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pict>
          <v:group id="_x0000_s2216" style="position:absolute;left:0;text-align:left;margin-left:220.8pt;margin-top:2.7pt;width:169.45pt;height:.1pt;z-index:-13110;mso-position-horizontal-relative:page;mso-position-vertical-relative:text" coordorigin="4416,54" coordsize="3389,2">
            <v:shape id="_x0000_s2217" style="position:absolute;left:4416;top:54;width:3389;height:2" coordorigin="4416,54" coordsize="3389,0" path="m4416,54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46271.450451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823" w:right="-13" w:hanging="14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4" style="position:absolute;left:0;text-align:left;margin-left:220.8pt;margin-top:-.4pt;width:169.45pt;height:.1pt;z-index:-13109;mso-position-horizontal-relative:page" coordorigin="4416,-8" coordsize="3389,2">
            <v:shape id="_x0000_s2215" style="position:absolute;left:4416;top:-8;width:3389;height:2" coordorigin="4416,-8" coordsize="3389,0" path="m4416,-8r3389,e" filled="f" strokeweight=".58pt">
              <v:path arrowok="t"/>
            </v:shape>
            <w10:wrap anchorx="page"/>
          </v:group>
        </w:pict>
      </w:r>
      <w:r>
        <w:pict>
          <v:group id="_x0000_s2212" style="position:absolute;left:0;text-align:left;margin-left:220.8pt;margin-top:26.5pt;width:169.45pt;height:.1pt;z-index:-13108;mso-position-horizontal-relative:page" coordorigin="4416,530" coordsize="3389,2">
            <v:shape id="_x0000_s2213" style="position:absolute;left:4416;top:530;width:3389;height:2" coordorigin="4416,530" coordsize="3389,0" path="m441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BEER </w:t>
      </w:r>
      <w:r>
        <w:rPr>
          <w:rFonts w:ascii="Bookman Old Style" w:eastAsia="Bookman Old Style" w:hAnsi="Bookman Old Style" w:cs="Bookman Old Style"/>
          <w:sz w:val="18"/>
          <w:szCs w:val="18"/>
        </w:rPr>
        <w:t>Q15C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tabs>
          <w:tab w:val="left" w:pos="1620"/>
          <w:tab w:val="left" w:pos="2680"/>
          <w:tab w:val="left" w:pos="2820"/>
        </w:tabs>
        <w:spacing w:before="2" w:after="0" w:line="305" w:lineRule="auto"/>
        <w:ind w:left="823" w:right="-20" w:hanging="85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10" style="position:absolute;left:0;text-align:left;margin-left:220.8pt;margin-top:53.45pt;width:169.45pt;height:.1pt;z-index:-13107;mso-position-horizontal-relative:page" coordorigin="4416,1069" coordsize="3389,2">
            <v:shape id="_x0000_s2211" style="position:absolute;left:4416;top:1069;width:3389;height:2" coordorigin="4416,1069" coordsize="3389,0" path="m4416,106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92"/>
          <w:sz w:val="18"/>
          <w:szCs w:val="18"/>
        </w:rPr>
        <w:t xml:space="preserve">   </w:t>
      </w:r>
      <w:r>
        <w:rPr>
          <w:rFonts w:ascii="Bookman Old Style" w:eastAsia="Bookman Old Style" w:hAnsi="Bookman Old Style" w:cs="Bookman Old Style"/>
          <w:sz w:val="18"/>
          <w:szCs w:val="18"/>
        </w:rPr>
        <w:t>20,229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2.5% 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proofErr w:type="gramEnd"/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652,368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81.3% Some</w:t>
      </w:r>
      <w:r>
        <w:rPr>
          <w:rFonts w:ascii="Bookman Old Style" w:eastAsia="Bookman Old Style" w:hAnsi="Bookman Old Style" w:cs="Bookman Old Style"/>
          <w:spacing w:val="-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112,670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6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14.0% Most</w:t>
      </w:r>
      <w:r>
        <w:rPr>
          <w:rFonts w:ascii="Bookman Old Style" w:eastAsia="Bookman Old Style" w:hAnsi="Bookman Old Style" w:cs="Bookman Old Style"/>
          <w:spacing w:val="-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17,592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2.2%</w:t>
      </w:r>
    </w:p>
    <w:p w:rsidR="002C32BB" w:rsidRDefault="00002D53">
      <w:pPr>
        <w:spacing w:before="32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59922.020236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2349" w:right="-16" w:hanging="16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8" style="position:absolute;left:0;text-align:left;margin-left:220.8pt;margin-top:-.8pt;width:169.45pt;height:.1pt;z-index:-13106;mso-position-horizontal-relative:page" coordorigin="4416,-16" coordsize="3389,2">
            <v:shape id="_x0000_s2209" style="position:absolute;left:4416;top:-16;width:3389;height:2" coordorigin="4416,-16" coordsize="3389,0" path="m441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 COOLERS</w:t>
      </w:r>
    </w:p>
    <w:p w:rsidR="002C32BB" w:rsidRDefault="00002D53">
      <w:pPr>
        <w:spacing w:before="58" w:after="0" w:line="240" w:lineRule="auto"/>
        <w:ind w:right="-13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6" style="position:absolute;left:0;text-align:left;margin-left:220.8pt;margin-top:15.95pt;width:169.45pt;height:.1pt;z-index:-13105;mso-position-horizontal-relative:page" coordorigin="4416,319" coordsize="3389,2">
            <v:shape id="_x0000_s2207" style="position:absolute;left:4416;top:319;width:3389;height:2" coordorigin="4416,319" coordsize="3389,0" path="m4416,319r3389,e" filled="f" strokeweight=".58pt">
              <v:path arrowok="t"/>
            </v:shape>
            <w10:wrap anchorx="page"/>
          </v:group>
        </w:pict>
      </w:r>
      <w:r>
        <w:pict>
          <v:shape id="_x0000_s2205" type="#_x0000_t202" style="position:absolute;left:0;text-align:left;margin-left:220.8pt;margin-top:16.6pt;width:362.05pt;height:54pt;z-index:-130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7"/>
                    <w:gridCol w:w="1057"/>
                    <w:gridCol w:w="1187"/>
                    <w:gridCol w:w="3401"/>
                  </w:tblGrid>
                  <w:tr w:rsidR="002C32BB">
                    <w:trPr>
                      <w:trHeight w:hRule="exact" w:val="232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110,543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13.6%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tabs>
                            <w:tab w:val="left" w:pos="1860"/>
                            <w:tab w:val="left" w:pos="2900"/>
                          </w:tabs>
                          <w:spacing w:after="0" w:line="177" w:lineRule="exact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>Some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9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ab/>
                          <w:t>43,011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ab/>
                          <w:t>5.3%</w:t>
                        </w:r>
                      </w:p>
                    </w:tc>
                  </w:tr>
                  <w:tr w:rsidR="002C32BB">
                    <w:trPr>
                      <w:trHeight w:hRule="exact" w:val="270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2" w:after="0" w:line="240" w:lineRule="auto"/>
                          <w:ind w:left="95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2" w:after="0" w:line="240" w:lineRule="auto"/>
                          <w:ind w:left="1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634,103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78.1%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tabs>
                            <w:tab w:val="left" w:pos="1860"/>
                            <w:tab w:val="left" w:pos="2900"/>
                          </w:tabs>
                          <w:spacing w:before="3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12,628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1.6%</w:t>
                        </w:r>
                      </w:p>
                    </w:tc>
                  </w:tr>
                  <w:tr w:rsidR="002C32BB">
                    <w:trPr>
                      <w:trHeight w:hRule="exact" w:val="282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1" w:after="0" w:line="240" w:lineRule="auto"/>
                          <w:ind w:left="91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Some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1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55,504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1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6.8%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1" w:after="0" w:line="240" w:lineRule="auto"/>
                          <w:ind w:left="2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Frequency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Missing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52881.175248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59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97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Most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12,107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1.5%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2C32BB"/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Q15D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2C32BB" w:rsidRDefault="00002D53">
      <w:pPr>
        <w:spacing w:after="0" w:line="305" w:lineRule="auto"/>
        <w:ind w:left="864" w:right="104" w:hanging="365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203" style="position:absolute;left:0;text-align:left;margin-left:412.8pt;margin-top:-.4pt;width:169.45pt;height:.1pt;z-index:-13101;mso-position-horizontal-relative:page" coordorigin="8256,-8" coordsize="3389,2">
            <v:shape id="_x0000_s2204" style="position:absolute;left:8256;top:-8;width:3389;height:2" coordorigin="8256,-8" coordsize="3389,0" path="m8256,-8r3389,e" filled="f" strokeweight=".58pt">
              <v:path arrowok="t"/>
            </v:shape>
            <w10:wrap anchorx="page"/>
          </v:group>
        </w:pict>
      </w:r>
      <w:r>
        <w:pict>
          <v:group id="_x0000_s2201" style="position:absolute;left:0;text-align:left;margin-left:412.8pt;margin-top:26.5pt;width:169.45pt;height:.1pt;z-index:-13100;mso-position-horizontal-relative:page" coordorigin="8256,530" coordsize="3389,2">
            <v:shape id="_x0000_s2202" style="position:absolute;left:8256;top:530;width:3389;height:2" coordorigin="8256,530" coordsize="3389,0" path="m825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LIQUOR </w:t>
      </w:r>
      <w:r>
        <w:rPr>
          <w:rFonts w:ascii="Bookman Old Style" w:eastAsia="Bookman Old Style" w:hAnsi="Bookman Old Style" w:cs="Bookman Old Style"/>
          <w:sz w:val="18"/>
          <w:szCs w:val="18"/>
        </w:rPr>
        <w:t>Q15F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057"/>
        <w:gridCol w:w="754"/>
      </w:tblGrid>
      <w:tr w:rsidR="002C32BB">
        <w:trPr>
          <w:trHeight w:hRule="exact" w:val="224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85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85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74,641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85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9.3%</w:t>
            </w:r>
          </w:p>
        </w:tc>
      </w:tr>
      <w:tr w:rsidR="002C32BB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672,821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83.4%</w:t>
            </w:r>
          </w:p>
        </w:tc>
      </w:tr>
      <w:tr w:rsidR="002C32BB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49,794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6.2%</w:t>
            </w:r>
          </w:p>
        </w:tc>
      </w:tr>
      <w:tr w:rsidR="002C32BB">
        <w:trPr>
          <w:trHeight w:hRule="exact" w:val="284"/>
        </w:trPr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39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9,157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</w:tbl>
    <w:p w:rsidR="002C32BB" w:rsidRDefault="00002D53">
      <w:pPr>
        <w:spacing w:before="20" w:after="0" w:line="240" w:lineRule="auto"/>
        <w:ind w:left="139" w:right="3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56367.503486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835" w:right="112" w:hanging="701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9" style="position:absolute;left:0;text-align:left;margin-left:412.8pt;margin-top:-.4pt;width:169.45pt;height:.1pt;z-index:-13099;mso-position-horizontal-relative:page" coordorigin="8256,-8" coordsize="3389,2">
            <v:shape id="_x0000_s2200" style="position:absolute;left:8256;top:-8;width:3389;height:2" coordorigin="8256,-8" coordsize="3389,0" path="m8256,-8r3389,e" filled="f" strokeweight=".58pt">
              <v:path arrowok="t"/>
            </v:shape>
            <w10:wrap anchorx="page"/>
          </v:group>
        </w:pict>
      </w:r>
      <w:r>
        <w:pict>
          <v:group id="_x0000_s2197" style="position:absolute;left:0;text-align:left;margin-left:412.8pt;margin-top:26.5pt;width:169.45pt;height:.1pt;z-index:-13098;mso-position-horizontal-relative:page" coordorigin="8256,530" coordsize="3389,2">
            <v:shape id="_x0000_s2198" style="position:absolute;left:8256;top:530;width:3389;height:2" coordorigin="8256,530" coordsize="3389,0" path="m825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INHALANTS </w:t>
      </w:r>
      <w:r>
        <w:rPr>
          <w:rFonts w:ascii="Bookman Old Style" w:eastAsia="Bookman Old Style" w:hAnsi="Bookman Old Style" w:cs="Bookman Old Style"/>
          <w:sz w:val="18"/>
          <w:szCs w:val="18"/>
        </w:rPr>
        <w:t>Q15H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057"/>
        <w:gridCol w:w="754"/>
      </w:tblGrid>
      <w:tr w:rsidR="002C32BB">
        <w:trPr>
          <w:trHeight w:hRule="exact" w:val="224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85" w:lineRule="exact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85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79,941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85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9.9%</w:t>
            </w:r>
          </w:p>
        </w:tc>
      </w:tr>
      <w:tr w:rsidR="002C32BB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5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None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656,419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81.2%</w:t>
            </w:r>
          </w:p>
        </w:tc>
      </w:tr>
      <w:tr w:rsidR="002C32BB">
        <w:trPr>
          <w:trHeight w:hRule="exact" w:val="269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1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Some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57,431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2C32BB">
        <w:trPr>
          <w:trHeight w:hRule="exact" w:val="284"/>
        </w:trPr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9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Most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14,840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1.8%</w:t>
            </w:r>
          </w:p>
        </w:tc>
      </w:tr>
    </w:tbl>
    <w:p w:rsidR="002C32BB" w:rsidRDefault="00002D53">
      <w:pPr>
        <w:spacing w:before="20" w:after="0" w:line="240" w:lineRule="auto"/>
        <w:ind w:left="139" w:right="3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54150.263892</w:t>
      </w:r>
    </w:p>
    <w:p w:rsidR="002C32BB" w:rsidRDefault="002C32BB">
      <w:pPr>
        <w:spacing w:before="3" w:after="0" w:line="140" w:lineRule="exact"/>
        <w:rPr>
          <w:sz w:val="14"/>
          <w:szCs w:val="14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305" w:lineRule="auto"/>
        <w:ind w:left="912" w:right="104" w:hanging="81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95" style="position:absolute;left:0;text-align:left;margin-left:412.8pt;margin-top:-.4pt;width:169.45pt;height:.1pt;z-index:-13097;mso-position-horizontal-relative:page" coordorigin="8256,-8" coordsize="3389,2">
            <v:shape id="_x0000_s2196" style="position:absolute;left:8256;top:-8;width:3389;height:2" coordorigin="8256,-8" coordsize="3389,0" path="m8256,-8r3389,e" filled="f" strokeweight=".58pt">
              <v:path arrowok="t"/>
            </v:shape>
            <w10:wrap anchorx="page"/>
          </v:group>
        </w:pict>
      </w:r>
      <w:r>
        <w:pict>
          <v:group id="_x0000_s2193" style="position:absolute;left:0;text-align:left;margin-left:412.8pt;margin-top:26.5pt;width:169.45pt;height:.1pt;z-index:-13096;mso-position-horizontal-relative:page" coordorigin="8256,530" coordsize="3389,2">
            <v:shape id="_x0000_s2194" style="position:absolute;left:8256;top:530;width:3389;height:2" coordorigin="8256,530" coordsize="3389,0" path="m8256,53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CLOSE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FRIENDS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MARIJUANA </w:t>
      </w:r>
      <w:r>
        <w:rPr>
          <w:rFonts w:ascii="Bookman Old Style" w:eastAsia="Bookman Old Style" w:hAnsi="Bookman Old Style" w:cs="Bookman Old Style"/>
          <w:sz w:val="18"/>
          <w:szCs w:val="18"/>
        </w:rPr>
        <w:t>Q15I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tabs>
          <w:tab w:val="left" w:pos="1660"/>
          <w:tab w:val="left" w:pos="2700"/>
        </w:tabs>
        <w:spacing w:before="2" w:after="0" w:line="240" w:lineRule="auto"/>
        <w:ind w:left="-36" w:right="10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135,658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16.7%</w:t>
      </w:r>
    </w:p>
    <w:p w:rsidR="002C32BB" w:rsidRDefault="00002D53">
      <w:pPr>
        <w:tabs>
          <w:tab w:val="left" w:pos="1700"/>
          <w:tab w:val="left" w:pos="2740"/>
        </w:tabs>
        <w:spacing w:before="57" w:after="0" w:line="240" w:lineRule="auto"/>
        <w:ind w:left="893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None</w:t>
      </w:r>
      <w:r>
        <w:rPr>
          <w:rFonts w:ascii="Bookman Old Style" w:eastAsia="Bookman Old Style" w:hAnsi="Bookman Old Style" w:cs="Bookman Old Style"/>
          <w:spacing w:val="-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618,603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76.4%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60" w:bottom="940" w:left="320" w:header="720" w:footer="720" w:gutter="0"/>
          <w:cols w:num="3" w:space="720" w:equalWidth="0">
            <w:col w:w="3777" w:space="376"/>
            <w:col w:w="3310" w:space="530"/>
            <w:col w:w="3467"/>
          </w:cols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9" w:after="0" w:line="280" w:lineRule="exact"/>
        <w:rPr>
          <w:sz w:val="28"/>
          <w:szCs w:val="28"/>
        </w:rPr>
      </w:pPr>
    </w:p>
    <w:p w:rsidR="002C32BB" w:rsidRDefault="00002D53">
      <w:pPr>
        <w:spacing w:before="37" w:after="0" w:line="203" w:lineRule="exact"/>
        <w:ind w:left="4293" w:right="42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91" style="position:absolute;left:0;text-align:left;margin-left:412.8pt;margin-top:20.6pt;width:169.45pt;height:.1pt;z-index:-13095;mso-position-horizontal-relative:page" coordorigin="8256,412" coordsize="3389,2">
            <v:shape id="_x0000_s2192" style="position:absolute;left:8256;top:412;width:3389;height:2" coordorigin="8256,412" coordsize="3389,0" path="m8256,412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50523.967227</w:t>
      </w:r>
    </w:p>
    <w:p w:rsidR="002C32BB" w:rsidRDefault="002C32BB">
      <w:pPr>
        <w:spacing w:before="7" w:after="0" w:line="140" w:lineRule="exact"/>
        <w:rPr>
          <w:sz w:val="14"/>
          <w:szCs w:val="14"/>
        </w:rPr>
      </w:pPr>
    </w:p>
    <w:p w:rsidR="002C32BB" w:rsidRDefault="00002D53">
      <w:pPr>
        <w:spacing w:before="41" w:after="0" w:line="202" w:lineRule="exact"/>
        <w:ind w:left="10026" w:right="137" w:hanging="86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OFFERED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2C32BB" w:rsidRDefault="00002D53">
      <w:pPr>
        <w:spacing w:before="58" w:after="0" w:line="305" w:lineRule="auto"/>
        <w:ind w:left="7984" w:right="10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9" style="position:absolute;left:0;text-align:left;margin-left:412.8pt;margin-top:15.95pt;width:169.45pt;height:.1pt;z-index:-13094;mso-position-horizontal-relative:page" coordorigin="8256,319" coordsize="3389,2">
            <v:shape id="_x0000_s2190" style="position:absolute;left:8256;top:319;width:3389;height:2" coordorigin="8256,319" coordsize="3389,0" path="m8256,319r3389,e" filled="f" strokeweight=".58pt">
              <v:path arrowok="t"/>
            </v:shape>
            <w10:wrap anchorx="page"/>
          </v:group>
        </w:pict>
      </w:r>
      <w:r>
        <w:pict>
          <v:group id="_x0000_s2187" style="position:absolute;left:0;text-align:left;margin-left:412.8pt;margin-top:56.25pt;width:169.45pt;height:.1pt;z-index:-13093;mso-position-horizontal-relative:page" coordorigin="8256,1125" coordsize="3389,2">
            <v:shape id="_x0000_s2188" style="position:absolute;left:8256;top:1125;width:3389;height:2" coordorigin="8256,1125" coordsize="3389,0" path="m8256,112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Q16a                </w:t>
      </w:r>
      <w:r>
        <w:rPr>
          <w:rFonts w:ascii="Bookman Old Style" w:eastAsia="Bookman Old Style" w:hAnsi="Bookman Old Style" w:cs="Bookman Old Style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51,192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6.2%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700,396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84.7%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75,001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9.1%</w:t>
      </w:r>
    </w:p>
    <w:p w:rsidR="002C32BB" w:rsidRDefault="00002D53">
      <w:pPr>
        <w:spacing w:before="32" w:after="0" w:line="240" w:lineRule="auto"/>
        <w:ind w:right="40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36190.844944</w:t>
      </w:r>
    </w:p>
    <w:p w:rsidR="002C32BB" w:rsidRDefault="002C32BB">
      <w:pPr>
        <w:spacing w:after="0"/>
        <w:jc w:val="right"/>
        <w:sectPr w:rsidR="002C32BB">
          <w:type w:val="continuous"/>
          <w:pgSz w:w="12240" w:h="15840"/>
          <w:pgMar w:top="840" w:right="460" w:bottom="940" w:left="320" w:header="720" w:footer="720" w:gutter="0"/>
          <w:cols w:space="720"/>
        </w:sectPr>
      </w:pPr>
    </w:p>
    <w:p w:rsidR="002C32BB" w:rsidRDefault="002C32BB">
      <w:pPr>
        <w:spacing w:before="16"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pgSz w:w="12240" w:h="15840"/>
          <w:pgMar w:top="840" w:right="420" w:bottom="1680" w:left="460" w:header="388" w:footer="1482" w:gutter="0"/>
          <w:cols w:space="720"/>
        </w:sectPr>
      </w:pPr>
    </w:p>
    <w:p w:rsidR="002C32BB" w:rsidRDefault="00002D53">
      <w:pPr>
        <w:spacing w:before="41" w:after="0" w:line="202" w:lineRule="exact"/>
        <w:ind w:left="817" w:right="-49" w:firstLine="557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85" style="position:absolute;left:0;text-align:left;margin-left:28.8pt;margin-top:1.25pt;width:169.45pt;height:.1pt;z-index:-13091;mso-position-horizontal-relative:page" coordorigin="576,25" coordsize="3389,2">
            <v:shape id="_x0000_s2186" style="position:absolute;left:576;top:25;width:3389;height:2" coordorigin="576,25" coordsize="3389,0" path="m576,25r3389,e" filled="f" strokeweight=".58pt">
              <v:path arrowok="t"/>
            </v:shape>
            <w10:wrap anchorx="page"/>
          </v:group>
        </w:pict>
      </w:r>
      <w:r>
        <w:pict>
          <v:group id="_x0000_s2183" style="position:absolute;left:0;text-align:left;margin-left:220.8pt;margin-top:1.25pt;width:169.45pt;height:.1pt;z-index:-13078;mso-position-horizontal-relative:page" coordorigin="4416,25" coordsize="3389,2">
            <v:shape id="_x0000_s2184" style="position:absolute;left:4416;top:25;width:3389;height:2" coordorigin="4416,25" coordsize="3389,0" path="m4416,2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OFFERED </w:t>
      </w:r>
      <w:r>
        <w:rPr>
          <w:rFonts w:ascii="Bookman Old Style" w:eastAsia="Bookman Old Style" w:hAnsi="Bookman Old Style" w:cs="Bookman Old Style"/>
          <w:sz w:val="18"/>
          <w:szCs w:val="18"/>
        </w:rPr>
        <w:t>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2C32BB" w:rsidRDefault="00002D53">
      <w:pPr>
        <w:spacing w:before="58" w:after="0" w:line="305" w:lineRule="auto"/>
        <w:ind w:left="164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81" style="position:absolute;left:0;text-align:left;margin-left:28.8pt;margin-top:15.95pt;width:169.45pt;height:.1pt;z-index:-13090;mso-position-horizontal-relative:page" coordorigin="576,319" coordsize="3389,2">
            <v:shape id="_x0000_s2182" style="position:absolute;left:576;top:319;width:3389;height:2" coordorigin="576,319" coordsize="3389,0" path="m576,319r3389,e" filled="f" strokeweight=".58pt">
              <v:path arrowok="t"/>
            </v:shape>
            <w10:wrap anchorx="page"/>
          </v:group>
        </w:pict>
      </w:r>
      <w:r>
        <w:pict>
          <v:group id="_x0000_s2179" style="position:absolute;left:0;text-align:left;margin-left:28.8pt;margin-top:56.25pt;width:169.45pt;height:.1pt;z-index:-13089;mso-position-horizontal-relative:page" coordorigin="576,1125" coordsize="3389,2">
            <v:shape id="_x0000_s2180" style="position:absolute;left:576;top:1125;width:3389;height:2" coordorigin="576,1125" coordsize="3389,0" path="m576,1125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Q16b               </w:t>
      </w:r>
      <w:r>
        <w:rPr>
          <w:rFonts w:ascii="Bookman Old Style" w:eastAsia="Bookman Old Style" w:hAnsi="Bookman Old Style" w:cs="Bookman Old Style"/>
          <w:spacing w:val="5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74,255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9.1%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706,114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86.9%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32,268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4.0%</w:t>
      </w:r>
    </w:p>
    <w:p w:rsidR="002C32BB" w:rsidRDefault="00002D53">
      <w:pPr>
        <w:spacing w:before="32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50143.501926</w:t>
      </w:r>
    </w:p>
    <w:p w:rsidR="002C32BB" w:rsidRDefault="00002D53">
      <w:pPr>
        <w:spacing w:before="33" w:after="0" w:line="305" w:lineRule="auto"/>
        <w:ind w:right="-52" w:firstLine="4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OFFERED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INHALANTS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Q16h               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82,561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10.4%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665,624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83.7%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46,796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5.9%</w:t>
      </w:r>
    </w:p>
    <w:p w:rsidR="002C32BB" w:rsidRDefault="00002D53">
      <w:pPr>
        <w:spacing w:before="32" w:after="0" w:line="240" w:lineRule="auto"/>
        <w:ind w:left="182" w:right="-20"/>
        <w:rPr>
          <w:rFonts w:ascii="Arial" w:eastAsia="Arial" w:hAnsi="Arial" w:cs="Arial"/>
          <w:sz w:val="18"/>
          <w:szCs w:val="18"/>
        </w:rPr>
      </w:pPr>
      <w:r>
        <w:pict>
          <v:group id="_x0000_s2177" style="position:absolute;left:0;text-align:left;margin-left:220.8pt;margin-top:-40.6pt;width:169.45pt;height:.1pt;z-index:-13077;mso-position-horizontal-relative:page" coordorigin="4416,-812" coordsize="3389,2">
            <v:shape id="_x0000_s2178" style="position:absolute;left:4416;top:-812;width:3389;height:2" coordorigin="4416,-812" coordsize="3389,0" path="m4416,-812r3389,e" filled="f" strokeweight=".58pt">
              <v:path arrowok="t"/>
            </v:shape>
            <w10:wrap anchorx="page"/>
          </v:group>
        </w:pict>
      </w:r>
      <w:r>
        <w:pict>
          <v:group id="_x0000_s2175" style="position:absolute;left:0;text-align:left;margin-left:220.8pt;margin-top:-.3pt;width:169.45pt;height:.1pt;z-index:-13076;mso-position-horizontal-relative:page" coordorigin="4416,-6" coordsize="3389,2">
            <v:shape id="_x0000_s2176" style="position:absolute;left:4416;top:-6;width:3389;height:2" coordorigin="4416,-6" coordsize="3389,0" path="m4416,-6r338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67799.526065</w:t>
      </w:r>
    </w:p>
    <w:p w:rsidR="002C32BB" w:rsidRDefault="00002D53">
      <w:pPr>
        <w:spacing w:before="41" w:after="0" w:line="202" w:lineRule="exact"/>
        <w:ind w:left="1747" w:right="107" w:hanging="174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p w:rsidR="002C32BB" w:rsidRDefault="00002D53">
      <w:pPr>
        <w:spacing w:before="58" w:after="0" w:line="240" w:lineRule="auto"/>
        <w:ind w:left="538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73" style="position:absolute;left:0;text-align:left;margin-left:410.9pt;margin-top:-21pt;width:173.3pt;height:.1pt;z-index:-13067;mso-position-horizontal-relative:page" coordorigin="8218,-420" coordsize="3466,2">
            <v:shape id="_x0000_s2174" style="position:absolute;left:8218;top:-420;width:3466;height:2" coordorigin="8218,-420" coordsize="3466,0" path="m8218,-420r3465,e" filled="f" strokeweight=".58pt">
              <v:path arrowok="t"/>
            </v:shape>
            <w10:wrap anchorx="page"/>
          </v:group>
        </w:pict>
      </w:r>
      <w:r>
        <w:pict>
          <v:group id="_x0000_s2171" style="position:absolute;left:0;text-align:left;margin-left:410.9pt;margin-top:15.95pt;width:173.3pt;height:.1pt;z-index:-13066;mso-position-horizontal-relative:page" coordorigin="8218,319" coordsize="3466,2">
            <v:shape id="_x0000_s2172" style="position:absolute;left:8218;top:319;width:3466;height:2" coordorigin="8218,319" coordsize="3466,0" path="m8218,319r3465,e" filled="f" strokeweight=".58pt">
              <v:path arrowok="t"/>
            </v:shape>
            <w10:wrap anchorx="page"/>
          </v:group>
        </w:pict>
      </w:r>
      <w:r>
        <w:pict>
          <v:shape id="_x0000_s2170" type="#_x0000_t202" style="position:absolute;left:0;text-align:left;margin-left:410.9pt;margin-top:16.6pt;width:174.2pt;height:67.4pt;z-index:-130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4"/>
                    <w:gridCol w:w="1056"/>
                    <w:gridCol w:w="754"/>
                  </w:tblGrid>
                  <w:tr w:rsidR="002C32BB">
                    <w:trPr>
                      <w:trHeight w:hRule="exact" w:val="246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551,168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66.8%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187,469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22.7%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8,800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1.1%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43,425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33,761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4.1%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Q18A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20"/>
            <w:col w:w="3320" w:space="885"/>
            <w:col w:w="3151"/>
          </w:cols>
        </w:sectPr>
      </w:pPr>
    </w:p>
    <w:p w:rsidR="002C32BB" w:rsidRDefault="002C32BB">
      <w:pPr>
        <w:spacing w:before="18" w:after="0" w:line="280" w:lineRule="exact"/>
        <w:rPr>
          <w:sz w:val="28"/>
          <w:szCs w:val="28"/>
        </w:rPr>
      </w:pPr>
    </w:p>
    <w:p w:rsidR="002C32BB" w:rsidRDefault="002C32BB">
      <w:pPr>
        <w:spacing w:after="0"/>
        <w:sectPr w:rsidR="002C32BB">
          <w:type w:val="continuous"/>
          <w:pgSz w:w="12240" w:h="15840"/>
          <w:pgMar w:top="840" w:right="420" w:bottom="940" w:left="460" w:header="720" w:footer="720" w:gutter="0"/>
          <w:cols w:space="720"/>
        </w:sectPr>
      </w:pPr>
    </w:p>
    <w:p w:rsidR="002C32BB" w:rsidRDefault="002C32BB">
      <w:pPr>
        <w:spacing w:after="0" w:line="190" w:lineRule="exact"/>
        <w:rPr>
          <w:sz w:val="19"/>
          <w:szCs w:val="19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70" w:lineRule="atLeast"/>
        <w:ind w:left="164" w:right="-52" w:firstLine="62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8" style="position:absolute;left:0;text-align:left;margin-left:28.8pt;margin-top:2.55pt;width:169.45pt;height:.1pt;z-index:-13088;mso-position-horizontal-relative:page" coordorigin="576,51" coordsize="3389,2">
            <v:shape id="_x0000_s2169" style="position:absolute;left:576;top:51;width:3389;height:2" coordorigin="576,51" coordsize="3389,0" path="m576,51r3389,e" filled="f" strokeweight=".58pt">
              <v:path arrowok="t"/>
            </v:shape>
            <w10:wrap anchorx="page"/>
          </v:group>
        </w:pict>
      </w:r>
      <w:r>
        <w:pict>
          <v:group id="_x0000_s2166" style="position:absolute;left:0;text-align:left;margin-left:28.8pt;margin-top:29.4pt;width:169.45pt;height:.1pt;z-index:-13087;mso-position-horizontal-relative:page" coordorigin="576,588" coordsize="3389,2">
            <v:shape id="_x0000_s2167" style="position:absolute;left:576;top:588;width:3389;height:2" coordorigin="576,588" coordsize="3389,0" path="m576,588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OFFERED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BEER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Q16c                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24,990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3.1% 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649,686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80.8% Yes              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129,441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16.1%</w:t>
      </w:r>
    </w:p>
    <w:p w:rsidR="002C32BB" w:rsidRDefault="00002D53">
      <w:pPr>
        <w:spacing w:before="15" w:after="0" w:line="240" w:lineRule="exact"/>
        <w:rPr>
          <w:sz w:val="24"/>
          <w:szCs w:val="24"/>
        </w:rPr>
      </w:pPr>
      <w:r>
        <w:br w:type="column"/>
      </w:r>
    </w:p>
    <w:p w:rsidR="002C32BB" w:rsidRDefault="00002D53">
      <w:pPr>
        <w:spacing w:after="0" w:line="202" w:lineRule="exact"/>
        <w:ind w:left="2160" w:right="-44" w:hanging="95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4" style="position:absolute;left:0;text-align:left;margin-left:220.8pt;margin-top:-.8pt;width:169.45pt;height:.1pt;z-index:-13075;mso-position-horizontal-relative:page" coordorigin="4416,-16" coordsize="3389,2">
            <v:shape id="_x0000_s2165" style="position:absolute;left:4416;top:-16;width:3389;height:2" coordorigin="4416,-16" coordsize="3389,0" path="m4416,-16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OFFERED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2C32BB" w:rsidRDefault="00002D53">
      <w:pPr>
        <w:spacing w:after="0" w:line="270" w:lineRule="atLeast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2" style="position:absolute;left:0;text-align:left;margin-left:220.8pt;margin-top:16pt;width:169.45pt;height:.1pt;z-index:-13074;mso-position-horizontal-relative:page" coordorigin="4416,320" coordsize="3389,2">
            <v:shape id="_x0000_s2163" style="position:absolute;left:4416;top:320;width:3389;height:2" coordorigin="4416,320" coordsize="3389,0" path="m4416,320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Q16i                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134,400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16.8%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626,973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78.2% Yes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40,050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5.0%</w:t>
      </w:r>
    </w:p>
    <w:p w:rsidR="002C32BB" w:rsidRDefault="00002D53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38158.459026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509" w:right="109" w:hanging="326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60" style="position:absolute;left:0;text-align:left;margin-left:410.9pt;margin-top:-.8pt;width:173.3pt;height:.1pt;z-index:-13065;mso-position-horizontal-relative:page" coordorigin="8218,-16" coordsize="3466,2">
            <v:shape id="_x0000_s2161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SNUFF/CHEWING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TOBACCO</w:t>
      </w:r>
    </w:p>
    <w:p w:rsidR="002C32BB" w:rsidRDefault="00002D53">
      <w:pPr>
        <w:spacing w:before="58" w:after="0" w:line="240" w:lineRule="auto"/>
        <w:ind w:left="7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8" style="position:absolute;left:0;text-align:left;margin-left:410.9pt;margin-top:15.95pt;width:173.3pt;height:.1pt;z-index:-13064;mso-position-horizontal-relative:page" coordorigin="8218,319" coordsize="3466,2">
            <v:shape id="_x0000_s2159" style="position:absolute;left:8218;top:319;width:3466;height:2" coordorigin="8218,319" coordsize="3466,0" path="m8218,319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Q18B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20"/>
            <w:col w:w="3320" w:space="703"/>
            <w:col w:w="3333"/>
          </w:cols>
        </w:sectPr>
      </w:pPr>
    </w:p>
    <w:p w:rsidR="002C32BB" w:rsidRDefault="002C32BB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432"/>
        <w:gridCol w:w="3389"/>
        <w:gridCol w:w="2087"/>
        <w:gridCol w:w="1056"/>
        <w:gridCol w:w="754"/>
      </w:tblGrid>
      <w:tr w:rsidR="002C32BB">
        <w:trPr>
          <w:trHeight w:hRule="exact" w:val="233"/>
        </w:trPr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33" w:after="0" w:line="201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58663.781129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33" w:after="0" w:line="201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Missing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61357.467937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tabs>
                <w:tab w:val="left" w:pos="2240"/>
                <w:tab w:val="left" w:pos="3300"/>
              </w:tabs>
              <w:spacing w:after="0" w:line="153" w:lineRule="exact"/>
              <w:ind w:left="470" w:right="-4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>dangerous</w:t>
            </w:r>
            <w:r>
              <w:rPr>
                <w:rFonts w:ascii="Bookman Old Style" w:eastAsia="Bookman Old Style" w:hAnsi="Bookman Old Style" w:cs="Bookman Old Style"/>
                <w:spacing w:val="-3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545,886</w:t>
            </w:r>
            <w:r>
              <w:rPr>
                <w:rFonts w:ascii="Bookman Old Style" w:eastAsia="Bookman Old Style" w:hAnsi="Bookman Old Style" w:cs="Bookman Old Style"/>
                <w:position w:val="1"/>
                <w:sz w:val="18"/>
                <w:szCs w:val="18"/>
              </w:rPr>
              <w:tab/>
              <w:t>67.4%</w:t>
            </w:r>
          </w:p>
        </w:tc>
      </w:tr>
      <w:tr w:rsidR="002C32BB">
        <w:trPr>
          <w:trHeight w:hRule="exact" w:val="222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90" w:lineRule="exact"/>
              <w:ind w:left="93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90" w:lineRule="exact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148,914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190" w:lineRule="exact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18.4%</w:t>
            </w:r>
          </w:p>
        </w:tc>
      </w:tr>
      <w:tr w:rsidR="002C32BB">
        <w:trPr>
          <w:trHeight w:hRule="exact" w:val="269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5" w:after="0" w:line="240" w:lineRule="auto"/>
              <w:ind w:left="10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5" w:after="0" w:line="240" w:lineRule="auto"/>
              <w:ind w:left="39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9,069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5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2C32BB">
        <w:trPr>
          <w:trHeight w:hRule="exact" w:val="256"/>
        </w:trPr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2C32BB"/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5" w:after="0" w:line="240" w:lineRule="auto"/>
              <w:ind w:left="84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5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54,088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25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6.7%</w:t>
            </w:r>
          </w:p>
        </w:tc>
      </w:tr>
      <w:tr w:rsidR="002C32BB">
        <w:trPr>
          <w:trHeight w:hRule="exact" w:val="238"/>
        </w:trPr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3" w:after="0" w:line="240" w:lineRule="auto"/>
              <w:ind w:left="701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EVER</w:t>
            </w:r>
            <w:r>
              <w:rPr>
                <w:rFonts w:ascii="Bookman Old Style" w:eastAsia="Bookman Old Style" w:hAnsi="Bookman Old Style" w:cs="Bookman Old Style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BEEN</w:t>
            </w: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OFFERED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1"/>
                <w:sz w:val="18"/>
                <w:szCs w:val="18"/>
              </w:rPr>
              <w:t>WINE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2C32BB"/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3" w:after="0" w:line="240" w:lineRule="auto"/>
              <w:ind w:left="41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ALCOHOL</w:t>
            </w:r>
            <w:r>
              <w:rPr>
                <w:rFonts w:ascii="Bookman Old Style" w:eastAsia="Bookman Old Style" w:hAnsi="Bookman Old Style" w:cs="Bookman Old Style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OBTAINED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FROM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8" w:after="0" w:line="207" w:lineRule="exact"/>
              <w:ind w:left="54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8" w:after="0" w:line="207" w:lineRule="exact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52,528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38" w:after="0" w:line="207" w:lineRule="exact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6.5%</w:t>
            </w:r>
          </w:p>
        </w:tc>
      </w:tr>
    </w:tbl>
    <w:p w:rsidR="002C32BB" w:rsidRDefault="002C32BB">
      <w:pPr>
        <w:spacing w:after="0"/>
        <w:sectPr w:rsidR="002C32BB">
          <w:type w:val="continuous"/>
          <w:pgSz w:w="12240" w:h="15840"/>
          <w:pgMar w:top="840" w:right="420" w:bottom="940" w:left="460" w:header="720" w:footer="720" w:gutter="0"/>
          <w:cols w:space="720"/>
        </w:sectPr>
      </w:pPr>
    </w:p>
    <w:p w:rsidR="002C32BB" w:rsidRDefault="00002D53">
      <w:pPr>
        <w:spacing w:after="0" w:line="185" w:lineRule="exact"/>
        <w:ind w:right="-1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lastRenderedPageBreak/>
        <w:t>COOLERS</w:t>
      </w:r>
    </w:p>
    <w:p w:rsidR="002C32BB" w:rsidRDefault="00002D53">
      <w:pPr>
        <w:spacing w:before="57" w:after="0" w:line="305" w:lineRule="auto"/>
        <w:ind w:left="164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6" style="position:absolute;left:0;text-align:left;margin-left:28.8pt;margin-top:15.9pt;width:169.45pt;height:.1pt;z-index:-13086;mso-position-horizontal-relative:page" coordorigin="576,318" coordsize="3389,2">
            <v:shape id="_x0000_s2157" style="position:absolute;left:576;top:318;width:3389;height:2" coordorigin="576,318" coordsize="3389,0" path="m576,318r3389,e" filled="f" strokeweight=".58pt">
              <v:path arrowok="t"/>
            </v:shape>
            <w10:wrap anchorx="page"/>
          </v:group>
        </w:pict>
      </w:r>
      <w:r>
        <w:pict>
          <v:group id="_x0000_s2154" style="position:absolute;left:0;text-align:left;margin-left:28.8pt;margin-top:56.2pt;width:169.45pt;height:.1pt;z-index:-13085;mso-position-horizontal-relative:page" coordorigin="576,1124" coordsize="3389,2">
            <v:shape id="_x0000_s2155" style="position:absolute;left:576;top:1124;width:3389;height:2" coordorigin="576,1124" coordsize="3389,0" path="m576,1124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Q16d               </w:t>
      </w:r>
      <w:r>
        <w:rPr>
          <w:rFonts w:ascii="Bookman Old Style" w:eastAsia="Bookman Old Style" w:hAnsi="Bookman Old Style" w:cs="Bookman Old Style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</w:t>
      </w:r>
      <w:r>
        <w:rPr>
          <w:rFonts w:ascii="Bookman Old Style" w:eastAsia="Bookman Old Style" w:hAnsi="Bookman Old Style" w:cs="Bookman Old Style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113,807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14.2% No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634,985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79.1%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53,523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6.7%</w:t>
      </w:r>
    </w:p>
    <w:p w:rsidR="002C32BB" w:rsidRDefault="00002D53">
      <w:pPr>
        <w:spacing w:before="32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60465.492536</w:t>
      </w:r>
    </w:p>
    <w:p w:rsidR="002C32BB" w:rsidRDefault="00002D53">
      <w:pPr>
        <w:spacing w:after="0" w:line="185" w:lineRule="exact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lastRenderedPageBreak/>
        <w:t>HOME</w:t>
      </w:r>
    </w:p>
    <w:p w:rsidR="002C32BB" w:rsidRDefault="00002D53">
      <w:pPr>
        <w:spacing w:before="57" w:after="0" w:line="305" w:lineRule="auto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52" style="position:absolute;left:0;text-align:left;margin-left:224.15pt;margin-top:15.9pt;width:162.7pt;height:.1pt;z-index:-13073;mso-position-horizontal-relative:page" coordorigin="4483,318" coordsize="3254,2">
            <v:shape id="_x0000_s2153" style="position:absolute;left:4483;top:318;width:3254;height:2" coordorigin="4483,318" coordsize="3254,0" path="m4483,318r3255,e" filled="f" strokeweight=".58pt">
              <v:path arrowok="t"/>
            </v:shape>
            <w10:wrap anchorx="page"/>
          </v:group>
        </w:pict>
      </w:r>
      <w:r>
        <w:pict>
          <v:group id="_x0000_s2150" style="position:absolute;left:0;text-align:left;margin-left:224.15pt;margin-top:56.2pt;width:162.7pt;height:.1pt;z-index:-13072;mso-position-horizontal-relative:page" coordorigin="4483,1124" coordsize="3254,2">
            <v:shape id="_x0000_s2151" style="position:absolute;left:4483;top:1124;width:3254;height:2" coordorigin="4483,1124" coordsize="3254,0" path="m4483,1124r32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Q17a             </w:t>
      </w:r>
      <w:r>
        <w:rPr>
          <w:rFonts w:ascii="Bookman Old Style" w:eastAsia="Bookman Old Style" w:hAnsi="Bookman Old Style" w:cs="Bookman Old Style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Drink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665,404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81.5% 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93,367    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11.4% Yes   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57,503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7.0%</w:t>
      </w:r>
    </w:p>
    <w:p w:rsidR="002C32BB" w:rsidRDefault="00002D53">
      <w:pPr>
        <w:spacing w:before="32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46506.694244</w:t>
      </w:r>
    </w:p>
    <w:p w:rsidR="002C32BB" w:rsidRDefault="00002D53">
      <w:pPr>
        <w:spacing w:before="9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52296.295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2455" w:right="143" w:hanging="245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8" style="position:absolute;left:0;text-align:left;margin-left:410.9pt;margin-top:-49.75pt;width:173.3pt;height:.1pt;z-index:-13063;mso-position-horizontal-relative:page" coordorigin="8218,-995" coordsize="3466,2">
            <v:shape id="_x0000_s2149" style="position:absolute;left:8218;top:-995;width:3466;height:2" coordorigin="8218,-995" coordsize="3466,0" path="m8218,-995r3465,e" filled="f" strokeweight=".58pt">
              <v:path arrowok="t"/>
            </v:shape>
            <w10:wrap anchorx="page"/>
          </v:group>
        </w:pict>
      </w:r>
      <w:r>
        <w:pict>
          <v:group id="_x0000_s2146" style="position:absolute;left:0;text-align:left;margin-left:410.9pt;margin-top:-.8pt;width:173.3pt;height:.1pt;z-index:-13062;mso-position-horizontal-relative:page" coordorigin="8218,-16" coordsize="3466,2">
            <v:shape id="_x0000_s2147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p w:rsidR="002C32BB" w:rsidRDefault="00002D53">
      <w:pPr>
        <w:spacing w:before="58" w:after="0" w:line="207" w:lineRule="exact"/>
        <w:ind w:right="14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Q18C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after="0"/>
        <w:jc w:val="right"/>
        <w:sectPr w:rsidR="002C32BB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87"/>
            <w:col w:w="3185" w:space="923"/>
            <w:col w:w="3181"/>
          </w:cols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6"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type w:val="continuous"/>
          <w:pgSz w:w="12240" w:h="15840"/>
          <w:pgMar w:top="840" w:right="420" w:bottom="940" w:left="460" w:header="720" w:footer="720" w:gutter="0"/>
          <w:cols w:space="720"/>
        </w:sectPr>
      </w:pPr>
    </w:p>
    <w:p w:rsidR="002C32BB" w:rsidRDefault="00002D53">
      <w:pPr>
        <w:spacing w:before="33" w:after="0" w:line="240" w:lineRule="auto"/>
        <w:ind w:left="16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44" style="position:absolute;left:0;text-align:left;margin-left:28.8pt;margin-top:-12.2pt;width:169.45pt;height:.1pt;z-index:-13084;mso-position-horizontal-relative:page" coordorigin="576,-244" coordsize="3389,2">
            <v:shape id="_x0000_s2145" style="position:absolute;left:576;top:-244;width:3389;height:2" coordorigin="576,-244" coordsize="3389,0" path="m576,-244r3389,e" filled="f" strokeweight=".58pt">
              <v:path arrowok="t"/>
            </v:shape>
            <w10:wrap anchorx="page"/>
          </v:group>
        </w:pict>
      </w:r>
      <w:r>
        <w:pict>
          <v:shape id="_x0000_s2143" type="#_x0000_t202" style="position:absolute;left:0;text-align:left;margin-left:61.85pt;margin-top:-37.35pt;width:523.25pt;height:64.2pt;z-index:-130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6"/>
                    <w:gridCol w:w="3735"/>
                    <w:gridCol w:w="1674"/>
                    <w:gridCol w:w="1056"/>
                    <w:gridCol w:w="754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698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C32BB" w:rsidRDefault="002C32BB"/>
                    </w:tc>
                    <w:tc>
                      <w:tcPr>
                        <w:tcW w:w="167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8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8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422,828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8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53.0%</w:t>
                        </w:r>
                      </w:p>
                    </w:tc>
                  </w:tr>
                  <w:tr w:rsidR="002C32BB">
                    <w:trPr>
                      <w:trHeight w:hRule="exact" w:val="256"/>
                    </w:trPr>
                    <w:tc>
                      <w:tcPr>
                        <w:tcW w:w="698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2C32BB"/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250,844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31.4%</w:t>
                        </w:r>
                      </w:p>
                    </w:tc>
                  </w:tr>
                  <w:tr w:rsidR="002C32BB">
                    <w:trPr>
                      <w:trHeight w:hRule="exact" w:val="282"/>
                    </w:trPr>
                    <w:tc>
                      <w:tcPr>
                        <w:tcW w:w="3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BEEN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OFFERED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1"/>
                            <w:sz w:val="18"/>
                            <w:szCs w:val="18"/>
                          </w:rPr>
                          <w:t>WINE</w:t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8" w:lineRule="exact"/>
                          <w:ind w:left="3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ALCOHOL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OBTAINED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FROM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1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1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42,411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1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5.3%</w:t>
                        </w:r>
                      </w:p>
                    </w:tc>
                  </w:tr>
                  <w:tr w:rsidR="002C32BB">
                    <w:trPr>
                      <w:trHeight w:hRule="exact" w:val="256"/>
                    </w:trPr>
                    <w:tc>
                      <w:tcPr>
                        <w:tcW w:w="32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0" w:lineRule="exact"/>
                          <w:ind w:left="84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 xml:space="preserve">Frequency 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Percent</w:t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133" w:lineRule="exact"/>
                          <w:ind w:left="237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position w:val="1"/>
                            <w:sz w:val="18"/>
                            <w:szCs w:val="18"/>
                          </w:rPr>
                          <w:t>FRIENDS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68,534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8.6%</w:t>
                        </w:r>
                      </w:p>
                    </w:tc>
                  </w:tr>
                  <w:tr w:rsidR="002C32BB">
                    <w:trPr>
                      <w:trHeight w:hRule="exact" w:val="238"/>
                    </w:trPr>
                    <w:tc>
                      <w:tcPr>
                        <w:tcW w:w="324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tabs>
                            <w:tab w:val="left" w:pos="1200"/>
                            <w:tab w:val="left" w:pos="2240"/>
                          </w:tabs>
                          <w:spacing w:before="2" w:after="0" w:line="240" w:lineRule="auto"/>
                          <w:ind w:left="-1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36,997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ab/>
                          <w:t>4.7%</w:t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tabs>
                            <w:tab w:val="left" w:pos="1360"/>
                          </w:tabs>
                          <w:spacing w:after="0" w:line="146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>Q17b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position w:val="1"/>
                            <w:sz w:val="18"/>
                            <w:szCs w:val="18"/>
                          </w:rPr>
                          <w:tab/>
                          <w:t xml:space="preserve">Frequency 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position w:val="1"/>
                            <w:sz w:val="18"/>
                            <w:szCs w:val="18"/>
                          </w:rPr>
                          <w:t>Percent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1" w:after="0" w:line="207" w:lineRule="exact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1" w:after="0" w:line="207" w:lineRule="exact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13,286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31" w:after="0" w:line="207" w:lineRule="exact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1.7%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>Q16e</w:t>
      </w:r>
    </w:p>
    <w:p w:rsidR="002C32BB" w:rsidRDefault="00002D53">
      <w:pPr>
        <w:spacing w:before="57" w:after="0" w:line="240" w:lineRule="auto"/>
        <w:ind w:left="164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41" style="position:absolute;left:0;text-align:left;margin-left:28.8pt;margin-top:2.45pt;width:169.45pt;height:.1pt;z-index:-13083;mso-position-horizontal-relative:page" coordorigin="576,49" coordsize="3389,2">
            <v:shape id="_x0000_s2142" style="position:absolute;left:576;top:49;width:3389;height:2" coordorigin="576,49" coordsize="3389,0" path="m576,4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8"/>
          <w:sz w:val="18"/>
          <w:szCs w:val="18"/>
        </w:rPr>
        <w:t>Never</w:t>
      </w:r>
    </w:p>
    <w:p w:rsidR="002C32BB" w:rsidRDefault="00002D53">
      <w:pPr>
        <w:tabs>
          <w:tab w:val="left" w:pos="1860"/>
          <w:tab w:val="left" w:pos="2900"/>
          <w:tab w:val="left" w:pos="3000"/>
        </w:tabs>
        <w:spacing w:before="57" w:after="0" w:line="322" w:lineRule="auto"/>
        <w:ind w:left="148" w:right="-36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39" style="position:absolute;left:0;text-align:left;margin-left:28.8pt;margin-top:29.35pt;width:169.45pt;height:.1pt;z-index:-13082;mso-position-horizontal-relative:page" coordorigin="576,587" coordsize="3389,2">
            <v:shape id="_x0000_s2140" style="position:absolute;left:576;top:587;width:3389;height:2" coordorigin="576,587" coordsize="3389,0" path="m576,587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682,401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86.2% 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86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>71,963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9.1%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71420.117922</w:t>
      </w:r>
    </w:p>
    <w:p w:rsidR="002C32BB" w:rsidRDefault="00002D53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tabs>
          <w:tab w:val="left" w:pos="1560"/>
          <w:tab w:val="left" w:pos="1660"/>
          <w:tab w:val="left" w:pos="2600"/>
        </w:tabs>
        <w:spacing w:after="0" w:line="316" w:lineRule="auto"/>
        <w:ind w:left="-16" w:right="-36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137" style="position:absolute;left:0;text-align:left;margin-left:224.15pt;margin-top:-.4pt;width:162.7pt;height:.1pt;z-index:-13071;mso-position-horizontal-relative:page" coordorigin="4483,-8" coordsize="3254,2">
            <v:shape id="_x0000_s2138" style="position:absolute;left:4483;top:-8;width:3254;height:2" coordorigin="4483,-8" coordsize="3254,0" path="m4483,-8r3255,e" filled="f" strokeweight=".58pt">
              <v:path arrowok="t"/>
            </v:shape>
            <w10:wrap anchorx="page"/>
          </v:group>
        </w:pict>
      </w:r>
      <w:r>
        <w:pict>
          <v:group id="_x0000_s2135" style="position:absolute;left:0;text-align:left;margin-left:224.15pt;margin-top:39.95pt;width:162.7pt;height:.1pt;z-index:-13070;mso-position-horizontal-relative:page" coordorigin="4483,799" coordsize="3254,2">
            <v:shape id="_x0000_s2136" style="position:absolute;left:4483;top:799;width:3254;height:2" coordorigin="4483,799" coordsize="3254,0" path="m4483,799r32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Drink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656,823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82.1% 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123,901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15.5% Yes</w:t>
      </w:r>
      <w:r>
        <w:rPr>
          <w:rFonts w:ascii="Bookman Old Style" w:eastAsia="Bookman Old Style" w:hAnsi="Bookman Old Style" w:cs="Bookman Old Style"/>
          <w:spacing w:val="-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19,375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2.4%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62681.750439</w:t>
      </w:r>
    </w:p>
    <w:p w:rsidR="002C32BB" w:rsidRDefault="00002D5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9" w:after="0" w:line="220" w:lineRule="exact"/>
      </w:pPr>
    </w:p>
    <w:p w:rsidR="002C32BB" w:rsidRDefault="00002D5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2133" style="position:absolute;margin-left:410.9pt;margin-top:-1.9pt;width:173.3pt;height:.1pt;z-index:-13061;mso-position-horizontal-relative:page" coordorigin="8218,-38" coordsize="3466,2">
            <v:shape id="_x0000_s2134" style="position:absolute;left:8218;top:-38;width:3466;height:2" coordorigin="8218,-38" coordsize="3466,0" path="m8218,-38r346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64876.717177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1680" w:right="112" w:hanging="1498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31" style="position:absolute;left:0;text-align:left;margin-left:410.9pt;margin-top:-.8pt;width:173.3pt;height:.1pt;z-index:-13060;mso-position-horizontal-relative:page" coordorigin="8218,-16" coordsize="3466,2">
            <v:shape id="_x0000_s2132" style="position:absolute;left:8218;top:-16;width:3466;height:2" coordorigin="8218,-16" coordsize="3466,0" path="m821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USE 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COOLERS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87"/>
            <w:col w:w="3185" w:space="770"/>
            <w:col w:w="3334"/>
          </w:cols>
        </w:sectPr>
      </w:pPr>
    </w:p>
    <w:p w:rsidR="002C32BB" w:rsidRDefault="00002D53">
      <w:pPr>
        <w:tabs>
          <w:tab w:val="left" w:pos="4020"/>
          <w:tab w:val="left" w:pos="7260"/>
        </w:tabs>
        <w:spacing w:before="97" w:after="0" w:line="207" w:lineRule="exact"/>
        <w:ind w:left="56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29" style="position:absolute;left:0;text-align:left;margin-left:28.8pt;margin-top:4.45pt;width:169.45pt;height:.1pt;z-index:-13081;mso-position-horizontal-relative:page" coordorigin="576,89" coordsize="3389,2">
            <v:shape id="_x0000_s2130" style="position:absolute;left:576;top:89;width:3389;height:2" coordorigin="576,89" coordsize="3389,0" path="m576,8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EVER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OFFERED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:rsidR="002C32BB" w:rsidRDefault="00002D53">
      <w:pPr>
        <w:spacing w:before="58" w:after="0" w:line="240" w:lineRule="auto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Q18D</w:t>
      </w:r>
      <w:r>
        <w:rPr>
          <w:rFonts w:ascii="Bookman Old Style" w:eastAsia="Bookman Old Style" w:hAnsi="Bookman Old Style" w:cs="Bookman Old Style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20" w:bottom="940" w:left="460" w:header="720" w:footer="720" w:gutter="0"/>
          <w:cols w:num="2" w:space="720" w:equalWidth="0">
            <w:col w:w="7278" w:space="1459"/>
            <w:col w:w="2623"/>
          </w:cols>
        </w:sectPr>
      </w:pPr>
    </w:p>
    <w:p w:rsidR="002C32BB" w:rsidRDefault="00002D53">
      <w:pPr>
        <w:spacing w:before="62" w:after="0" w:line="305" w:lineRule="auto"/>
        <w:ind w:left="164"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27" style="position:absolute;left:0;text-align:left;margin-left:28.8pt;margin-top:16.15pt;width:169.45pt;height:.1pt;z-index:-13080;mso-position-horizontal-relative:page" coordorigin="576,323" coordsize="3389,2">
            <v:shape id="_x0000_s2128" style="position:absolute;left:576;top:323;width:3389;height:2" coordorigin="576,323" coordsize="3389,0" path="m576,323r3389,e" filled="f" strokeweight=".58pt">
              <v:path arrowok="t"/>
            </v:shape>
            <w10:wrap anchorx="page"/>
          </v:group>
        </w:pict>
      </w:r>
      <w:r>
        <w:pict>
          <v:group id="_x0000_s2125" style="position:absolute;left:0;text-align:left;margin-left:28.8pt;margin-top:56.45pt;width:169.45pt;height:.1pt;z-index:-13079;mso-position-horizontal-relative:page" coordorigin="576,1129" coordsize="3389,2">
            <v:shape id="_x0000_s2126" style="position:absolute;left:576;top:1129;width:3389;height:2" coordorigin="576,1129" coordsize="3389,0" path="m576,1129r3389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Q16f                </w:t>
      </w:r>
      <w:r>
        <w:rPr>
          <w:rFonts w:ascii="Bookman Old Style" w:eastAsia="Bookman Old Style" w:hAnsi="Bookman Old Style" w:cs="Bookman Old Style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of       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78,462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9.8% 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669,666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84.0% Yes   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48,705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6.1%</w:t>
      </w:r>
    </w:p>
    <w:p w:rsidR="002C32BB" w:rsidRDefault="00002D53">
      <w:pPr>
        <w:spacing w:before="32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65947.607079</w:t>
      </w:r>
    </w:p>
    <w:p w:rsidR="002C32BB" w:rsidRDefault="00002D53">
      <w:pPr>
        <w:spacing w:before="3" w:after="0" w:line="202" w:lineRule="exact"/>
        <w:ind w:left="1354" w:right="-52" w:hanging="422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IS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ALCOHOL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OBTAINED </w:t>
      </w:r>
      <w:r>
        <w:rPr>
          <w:rFonts w:ascii="Bookman Old Style" w:eastAsia="Bookman Old Style" w:hAnsi="Bookman Old Style" w:cs="Bookman Old Style"/>
          <w:sz w:val="18"/>
          <w:szCs w:val="18"/>
        </w:rPr>
        <w:t>SOMEWHERE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ELSE</w:t>
      </w:r>
    </w:p>
    <w:p w:rsidR="002C32BB" w:rsidRDefault="00002D53">
      <w:pPr>
        <w:spacing w:before="58" w:after="0" w:line="305" w:lineRule="auto"/>
        <w:ind w:right="-5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23" style="position:absolute;left:0;text-align:left;margin-left:224.15pt;margin-top:15.95pt;width:162.7pt;height:.1pt;z-index:-13069;mso-position-horizontal-relative:page" coordorigin="4483,319" coordsize="3254,2">
            <v:shape id="_x0000_s2124" style="position:absolute;left:4483;top:319;width:3254;height:2" coordorigin="4483,319" coordsize="3254,0" path="m4483,319r3255,e" filled="f" strokeweight=".58pt">
              <v:path arrowok="t"/>
            </v:shape>
            <w10:wrap anchorx="page"/>
          </v:group>
        </w:pict>
      </w:r>
      <w:r>
        <w:pict>
          <v:group id="_x0000_s2121" style="position:absolute;left:0;text-align:left;margin-left:224.15pt;margin-top:56.25pt;width:162.7pt;height:.1pt;z-index:-13068;mso-position-horizontal-relative:page" coordorigin="4483,1125" coordsize="3254,2">
            <v:shape id="_x0000_s2122" style="position:absolute;left:4483;top:1125;width:3254;height:2" coordorigin="4483,1125" coordsize="3254,0" path="m4483,1125r325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Q17c             </w:t>
      </w:r>
      <w:r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Drink     </w:t>
      </w:r>
      <w:r>
        <w:rPr>
          <w:rFonts w:ascii="Bookman Old Style" w:eastAsia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653,273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81.0% No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107,257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13.3% Yes                       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46,265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5.7%</w:t>
      </w:r>
    </w:p>
    <w:p w:rsidR="002C32BB" w:rsidRDefault="00002D53">
      <w:pPr>
        <w:spacing w:before="32" w:after="0" w:line="240" w:lineRule="auto"/>
        <w:ind w:left="1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55985.20881</w:t>
      </w:r>
    </w:p>
    <w:p w:rsidR="002C32BB" w:rsidRDefault="00002D53">
      <w:pPr>
        <w:spacing w:before="2" w:after="0" w:line="20" w:lineRule="exact"/>
        <w:rPr>
          <w:sz w:val="2"/>
          <w:szCs w:val="2"/>
        </w:rPr>
      </w:pPr>
      <w:r>
        <w:br w:type="column"/>
      </w:r>
    </w:p>
    <w:tbl>
      <w:tblPr>
        <w:tblW w:w="0" w:type="auto"/>
        <w:tblInd w:w="-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1056"/>
        <w:gridCol w:w="754"/>
      </w:tblGrid>
      <w:tr w:rsidR="002C32BB">
        <w:trPr>
          <w:trHeight w:hRule="exact" w:val="253"/>
        </w:trPr>
        <w:tc>
          <w:tcPr>
            <w:tcW w:w="16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420,162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before="2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52.2%</w:t>
            </w:r>
          </w:p>
        </w:tc>
      </w:tr>
      <w:tr w:rsidR="002C32BB">
        <w:trPr>
          <w:trHeight w:hRule="exact" w:val="26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51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Dangerous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176,409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21.9%</w:t>
            </w:r>
          </w:p>
        </w:tc>
      </w:tr>
      <w:tr w:rsidR="002C32BB">
        <w:trPr>
          <w:trHeight w:hRule="exact" w:val="26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6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all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33,957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4.2%</w:t>
            </w:r>
          </w:p>
        </w:tc>
      </w:tr>
      <w:tr w:rsidR="002C32BB">
        <w:trPr>
          <w:trHeight w:hRule="exact" w:val="26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4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82,456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10.3%</w:t>
            </w:r>
          </w:p>
        </w:tc>
      </w:tr>
      <w:tr w:rsidR="002C32BB">
        <w:trPr>
          <w:trHeight w:hRule="exact" w:val="284"/>
        </w:trPr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91,206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6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11.3%</w:t>
            </w:r>
          </w:p>
        </w:tc>
      </w:tr>
    </w:tbl>
    <w:p w:rsidR="002C32BB" w:rsidRDefault="00002D53">
      <w:pPr>
        <w:spacing w:before="2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58591.614225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420" w:bottom="940" w:left="460" w:header="720" w:footer="720" w:gutter="0"/>
          <w:cols w:num="3" w:space="720" w:equalWidth="0">
            <w:col w:w="3484" w:space="587"/>
            <w:col w:w="3187" w:space="769"/>
            <w:col w:w="3333"/>
          </w:cols>
        </w:sectPr>
      </w:pPr>
    </w:p>
    <w:p w:rsidR="002C32BB" w:rsidRDefault="00002D53">
      <w:pPr>
        <w:spacing w:before="10" w:after="0" w:line="202" w:lineRule="exact"/>
        <w:ind w:left="3024" w:right="-20" w:hanging="248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19" style="position:absolute;left:0;text-align:left;margin-left:26.9pt;margin-top:-.3pt;width:173.3pt;height:.1pt;z-index:-13057;mso-position-horizontal-relative:page" coordorigin="538,-6" coordsize="3466,2">
            <v:shape id="_x0000_s2120" style="position:absolute;left:538;top:-6;width:3466;height:2" coordorigin="538,-6" coordsize="3466,0" path="m538,-6r3465,e" filled="f" strokeweight=".58pt">
              <v:path arrowok="t"/>
            </v:shape>
            <w10:wrap anchorx="page"/>
          </v:group>
        </w:pict>
      </w:r>
      <w:r>
        <w:pict>
          <v:group id="_x0000_s2117" style="position:absolute;left:0;text-align:left;margin-left:242.9pt;margin-top:-.3pt;width:125.75pt;height:.1pt;z-index:-13049;mso-position-horizontal-relative:page" coordorigin="4858,-6" coordsize="2515,2">
            <v:shape id="_x0000_s2118" style="position:absolute;left:4858;top:-6;width:2515;height:2" coordorigin="4858,-6" coordsize="2515,0" path="m4858,-6r2515,e" filled="f" strokeweight=".58pt">
              <v:path arrowok="t"/>
            </v:shape>
            <w10:wrap anchorx="page"/>
          </v:group>
        </w:pict>
      </w:r>
      <w:r>
        <w:pict>
          <v:group id="_x0000_s2115" style="position:absolute;left:0;text-align:left;margin-left:426.7pt;margin-top:-.3pt;width:141.6pt;height:.1pt;z-index:-13037;mso-position-horizontal-relative:page" coordorigin="8534,-6" coordsize="2832,2">
            <v:shape id="_x0000_s2116" style="position:absolute;left:8534;top:-6;width:2832;height:2" coordorigin="8534,-6" coordsize="2832,0" path="m8534,-6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WINE</w:t>
      </w:r>
    </w:p>
    <w:p w:rsidR="002C32BB" w:rsidRDefault="00002D53">
      <w:pPr>
        <w:spacing w:before="58" w:after="0" w:line="240" w:lineRule="auto"/>
        <w:ind w:right="-1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114" type="#_x0000_t202" style="position:absolute;left:0;text-align:left;margin-left:27.75pt;margin-top:16.25pt;width:341.8pt;height:24.95pt;z-index:-130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56"/>
                    <w:gridCol w:w="1056"/>
                    <w:gridCol w:w="754"/>
                    <w:gridCol w:w="836"/>
                    <w:gridCol w:w="632"/>
                    <w:gridCol w:w="1147"/>
                    <w:gridCol w:w="754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6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8" w:lineRule="exact"/>
                          <w:ind w:left="4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8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423,890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8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52.9%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2C32BB"/>
                    </w:tc>
                    <w:tc>
                      <w:tcPr>
                        <w:tcW w:w="632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8" w:lineRule="exact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8" w:lineRule="exact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431,539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8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55.2%</w:t>
                        </w:r>
                      </w:p>
                    </w:tc>
                  </w:tr>
                  <w:tr w:rsidR="002C32BB">
                    <w:trPr>
                      <w:trHeight w:hRule="exact" w:val="246"/>
                    </w:trPr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01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225,221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28.1%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2C32BB"/>
                    </w:tc>
                    <w:tc>
                      <w:tcPr>
                        <w:tcW w:w="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7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349,672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44.8%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Q18E</w:t>
      </w:r>
      <w:r>
        <w:rPr>
          <w:rFonts w:ascii="Bookman Old Style" w:eastAsia="Bookman Old Style" w:hAnsi="Bookman Old Style" w:cs="Bookman Old Style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before="10" w:after="0" w:line="202" w:lineRule="exact"/>
        <w:ind w:left="634" w:right="-52" w:hanging="403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DRUG/ALC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VISITOR</w:t>
      </w:r>
      <w:r>
        <w:rPr>
          <w:rFonts w:ascii="Bookman Old Style" w:eastAsia="Bookman Old Style" w:hAnsi="Bookman Old Style" w:cs="Bookman Old Style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CLASS</w:t>
      </w:r>
    </w:p>
    <w:p w:rsidR="002C32BB" w:rsidRDefault="00002D53">
      <w:pPr>
        <w:spacing w:before="58" w:after="0" w:line="240" w:lineRule="auto"/>
        <w:ind w:right="-6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Q19b</w:t>
      </w:r>
      <w:r>
        <w:rPr>
          <w:rFonts w:ascii="Bookman Old Style" w:eastAsia="Bookman Old Style" w:hAnsi="Bookman Old Style" w:cs="Bookman Old Style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before="10" w:after="0" w:line="202" w:lineRule="exact"/>
        <w:ind w:left="189" w:right="135" w:firstLine="66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WINE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 xml:space="preserve">COOLERS, </w:t>
      </w: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2C32BB" w:rsidRDefault="00002D53">
      <w:pPr>
        <w:spacing w:before="58" w:after="0" w:line="207" w:lineRule="exact"/>
        <w:ind w:left="-47" w:right="1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12" style="position:absolute;left:0;text-align:left;margin-left:426.7pt;margin-top:15.95pt;width:141.6pt;height:.1pt;z-index:-13036;mso-position-horizontal-relative:page" coordorigin="8534,319" coordsize="2832,2">
            <v:shape id="_x0000_s2113" style="position:absolute;left:8534;top:319;width:2832;height:2" coordorigin="8534,319" coordsize="2832,0" path="m8534,319r2832,e" filled="f" strokeweight=".58pt">
              <v:path arrowok="t"/>
            </v:shape>
            <w10:wrap anchorx="page"/>
          </v:group>
        </w:pict>
      </w:r>
      <w:r>
        <w:pict>
          <v:shape id="_x0000_s2111" type="#_x0000_t202" style="position:absolute;left:0;text-align:left;margin-left:426.7pt;margin-top:16.6pt;width:142.5pt;height:54pt;z-index:-130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0"/>
                    <w:gridCol w:w="1056"/>
                    <w:gridCol w:w="754"/>
                  </w:tblGrid>
                  <w:tr w:rsidR="002C32BB">
                    <w:trPr>
                      <w:trHeight w:hRule="exact" w:val="246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771,373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95.6%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20,131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2.5%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7,414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0.9%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8,112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1.0%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Q20b</w:t>
      </w:r>
      <w:r>
        <w:rPr>
          <w:rFonts w:ascii="Bookman Old Style" w:eastAsia="Bookman Old Style" w:hAnsi="Bookman Old Style" w:cs="Bookman Old Style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after="0"/>
        <w:jc w:val="right"/>
        <w:sectPr w:rsidR="002C32BB">
          <w:headerReference w:type="default" r:id="rId27"/>
          <w:pgSz w:w="12240" w:h="15840"/>
          <w:pgMar w:top="1080" w:right="740" w:bottom="1680" w:left="420" w:header="388" w:footer="1482" w:gutter="0"/>
          <w:cols w:num="3" w:space="720" w:equalWidth="0">
            <w:col w:w="3560" w:space="926"/>
            <w:col w:w="2445" w:space="1558"/>
            <w:col w:w="2591"/>
          </w:cols>
        </w:sectPr>
      </w:pPr>
    </w:p>
    <w:p w:rsidR="002C32BB" w:rsidRDefault="002C32BB">
      <w:pPr>
        <w:spacing w:before="5" w:after="0" w:line="160" w:lineRule="exact"/>
        <w:rPr>
          <w:sz w:val="16"/>
          <w:szCs w:val="16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2C32BB" w:rsidRDefault="00002D53">
      <w:pPr>
        <w:tabs>
          <w:tab w:val="left" w:pos="1720"/>
          <w:tab w:val="left" w:pos="2020"/>
          <w:tab w:val="left" w:pos="2780"/>
          <w:tab w:val="left" w:pos="3080"/>
        </w:tabs>
        <w:spacing w:before="33" w:after="0" w:line="305" w:lineRule="auto"/>
        <w:ind w:left="220" w:right="-19" w:firstLine="49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109" style="position:absolute;left:0;text-align:left;margin-left:26.9pt;margin-top:41.6pt;width:173.3pt;height:.1pt;z-index:-13056;mso-position-horizontal-relative:page" coordorigin="538,832" coordsize="3466,2">
            <v:shape id="_x0000_s2110" style="position:absolute;left:538;top:832;width:3466;height:2" coordorigin="538,832" coordsize="3466,0" path="m538,832r3465,e" filled="f" strokeweight=".58pt">
              <v:path arrowok="t"/>
            </v:shape>
            <w10:wrap anchorx="page"/>
          </v:group>
        </w:pict>
      </w:r>
      <w:r>
        <w:pict>
          <v:group id="_x0000_s2107" style="position:absolute;left:0;text-align:left;margin-left:242.9pt;margin-top:1.25pt;width:125.75pt;height:.1pt;z-index:-13048;mso-position-horizontal-relative:page" coordorigin="4858,25" coordsize="2515,2">
            <v:shape id="_x0000_s2108" style="position:absolute;left:4858;top:25;width:2515;height:2" coordorigin="4858,25" coordsize="2515,0" path="m4858,25r251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spacing w:val="-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51,049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6.4% 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>Don't</w:t>
      </w:r>
      <w:proofErr w:type="gramEnd"/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spacing w:val="-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78,049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9.7% Never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heard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spacing w:val="-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22,443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2.8%</w:t>
      </w:r>
    </w:p>
    <w:p w:rsidR="002C32BB" w:rsidRDefault="00002D53">
      <w:pPr>
        <w:spacing w:before="32" w:after="0" w:line="240" w:lineRule="auto"/>
        <w:ind w:left="3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62128.946694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2774" w:right="-20" w:hanging="223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5" style="position:absolute;left:0;text-align:left;margin-left:26.9pt;margin-top:-.8pt;width:173.3pt;height:.1pt;z-index:-13055;mso-position-horizontal-relative:page" coordorigin="538,-16" coordsize="3466,2">
            <v:shape id="_x0000_s2106" style="position:absolute;left:538;top:-16;width:3466;height:2" coordorigin="538,-16" coordsize="3466,0" path="m53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LIQUOR</w:t>
      </w:r>
    </w:p>
    <w:p w:rsidR="002C32BB" w:rsidRDefault="00002D53">
      <w:pPr>
        <w:spacing w:before="58" w:after="0" w:line="240" w:lineRule="auto"/>
        <w:ind w:right="-1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Q18F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spacing w:before="63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81569.316002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614" w:right="120" w:hanging="134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3" style="position:absolute;left:0;text-align:left;margin-left:242.9pt;margin-top:-.8pt;width:125.3pt;height:.1pt;z-index:-13047;mso-position-horizontal-relative:page" coordorigin="4858,-16" coordsize="2506,2">
            <v:shape id="_x0000_s2104" style="position:absolute;left:4858;top:-16;width:2506;height:2" coordorigin="4858,-16" coordsize="2506,0" path="m4858,-16r25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DRUG/ALC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ASSEMBLY</w:t>
      </w:r>
      <w:r>
        <w:rPr>
          <w:rFonts w:ascii="Bookman Old Style" w:eastAsia="Bookman Old Style" w:hAnsi="Bookman Old Style" w:cs="Bookman Old Style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>PROGRAM</w:t>
      </w:r>
    </w:p>
    <w:p w:rsidR="002C32BB" w:rsidRDefault="00002D53">
      <w:pPr>
        <w:spacing w:before="58" w:after="0" w:line="305" w:lineRule="auto"/>
        <w:ind w:left="259" w:right="1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101" style="position:absolute;left:0;text-align:left;margin-left:242.9pt;margin-top:15.95pt;width:125.3pt;height:.1pt;z-index:-13046;mso-position-horizontal-relative:page" coordorigin="4858,319" coordsize="2506,2">
            <v:shape id="_x0000_s2102" style="position:absolute;left:4858;top:319;width:2506;height:2" coordorigin="4858,319" coordsize="2506,0" path="m4858,319r2505,e" filled="f" strokeweight=".58pt">
              <v:path arrowok="t"/>
            </v:shape>
            <w10:wrap anchorx="page"/>
          </v:group>
        </w:pict>
      </w:r>
      <w:r>
        <w:pict>
          <v:group id="_x0000_s2099" style="position:absolute;left:0;text-align:left;margin-left:242.9pt;margin-top:42.85pt;width:125.3pt;height:.1pt;z-index:-13045;mso-position-horizontal-relative:page" coordorigin="4858,857" coordsize="2506,2">
            <v:shape id="_x0000_s2100" style="position:absolute;left:4858;top:857;width:2506;height:2" coordorigin="4858,857" coordsize="2506,0" path="m4858,857r25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Q19c 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  <w:proofErr w:type="gramEnd"/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355,693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45.5% Yes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426,056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54.5%</w:t>
      </w:r>
    </w:p>
    <w:p w:rsidR="002C32BB" w:rsidRDefault="00002D53">
      <w:pPr>
        <w:spacing w:before="32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81031.837272</w:t>
      </w:r>
    </w:p>
    <w:p w:rsidR="002C32BB" w:rsidRDefault="00002D5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2" w:after="0" w:line="200" w:lineRule="exact"/>
        <w:rPr>
          <w:sz w:val="20"/>
          <w:szCs w:val="20"/>
        </w:rPr>
      </w:pPr>
    </w:p>
    <w:p w:rsidR="002C32BB" w:rsidRDefault="00002D53">
      <w:pPr>
        <w:spacing w:after="0" w:line="240" w:lineRule="auto"/>
        <w:ind w:left="-47" w:right="12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55749.903099</w:t>
      </w:r>
    </w:p>
    <w:p w:rsidR="002C32BB" w:rsidRDefault="002C32BB">
      <w:pPr>
        <w:spacing w:before="1" w:after="0" w:line="150" w:lineRule="exact"/>
        <w:rPr>
          <w:sz w:val="15"/>
          <w:szCs w:val="15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612" w:right="134" w:firstLine="165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7" style="position:absolute;left:0;text-align:left;margin-left:426.7pt;margin-top:-.8pt;width:141.6pt;height:.1pt;z-index:-13035;mso-position-horizontal-relative:page" coordorigin="8534,-16" coordsize="2832,2">
            <v:shape id="_x0000_s2098" style="position:absolute;left:8534;top:-16;width:2832;height:2" coordorigin="8534,-16" coordsize="2832,0" path="m8534,-16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WINE, </w:t>
      </w: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2C32BB" w:rsidRDefault="00002D53">
      <w:pPr>
        <w:spacing w:before="58" w:after="0" w:line="207" w:lineRule="exact"/>
        <w:ind w:right="14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shape id="_x0000_s2096" type="#_x0000_t202" style="position:absolute;left:0;text-align:left;margin-left:426.7pt;margin-top:16.25pt;width:142.5pt;height:54.35pt;z-index:-130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0"/>
                    <w:gridCol w:w="1056"/>
                    <w:gridCol w:w="754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04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336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8"/>
                            <w:sz w:val="18"/>
                            <w:szCs w:val="18"/>
                          </w:rPr>
                          <w:t>Never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750,580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93.0%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5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2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36,312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4.5%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3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10,707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1.3%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3+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9"/>
                            <w:sz w:val="18"/>
                            <w:szCs w:val="18"/>
                          </w:rPr>
                          <w:t>times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39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9,758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1.2%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Q20c</w:t>
      </w:r>
      <w:r>
        <w:rPr>
          <w:rFonts w:ascii="Bookman Old Style" w:eastAsia="Bookman Old Style" w:hAnsi="Bookman Old Style" w:cs="Bookman Old Style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2C32BB">
      <w:pPr>
        <w:spacing w:after="0"/>
        <w:jc w:val="right"/>
        <w:sectPr w:rsidR="002C32BB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557" w:space="669"/>
            <w:col w:w="2867" w:space="973"/>
            <w:col w:w="3014"/>
          </w:cols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5" w:after="0" w:line="200" w:lineRule="exact"/>
        <w:rPr>
          <w:sz w:val="20"/>
          <w:szCs w:val="20"/>
        </w:rPr>
      </w:pPr>
    </w:p>
    <w:p w:rsidR="002C32BB" w:rsidRDefault="002C32BB">
      <w:pPr>
        <w:spacing w:after="0"/>
        <w:sectPr w:rsidR="002C32BB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2C32BB" w:rsidRDefault="002C32BB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1056"/>
        <w:gridCol w:w="754"/>
      </w:tblGrid>
      <w:tr w:rsidR="002C32BB">
        <w:trPr>
          <w:trHeight w:hRule="exact" w:val="324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73" w:after="0" w:line="240" w:lineRule="auto"/>
              <w:ind w:left="43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73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57,523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73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7.1%</w:t>
            </w:r>
          </w:p>
        </w:tc>
      </w:tr>
      <w:tr w:rsidR="002C32BB">
        <w:trPr>
          <w:trHeight w:hRule="exact" w:val="284"/>
        </w:trPr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13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Never</w:t>
            </w:r>
            <w:r>
              <w:rPr>
                <w:rFonts w:ascii="Bookman Old Style" w:eastAsia="Bookman Old Style" w:hAnsi="Bookman Old Style" w:cs="Bookman Old Style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heard</w:t>
            </w:r>
            <w:r>
              <w:rPr>
                <w:rFonts w:ascii="Bookman Old Style" w:eastAsia="Bookman Old Style" w:hAnsi="Bookman Old Style" w:cs="Bookman Old Style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13"/>
                <w:sz w:val="18"/>
                <w:szCs w:val="18"/>
              </w:rPr>
              <w:t>of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7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56,670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7" w:after="0" w:line="240" w:lineRule="auto"/>
              <w:ind w:left="26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7.0%</w:t>
            </w:r>
          </w:p>
        </w:tc>
      </w:tr>
    </w:tbl>
    <w:p w:rsidR="002C32BB" w:rsidRDefault="00002D53">
      <w:pPr>
        <w:spacing w:before="20" w:after="0" w:line="240" w:lineRule="auto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57462.894925</w:t>
      </w:r>
    </w:p>
    <w:p w:rsidR="002C32BB" w:rsidRDefault="00002D53">
      <w:pPr>
        <w:spacing w:before="41" w:after="0" w:line="202" w:lineRule="exact"/>
        <w:ind w:left="384" w:right="-47" w:hanging="154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DRUG/ALC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COUNSELOR</w:t>
      </w:r>
    </w:p>
    <w:p w:rsidR="002C32BB" w:rsidRDefault="00002D53">
      <w:pPr>
        <w:spacing w:after="0" w:line="270" w:lineRule="atLeast"/>
        <w:ind w:right="-5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94" style="position:absolute;left:0;text-align:left;margin-left:242.9pt;margin-top:16pt;width:125.75pt;height:.1pt;z-index:-13044;mso-position-horizontal-relative:page" coordorigin="4858,320" coordsize="2515,2">
            <v:shape id="_x0000_s2095" style="position:absolute;left:4858;top:320;width:2515;height:2" coordorigin="4858,320" coordsize="2515,0" path="m4858,320r2515,e" filled="f" strokeweight=".58pt">
              <v:path arrowok="t"/>
            </v:shape>
            <w10:wrap anchorx="page"/>
          </v:group>
        </w:pict>
      </w:r>
      <w:r>
        <w:pict>
          <v:group id="_x0000_s2092" style="position:absolute;left:0;text-align:left;margin-left:242.9pt;margin-top:42.85pt;width:125.75pt;height:.1pt;z-index:-13043;mso-position-horizontal-relative:page" coordorigin="4858,857" coordsize="2515,2">
            <v:shape id="_x0000_s2093" style="position:absolute;left:4858;top:857;width:2515;height:2" coordorigin="4858,857" coordsize="2515,0" path="m4858,857r2515,e" filled="f" strokeweight=".58pt">
              <v:path arrowok="t"/>
            </v:shape>
            <w10:wrap anchorx="page"/>
          </v:group>
        </w:pict>
      </w:r>
      <w:r>
        <w:pict>
          <v:shape id="_x0000_s2091" type="#_x0000_t202" style="position:absolute;left:0;text-align:left;margin-left:26.9pt;margin-top:-56.2pt;width:343.75pt;height:42.3pt;z-index:-130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4"/>
                    <w:gridCol w:w="1056"/>
                    <w:gridCol w:w="1152"/>
                    <w:gridCol w:w="2993"/>
                  </w:tblGrid>
                  <w:tr w:rsidR="002C32BB">
                    <w:trPr>
                      <w:trHeight w:hRule="exact" w:val="253"/>
                    </w:trPr>
                    <w:tc>
                      <w:tcPr>
                        <w:tcW w:w="1674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2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518,523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8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64.4%</w:t>
                        </w:r>
                      </w:p>
                    </w:tc>
                    <w:tc>
                      <w:tcPr>
                        <w:tcW w:w="2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2C32BB"/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156,423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19.4%</w:t>
                        </w:r>
                      </w:p>
                    </w:tc>
                    <w:tc>
                      <w:tcPr>
                        <w:tcW w:w="2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2C32BB"/>
                    </w:tc>
                  </w:tr>
                  <w:tr w:rsidR="002C32BB">
                    <w:trPr>
                      <w:trHeight w:hRule="exact" w:val="324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16,179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2.0%</w:t>
                        </w:r>
                      </w:p>
                    </w:tc>
                    <w:tc>
                      <w:tcPr>
                        <w:tcW w:w="2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tabs>
                            <w:tab w:val="left" w:pos="2940"/>
                          </w:tabs>
                          <w:spacing w:before="17" w:after="0" w:line="240" w:lineRule="auto"/>
                          <w:ind w:left="43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Q19d 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  <w:proofErr w:type="gramEnd"/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378,095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48.3% Yes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405,317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51.7%</w:t>
      </w:r>
    </w:p>
    <w:p w:rsidR="002C32BB" w:rsidRDefault="00002D53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55424.585677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254" w:space="1232"/>
            <w:col w:w="2446" w:space="1135"/>
            <w:col w:w="3013"/>
          </w:cols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2" w:after="0" w:line="200" w:lineRule="exact"/>
        <w:rPr>
          <w:sz w:val="20"/>
          <w:szCs w:val="20"/>
        </w:rPr>
      </w:pPr>
    </w:p>
    <w:p w:rsidR="002C32BB" w:rsidRDefault="00002D53">
      <w:pPr>
        <w:spacing w:after="0" w:line="202" w:lineRule="exact"/>
        <w:ind w:left="2371" w:right="-20" w:hanging="183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9" style="position:absolute;left:0;text-align:left;margin-left:26.9pt;margin-top:-.8pt;width:173.3pt;height:.1pt;z-index:-13054;mso-position-horizontal-relative:page" coordorigin="538,-16" coordsize="3466,2">
            <v:shape id="_x0000_s2090" style="position:absolute;left:538;top:-16;width:3466;height:2" coordorigin="538,-16" coordsize="3466,0" path="m538,-16r346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DANGEROUS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KIDS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98"/>
          <w:sz w:val="18"/>
          <w:szCs w:val="18"/>
        </w:rPr>
        <w:t xml:space="preserve">USE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p w:rsidR="002C32BB" w:rsidRDefault="00002D53">
      <w:pPr>
        <w:tabs>
          <w:tab w:val="left" w:pos="3820"/>
          <w:tab w:val="left" w:pos="6660"/>
        </w:tabs>
        <w:spacing w:before="87" w:after="0" w:line="203" w:lineRule="exact"/>
        <w:ind w:left="-52" w:right="11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79368.484619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2C32BB" w:rsidRDefault="00002D53">
      <w:pPr>
        <w:spacing w:after="0" w:line="180" w:lineRule="exact"/>
        <w:ind w:right="139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position w:val="1"/>
          <w:sz w:val="18"/>
          <w:szCs w:val="18"/>
        </w:rPr>
        <w:t>LIQUOR,</w:t>
      </w:r>
    </w:p>
    <w:p w:rsidR="002C32BB" w:rsidRDefault="00002D53">
      <w:pPr>
        <w:spacing w:after="0" w:line="202" w:lineRule="exact"/>
        <w:ind w:right="13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ONE</w:t>
      </w:r>
    </w:p>
    <w:p w:rsidR="002C32BB" w:rsidRDefault="00002D53">
      <w:pPr>
        <w:spacing w:after="0" w:line="197" w:lineRule="exact"/>
        <w:ind w:right="135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2C32BB" w:rsidRDefault="002C32BB">
      <w:pPr>
        <w:spacing w:after="0"/>
        <w:jc w:val="right"/>
        <w:sectPr w:rsidR="002C32BB">
          <w:type w:val="continuous"/>
          <w:pgSz w:w="12240" w:h="15840"/>
          <w:pgMar w:top="840" w:right="740" w:bottom="940" w:left="420" w:header="720" w:footer="720" w:gutter="0"/>
          <w:cols w:num="2" w:space="720" w:equalWidth="0">
            <w:col w:w="3557" w:space="669"/>
            <w:col w:w="6854"/>
          </w:cols>
        </w:sectPr>
      </w:pPr>
    </w:p>
    <w:p w:rsidR="002C32BB" w:rsidRDefault="00002D53">
      <w:pPr>
        <w:tabs>
          <w:tab w:val="left" w:pos="4420"/>
          <w:tab w:val="left" w:pos="6940"/>
        </w:tabs>
        <w:spacing w:after="0" w:line="194" w:lineRule="exact"/>
        <w:ind w:left="1087" w:right="-6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103"/>
          <w:position w:val="-1"/>
          <w:sz w:val="18"/>
          <w:szCs w:val="18"/>
        </w:rPr>
        <w:lastRenderedPageBreak/>
        <w:t>Q18H</w:t>
      </w:r>
      <w:r>
        <w:rPr>
          <w:rFonts w:ascii="Bookman Old Style" w:eastAsia="Bookman Old Style" w:hAnsi="Bookman Old Style" w:cs="Bookman Old Style"/>
          <w:spacing w:val="28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position w:val="-1"/>
          <w:sz w:val="18"/>
          <w:szCs w:val="18"/>
        </w:rPr>
        <w:t>Frequency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-23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1"/>
          <w:sz w:val="18"/>
          <w:szCs w:val="18"/>
        </w:rPr>
        <w:t>Percent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position w:val="-1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  <w:u w:val="single" w:color="000000"/>
        </w:rPr>
        <w:tab/>
      </w:r>
    </w:p>
    <w:p w:rsidR="002C32BB" w:rsidRDefault="00002D53">
      <w:pPr>
        <w:spacing w:before="62" w:after="0" w:line="132" w:lineRule="exact"/>
        <w:ind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position w:val="-6"/>
          <w:sz w:val="18"/>
          <w:szCs w:val="18"/>
        </w:rPr>
        <w:lastRenderedPageBreak/>
        <w:t>Q20d</w:t>
      </w:r>
      <w:r>
        <w:rPr>
          <w:rFonts w:ascii="Bookman Old Style" w:eastAsia="Bookman Old Style" w:hAnsi="Bookman Old Style" w:cs="Bookman Old Style"/>
          <w:spacing w:val="36"/>
          <w:position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position w:val="-6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position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position w:val="-6"/>
          <w:sz w:val="18"/>
          <w:szCs w:val="18"/>
        </w:rPr>
        <w:t>Percent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740" w:bottom="940" w:left="420" w:header="720" w:footer="720" w:gutter="0"/>
          <w:cols w:num="2" w:space="720" w:equalWidth="0">
            <w:col w:w="6944" w:space="1545"/>
            <w:col w:w="2591"/>
          </w:cols>
        </w:sectPr>
      </w:pPr>
    </w:p>
    <w:p w:rsidR="002C32BB" w:rsidRDefault="00002D53">
      <w:pPr>
        <w:tabs>
          <w:tab w:val="left" w:pos="8100"/>
          <w:tab w:val="left" w:pos="10940"/>
        </w:tabs>
        <w:spacing w:after="0" w:line="163" w:lineRule="exact"/>
        <w:ind w:left="4706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lastRenderedPageBreak/>
        <w:pict>
          <v:group id="_x0000_s2087" style="position:absolute;left:0;text-align:left;margin-left:26.9pt;margin-top:3.05pt;width:173.3pt;height:.1pt;z-index:-13053;mso-position-horizontal-relative:page" coordorigin="538,61" coordsize="3466,2">
            <v:shape id="_x0000_s2088" style="position:absolute;left:538;top:61;width:3466;height:2" coordorigin="538,61" coordsize="3466,0" path="m538,61r3465,e" filled="f" strokeweight=".58pt">
              <v:path arrowok="t"/>
            </v:shape>
            <w10:wrap anchorx="page"/>
          </v:group>
        </w:pict>
      </w:r>
      <w:r>
        <w:pict>
          <v:shape id="_x0000_s2086" type="#_x0000_t202" style="position:absolute;left:0;text-align:left;margin-left:26.9pt;margin-top:3.7pt;width:174.2pt;height:67.4pt;z-index:-1302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4"/>
                    <w:gridCol w:w="1056"/>
                    <w:gridCol w:w="754"/>
                  </w:tblGrid>
                  <w:tr w:rsidR="002C32BB">
                    <w:trPr>
                      <w:trHeight w:hRule="exact" w:val="246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5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Very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572,730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after="0" w:line="206" w:lineRule="exact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71.1%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518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w w:val="103"/>
                            <w:sz w:val="18"/>
                            <w:szCs w:val="18"/>
                          </w:rPr>
                          <w:t>Dangerous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70,510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8.8%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6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6"/>
                            <w:sz w:val="18"/>
                            <w:szCs w:val="18"/>
                          </w:rPr>
                          <w:t>all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11,586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1.4%</w:t>
                        </w:r>
                      </w:p>
                    </w:tc>
                  </w:tr>
                  <w:tr w:rsidR="002C32BB">
                    <w:trPr>
                      <w:trHeight w:hRule="exact" w:val="269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432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Don't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05"/>
                            <w:sz w:val="18"/>
                            <w:szCs w:val="18"/>
                          </w:rPr>
                          <w:t>know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7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48,594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265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6.0%</w:t>
                        </w:r>
                      </w:p>
                    </w:tc>
                  </w:tr>
                  <w:tr w:rsidR="002C32BB">
                    <w:trPr>
                      <w:trHeight w:hRule="exact" w:val="284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34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Never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heard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113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9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102,086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32BB" w:rsidRDefault="00002D53">
                        <w:pPr>
                          <w:spacing w:before="17" w:after="0" w:line="240" w:lineRule="auto"/>
                          <w:ind w:left="160" w:right="-20"/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18"/>
                            <w:szCs w:val="18"/>
                          </w:rPr>
                          <w:t>12.7%</w:t>
                        </w:r>
                      </w:p>
                    </w:tc>
                  </w:tr>
                </w:tbl>
                <w:p w:rsidR="002C32BB" w:rsidRDefault="002C32B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  <w:w w:val="101"/>
          <w:position w:val="-1"/>
          <w:sz w:val="18"/>
          <w:szCs w:val="18"/>
        </w:rPr>
        <w:t>DRUG/ALC</w:t>
      </w:r>
      <w:r>
        <w:rPr>
          <w:rFonts w:ascii="Bookman Old Style" w:eastAsia="Bookman Old Style" w:hAnsi="Bookman Old Style" w:cs="Bookman Old Style"/>
          <w:spacing w:val="4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position w:val="-1"/>
          <w:sz w:val="18"/>
          <w:szCs w:val="18"/>
        </w:rPr>
        <w:t>INFO</w:t>
      </w:r>
      <w:r>
        <w:rPr>
          <w:rFonts w:ascii="Bookman Old Style" w:eastAsia="Bookman Old Style" w:hAnsi="Bookman Old Style" w:cs="Bookman Old Style"/>
          <w:spacing w:val="4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position w:val="-1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w w:val="106"/>
          <w:position w:val="-1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  <w:u w:val="single" w:color="000000"/>
        </w:rPr>
        <w:tab/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20" w:after="0" w:line="260" w:lineRule="exact"/>
        <w:rPr>
          <w:sz w:val="26"/>
          <w:szCs w:val="26"/>
        </w:rPr>
      </w:pPr>
    </w:p>
    <w:p w:rsidR="002C32BB" w:rsidRDefault="00002D53">
      <w:pPr>
        <w:spacing w:after="0" w:line="240" w:lineRule="auto"/>
        <w:ind w:left="3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57275.058585</w:t>
      </w:r>
    </w:p>
    <w:p w:rsidR="002C32BB" w:rsidRDefault="00002D53">
      <w:pPr>
        <w:spacing w:before="20" w:after="0" w:line="202" w:lineRule="exact"/>
        <w:ind w:left="1891" w:right="121" w:hanging="1037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SOMEONE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ELSE</w:t>
      </w:r>
      <w:r>
        <w:rPr>
          <w:rFonts w:ascii="Bookman Old Style" w:eastAsia="Bookman Old Style" w:hAnsi="Bookman Old Style" w:cs="Bookman Old Style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AT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SCHOOL</w:t>
      </w:r>
    </w:p>
    <w:p w:rsidR="002C32BB" w:rsidRDefault="00002D53">
      <w:pPr>
        <w:spacing w:before="58" w:after="0" w:line="305" w:lineRule="auto"/>
        <w:ind w:left="259" w:right="1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84" style="position:absolute;left:0;text-align:left;margin-left:242.9pt;margin-top:15.95pt;width:125.3pt;height:.1pt;z-index:-13042;mso-position-horizontal-relative:page" coordorigin="4858,319" coordsize="2506,2">
            <v:shape id="_x0000_s2085" style="position:absolute;left:4858;top:319;width:2506;height:2" coordorigin="4858,319" coordsize="2506,0" path="m4858,319r2505,e" filled="f" strokeweight=".58pt">
              <v:path arrowok="t"/>
            </v:shape>
            <w10:wrap anchorx="page"/>
          </v:group>
        </w:pict>
      </w:r>
      <w:r>
        <w:pict>
          <v:group id="_x0000_s2082" style="position:absolute;left:0;text-align:left;margin-left:242.9pt;margin-top:42.85pt;width:125.3pt;height:.1pt;z-index:-13041;mso-position-horizontal-relative:page" coordorigin="4858,857" coordsize="2506,2">
            <v:shape id="_x0000_s2083" style="position:absolute;left:4858;top:857;width:2506;height:2" coordorigin="4858,857" coordsize="2506,0" path="m4858,857r2505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Q19e 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  <w:proofErr w:type="gramEnd"/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</w:t>
      </w:r>
      <w:r>
        <w:rPr>
          <w:rFonts w:ascii="Bookman Old Style" w:eastAsia="Bookman Old Style" w:hAnsi="Bookman Old Style" w:cs="Bookman Old Style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491,387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63.1% Yes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287,562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36.9%</w:t>
      </w:r>
    </w:p>
    <w:p w:rsidR="002C32BB" w:rsidRDefault="00002D53">
      <w:pPr>
        <w:spacing w:before="32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83831.559884</w:t>
      </w:r>
    </w:p>
    <w:p w:rsidR="002C32BB" w:rsidRDefault="00002D53">
      <w:pPr>
        <w:tabs>
          <w:tab w:val="left" w:pos="1220"/>
          <w:tab w:val="left" w:pos="2260"/>
        </w:tabs>
        <w:spacing w:after="0" w:line="185" w:lineRule="exact"/>
        <w:ind w:left="350" w:right="102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775,170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95.9%</w:t>
      </w:r>
    </w:p>
    <w:p w:rsidR="002C32BB" w:rsidRDefault="00002D53">
      <w:pPr>
        <w:tabs>
          <w:tab w:val="left" w:pos="1360"/>
          <w:tab w:val="left" w:pos="2400"/>
        </w:tabs>
        <w:spacing w:before="57" w:after="0" w:line="240" w:lineRule="auto"/>
        <w:ind w:left="307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18,026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2.2%</w:t>
      </w:r>
    </w:p>
    <w:p w:rsidR="002C32BB" w:rsidRDefault="00002D53">
      <w:pPr>
        <w:tabs>
          <w:tab w:val="left" w:pos="1440"/>
          <w:tab w:val="left" w:pos="2360"/>
        </w:tabs>
        <w:spacing w:before="57" w:after="0" w:line="240" w:lineRule="auto"/>
        <w:ind w:left="178" w:right="108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6,713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0.8%</w:t>
      </w:r>
    </w:p>
    <w:p w:rsidR="002C32BB" w:rsidRDefault="00002D53">
      <w:pPr>
        <w:tabs>
          <w:tab w:val="left" w:pos="1440"/>
          <w:tab w:val="left" w:pos="2360"/>
        </w:tabs>
        <w:spacing w:before="57" w:after="0" w:line="240" w:lineRule="auto"/>
        <w:ind w:left="70" w:right="106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3+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8,521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1.1%</w:t>
      </w:r>
    </w:p>
    <w:p w:rsidR="002C32BB" w:rsidRDefault="00002D53">
      <w:pPr>
        <w:spacing w:before="87" w:after="0" w:line="240" w:lineRule="auto"/>
        <w:ind w:left="-34" w:right="9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080" style="position:absolute;left:0;text-align:left;margin-left:426.7pt;margin-top:2.45pt;width:141.6pt;height:.1pt;z-index:-13034;mso-position-horizontal-relative:page" coordorigin="8534,49" coordsize="2832,2">
            <v:shape id="_x0000_s2081" style="position:absolute;left:8534;top:49;width:2832;height:2" coordorigin="8534,49" coordsize="2832,0" path="m8534,49r283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54351.187058</w:t>
      </w:r>
    </w:p>
    <w:p w:rsidR="002C32BB" w:rsidRDefault="002C32BB">
      <w:pPr>
        <w:spacing w:after="0"/>
        <w:jc w:val="center"/>
        <w:sectPr w:rsidR="002C32BB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254" w:space="973"/>
            <w:col w:w="2867" w:space="973"/>
            <w:col w:w="3013"/>
          </w:cols>
        </w:sect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before="13" w:after="0" w:line="260" w:lineRule="exact"/>
        <w:rPr>
          <w:sz w:val="26"/>
          <w:szCs w:val="26"/>
        </w:rPr>
      </w:pPr>
    </w:p>
    <w:p w:rsidR="002C32BB" w:rsidRDefault="002C32BB">
      <w:pPr>
        <w:spacing w:after="0"/>
        <w:sectPr w:rsidR="002C32BB">
          <w:type w:val="continuous"/>
          <w:pgSz w:w="12240" w:h="15840"/>
          <w:pgMar w:top="840" w:right="740" w:bottom="940" w:left="420" w:header="720" w:footer="720" w:gutter="0"/>
          <w:cols w:space="720"/>
        </w:sectPr>
      </w:pPr>
    </w:p>
    <w:p w:rsidR="002C32BB" w:rsidRDefault="002C32BB">
      <w:pPr>
        <w:spacing w:before="3" w:after="0" w:line="240" w:lineRule="exact"/>
        <w:rPr>
          <w:sz w:val="24"/>
          <w:szCs w:val="24"/>
        </w:rPr>
      </w:pPr>
    </w:p>
    <w:p w:rsidR="002C32BB" w:rsidRDefault="00002D53">
      <w:pPr>
        <w:spacing w:after="0" w:line="202" w:lineRule="exact"/>
        <w:ind w:left="1538" w:right="38" w:hanging="557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8" style="position:absolute;left:0;text-align:left;margin-left:49.9pt;margin-top:-.8pt;width:127.7pt;height:.1pt;z-index:-13052;mso-position-horizontal-relative:page" coordorigin="998,-16" coordsize="2554,2">
            <v:shape id="_x0000_s2079" style="position:absolute;left:998;top:-16;width:2554;height:2" coordorigin="998,-16" coordsize="2554,0" path="m998,-16r2554,e" filled="f" strokeweight=".58pt">
              <v:path arrowok="t"/>
            </v:shape>
            <w10:wrap anchorx="page"/>
          </v:group>
        </w:pict>
      </w:r>
      <w:r>
        <w:pict>
          <v:group id="_x0000_s2076" style="position:absolute;left:0;text-align:left;margin-left:437.75pt;margin-top:-10.9pt;width:120pt;height:.1pt;z-index:-13033;mso-position-horizontal-relative:page" coordorigin="8755,-218" coordsize="2400,2">
            <v:shape id="_x0000_s2077" style="position:absolute;left:8755;top:-218;width:2400;height:2" coordorigin="8755,-218" coordsize="2400,0" path="m8755,-218r240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DRUG/ALCOHOL</w:t>
      </w:r>
      <w:r>
        <w:rPr>
          <w:rFonts w:ascii="Bookman Old Style" w:eastAsia="Bookman Old Style" w:hAnsi="Bookman Old Style" w:cs="Bookman Old Style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3"/>
          <w:sz w:val="18"/>
          <w:szCs w:val="18"/>
        </w:rPr>
        <w:t xml:space="preserve">INFO </w:t>
      </w:r>
      <w:r>
        <w:rPr>
          <w:rFonts w:ascii="Bookman Old Style" w:eastAsia="Bookman Old Style" w:hAnsi="Bookman Old Style" w:cs="Bookman Old Style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TEACHER</w:t>
      </w:r>
    </w:p>
    <w:p w:rsidR="002C32BB" w:rsidRDefault="00002D53">
      <w:pPr>
        <w:tabs>
          <w:tab w:val="left" w:pos="1300"/>
          <w:tab w:val="left" w:pos="2340"/>
        </w:tabs>
        <w:spacing w:before="58" w:after="0" w:line="316" w:lineRule="auto"/>
        <w:ind w:left="419" w:right="-36" w:firstLine="94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2074" style="position:absolute;left:0;text-align:left;margin-left:49.9pt;margin-top:15.95pt;width:127.7pt;height:.1pt;z-index:-13051;mso-position-horizontal-relative:page" coordorigin="998,319" coordsize="2554,2">
            <v:shape id="_x0000_s2075" style="position:absolute;left:998;top:319;width:2554;height:2" coordorigin="998,319" coordsize="2554,0" path="m998,319r2554,e" filled="f" strokeweight=".58pt">
              <v:path arrowok="t"/>
            </v:shape>
            <w10:wrap anchorx="page"/>
          </v:group>
        </w:pict>
      </w:r>
      <w:r>
        <w:pict>
          <v:group id="_x0000_s2072" style="position:absolute;left:0;text-align:left;margin-left:49.9pt;margin-top:42.85pt;width:127.7pt;height:.1pt;z-index:-13050;mso-position-horizontal-relative:page" coordorigin="998,857" coordsize="2554,2">
            <v:shape id="_x0000_s2073" style="position:absolute;left:998;top:857;width:2554;height:2" coordorigin="998,857" coordsize="2554,0" path="m998,857r2554,e" filled="f" strokeweight=".58pt">
              <v:path arrowok="t"/>
            </v:shape>
            <w10:wrap anchorx="page"/>
          </v:group>
        </w:pic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Q19a 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Frequency</w:t>
      </w:r>
      <w:proofErr w:type="gram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spacing w:val="-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383,376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48.5%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7"/>
          <w:sz w:val="18"/>
          <w:szCs w:val="18"/>
        </w:rPr>
        <w:t>Yes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406,707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 xml:space="preserve">51.5%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72698.39303</w:t>
      </w:r>
    </w:p>
    <w:p w:rsidR="002C32BB" w:rsidRDefault="00002D53">
      <w:pPr>
        <w:spacing w:before="1" w:after="0" w:line="280" w:lineRule="exact"/>
        <w:rPr>
          <w:sz w:val="28"/>
          <w:szCs w:val="28"/>
        </w:rPr>
      </w:pPr>
      <w:r>
        <w:br w:type="column"/>
      </w:r>
    </w:p>
    <w:p w:rsidR="002C32BB" w:rsidRDefault="00002D53">
      <w:pPr>
        <w:spacing w:after="0" w:line="202" w:lineRule="exact"/>
        <w:ind w:left="612" w:right="-12" w:firstLine="162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70" style="position:absolute;left:0;text-align:left;margin-left:234.7pt;margin-top:-.8pt;width:141.6pt;height:.1pt;z-index:-13040;mso-position-horizontal-relative:page" coordorigin="4694,-16" coordsize="2832,2">
            <v:shape id="_x0000_s2071" style="position:absolute;left:4694;top:-16;width:2832;height:2" coordorigin="4694,-16" coordsize="2832,0" path="m4694,-16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BEER, </w:t>
      </w:r>
      <w:r>
        <w:rPr>
          <w:rFonts w:ascii="Bookman Old Style" w:eastAsia="Bookman Old Style" w:hAnsi="Bookman Old Style" w:cs="Bookman Old Style"/>
          <w:sz w:val="18"/>
          <w:szCs w:val="18"/>
        </w:rPr>
        <w:t>TWO</w:t>
      </w:r>
      <w:r>
        <w:rPr>
          <w:rFonts w:ascii="Bookman Old Style" w:eastAsia="Bookman Old Style" w:hAnsi="Bookman Old Style" w:cs="Bookman Old Style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ONE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>TIME</w:t>
      </w:r>
    </w:p>
    <w:p w:rsidR="002C32BB" w:rsidRDefault="00002D53">
      <w:pPr>
        <w:spacing w:before="58" w:after="0" w:line="240" w:lineRule="auto"/>
        <w:ind w:right="-4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Q20a</w:t>
      </w:r>
      <w:r>
        <w:rPr>
          <w:rFonts w:ascii="Bookman Old Style" w:eastAsia="Bookman Old Style" w:hAnsi="Bookman Old Style" w:cs="Bookman Old Style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</w:p>
    <w:p w:rsidR="002C32BB" w:rsidRDefault="00002D53">
      <w:pPr>
        <w:tabs>
          <w:tab w:val="left" w:pos="860"/>
          <w:tab w:val="left" w:pos="1920"/>
        </w:tabs>
        <w:spacing w:before="57" w:after="0" w:line="240" w:lineRule="auto"/>
        <w:ind w:right="-12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8" style="position:absolute;left:0;text-align:left;margin-left:234.7pt;margin-top:2.45pt;width:141.6pt;height:.1pt;z-index:-13039;mso-position-horizontal-relative:page" coordorigin="4694,49" coordsize="2832,2">
            <v:shape id="_x0000_s2069" style="position:absolute;left:4694;top:49;width:2832;height:2" coordorigin="4694,49" coordsize="2832,0" path="m4694,49r2832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741,214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90.2%</w:t>
      </w:r>
    </w:p>
    <w:p w:rsidR="002C32BB" w:rsidRDefault="00002D53">
      <w:pPr>
        <w:tabs>
          <w:tab w:val="left" w:pos="1040"/>
          <w:tab w:val="left" w:pos="2100"/>
        </w:tabs>
        <w:spacing w:before="57" w:after="0" w:line="240" w:lineRule="auto"/>
        <w:ind w:right="-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49,480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6.0%</w:t>
      </w:r>
    </w:p>
    <w:p w:rsidR="002C32BB" w:rsidRDefault="00002D53">
      <w:pPr>
        <w:tabs>
          <w:tab w:val="left" w:pos="1320"/>
          <w:tab w:val="left" w:pos="2360"/>
        </w:tabs>
        <w:spacing w:before="57" w:after="0" w:line="240" w:lineRule="auto"/>
        <w:ind w:left="178" w:right="-39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2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15,940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1.9%</w:t>
      </w:r>
    </w:p>
    <w:p w:rsidR="002C32BB" w:rsidRDefault="00002D53">
      <w:pPr>
        <w:tabs>
          <w:tab w:val="left" w:pos="1240"/>
          <w:tab w:val="left" w:pos="2300"/>
        </w:tabs>
        <w:spacing w:before="57" w:after="0" w:line="240" w:lineRule="auto"/>
        <w:ind w:right="-6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3+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14,772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  <w:t>1.8%</w:t>
      </w:r>
    </w:p>
    <w:p w:rsidR="002C32BB" w:rsidRDefault="00002D53">
      <w:pPr>
        <w:spacing w:before="87" w:after="0" w:line="240" w:lineRule="auto"/>
        <w:ind w:left="-47" w:right="-20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2066" style="position:absolute;left:0;text-align:left;margin-left:234.7pt;margin-top:2.45pt;width:141.6pt;height:.1pt;z-index:-13038;mso-position-horizontal-relative:page" coordorigin="4694,49" coordsize="2832,2">
            <v:shape id="_x0000_s2067" style="position:absolute;left:4694;top:49;width:2832;height:2" coordorigin="4694,49" coordsize="2832,0" path="m4694,49r283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41374.537124</w:t>
      </w:r>
    </w:p>
    <w:p w:rsidR="002C32BB" w:rsidRDefault="00002D53">
      <w:pPr>
        <w:spacing w:before="41" w:after="0" w:line="202" w:lineRule="exact"/>
        <w:ind w:left="679" w:right="348" w:firstLine="31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>MISSED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sz w:val="18"/>
          <w:szCs w:val="18"/>
        </w:rPr>
        <w:t>WITHOUT</w:t>
      </w:r>
      <w:r>
        <w:rPr>
          <w:rFonts w:ascii="Bookman Old Style" w:eastAsia="Bookman Old Style" w:hAnsi="Bookman Old Style" w:cs="Bookman Old Style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6"/>
          <w:sz w:val="18"/>
          <w:szCs w:val="18"/>
        </w:rPr>
        <w:t xml:space="preserve">PARENT'S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CONSENT</w:t>
      </w:r>
    </w:p>
    <w:p w:rsidR="002C32BB" w:rsidRDefault="00002D53">
      <w:pPr>
        <w:spacing w:before="58" w:after="0" w:line="305" w:lineRule="auto"/>
        <w:ind w:left="317" w:right="31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4" style="position:absolute;left:0;text-align:left;margin-left:437.75pt;margin-top:15.95pt;width:120pt;height:.1pt;z-index:-13032;mso-position-horizontal-relative:page" coordorigin="8755,319" coordsize="2400,2">
            <v:shape id="_x0000_s2065" style="position:absolute;left:8755;top:319;width:2400;height:2" coordorigin="8755,319" coordsize="2400,0" path="m8755,319r2400,e" filled="f" strokeweight=".58pt">
              <v:path arrowok="t"/>
            </v:shape>
            <w10:wrap anchorx="page"/>
          </v:group>
        </w:pict>
      </w:r>
      <w:r>
        <w:pict>
          <v:group id="_x0000_s2062" style="position:absolute;left:0;text-align:left;margin-left:437.75pt;margin-top:42.85pt;width:120pt;height:.1pt;z-index:-13031;mso-position-horizontal-relative:page" coordorigin="8755,857" coordsize="2400,2">
            <v:shape id="_x0000_s2063" style="position:absolute;left:8755;top:857;width:2400;height:2" coordorigin="8755,857" coordsize="2400,0" path="m8755,857r240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Q21 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</w:t>
      </w:r>
      <w:r>
        <w:rPr>
          <w:rFonts w:ascii="Bookman Old Style" w:eastAsia="Bookman Old Style" w:hAnsi="Bookman Old Style" w:cs="Bookman Old Style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>Percent</w:t>
      </w:r>
      <w:proofErr w:type="gramEnd"/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815,073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97.6% Yes        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19,797      </w:t>
      </w:r>
      <w:r>
        <w:rPr>
          <w:rFonts w:ascii="Bookman Old Style" w:eastAsia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2.4%</w:t>
      </w:r>
    </w:p>
    <w:p w:rsidR="002C32BB" w:rsidRDefault="00002D53">
      <w:pPr>
        <w:spacing w:before="3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27910.615069</w:t>
      </w:r>
    </w:p>
    <w:p w:rsidR="002C32BB" w:rsidRDefault="002C32BB">
      <w:pPr>
        <w:spacing w:after="0"/>
        <w:sectPr w:rsidR="002C32BB">
          <w:type w:val="continuous"/>
          <w:pgSz w:w="12240" w:h="15840"/>
          <w:pgMar w:top="840" w:right="740" w:bottom="940" w:left="420" w:header="720" w:footer="720" w:gutter="0"/>
          <w:cols w:num="3" w:space="720" w:equalWidth="0">
            <w:col w:w="3202" w:space="1025"/>
            <w:col w:w="2867" w:space="973"/>
            <w:col w:w="3013"/>
          </w:cols>
        </w:sectPr>
      </w:pPr>
    </w:p>
    <w:p w:rsidR="002C32BB" w:rsidRDefault="002C32BB">
      <w:pPr>
        <w:spacing w:before="16" w:after="0" w:line="200" w:lineRule="exact"/>
        <w:rPr>
          <w:sz w:val="20"/>
          <w:szCs w:val="20"/>
        </w:rPr>
      </w:pPr>
    </w:p>
    <w:p w:rsidR="002C32BB" w:rsidRDefault="00002D53">
      <w:pPr>
        <w:spacing w:before="41" w:after="0" w:line="202" w:lineRule="exact"/>
        <w:ind w:left="728" w:right="7499" w:firstLine="1478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60" style="position:absolute;left:0;text-align:left;margin-left:48.95pt;margin-top:1.25pt;width:129.1pt;height:.1pt;z-index:-13025;mso-position-horizontal-relative:page" coordorigin="979,25" coordsize="2582,2">
            <v:shape id="_x0000_s2061" style="position:absolute;left:979;top:25;width:2582;height:2" coordorigin="979,25" coordsize="2582,0" path="m979,25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SENT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sz w:val="18"/>
          <w:szCs w:val="18"/>
        </w:rPr>
        <w:t>PRINCIPAL/</w:t>
      </w:r>
      <w:proofErr w:type="gramStart"/>
      <w:r>
        <w:rPr>
          <w:rFonts w:ascii="Bookman Old Style" w:eastAsia="Bookman Old Style" w:hAnsi="Bookman Old Style" w:cs="Bookman Old Style"/>
          <w:sz w:val="18"/>
          <w:szCs w:val="18"/>
        </w:rPr>
        <w:t xml:space="preserve">DEAN </w:t>
      </w:r>
      <w:r>
        <w:rPr>
          <w:rFonts w:ascii="Bookman Old Style" w:eastAsia="Bookman Old Style" w:hAnsi="Bookman Old Style" w:cs="Bookman Old Style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SINCE</w:t>
      </w:r>
      <w:proofErr w:type="gramEnd"/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2"/>
          <w:sz w:val="18"/>
          <w:szCs w:val="18"/>
        </w:rPr>
        <w:t>SEPTEMBER</w:t>
      </w:r>
    </w:p>
    <w:p w:rsidR="002C32BB" w:rsidRDefault="00002D53">
      <w:pPr>
        <w:spacing w:before="58" w:after="0" w:line="305" w:lineRule="auto"/>
        <w:ind w:left="567" w:right="746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8" style="position:absolute;left:0;text-align:left;margin-left:48.95pt;margin-top:15.95pt;width:129.1pt;height:.1pt;z-index:-13024;mso-position-horizontal-relative:page" coordorigin="979,319" coordsize="2582,2">
            <v:shape id="_x0000_s2059" style="position:absolute;left:979;top:319;width:2582;height:2" coordorigin="979,319" coordsize="2582,0" path="m979,319r2583,e" filled="f" strokeweight=".58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48.95pt;margin-top:42.85pt;width:129.1pt;height:.1pt;z-index:-13023;mso-position-horizontal-relative:page" coordorigin="979,857" coordsize="2582,2">
            <v:shape id="_x0000_s2057" style="position:absolute;left:979;top:857;width:2582;height:2" coordorigin="979,857" coordsize="2582,0" path="m979,857r2583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Q22   </w:t>
      </w:r>
      <w:r>
        <w:rPr>
          <w:rFonts w:ascii="Bookman Old Style" w:eastAsia="Bookman Old Style" w:hAnsi="Bookman Old Style" w:cs="Bookman Old Style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Frequency  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9"/>
          <w:sz w:val="18"/>
          <w:szCs w:val="18"/>
        </w:rPr>
        <w:t xml:space="preserve">Percent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No          </w:t>
      </w:r>
      <w:r>
        <w:rPr>
          <w:rFonts w:ascii="Bookman Old Style" w:eastAsia="Bookman Old Style" w:hAnsi="Bookman Old Style" w:cs="Bookman Old Style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655,195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78.7% Yes         </w:t>
      </w:r>
      <w:r>
        <w:rPr>
          <w:rFonts w:ascii="Bookman Old Style" w:eastAsia="Bookman Old Style" w:hAnsi="Bookman Old Style" w:cs="Bookman Old Style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177,305    </w:t>
      </w:r>
      <w:r>
        <w:rPr>
          <w:rFonts w:ascii="Bookman Old Style" w:eastAsia="Bookman Old Style" w:hAnsi="Bookman Old Style" w:cs="Bookman Old Style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21.3%</w:t>
      </w:r>
    </w:p>
    <w:p w:rsidR="002C32BB" w:rsidRDefault="00002D53">
      <w:pPr>
        <w:spacing w:before="32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30280.477026</w:t>
      </w:r>
    </w:p>
    <w:p w:rsidR="002C32BB" w:rsidRDefault="002C32BB">
      <w:pPr>
        <w:spacing w:before="3" w:after="0" w:line="110" w:lineRule="exact"/>
        <w:rPr>
          <w:sz w:val="11"/>
          <w:szCs w:val="11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before="41" w:after="0" w:line="202" w:lineRule="exact"/>
        <w:ind w:left="1258" w:right="7056" w:hanging="480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4" style="position:absolute;left:0;text-align:left;margin-left:28.3pt;margin-top:1.25pt;width:170.4pt;height:.1pt;z-index:-13022;mso-position-horizontal-relative:page" coordorigin="566,25" coordsize="3408,2">
            <v:shape id="_x0000_s2055" style="position:absolute;left:566;top:25;width:3408;height:2" coordorigin="566,25" coordsize="3408,0" path="m566,25r340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SMOKING</w:t>
      </w:r>
      <w:r>
        <w:rPr>
          <w:rFonts w:ascii="Bookman Old Style" w:eastAsia="Bookman Old Style" w:hAnsi="Bookman Old Style" w:cs="Bookman Old Style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CIGARETTES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099"/>
        <w:gridCol w:w="840"/>
      </w:tblGrid>
      <w:tr w:rsidR="002C32BB">
        <w:trPr>
          <w:trHeight w:hRule="exact" w:val="329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58" w:after="0" w:line="240" w:lineRule="auto"/>
              <w:ind w:right="2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Q23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58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2C32BB">
        <w:trPr>
          <w:trHeight w:hRule="exact" w:val="253"/>
        </w:trPr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10" w:lineRule="exact"/>
              <w:ind w:left="3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like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20"/>
                <w:sz w:val="18"/>
                <w:szCs w:val="18"/>
              </w:rPr>
              <w:t>it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10" w:lineRule="exact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722,595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10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87.0%</w:t>
            </w:r>
          </w:p>
        </w:tc>
      </w:tr>
      <w:tr w:rsidR="002C32BB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4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care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13,116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1.6%</w:t>
            </w:r>
          </w:p>
        </w:tc>
      </w:tr>
      <w:tr w:rsidR="002C32BB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O.K.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3,046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2C32BB">
        <w:trPr>
          <w:trHeight w:hRule="exact" w:val="284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3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91,912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11.1%</w:t>
            </w:r>
          </w:p>
        </w:tc>
      </w:tr>
    </w:tbl>
    <w:p w:rsidR="002C32BB" w:rsidRDefault="00002D53">
      <w:pPr>
        <w:spacing w:before="16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32111.313437</w:t>
      </w:r>
    </w:p>
    <w:p w:rsidR="002C32BB" w:rsidRDefault="002C32BB">
      <w:pPr>
        <w:spacing w:before="3" w:after="0" w:line="110" w:lineRule="exact"/>
        <w:rPr>
          <w:sz w:val="11"/>
          <w:szCs w:val="11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before="41" w:after="0" w:line="202" w:lineRule="exact"/>
        <w:ind w:left="1921" w:right="7056" w:hanging="114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2" style="position:absolute;left:0;text-align:left;margin-left:28.3pt;margin-top:1.25pt;width:170.4pt;height:.1pt;z-index:-13021;mso-position-horizontal-relative:page" coordorigin="566,25" coordsize="3408,2">
            <v:shape id="_x0000_s2053" style="position:absolute;left:566;top:25;width:3408;height:2" coordorigin="566,25" coordsize="3408,0" path="m566,25r340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DRINKING</w:t>
      </w:r>
      <w:r>
        <w:rPr>
          <w:rFonts w:ascii="Bookman Old Style" w:eastAsia="Bookman Old Style" w:hAnsi="Bookman Old Style" w:cs="Bookman Old Style"/>
          <w:spacing w:val="4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1"/>
          <w:sz w:val="18"/>
          <w:szCs w:val="18"/>
        </w:rPr>
        <w:t>BEER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099"/>
        <w:gridCol w:w="840"/>
      </w:tblGrid>
      <w:tr w:rsidR="002C32BB">
        <w:trPr>
          <w:trHeight w:hRule="exact" w:val="329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58" w:after="0" w:line="240" w:lineRule="auto"/>
              <w:ind w:right="20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3"/>
                <w:sz w:val="18"/>
                <w:szCs w:val="18"/>
              </w:rPr>
              <w:t>Q24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58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2C32BB">
        <w:trPr>
          <w:trHeight w:hRule="exact" w:val="253"/>
        </w:trPr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10" w:lineRule="exact"/>
              <w:ind w:left="3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like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20"/>
                <w:sz w:val="18"/>
                <w:szCs w:val="18"/>
              </w:rPr>
              <w:t>it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10" w:lineRule="exact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689,598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10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83.1%</w:t>
            </w:r>
          </w:p>
        </w:tc>
      </w:tr>
      <w:tr w:rsidR="002C32BB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4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care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40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22,776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2.7%</w:t>
            </w:r>
          </w:p>
        </w:tc>
      </w:tr>
      <w:tr w:rsidR="002C32BB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O.K.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9,179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2C32BB">
        <w:trPr>
          <w:trHeight w:hRule="exact" w:val="284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3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108,020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13.0%</w:t>
            </w:r>
          </w:p>
        </w:tc>
      </w:tr>
    </w:tbl>
    <w:p w:rsidR="002C32BB" w:rsidRDefault="00002D53">
      <w:pPr>
        <w:spacing w:before="16" w:after="0" w:line="203" w:lineRule="exact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33208.807559</w:t>
      </w:r>
    </w:p>
    <w:p w:rsidR="002C32BB" w:rsidRDefault="002C32BB">
      <w:pPr>
        <w:spacing w:before="3" w:after="0" w:line="110" w:lineRule="exact"/>
        <w:rPr>
          <w:sz w:val="11"/>
          <w:szCs w:val="11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2C32BB">
      <w:pPr>
        <w:spacing w:after="0" w:line="200" w:lineRule="exact"/>
        <w:rPr>
          <w:sz w:val="20"/>
          <w:szCs w:val="20"/>
        </w:rPr>
      </w:pPr>
    </w:p>
    <w:p w:rsidR="002C32BB" w:rsidRDefault="00002D53">
      <w:pPr>
        <w:spacing w:before="41" w:after="0" w:line="202" w:lineRule="exact"/>
        <w:ind w:left="1681" w:right="7056" w:hanging="902"/>
        <w:rPr>
          <w:rFonts w:ascii="Bookman Old Style" w:eastAsia="Bookman Old Style" w:hAnsi="Bookman Old Style" w:cs="Bookman Old Style"/>
          <w:sz w:val="18"/>
          <w:szCs w:val="18"/>
        </w:rPr>
      </w:pPr>
      <w:r>
        <w:pict>
          <v:group id="_x0000_s2050" style="position:absolute;left:0;text-align:left;margin-left:28.3pt;margin-top:1.25pt;width:170.4pt;height:.1pt;z-index:-13020;mso-position-horizontal-relative:page" coordorigin="566,25" coordsize="3408,2">
            <v:shape id="_x0000_s2051" style="position:absolute;left:566;top:25;width:3408;height:2" coordorigin="566,25" coordsize="3408,0" path="m566,25r340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FEEL</w:t>
      </w:r>
      <w:r>
        <w:rPr>
          <w:rFonts w:ascii="Bookman Old Style" w:eastAsia="Bookman Old Style" w:hAnsi="Bookman Old Style" w:cs="Bookman Old Style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</w:rPr>
        <w:t>ABOUT</w:t>
      </w:r>
      <w:r>
        <w:rPr>
          <w:rFonts w:ascii="Bookman Old Style" w:eastAsia="Bookman Old Style" w:hAnsi="Bookman Old Style" w:cs="Bookman Old Style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 xml:space="preserve">KIDS </w:t>
      </w:r>
      <w:r>
        <w:rPr>
          <w:rFonts w:ascii="Bookman Old Style" w:eastAsia="Bookman Old Style" w:hAnsi="Bookman Old Style" w:cs="Bookman Old Style"/>
          <w:sz w:val="18"/>
          <w:szCs w:val="18"/>
        </w:rPr>
        <w:t>USING</w:t>
      </w:r>
      <w:r>
        <w:rPr>
          <w:rFonts w:ascii="Bookman Old Style" w:eastAsia="Bookman Old Style" w:hAnsi="Bookman Old Style" w:cs="Bookman Old Style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w w:val="104"/>
          <w:sz w:val="18"/>
          <w:szCs w:val="18"/>
        </w:rPr>
        <w:t>MARIJUANA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099"/>
        <w:gridCol w:w="840"/>
      </w:tblGrid>
      <w:tr w:rsidR="002C32BB">
        <w:trPr>
          <w:trHeight w:hRule="exact" w:val="329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58" w:after="0" w:line="240" w:lineRule="auto"/>
              <w:ind w:right="23"/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q25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58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7"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58" w:after="0" w:line="240" w:lineRule="auto"/>
              <w:ind w:left="73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109"/>
                <w:sz w:val="18"/>
                <w:szCs w:val="18"/>
              </w:rPr>
              <w:t>Percent</w:t>
            </w:r>
          </w:p>
        </w:tc>
      </w:tr>
      <w:tr w:rsidR="002C32BB">
        <w:trPr>
          <w:trHeight w:hRule="exact" w:val="253"/>
        </w:trPr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10" w:lineRule="exact"/>
              <w:ind w:left="307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like</w:t>
            </w:r>
            <w:r>
              <w:rPr>
                <w:rFonts w:ascii="Bookman Old Style" w:eastAsia="Bookman Old Style" w:hAnsi="Bookman Old Style" w:cs="Bookman Old Styl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20"/>
                <w:sz w:val="18"/>
                <w:szCs w:val="18"/>
              </w:rPr>
              <w:t>it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10" w:lineRule="exact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698,311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32BB" w:rsidRDefault="00002D53">
            <w:pPr>
              <w:spacing w:after="0" w:line="210" w:lineRule="exact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84.2%</w:t>
            </w:r>
          </w:p>
        </w:tc>
      </w:tr>
      <w:tr w:rsidR="002C32BB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47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6"/>
                <w:sz w:val="18"/>
                <w:szCs w:val="18"/>
              </w:rPr>
              <w:t>care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9,479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1.1%</w:t>
            </w:r>
          </w:p>
        </w:tc>
      </w:tr>
      <w:tr w:rsidR="002C32BB">
        <w:trPr>
          <w:trHeight w:hRule="exact" w:val="269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5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Think</w:t>
            </w:r>
            <w:r>
              <w:rPr>
                <w:rFonts w:ascii="Bookman Old Style" w:eastAsia="Bookman Old Style" w:hAnsi="Bookman Old Style" w:cs="Bookman Old Style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it's</w:t>
            </w:r>
            <w:r>
              <w:rPr>
                <w:rFonts w:ascii="Bookman Old Style" w:eastAsia="Bookman Old Style" w:hAnsi="Bookman Old Style" w:cs="Bookman Old Style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O.K.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52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3,233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352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0.4%</w:t>
            </w:r>
          </w:p>
        </w:tc>
      </w:tr>
      <w:tr w:rsidR="002C32BB">
        <w:trPr>
          <w:trHeight w:hRule="exact" w:val="284"/>
        </w:trPr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374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Don't</w:t>
            </w:r>
            <w:r>
              <w:rPr>
                <w:rFonts w:ascii="Bookman Old Style" w:eastAsia="Bookman Old Style" w:hAnsi="Bookman Old Style" w:cs="Bookman Old Style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5"/>
                <w:sz w:val="18"/>
                <w:szCs w:val="18"/>
              </w:rPr>
              <w:t>know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299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118,378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2BB" w:rsidRDefault="00002D53">
            <w:pPr>
              <w:spacing w:before="14" w:after="0" w:line="240" w:lineRule="auto"/>
              <w:ind w:left="246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14.3%</w:t>
            </w:r>
          </w:p>
        </w:tc>
      </w:tr>
    </w:tbl>
    <w:p w:rsidR="002C32BB" w:rsidRDefault="00002D53">
      <w:pPr>
        <w:spacing w:before="16" w:after="0" w:line="240" w:lineRule="auto"/>
        <w:ind w:left="3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Missing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33379.994249</w:t>
      </w:r>
    </w:p>
    <w:sectPr w:rsidR="002C32BB">
      <w:headerReference w:type="default" r:id="rId28"/>
      <w:pgSz w:w="12240" w:h="15840"/>
      <w:pgMar w:top="840" w:right="1180" w:bottom="1680" w:left="460" w:header="388" w:footer="1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2D53">
      <w:pPr>
        <w:spacing w:after="0" w:line="240" w:lineRule="auto"/>
      </w:pPr>
      <w:r>
        <w:separator/>
      </w:r>
    </w:p>
  </w:endnote>
  <w:endnote w:type="continuationSeparator" w:id="0">
    <w:p w:rsidR="00000000" w:rsidRDefault="0000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8" type="#_x0000_t202" style="position:absolute;margin-left:202.05pt;margin-top:743.8pt;width:163.35pt;height:20.95pt;z-index:-1323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194" w:lineRule="exact"/>
                  <w:ind w:left="-13" w:right="-33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©Copyright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2012,</w:t>
                </w:r>
                <w:r>
                  <w:rPr>
                    <w:rFonts w:ascii="Arial" w:eastAsia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Texas</w:t>
                </w:r>
                <w:r>
                  <w:rPr>
                    <w:rFonts w:ascii="Arial" w:eastAsia="Arial" w:hAnsi="Arial" w:cs="Arial"/>
                    <w:spacing w:val="3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A&amp;M</w:t>
                </w:r>
                <w:r>
                  <w:rPr>
                    <w:rFonts w:ascii="Arial" w:eastAsia="Arial" w:hAnsi="Arial" w:cs="Arial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7"/>
                    <w:szCs w:val="17"/>
                  </w:rPr>
                  <w:t>University</w:t>
                </w:r>
              </w:p>
              <w:p w:rsidR="002C32BB" w:rsidRDefault="00002D53">
                <w:pPr>
                  <w:spacing w:before="13" w:after="0" w:line="240" w:lineRule="auto"/>
                  <w:ind w:left="858" w:right="847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All</w:t>
                </w:r>
                <w:r>
                  <w:rPr>
                    <w:rFonts w:ascii="Arial" w:eastAsia="Arial" w:hAnsi="Arial" w:cs="Arial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rights</w:t>
                </w:r>
                <w:r>
                  <w:rPr>
                    <w:rFonts w:ascii="Arial" w:eastAsia="Arial" w:hAnsi="Arial" w:cs="Arial"/>
                    <w:spacing w:val="2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7"/>
                    <w:szCs w:val="17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57" type="#_x0000_t202" style="position:absolute;margin-left:418.75pt;margin-top:764.5pt;width:131.3pt;height:11.05pt;z-index:-1323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before="8" w:after="0" w:line="240" w:lineRule="auto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Elementary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Report-</w:t>
                </w:r>
                <w:proofErr w:type="gramStart"/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Page 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spacing w:val="1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7"/>
                    <w:szCs w:val="17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2C32B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5" type="#_x0000_t202" style="position:absolute;margin-left:202.05pt;margin-top:743.4pt;width:163.2pt;height:21.55pt;z-index:-1323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</w:t>
                </w:r>
              </w:p>
              <w:p w:rsidR="002C32BB" w:rsidRDefault="00002D53">
                <w:pPr>
                  <w:spacing w:before="4" w:after="0" w:line="240" w:lineRule="auto"/>
                  <w:ind w:left="851" w:right="8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254" type="#_x0000_t202" style="position:absolute;margin-left:412.75pt;margin-top:764.5pt;width:136.05pt;height:11.05pt;z-index:-1323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Elementary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</w:t>
                </w:r>
                <w:proofErr w:type="gram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46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52.6pt;margin-top:706.9pt;width:260.65pt;height:21.55pt;z-index:-13029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4" w:lineRule="exact"/>
                  <w:ind w:left="-14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frequencies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have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been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weighted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that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analysis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reflects</w:t>
                </w:r>
              </w:p>
              <w:p w:rsidR="002C32BB" w:rsidRDefault="00002D53">
                <w:pPr>
                  <w:spacing w:before="4" w:after="0" w:line="240" w:lineRule="auto"/>
                  <w:ind w:left="390" w:right="35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distribution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grade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level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district.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00.6pt;margin-top:735.7pt;width:165.7pt;height:21.55pt;z-index:-1302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4" w:lineRule="exact"/>
                  <w:ind w:left="-13" w:right="-34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©Copyright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2012,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Texas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A&amp;M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University.</w:t>
                </w:r>
                <w:proofErr w:type="gramEnd"/>
              </w:p>
              <w:p w:rsidR="002C32BB" w:rsidRDefault="00002D53">
                <w:pPr>
                  <w:spacing w:before="4" w:after="0" w:line="240" w:lineRule="auto"/>
                  <w:ind w:left="879" w:right="857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All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rights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12.75pt;margin-top:764.5pt;width:136.05pt;height:11pt;z-index:-1302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Elementary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Report-</w:t>
                </w:r>
                <w:proofErr w:type="gram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0"/>
                    <w:sz w:val="18"/>
                    <w:szCs w:val="18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2D53">
      <w:pPr>
        <w:spacing w:after="0" w:line="240" w:lineRule="auto"/>
      </w:pPr>
      <w:r>
        <w:separator/>
      </w:r>
    </w:p>
  </w:footnote>
  <w:footnote w:type="continuationSeparator" w:id="0">
    <w:p w:rsidR="00000000" w:rsidRDefault="0000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9" type="#_x0000_t202" style="position:absolute;margin-left:257.7pt;margin-top:18.4pt;width:95.55pt;height:25pt;z-index:-1323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group id="_x0000_s1119" style="position:absolute;margin-left:114.25pt;margin-top:115.45pt;width:382.55pt;height:.1pt;z-index:-13110;mso-position-horizontal-relative:page;mso-position-vertical-relative:page" coordorigin="2285,2309" coordsize="7651,2">
          <v:shape id="_x0000_s1120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17" style="position:absolute;margin-left:114.25pt;margin-top:138.95pt;width:382.55pt;height:.1pt;z-index:-13109;mso-position-horizontal-relative:page;mso-position-vertical-relative:page" coordorigin="2285,2779" coordsize="7651,2">
          <v:shape id="_x0000_s1118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257.7pt;margin-top:18.4pt;width:95.55pt;height:25pt;z-index:-1310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15" type="#_x0000_t202" style="position:absolute;margin-left:107.5pt;margin-top:78.9pt;width:391.45pt;height:25pt;z-index:-1310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B8: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2C32BB" w:rsidRDefault="00002D53">
                <w:pPr>
                  <w:spacing w:after="0" w:line="240" w:lineRule="exact"/>
                  <w:ind w:left="1779" w:right="1752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lower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114" type="#_x0000_t202" style="position:absolute;margin-left:320.6pt;margin-top:116.15pt;width:24.3pt;height:21.1pt;z-index:-1310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2C32BB" w:rsidRDefault="00002D53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13" type="#_x0000_t202" style="position:absolute;margin-left:361.9pt;margin-top:116.15pt;width:33.5pt;height:21.1pt;z-index:-1310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2C32BB" w:rsidRDefault="00002D53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12" type="#_x0000_t202" style="position:absolute;margin-left:404.1pt;margin-top:116.15pt;width:41.6pt;height:21.1pt;z-index:-1310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2C32BB" w:rsidRDefault="00002D53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11" type="#_x0000_t202" style="position:absolute;margin-left:467.95pt;margin-top:116.15pt;width:28.65pt;height:21.1pt;z-index:-1310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2C32BB" w:rsidRDefault="00002D53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10" type="#_x0000_t202" style="position:absolute;margin-left:115.65pt;margin-top:139.7pt;width:40.5pt;height:11pt;z-index:-1310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09" type="#_x0000_t202" style="position:absolute;margin-left:256.3pt;margin-top:153.15pt;width:38.35pt;height:51.3pt;z-index:-1310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08" type="#_x0000_t202" style="position:absolute;margin-left:320.6pt;margin-top:153.15pt;width:24.15pt;height:51.3pt;z-index:-13100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5.7%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5.2%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8.4%</w:t>
                </w:r>
              </w:p>
            </w:txbxContent>
          </v:textbox>
          <w10:wrap anchorx="page" anchory="page"/>
        </v:shape>
      </w:pict>
    </w:r>
    <w:r>
      <w:pict>
        <v:shape id="_x0000_s1107" type="#_x0000_t202" style="position:absolute;margin-left:371pt;margin-top:153.15pt;width:24.15pt;height:51.3pt;z-index:-13099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3.3%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2.3%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4.9%</w:t>
                </w:r>
              </w:p>
            </w:txbxContent>
          </v:textbox>
          <w10:wrap anchorx="page" anchory="page"/>
        </v:shape>
      </w:pict>
    </w:r>
    <w:r>
      <w:pict>
        <v:shape id="_x0000_s1106" type="#_x0000_t202" style="position:absolute;margin-left:421.4pt;margin-top:153.15pt;width:24.15pt;height:51.3pt;z-index:-1309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1.2%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2.7%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3.5%</w:t>
                </w:r>
              </w:p>
            </w:txbxContent>
          </v:textbox>
          <w10:wrap anchorx="page" anchory="page"/>
        </v:shape>
      </w:pict>
    </w:r>
    <w:r>
      <w:pict>
        <v:shape id="_x0000_s1105" type="#_x0000_t202" style="position:absolute;margin-left:467pt;margin-top:153.15pt;width:29.7pt;height:51.3pt;z-index:-1309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94.3%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91.6%</w:t>
                </w:r>
              </w:p>
            </w:txbxContent>
          </v:textbox>
          <w10:wrap anchorx="page" anchory="page"/>
        </v:shape>
      </w:pict>
    </w:r>
    <w:r>
      <w:pict>
        <v:shape id="_x0000_s1104" type="#_x0000_t202" style="position:absolute;margin-left:115.65pt;margin-top:206.9pt;width:37.1pt;height:11pt;z-index:-1309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279.8pt;margin-top:220.35pt;width:14.6pt;height:11pt;z-index:-1309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02" type="#_x0000_t202" style="position:absolute;margin-left:315.3pt;margin-top:220.35pt;width:29.7pt;height:11pt;z-index:-1309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19.6%</w:t>
                </w:r>
              </w:p>
            </w:txbxContent>
          </v:textbox>
          <w10:wrap anchorx="page" anchory="page"/>
        </v:shape>
      </w:pict>
    </w:r>
    <w:r>
      <w:pict>
        <v:shape id="_x0000_s1101" type="#_x0000_t202" style="position:absolute;margin-left:365.7pt;margin-top:220.35pt;width:29.7pt;height:11pt;z-index:-1309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12.7%</w:t>
                </w:r>
              </w:p>
            </w:txbxContent>
          </v:textbox>
          <w10:wrap anchorx="page" anchory="page"/>
        </v:shape>
      </w:pict>
    </w:r>
    <w:r>
      <w:pict>
        <v:shape id="_x0000_s1100" type="#_x0000_t202" style="position:absolute;margin-left:421.4pt;margin-top:220.35pt;width:24.15pt;height:11pt;z-index:-1309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6.8%</w:t>
                </w:r>
              </w:p>
            </w:txbxContent>
          </v:textbox>
          <w10:wrap anchorx="page" anchory="page"/>
        </v:shape>
      </w:pict>
    </w:r>
    <w:r>
      <w:pict>
        <v:shape id="_x0000_s1099" type="#_x0000_t202" style="position:absolute;margin-left:467pt;margin-top:220.35pt;width:29.7pt;height:11pt;z-index:-1309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80.4%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group id="_x0000_s1097" style="position:absolute;margin-left:114.25pt;margin-top:115.45pt;width:382.55pt;height:.1pt;z-index:-13090;mso-position-horizontal-relative:page;mso-position-vertical-relative:page" coordorigin="2285,2309" coordsize="7651,2">
          <v:shape id="_x0000_s1098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095" style="position:absolute;margin-left:114.25pt;margin-top:138.95pt;width:382.55pt;height:.1pt;z-index:-13089;mso-position-horizontal-relative:page;mso-position-vertical-relative:page" coordorigin="2285,2779" coordsize="7651,2">
          <v:shape id="_x0000_s1096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257.7pt;margin-top:18.4pt;width:95.55pt;height:25pt;z-index:-1308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93" type="#_x0000_t202" style="position:absolute;margin-left:107.5pt;margin-top:78.9pt;width:391.45pt;height:25pt;z-index:-1308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B9: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2C32BB" w:rsidRDefault="00002D53">
                <w:pPr>
                  <w:spacing w:after="0" w:line="240" w:lineRule="exact"/>
                  <w:ind w:left="2268" w:right="222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</w:txbxContent>
          </v:textbox>
          <w10:wrap anchorx="page" anchory="page"/>
        </v:shape>
      </w:pict>
    </w:r>
    <w:r>
      <w:pict>
        <v:shape id="_x0000_s1092" type="#_x0000_t202" style="position:absolute;margin-left:320.6pt;margin-top:116.15pt;width:24.3pt;height:21.1pt;z-index:-1308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2C32BB" w:rsidRDefault="00002D53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91" type="#_x0000_t202" style="position:absolute;margin-left:361.9pt;margin-top:116.15pt;width:33.5pt;height:21.1pt;z-index:-1308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2C32BB" w:rsidRDefault="00002D53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404.1pt;margin-top:116.15pt;width:41.6pt;height:21.1pt;z-index:-1308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2C32BB" w:rsidRDefault="00002D53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467.95pt;margin-top:116.15pt;width:28.65pt;height:21.1pt;z-index:-1308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2C32BB" w:rsidRDefault="00002D53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88" type="#_x0000_t202" style="position:absolute;margin-left:115.65pt;margin-top:139.7pt;width:40.5pt;height:11pt;z-index:-1308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087" type="#_x0000_t202" style="position:absolute;margin-left:256.3pt;margin-top:153.15pt;width:38.35pt;height:51.3pt;z-index:-1308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320.6pt;margin-top:153.15pt;width:24.15pt;height:51.3pt;z-index:-13080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2.2%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3.2%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5.2%</w:t>
                </w:r>
              </w:p>
            </w:txbxContent>
          </v:textbox>
          <w10:wrap anchorx="page" anchory="page"/>
        </v:shape>
      </w:pict>
    </w:r>
    <w:r>
      <w:pict>
        <v:shape id="_x0000_s1085" type="#_x0000_t202" style="position:absolute;margin-left:371pt;margin-top:153.15pt;width:24.15pt;height:51.3pt;z-index:-13079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1.3%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2.8%</w:t>
                </w:r>
              </w:p>
            </w:txbxContent>
          </v:textbox>
          <w10:wrap anchorx="page" anchory="page"/>
        </v:shape>
      </w:pict>
    </w:r>
    <w:r>
      <w:pict>
        <v:shape id="_x0000_s1084" type="#_x0000_t202" style="position:absolute;margin-left:421.4pt;margin-top:153.15pt;width:24.15pt;height:51.3pt;z-index:-1307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0.9%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2.3%</w:t>
                </w:r>
              </w:p>
            </w:txbxContent>
          </v:textbox>
          <w10:wrap anchorx="page" anchory="page"/>
        </v:shape>
      </w:pict>
    </w:r>
    <w:r>
      <w:pict>
        <v:shape id="_x0000_s1083" type="#_x0000_t202" style="position:absolute;margin-left:467pt;margin-top:153.15pt;width:29.7pt;height:51.3pt;z-index:-1307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94.8%</w:t>
                </w:r>
              </w:p>
            </w:txbxContent>
          </v:textbox>
          <w10:wrap anchorx="page" anchory="page"/>
        </v:shape>
      </w:pict>
    </w:r>
    <w:r>
      <w:pict>
        <v:shape id="_x0000_s1082" type="#_x0000_t202" style="position:absolute;margin-left:115.65pt;margin-top:206.9pt;width:37.1pt;height:11pt;z-index:-1307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081" type="#_x0000_t202" style="position:absolute;margin-left:279.8pt;margin-top:220.35pt;width:14.6pt;height:11pt;z-index:-1307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080" type="#_x0000_t202" style="position:absolute;margin-left:315.3pt;margin-top:220.35pt;width:29.7pt;height:11pt;z-index:-1307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15.9%</w:t>
                </w:r>
              </w:p>
            </w:txbxContent>
          </v:textbox>
          <w10:wrap anchorx="page" anchory="page"/>
        </v:shape>
      </w:pict>
    </w:r>
    <w:r>
      <w:pict>
        <v:shape id="_x0000_s1079" type="#_x0000_t202" style="position:absolute;margin-left:365.7pt;margin-top:220.35pt;width:29.7pt;height:11pt;z-index:-1307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10.0%</w:t>
                </w:r>
              </w:p>
            </w:txbxContent>
          </v:textbox>
          <w10:wrap anchorx="page" anchory="page"/>
        </v:shape>
      </w:pict>
    </w:r>
    <w:r>
      <w:pict>
        <v:shape id="_x0000_s1078" type="#_x0000_t202" style="position:absolute;margin-left:421.4pt;margin-top:220.35pt;width:24.15pt;height:11pt;z-index:-1307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5.9%</w:t>
                </w:r>
              </w:p>
            </w:txbxContent>
          </v:textbox>
          <w10:wrap anchorx="page" anchory="page"/>
        </v:shape>
      </w:pict>
    </w:r>
    <w:r>
      <w:pict>
        <v:shape id="_x0000_s1077" type="#_x0000_t202" style="position:absolute;margin-left:467pt;margin-top:220.35pt;width:29.7pt;height:11pt;z-index:-1307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84.1%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group id="_x0000_s1075" style="position:absolute;margin-left:114.25pt;margin-top:115.45pt;width:382.55pt;height:.1pt;z-index:-13070;mso-position-horizontal-relative:page;mso-position-vertical-relative:page" coordorigin="2285,2309" coordsize="7651,2">
          <v:shape id="_x0000_s1076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073" style="position:absolute;margin-left:114.25pt;margin-top:138.95pt;width:382.55pt;height:.1pt;z-index:-13069;mso-position-horizontal-relative:page;mso-position-vertical-relative:page" coordorigin="2285,2779" coordsize="7651,2">
          <v:shape id="_x0000_s1074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57.7pt;margin-top:18.4pt;width:95.55pt;height:25pt;z-index:-1306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104.6pt;margin-top:78.9pt;width:397.55pt;height:25pt;z-index:-1306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B10: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2C32BB" w:rsidRDefault="00002D53">
                <w:pPr>
                  <w:spacing w:after="0" w:line="240" w:lineRule="exact"/>
                  <w:ind w:left="2115" w:right="2076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Not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Parents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320.6pt;margin-top:116.15pt;width:24.3pt;height:21.1pt;z-index:-1306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2C32BB" w:rsidRDefault="00002D53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361.9pt;margin-top:116.15pt;width:33.5pt;height:21.1pt;z-index:-1306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2C32BB" w:rsidRDefault="00002D53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404.1pt;margin-top:116.15pt;width:41.6pt;height:21.1pt;z-index:-1306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2C32BB" w:rsidRDefault="00002D53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467.95pt;margin-top:116.15pt;width:28.65pt;height:21.1pt;z-index:-1306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2C32BB" w:rsidRDefault="00002D53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66" type="#_x0000_t202" style="position:absolute;margin-left:115.65pt;margin-top:139.7pt;width:40.5pt;height:11pt;z-index:-1306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256.3pt;margin-top:153.15pt;width:38.35pt;height:51.3pt;z-index:-1306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320.6pt;margin-top:153.15pt;width:24.15pt;height:51.3pt;z-index:-13060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6.9%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4.2%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9.6%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371pt;margin-top:153.15pt;width:24.15pt;height:51.3pt;z-index:-13059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3.9%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5.7%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421.4pt;margin-top:153.15pt;width:24.15pt;height:51.3pt;z-index:-1305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3.3%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4.0%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467pt;margin-top:153.15pt;width:29.7pt;height:51.3pt;z-index:-1305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93.1%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90.4%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115.65pt;margin-top:206.9pt;width:37.1pt;height:11pt;z-index:-1305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279.8pt;margin-top:220.35pt;width:14.6pt;height:11pt;z-index:-1305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315.3pt;margin-top:220.35pt;width:29.7pt;height:11pt;z-index:-1305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21.9%</w:t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365.7pt;margin-top:220.35pt;width:29.7pt;height:11pt;z-index:-1305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13.9%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421.4pt;margin-top:220.35pt;width:24.15pt;height:11pt;z-index:-1305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8.0%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467pt;margin-top:220.35pt;width:29.7pt;height:11pt;z-index:-1305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78.1%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group id="_x0000_s1053" style="position:absolute;margin-left:114.25pt;margin-top:115.45pt;width:382.55pt;height:.1pt;z-index:-13050;mso-position-horizontal-relative:page;mso-position-vertical-relative:page" coordorigin="2285,2309" coordsize="7651,2">
          <v:shape id="_x0000_s1054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051" style="position:absolute;margin-left:114.25pt;margin-top:138.95pt;width:382.55pt;height:.1pt;z-index:-13049;mso-position-horizontal-relative:page;mso-position-vertical-relative:page" coordorigin="2285,2779" coordsize="7651,2">
          <v:shape id="_x0000_s1052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57.7pt;margin-top:18.4pt;width:95.55pt;height:25pt;z-index:-1304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104.6pt;margin-top:78.9pt;width:397.55pt;height:25pt;z-index:-1304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B11: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2C32BB" w:rsidRDefault="00002D53">
                <w:pPr>
                  <w:spacing w:after="0" w:line="240" w:lineRule="exact"/>
                  <w:ind w:left="1644" w:right="1654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Living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Town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More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Than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Years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320.6pt;margin-top:116.15pt;width:24.3pt;height:21.1pt;z-index:-1304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2C32BB" w:rsidRDefault="00002D53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361.9pt;margin-top:116.15pt;width:33.5pt;height:21.1pt;z-index:-1304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2C32BB" w:rsidRDefault="00002D53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04.1pt;margin-top:116.15pt;width:41.6pt;height:21.1pt;z-index:-1304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2C32BB" w:rsidRDefault="00002D53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67.95pt;margin-top:116.15pt;width:28.65pt;height:21.1pt;z-index:-1304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2C32BB" w:rsidRDefault="00002D53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115.65pt;margin-top:139.7pt;width:40.5pt;height:11pt;z-index:-1304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256.3pt;margin-top:153.15pt;width:38.35pt;height:51.3pt;z-index:-1304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20.6pt;margin-top:153.15pt;width:24.15pt;height:51.3pt;z-index:-13040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6.3%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71pt;margin-top:153.15pt;width:24.15pt;height:51.3pt;z-index:-13039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3.7%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21.4pt;margin-top:153.15pt;width:24.15pt;height:51.3pt;z-index:-1303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1.1%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2.1%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67pt;margin-top:153.15pt;width:29.7pt;height:51.3pt;z-index:-1303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93.7%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115.65pt;margin-top:206.9pt;width:37.1pt;height:11pt;z-index:-1303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279.8pt;margin-top:220.35pt;width:14.6pt;height:11pt;z-index:-1303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315.3pt;margin-top:220.35pt;width:29.7pt;height:11pt;z-index:-1303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17.6%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65.7pt;margin-top:220.35pt;width:29.7pt;height:11pt;z-index:-1303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11.3%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21.4pt;margin-top:220.35pt;width:24.15pt;height:11pt;z-index:-1303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6.4%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7pt;margin-top:220.35pt;width:29.7pt;height:11pt;z-index:-1303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82.4%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57.7pt;margin-top:18.4pt;width:95.55pt;height:25pt;z-index:-13030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7.7pt;margin-top:18.4pt;width:95.55pt;height:25pt;z-index:-1302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7.7pt;margin-top:18.4pt;width:95.55pt;height:25pt;z-index:-1302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7pt;margin-top:18.4pt;width:95.55pt;height:25pt;z-index:-1302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7.7pt;margin-top:18.4pt;width:95.55pt;height:25pt;z-index:-1302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6" type="#_x0000_t202" style="position:absolute;margin-left:257.7pt;margin-top:18.4pt;width:95.55pt;height:25pt;z-index:-1323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3" type="#_x0000_t202" style="position:absolute;margin-left:257.7pt;margin-top:18.4pt;width:95.55pt;height:25pt;z-index:-1323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group id="_x0000_s1251" style="position:absolute;margin-left:114.25pt;margin-top:115.45pt;width:382.55pt;height:.1pt;z-index:-13230;mso-position-horizontal-relative:page;mso-position-vertical-relative:page" coordorigin="2285,2309" coordsize="7651,2">
          <v:shape id="_x0000_s1252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249" style="position:absolute;margin-left:114.25pt;margin-top:138.95pt;width:382.55pt;height:.1pt;z-index:-13229;mso-position-horizontal-relative:page;mso-position-vertical-relative:page" coordorigin="2285,2779" coordsize="7651,2">
          <v:shape id="_x0000_s1250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8" type="#_x0000_t202" style="position:absolute;margin-left:257.7pt;margin-top:18.4pt;width:95.55pt;height:25pt;z-index:-1322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47" type="#_x0000_t202" style="position:absolute;margin-left:107.5pt;margin-top:78.9pt;width:391.45pt;height:25pt;z-index:-1322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B2: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2C32BB" w:rsidRDefault="00002D53">
                <w:pPr>
                  <w:spacing w:after="0" w:line="240" w:lineRule="exact"/>
                  <w:ind w:left="3161" w:right="308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246" type="#_x0000_t202" style="position:absolute;margin-left:320.6pt;margin-top:116.15pt;width:24.3pt;height:21.1pt;z-index:-1322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2C32BB" w:rsidRDefault="00002D53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45" type="#_x0000_t202" style="position:absolute;margin-left:361.9pt;margin-top:116.15pt;width:33.5pt;height:21.1pt;z-index:-1322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2C32BB" w:rsidRDefault="00002D53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44" type="#_x0000_t202" style="position:absolute;margin-left:404.1pt;margin-top:116.15pt;width:41.6pt;height:21.1pt;z-index:-1322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2C32BB" w:rsidRDefault="00002D53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43" type="#_x0000_t202" style="position:absolute;margin-left:467.95pt;margin-top:116.15pt;width:28.65pt;height:21.1pt;z-index:-1322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2C32BB" w:rsidRDefault="00002D53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42" type="#_x0000_t202" style="position:absolute;margin-left:115.65pt;margin-top:139.7pt;width:40.5pt;height:11pt;z-index:-1322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241" type="#_x0000_t202" style="position:absolute;margin-left:256.3pt;margin-top:153.15pt;width:38.35pt;height:51.3pt;z-index:-1322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240" type="#_x0000_t202" style="position:absolute;margin-left:320.6pt;margin-top:153.15pt;width:24.15pt;height:51.3pt;z-index:-13220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5.7%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4.1%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4.9%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7.9%</w:t>
                </w:r>
              </w:p>
            </w:txbxContent>
          </v:textbox>
          <w10:wrap anchorx="page" anchory="page"/>
        </v:shape>
      </w:pict>
    </w:r>
    <w:r>
      <w:pict>
        <v:shape id="_x0000_s1239" type="#_x0000_t202" style="position:absolute;margin-left:371pt;margin-top:153.15pt;width:24.15pt;height:51.3pt;z-index:-13219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4.1%</w:t>
                </w:r>
              </w:p>
            </w:txbxContent>
          </v:textbox>
          <w10:wrap anchorx="page" anchory="page"/>
        </v:shape>
      </w:pict>
    </w:r>
    <w:r>
      <w:pict>
        <v:shape id="_x0000_s1238" type="#_x0000_t202" style="position:absolute;margin-left:421.4pt;margin-top:153.15pt;width:24.15pt;height:51.3pt;z-index:-1321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2.7%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3.8%</w:t>
                </w:r>
              </w:p>
            </w:txbxContent>
          </v:textbox>
          <w10:wrap anchorx="page" anchory="page"/>
        </v:shape>
      </w:pict>
    </w:r>
    <w:r>
      <w:pict>
        <v:shape id="_x0000_s1237" type="#_x0000_t202" style="position:absolute;margin-left:467pt;margin-top:153.15pt;width:29.7pt;height:51.3pt;z-index:-1321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94.3%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95.9%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95.1%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92.1%</w:t>
                </w:r>
              </w:p>
            </w:txbxContent>
          </v:textbox>
          <w10:wrap anchorx="page" anchory="page"/>
        </v:shape>
      </w:pict>
    </w:r>
    <w:r>
      <w:pict>
        <v:shape id="_x0000_s1236" type="#_x0000_t202" style="position:absolute;margin-left:115.65pt;margin-top:206.9pt;width:37.1pt;height:11pt;z-index:-1321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235" type="#_x0000_t202" style="position:absolute;margin-left:279.8pt;margin-top:220.35pt;width:14.6pt;height:11pt;z-index:-1321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234" type="#_x0000_t202" style="position:absolute;margin-left:315.3pt;margin-top:220.35pt;width:29.7pt;height:11pt;z-index:-1321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20.1%</w:t>
                </w:r>
              </w:p>
            </w:txbxContent>
          </v:textbox>
          <w10:wrap anchorx="page" anchory="page"/>
        </v:shape>
      </w:pict>
    </w:r>
    <w:r>
      <w:pict>
        <v:shape id="_x0000_s1233" type="#_x0000_t202" style="position:absolute;margin-left:365.7pt;margin-top:220.35pt;width:29.7pt;height:11pt;z-index:-1321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12.1%</w:t>
                </w:r>
              </w:p>
            </w:txbxContent>
          </v:textbox>
          <w10:wrap anchorx="page" anchory="page"/>
        </v:shape>
      </w:pict>
    </w:r>
    <w:r>
      <w:pict>
        <v:shape id="_x0000_s1232" type="#_x0000_t202" style="position:absolute;margin-left:421.4pt;margin-top:220.35pt;width:24.15pt;height:11pt;z-index:-1321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8.1%</w:t>
                </w:r>
              </w:p>
            </w:txbxContent>
          </v:textbox>
          <w10:wrap anchorx="page" anchory="page"/>
        </v:shape>
      </w:pict>
    </w:r>
    <w:r>
      <w:pict>
        <v:shape id="_x0000_s1231" type="#_x0000_t202" style="position:absolute;margin-left:467pt;margin-top:220.35pt;width:29.7pt;height:11pt;z-index:-1321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79.9%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group id="_x0000_s1229" style="position:absolute;margin-left:114.25pt;margin-top:115.45pt;width:382.55pt;height:.1pt;z-index:-13210;mso-position-horizontal-relative:page;mso-position-vertical-relative:page" coordorigin="2285,2309" coordsize="7651,2">
          <v:shape id="_x0000_s1230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227" style="position:absolute;margin-left:114.25pt;margin-top:138.95pt;width:382.55pt;height:.1pt;z-index:-13209;mso-position-horizontal-relative:page;mso-position-vertical-relative:page" coordorigin="2285,2779" coordsize="7651,2">
          <v:shape id="_x0000_s1228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6" type="#_x0000_t202" style="position:absolute;margin-left:257.7pt;margin-top:18.4pt;width:95.55pt;height:25pt;z-index:-1320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25" type="#_x0000_t202" style="position:absolute;margin-left:107.5pt;margin-top:78.9pt;width:391.45pt;height:25pt;z-index:-1320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B3: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2C32BB" w:rsidRDefault="00002D53">
                <w:pPr>
                  <w:spacing w:after="0" w:line="240" w:lineRule="exact"/>
                  <w:ind w:left="3036" w:right="29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Female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224" type="#_x0000_t202" style="position:absolute;margin-left:320.6pt;margin-top:116.15pt;width:24.3pt;height:21.1pt;z-index:-1320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2C32BB" w:rsidRDefault="00002D53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23" type="#_x0000_t202" style="position:absolute;margin-left:361.9pt;margin-top:116.15pt;width:33.5pt;height:21.1pt;z-index:-1320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2C32BB" w:rsidRDefault="00002D53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22" type="#_x0000_t202" style="position:absolute;margin-left:404.1pt;margin-top:116.15pt;width:41.6pt;height:21.1pt;z-index:-1320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2C32BB" w:rsidRDefault="00002D53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21" type="#_x0000_t202" style="position:absolute;margin-left:467.95pt;margin-top:116.15pt;width:28.65pt;height:21.1pt;z-index:-1320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2C32BB" w:rsidRDefault="00002D53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20" type="#_x0000_t202" style="position:absolute;margin-left:115.65pt;margin-top:139.7pt;width:40.5pt;height:11pt;z-index:-1320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219" type="#_x0000_t202" style="position:absolute;margin-left:256.3pt;margin-top:153.15pt;width:38.35pt;height:51.3pt;z-index:-1320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218" type="#_x0000_t202" style="position:absolute;margin-left:320.6pt;margin-top:153.15pt;width:24.15pt;height:51.3pt;z-index:-13200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5.5%</w:t>
                </w:r>
              </w:p>
            </w:txbxContent>
          </v:textbox>
          <w10:wrap anchorx="page" anchory="page"/>
        </v:shape>
      </w:pict>
    </w:r>
    <w:r>
      <w:pict>
        <v:shape id="_x0000_s1217" type="#_x0000_t202" style="position:absolute;margin-left:371pt;margin-top:153.15pt;width:24.15pt;height:51.3pt;z-index:-13199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3.5%</w:t>
                </w:r>
              </w:p>
            </w:txbxContent>
          </v:textbox>
          <w10:wrap anchorx="page" anchory="page"/>
        </v:shape>
      </w:pict>
    </w:r>
    <w:r>
      <w:pict>
        <v:shape id="_x0000_s1216" type="#_x0000_t202" style="position:absolute;margin-left:421.4pt;margin-top:153.15pt;width:24.15pt;height:51.3pt;z-index:-1319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1.9%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2.0%</w:t>
                </w:r>
              </w:p>
            </w:txbxContent>
          </v:textbox>
          <w10:wrap anchorx="page" anchory="page"/>
        </v:shape>
      </w:pict>
    </w:r>
    <w:r>
      <w:pict>
        <v:shape id="_x0000_s1215" type="#_x0000_t202" style="position:absolute;margin-left:467pt;margin-top:153.15pt;width:29.7pt;height:51.3pt;z-index:-1319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98.4%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94.5%</w:t>
                </w:r>
              </w:p>
            </w:txbxContent>
          </v:textbox>
          <w10:wrap anchorx="page" anchory="page"/>
        </v:shape>
      </w:pict>
    </w:r>
    <w:r>
      <w:pict>
        <v:shape id="_x0000_s1214" type="#_x0000_t202" style="position:absolute;margin-left:115.65pt;margin-top:206.9pt;width:37.1pt;height:11pt;z-index:-1319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213" type="#_x0000_t202" style="position:absolute;margin-left:279.8pt;margin-top:220.35pt;width:14.6pt;height:11pt;z-index:-1319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212" type="#_x0000_t202" style="position:absolute;margin-left:315.3pt;margin-top:220.35pt;width:29.7pt;height:11pt;z-index:-1319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15.4%</w:t>
                </w:r>
              </w:p>
            </w:txbxContent>
          </v:textbox>
          <w10:wrap anchorx="page" anchory="page"/>
        </v:shape>
      </w:pict>
    </w:r>
    <w:r>
      <w:pict>
        <v:shape id="_x0000_s1211" type="#_x0000_t202" style="position:absolute;margin-left:365.7pt;margin-top:220.35pt;width:29.7pt;height:11pt;z-index:-1319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10.3%</w:t>
                </w:r>
              </w:p>
            </w:txbxContent>
          </v:textbox>
          <w10:wrap anchorx="page" anchory="page"/>
        </v:shape>
      </w:pict>
    </w:r>
    <w:r>
      <w:pict>
        <v:shape id="_x0000_s1210" type="#_x0000_t202" style="position:absolute;margin-left:421.4pt;margin-top:220.35pt;width:24.15pt;height:11pt;z-index:-1319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5.1%</w:t>
                </w:r>
              </w:p>
            </w:txbxContent>
          </v:textbox>
          <w10:wrap anchorx="page" anchory="page"/>
        </v:shape>
      </w:pict>
    </w:r>
    <w:r>
      <w:pict>
        <v:shape id="_x0000_s1209" type="#_x0000_t202" style="position:absolute;margin-left:467pt;margin-top:220.35pt;width:29.7pt;height:11pt;z-index:-1319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84.6%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group id="_x0000_s1207" style="position:absolute;margin-left:114.25pt;margin-top:115.45pt;width:382.55pt;height:.1pt;z-index:-13190;mso-position-horizontal-relative:page;mso-position-vertical-relative:page" coordorigin="2285,2309" coordsize="7651,2">
          <v:shape id="_x0000_s1208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205" style="position:absolute;margin-left:114.25pt;margin-top:138.95pt;width:382.55pt;height:.1pt;z-index:-13189;mso-position-horizontal-relative:page;mso-position-vertical-relative:page" coordorigin="2285,2779" coordsize="7651,2">
          <v:shape id="_x0000_s1206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4" type="#_x0000_t202" style="position:absolute;margin-left:257.7pt;margin-top:18.4pt;width:95.55pt;height:25pt;z-index:-1318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203" type="#_x0000_t202" style="position:absolute;margin-left:107.5pt;margin-top:78.9pt;width:391.45pt;height:25pt;z-index:-1318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B4: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2C32BB" w:rsidRDefault="00002D53">
                <w:pPr>
                  <w:spacing w:after="0" w:line="240" w:lineRule="exact"/>
                  <w:ind w:left="3104" w:right="303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White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202" type="#_x0000_t202" style="position:absolute;margin-left:320.6pt;margin-top:116.15pt;width:24.3pt;height:21.1pt;z-index:-1318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2C32BB" w:rsidRDefault="00002D53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201" type="#_x0000_t202" style="position:absolute;margin-left:361.9pt;margin-top:116.15pt;width:33.5pt;height:21.1pt;z-index:-1318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2C32BB" w:rsidRDefault="00002D53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200" type="#_x0000_t202" style="position:absolute;margin-left:404.1pt;margin-top:116.15pt;width:41.6pt;height:21.1pt;z-index:-1318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2C32BB" w:rsidRDefault="00002D53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99" type="#_x0000_t202" style="position:absolute;margin-left:467.95pt;margin-top:116.15pt;width:28.65pt;height:21.1pt;z-index:-1318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2C32BB" w:rsidRDefault="00002D53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98" type="#_x0000_t202" style="position:absolute;margin-left:115.65pt;margin-top:139.7pt;width:40.5pt;height:11pt;z-index:-1318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97" type="#_x0000_t202" style="position:absolute;margin-left:256.3pt;margin-top:153.15pt;width:38.35pt;height:51.3pt;z-index:-1318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96" type="#_x0000_t202" style="position:absolute;margin-left:320.6pt;margin-top:153.15pt;width:24.15pt;height:51.3pt;z-index:-13180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4.7%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7.0%</w:t>
                </w:r>
              </w:p>
            </w:txbxContent>
          </v:textbox>
          <w10:wrap anchorx="page" anchory="page"/>
        </v:shape>
      </w:pict>
    </w:r>
    <w:r>
      <w:pict>
        <v:shape id="_x0000_s1195" type="#_x0000_t202" style="position:absolute;margin-left:371pt;margin-top:153.15pt;width:24.15pt;height:51.3pt;z-index:-13179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2.2%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1.2%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3.8%</w:t>
                </w:r>
              </w:p>
            </w:txbxContent>
          </v:textbox>
          <w10:wrap anchorx="page" anchory="page"/>
        </v:shape>
      </w:pict>
    </w:r>
    <w:r>
      <w:pict>
        <v:shape id="_x0000_s1194" type="#_x0000_t202" style="position:absolute;margin-left:421.4pt;margin-top:153.15pt;width:24.15pt;height:51.3pt;z-index:-1317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2.7%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3.2%</w:t>
                </w:r>
              </w:p>
            </w:txbxContent>
          </v:textbox>
          <w10:wrap anchorx="page" anchory="page"/>
        </v:shape>
      </w:pict>
    </w:r>
    <w:r>
      <w:pict>
        <v:shape id="_x0000_s1193" type="#_x0000_t202" style="position:absolute;margin-left:467pt;margin-top:153.15pt;width:29.7pt;height:51.3pt;z-index:-1317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95.3%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93.0%</w:t>
                </w:r>
              </w:p>
            </w:txbxContent>
          </v:textbox>
          <w10:wrap anchorx="page" anchory="page"/>
        </v:shape>
      </w:pict>
    </w:r>
    <w:r>
      <w:pict>
        <v:shape id="_x0000_s1192" type="#_x0000_t202" style="position:absolute;margin-left:115.65pt;margin-top:206.9pt;width:37.1pt;height:11pt;z-index:-1317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91" type="#_x0000_t202" style="position:absolute;margin-left:279.8pt;margin-top:220.35pt;width:14.6pt;height:11pt;z-index:-1317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90" type="#_x0000_t202" style="position:absolute;margin-left:315.3pt;margin-top:220.35pt;width:29.7pt;height:11pt;z-index:-1317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16.4%</w:t>
                </w:r>
              </w:p>
            </w:txbxContent>
          </v:textbox>
          <w10:wrap anchorx="page" anchory="page"/>
        </v:shape>
      </w:pict>
    </w:r>
    <w:r>
      <w:pict>
        <v:shape id="_x0000_s1189" type="#_x0000_t202" style="position:absolute;margin-left:371pt;margin-top:220.35pt;width:24.15pt;height:11pt;z-index:-1317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9.7%</w:t>
                </w:r>
              </w:p>
            </w:txbxContent>
          </v:textbox>
          <w10:wrap anchorx="page" anchory="page"/>
        </v:shape>
      </w:pict>
    </w:r>
    <w:r>
      <w:pict>
        <v:shape id="_x0000_s1188" type="#_x0000_t202" style="position:absolute;margin-left:421.4pt;margin-top:220.35pt;width:24.15pt;height:11pt;z-index:-1317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6.7%</w:t>
                </w:r>
              </w:p>
            </w:txbxContent>
          </v:textbox>
          <w10:wrap anchorx="page" anchory="page"/>
        </v:shape>
      </w:pict>
    </w:r>
    <w:r>
      <w:pict>
        <v:shape id="_x0000_s1187" type="#_x0000_t202" style="position:absolute;margin-left:467pt;margin-top:220.35pt;width:29.7pt;height:11pt;z-index:-1317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83.6%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group id="_x0000_s1185" style="position:absolute;margin-left:114.25pt;margin-top:115.45pt;width:382.55pt;height:.1pt;z-index:-13170;mso-position-horizontal-relative:page;mso-position-vertical-relative:page" coordorigin="2285,2309" coordsize="7651,2">
          <v:shape id="_x0000_s1186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83" style="position:absolute;margin-left:114.25pt;margin-top:138.95pt;width:382.55pt;height:.1pt;z-index:-13169;mso-position-horizontal-relative:page;mso-position-vertical-relative:page" coordorigin="2285,2779" coordsize="7651,2">
          <v:shape id="_x0000_s1184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2" type="#_x0000_t202" style="position:absolute;margin-left:257.7pt;margin-top:18.4pt;width:95.55pt;height:25pt;z-index:-1316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81" type="#_x0000_t202" style="position:absolute;margin-left:107.5pt;margin-top:78.9pt;width:391.45pt;height:25pt;z-index:-1316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B5: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2C32BB" w:rsidRDefault="00002D53">
                <w:pPr>
                  <w:spacing w:after="0" w:line="240" w:lineRule="exact"/>
                  <w:ind w:left="2479" w:right="2432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African/American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180" type="#_x0000_t202" style="position:absolute;margin-left:320.6pt;margin-top:116.15pt;width:24.3pt;height:21.1pt;z-index:-1316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2C32BB" w:rsidRDefault="00002D53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79" type="#_x0000_t202" style="position:absolute;margin-left:361.9pt;margin-top:116.15pt;width:33.5pt;height:21.1pt;z-index:-1316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2C32BB" w:rsidRDefault="00002D53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78" type="#_x0000_t202" style="position:absolute;margin-left:404.1pt;margin-top:116.15pt;width:41.6pt;height:21.1pt;z-index:-1316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2C32BB" w:rsidRDefault="00002D53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77" type="#_x0000_t202" style="position:absolute;margin-left:467.95pt;margin-top:116.15pt;width:28.65pt;height:21.1pt;z-index:-1316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2C32BB" w:rsidRDefault="00002D53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76" type="#_x0000_t202" style="position:absolute;margin-left:115.65pt;margin-top:139.7pt;width:40.5pt;height:11pt;z-index:-1316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75" type="#_x0000_t202" style="position:absolute;margin-left:256.3pt;margin-top:153.15pt;width:38.35pt;height:51.3pt;z-index:-1316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74" type="#_x0000_t202" style="position:absolute;margin-left:320.6pt;margin-top:153.15pt;width:24.15pt;height:51.3pt;z-index:-13160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5.5%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3.2%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6.8%</w:t>
                </w:r>
              </w:p>
            </w:txbxContent>
          </v:textbox>
          <w10:wrap anchorx="page" anchory="page"/>
        </v:shape>
      </w:pict>
    </w:r>
    <w:r>
      <w:pict>
        <v:shape id="_x0000_s1173" type="#_x0000_t202" style="position:absolute;margin-left:371pt;margin-top:153.15pt;width:24.15pt;height:51.3pt;z-index:-13159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3.1%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3.6%</w:t>
                </w:r>
              </w:p>
            </w:txbxContent>
          </v:textbox>
          <w10:wrap anchorx="page" anchory="page"/>
        </v:shape>
      </w:pict>
    </w:r>
    <w:r>
      <w:pict>
        <v:shape id="_x0000_s1172" type="#_x0000_t202" style="position:absolute;margin-left:421.4pt;margin-top:153.15pt;width:24.15pt;height:51.3pt;z-index:-1315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3.1%</w:t>
                </w:r>
              </w:p>
            </w:txbxContent>
          </v:textbox>
          <w10:wrap anchorx="page" anchory="page"/>
        </v:shape>
      </w:pict>
    </w:r>
    <w:r>
      <w:pict>
        <v:shape id="_x0000_s1171" type="#_x0000_t202" style="position:absolute;margin-left:467pt;margin-top:153.15pt;width:29.7pt;height:51.3pt;z-index:-1315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94.5%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93.2%</w:t>
                </w:r>
              </w:p>
            </w:txbxContent>
          </v:textbox>
          <w10:wrap anchorx="page" anchory="page"/>
        </v:shape>
      </w:pict>
    </w:r>
    <w:r>
      <w:pict>
        <v:shape id="_x0000_s1170" type="#_x0000_t202" style="position:absolute;margin-left:115.65pt;margin-top:206.9pt;width:37.1pt;height:11pt;z-index:-1315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69" type="#_x0000_t202" style="position:absolute;margin-left:279.8pt;margin-top:220.35pt;width:14.6pt;height:11pt;z-index:-1315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68" type="#_x0000_t202" style="position:absolute;margin-left:315.3pt;margin-top:220.35pt;width:29.7pt;height:11pt;z-index:-1315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20.3%</w:t>
                </w:r>
              </w:p>
            </w:txbxContent>
          </v:textbox>
          <w10:wrap anchorx="page" anchory="page"/>
        </v:shape>
      </w:pict>
    </w:r>
    <w:r>
      <w:pict>
        <v:shape id="_x0000_s1167" type="#_x0000_t202" style="position:absolute;margin-left:365.7pt;margin-top:220.35pt;width:29.7pt;height:11pt;z-index:-1315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11.9%</w:t>
                </w:r>
              </w:p>
            </w:txbxContent>
          </v:textbox>
          <w10:wrap anchorx="page" anchory="page"/>
        </v:shape>
      </w:pict>
    </w:r>
    <w:r>
      <w:pict>
        <v:shape id="_x0000_s1166" type="#_x0000_t202" style="position:absolute;margin-left:421.4pt;margin-top:220.35pt;width:24.15pt;height:11pt;z-index:-1315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8.4%</w:t>
                </w:r>
              </w:p>
            </w:txbxContent>
          </v:textbox>
          <w10:wrap anchorx="page" anchory="page"/>
        </v:shape>
      </w:pict>
    </w:r>
    <w:r>
      <w:pict>
        <v:shape id="_x0000_s1165" type="#_x0000_t202" style="position:absolute;margin-left:467pt;margin-top:220.35pt;width:29.7pt;height:11pt;z-index:-1315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79.7%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group id="_x0000_s1163" style="position:absolute;margin-left:114.25pt;margin-top:115.45pt;width:382.55pt;height:.1pt;z-index:-13150;mso-position-horizontal-relative:page;mso-position-vertical-relative:page" coordorigin="2285,2309" coordsize="7651,2">
          <v:shape id="_x0000_s1164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61" style="position:absolute;margin-left:114.25pt;margin-top:138.95pt;width:382.55pt;height:.1pt;z-index:-13149;mso-position-horizontal-relative:page;mso-position-vertical-relative:page" coordorigin="2285,2779" coordsize="7651,2">
          <v:shape id="_x0000_s1162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257.7pt;margin-top:18.4pt;width:95.55pt;height:25pt;z-index:-1314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59" type="#_x0000_t202" style="position:absolute;margin-left:107.5pt;margin-top:78.9pt;width:391.45pt;height:25pt;z-index:-1314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B6: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2C32BB" w:rsidRDefault="00002D53">
                <w:pPr>
                  <w:spacing w:after="0" w:line="240" w:lineRule="exact"/>
                  <w:ind w:left="2432" w:right="237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Mexican/American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</w:rPr>
                  <w:t>Students</w:t>
                </w:r>
              </w:p>
            </w:txbxContent>
          </v:textbox>
          <w10:wrap anchorx="page" anchory="page"/>
        </v:shape>
      </w:pict>
    </w:r>
    <w:r>
      <w:pict>
        <v:shape id="_x0000_s1158" type="#_x0000_t202" style="position:absolute;margin-left:320.6pt;margin-top:116.15pt;width:24.3pt;height:21.1pt;z-index:-1314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2C32BB" w:rsidRDefault="00002D53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57" type="#_x0000_t202" style="position:absolute;margin-left:361.9pt;margin-top:116.15pt;width:33.5pt;height:21.1pt;z-index:-1314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2C32BB" w:rsidRDefault="00002D53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56" type="#_x0000_t202" style="position:absolute;margin-left:404.1pt;margin-top:116.15pt;width:41.6pt;height:21.1pt;z-index:-1314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2C32BB" w:rsidRDefault="00002D53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55" type="#_x0000_t202" style="position:absolute;margin-left:467.95pt;margin-top:116.15pt;width:28.65pt;height:21.1pt;z-index:-1314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2C32BB" w:rsidRDefault="00002D53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54" type="#_x0000_t202" style="position:absolute;margin-left:115.65pt;margin-top:139.7pt;width:40.5pt;height:11pt;z-index:-1314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53" type="#_x0000_t202" style="position:absolute;margin-left:256.3pt;margin-top:153.15pt;width:38.35pt;height:51.3pt;z-index:-1314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52" type="#_x0000_t202" style="position:absolute;margin-left:320.6pt;margin-top:153.15pt;width:24.15pt;height:51.3pt;z-index:-13140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4.3%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6.5%</w:t>
                </w:r>
              </w:p>
            </w:txbxContent>
          </v:textbox>
          <w10:wrap anchorx="page" anchory="page"/>
        </v:shape>
      </w:pict>
    </w:r>
    <w:r>
      <w:pict>
        <v:shape id="_x0000_s1151" type="#_x0000_t202" style="position:absolute;margin-left:371pt;margin-top:153.15pt;width:24.15pt;height:51.3pt;z-index:-13139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2.1%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3.9%</w:t>
                </w:r>
              </w:p>
            </w:txbxContent>
          </v:textbox>
          <w10:wrap anchorx="page" anchory="page"/>
        </v:shape>
      </w:pict>
    </w:r>
    <w:r>
      <w:pict>
        <v:shape id="_x0000_s1150" type="#_x0000_t202" style="position:absolute;margin-left:421.4pt;margin-top:153.15pt;width:24.15pt;height:51.3pt;z-index:-1313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1.7%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</w:txbxContent>
          </v:textbox>
          <w10:wrap anchorx="page" anchory="page"/>
        </v:shape>
      </w:pict>
    </w:r>
    <w:r>
      <w:pict>
        <v:shape id="_x0000_s1149" type="#_x0000_t202" style="position:absolute;margin-left:467pt;margin-top:153.15pt;width:29.7pt;height:51.3pt;z-index:-1313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95.7%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96.2%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93.5%</w:t>
                </w:r>
              </w:p>
            </w:txbxContent>
          </v:textbox>
          <w10:wrap anchorx="page" anchory="page"/>
        </v:shape>
      </w:pict>
    </w:r>
    <w:r>
      <w:pict>
        <v:shape id="_x0000_s1148" type="#_x0000_t202" style="position:absolute;margin-left:115.65pt;margin-top:206.9pt;width:37.1pt;height:11pt;z-index:-1313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47" type="#_x0000_t202" style="position:absolute;margin-left:279.8pt;margin-top:220.35pt;width:14.6pt;height:11pt;z-index:-1313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46" type="#_x0000_t202" style="position:absolute;margin-left:315.3pt;margin-top:220.35pt;width:29.7pt;height:11pt;z-index:-1313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17.9%</w:t>
                </w:r>
              </w:p>
            </w:txbxContent>
          </v:textbox>
          <w10:wrap anchorx="page" anchory="page"/>
        </v:shape>
      </w:pict>
    </w:r>
    <w:r>
      <w:pict>
        <v:shape id="_x0000_s1145" type="#_x0000_t202" style="position:absolute;margin-left:365.7pt;margin-top:220.35pt;width:29.7pt;height:11pt;z-index:-1313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11.8%</w:t>
                </w:r>
              </w:p>
            </w:txbxContent>
          </v:textbox>
          <w10:wrap anchorx="page" anchory="page"/>
        </v:shape>
      </w:pict>
    </w:r>
    <w:r>
      <w:pict>
        <v:shape id="_x0000_s1144" type="#_x0000_t202" style="position:absolute;margin-left:421.4pt;margin-top:220.35pt;width:24.15pt;height:11pt;z-index:-1313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6.0%</w:t>
                </w:r>
              </w:p>
            </w:txbxContent>
          </v:textbox>
          <w10:wrap anchorx="page" anchory="page"/>
        </v:shape>
      </w:pict>
    </w:r>
    <w:r>
      <w:pict>
        <v:shape id="_x0000_s1143" type="#_x0000_t202" style="position:absolute;margin-left:467pt;margin-top:220.35pt;width:29.7pt;height:11pt;z-index:-1313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82.1%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BB" w:rsidRDefault="00002D53">
    <w:pPr>
      <w:spacing w:after="0" w:line="200" w:lineRule="exact"/>
      <w:rPr>
        <w:sz w:val="20"/>
        <w:szCs w:val="20"/>
      </w:rPr>
    </w:pPr>
    <w:r>
      <w:pict>
        <v:group id="_x0000_s1141" style="position:absolute;margin-left:114.25pt;margin-top:115.45pt;width:382.55pt;height:.1pt;z-index:-13130;mso-position-horizontal-relative:page;mso-position-vertical-relative:page" coordorigin="2285,2309" coordsize="7651,2">
          <v:shape id="_x0000_s1142" style="position:absolute;left:2285;top:2309;width:7651;height:2" coordorigin="2285,2309" coordsize="7651,0" path="m2285,2309r7651,e" filled="f" strokeweight=".58pt">
            <v:path arrowok="t"/>
          </v:shape>
          <w10:wrap anchorx="page" anchory="page"/>
        </v:group>
      </w:pict>
    </w:r>
    <w:r>
      <w:pict>
        <v:group id="_x0000_s1139" style="position:absolute;margin-left:114.25pt;margin-top:138.95pt;width:382.55pt;height:.1pt;z-index:-13129;mso-position-horizontal-relative:page;mso-position-vertical-relative:page" coordorigin="2285,2779" coordsize="7651,2">
          <v:shape id="_x0000_s1140" style="position:absolute;left:2285;top:2779;width:7651;height:2" coordorigin="2285,2779" coordsize="7651,0" path="m2285,2779r765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257.7pt;margin-top:18.4pt;width:95.55pt;height:25pt;z-index:-1312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7" w:right="-36"/>
                  <w:jc w:val="center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State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4-6</w:t>
                </w:r>
              </w:p>
              <w:p w:rsidR="002C32BB" w:rsidRDefault="00002D53">
                <w:pPr>
                  <w:spacing w:after="0" w:line="240" w:lineRule="exact"/>
                  <w:ind w:left="223" w:right="2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SPRING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1137" type="#_x0000_t202" style="position:absolute;margin-left:107.5pt;margin-top:78.9pt;width:391.45pt;height:25pt;z-index:-1312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45" w:lineRule="exact"/>
                  <w:ind w:left="-19" w:right="-39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Table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B7: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Prevalence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recency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selected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substances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</w:t>
                </w:r>
              </w:p>
              <w:p w:rsidR="002C32BB" w:rsidRDefault="00002D53">
                <w:pPr>
                  <w:spacing w:after="0" w:line="240" w:lineRule="exact"/>
                  <w:ind w:left="2355" w:right="2300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Students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Reporting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Grades</w:t>
                </w:r>
              </w:p>
            </w:txbxContent>
          </v:textbox>
          <w10:wrap anchorx="page" anchory="page"/>
        </v:shape>
      </w:pict>
    </w:r>
    <w:r>
      <w:pict>
        <v:shape id="_x0000_s1136" type="#_x0000_t202" style="position:absolute;margin-left:320.6pt;margin-top:116.15pt;width:24.3pt;height:21.1pt;z-index:-1312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39" w:right="-49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Ever</w:t>
                </w:r>
              </w:p>
              <w:p w:rsidR="002C32BB" w:rsidRDefault="00002D53">
                <w:pPr>
                  <w:spacing w:after="0" w:line="202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35" type="#_x0000_t202" style="position:absolute;margin-left:361.9pt;margin-top:116.15pt;width:33.5pt;height:21.1pt;z-index:-1312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School</w:t>
                </w:r>
              </w:p>
              <w:p w:rsidR="002C32BB" w:rsidRDefault="00002D53">
                <w:pPr>
                  <w:spacing w:after="0" w:line="202" w:lineRule="exact"/>
                  <w:ind w:left="231" w:right="-46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34" type="#_x0000_t202" style="position:absolute;margin-left:404.1pt;margin-top:116.15pt;width:41.6pt;height:21.1pt;z-index:-1312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8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Not</w:t>
                </w:r>
                <w:r>
                  <w:rPr>
                    <w:rFonts w:ascii="Bookman Old Style" w:eastAsia="Bookman Old Style" w:hAnsi="Bookman Old Style" w:cs="Bookman Old Styl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5"/>
                    <w:sz w:val="18"/>
                    <w:szCs w:val="18"/>
                  </w:rPr>
                  <w:t>Past</w:t>
                </w:r>
              </w:p>
              <w:p w:rsidR="002C32BB" w:rsidRDefault="00002D53">
                <w:pPr>
                  <w:spacing w:after="0" w:line="202" w:lineRule="exact"/>
                  <w:ind w:left="394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Year</w:t>
                </w:r>
              </w:p>
            </w:txbxContent>
          </v:textbox>
          <w10:wrap anchorx="page" anchory="page"/>
        </v:shape>
      </w:pict>
    </w:r>
    <w:r>
      <w:pict>
        <v:shape id="_x0000_s1133" type="#_x0000_t202" style="position:absolute;margin-left:467.95pt;margin-top:116.15pt;width:28.65pt;height:21.1pt;z-index:-1312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5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Never</w:t>
                </w:r>
              </w:p>
              <w:p w:rsidR="002C32BB" w:rsidRDefault="00002D53">
                <w:pPr>
                  <w:spacing w:after="0" w:line="202" w:lineRule="exact"/>
                  <w:ind w:left="106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1"/>
                    <w:sz w:val="18"/>
                    <w:szCs w:val="18"/>
                  </w:rPr>
                  <w:t>Used</w:t>
                </w:r>
              </w:p>
            </w:txbxContent>
          </v:textbox>
          <w10:wrap anchorx="page" anchory="page"/>
        </v:shape>
      </w:pict>
    </w:r>
    <w:r>
      <w:pict>
        <v:shape id="_x0000_s1132" type="#_x0000_t202" style="position:absolute;margin-left:115.65pt;margin-top:139.7pt;width:40.5pt;height:11pt;z-index:-1312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7"/>
                    <w:sz w:val="18"/>
                    <w:szCs w:val="18"/>
                  </w:rPr>
                  <w:t>Tobacco</w:t>
                </w:r>
              </w:p>
            </w:txbxContent>
          </v:textbox>
          <w10:wrap anchorx="page" anchory="page"/>
        </v:shape>
      </w:pict>
    </w:r>
    <w:r>
      <w:pict>
        <v:shape id="_x0000_s1131" type="#_x0000_t202" style="position:absolute;margin-left:256.3pt;margin-top:153.15pt;width:38.35pt;height:51.3pt;z-index:-1312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490" w:right="-42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4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5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Grade</w:t>
                </w:r>
                <w:r>
                  <w:rPr>
                    <w:rFonts w:ascii="Bookman Old Style" w:eastAsia="Bookman Old Style" w:hAnsi="Bookman Old Style" w:cs="Bookman Old Style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w w:val="106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130" type="#_x0000_t202" style="position:absolute;margin-left:320.6pt;margin-top:153.15pt;width:24.15pt;height:51.3pt;z-index:-13120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2.6%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2.5%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3.6%</w:t>
                </w:r>
              </w:p>
            </w:txbxContent>
          </v:textbox>
          <w10:wrap anchorx="page" anchory="page"/>
        </v:shape>
      </w:pict>
    </w:r>
    <w:r>
      <w:pict>
        <v:shape id="_x0000_s1129" type="#_x0000_t202" style="position:absolute;margin-left:371pt;margin-top:153.15pt;width:24.15pt;height:51.3pt;z-index:-13119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1.2%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0.8%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1.8%</w:t>
                </w:r>
              </w:p>
            </w:txbxContent>
          </v:textbox>
          <w10:wrap anchorx="page" anchory="page"/>
        </v:shape>
      </w:pict>
    </w:r>
    <w:r>
      <w:pict>
        <v:shape id="_x0000_s1128" type="#_x0000_t202" style="position:absolute;margin-left:421.4pt;margin-top:153.15pt;width:24.15pt;height:51.3pt;z-index:-13118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1.0%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1.8%</w:t>
                </w:r>
              </w:p>
            </w:txbxContent>
          </v:textbox>
          <w10:wrap anchorx="page" anchory="page"/>
        </v:shape>
      </w:pict>
    </w:r>
    <w:r>
      <w:pict>
        <v:shape id="_x0000_s1127" type="#_x0000_t202" style="position:absolute;margin-left:467pt;margin-top:153.15pt;width:29.7pt;height:51.3pt;z-index:-13117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97.4%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98.2%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97.5%</w:t>
                </w:r>
              </w:p>
              <w:p w:rsidR="002C32BB" w:rsidRDefault="00002D53">
                <w:pPr>
                  <w:spacing w:before="57" w:after="0" w:line="240" w:lineRule="auto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96.4%</w:t>
                </w:r>
              </w:p>
            </w:txbxContent>
          </v:textbox>
          <w10:wrap anchorx="page" anchory="page"/>
        </v:shape>
      </w:pict>
    </w:r>
    <w:r>
      <w:pict>
        <v:shape id="_x0000_s1126" type="#_x0000_t202" style="position:absolute;margin-left:115.65pt;margin-top:206.9pt;width:37.1pt;height:11pt;z-index:-13116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8"/>
                    <w:sz w:val="18"/>
                    <w:szCs w:val="18"/>
                  </w:rPr>
                  <w:t>Alcohol</w:t>
                </w:r>
              </w:p>
            </w:txbxContent>
          </v:textbox>
          <w10:wrap anchorx="page" anchory="page"/>
        </v:shape>
      </w:pict>
    </w:r>
    <w:r>
      <w:pict>
        <v:shape id="_x0000_s1125" type="#_x0000_t202" style="position:absolute;margin-left:279.8pt;margin-top:220.35pt;width:14.6pt;height:11pt;z-index:-13115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w w:val="109"/>
                    <w:sz w:val="18"/>
                    <w:szCs w:val="18"/>
                  </w:rPr>
                  <w:t>All</w:t>
                </w:r>
              </w:p>
            </w:txbxContent>
          </v:textbox>
          <w10:wrap anchorx="page" anchory="page"/>
        </v:shape>
      </w:pict>
    </w:r>
    <w:r>
      <w:pict>
        <v:shape id="_x0000_s1124" type="#_x0000_t202" style="position:absolute;margin-left:315.3pt;margin-top:220.35pt;width:29.7pt;height:11pt;z-index:-13114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14.7%</w:t>
                </w:r>
              </w:p>
            </w:txbxContent>
          </v:textbox>
          <w10:wrap anchorx="page" anchory="page"/>
        </v:shape>
      </w:pict>
    </w:r>
    <w:r>
      <w:pict>
        <v:shape id="_x0000_s1123" type="#_x0000_t202" style="position:absolute;margin-left:371pt;margin-top:220.35pt;width:24.15pt;height:11pt;z-index:-13113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8.7%</w:t>
                </w:r>
              </w:p>
            </w:txbxContent>
          </v:textbox>
          <w10:wrap anchorx="page" anchory="page"/>
        </v:shape>
      </w:pict>
    </w:r>
    <w:r>
      <w:pict>
        <v:shape id="_x0000_s1122" type="#_x0000_t202" style="position:absolute;margin-left:421.4pt;margin-top:220.35pt;width:24.15pt;height:11pt;z-index:-13112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6.0%</w:t>
                </w:r>
              </w:p>
            </w:txbxContent>
          </v:textbox>
          <w10:wrap anchorx="page" anchory="page"/>
        </v:shape>
      </w:pict>
    </w:r>
    <w:r>
      <w:pict>
        <v:shape id="_x0000_s1121" type="#_x0000_t202" style="position:absolute;margin-left:467pt;margin-top:220.35pt;width:29.7pt;height:11pt;z-index:-13111;mso-position-horizontal-relative:page;mso-position-vertical-relative:page" filled="f" stroked="f">
          <v:textbox inset="0,0,0,0">
            <w:txbxContent>
              <w:p w:rsidR="002C32BB" w:rsidRDefault="00002D53">
                <w:pPr>
                  <w:spacing w:after="0" w:line="205" w:lineRule="exact"/>
                  <w:ind w:left="20" w:right="-47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85.3%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32BB"/>
    <w:rsid w:val="00002D53"/>
    <w:rsid w:val="002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5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8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C3C2649C.dotm</Template>
  <TotalTime>0</TotalTime>
  <Pages>53</Pages>
  <Words>5236</Words>
  <Characters>29848</Characters>
  <Application>Microsoft Office Word</Application>
  <DocSecurity>0</DocSecurity>
  <Lines>248</Lines>
  <Paragraphs>70</Paragraphs>
  <ScaleCrop>false</ScaleCrop>
  <Company/>
  <LinksUpToDate>false</LinksUpToDate>
  <CharactersWithSpaces>35014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Seibert</cp:lastModifiedBy>
  <cp:revision>2</cp:revision>
  <dcterms:created xsi:type="dcterms:W3CDTF">2015-08-24T15:34:00Z</dcterms:created>
  <dcterms:modified xsi:type="dcterms:W3CDTF">2015-08-31T17:56:00Z</dcterms:modified>
</cp:coreProperties>
</file>