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footer8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3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0.xml" ContentType="application/vnd.openxmlformats-officedocument.wordprocessingml.header+xml"/>
  <Override PartName="/word/footer12.xml" ContentType="application/vnd.openxmlformats-officedocument.wordprocessingml.footer+xml"/>
  <Override PartName="/word/header4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00" w:right="358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6-12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6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6" w:footer="591" w:top="780" w:bottom="780" w:left="13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50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5" w:right="65"/>
        <w:jc w:val="center"/>
        <w:tabs>
          <w:tab w:pos="9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6" w:footer="591" w:top="780" w:bottom="7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9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9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0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w w:val="93"/>
              </w:rPr>
              <w:t>0.2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4805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620" w:right="16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4804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6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7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480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480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480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480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4799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479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0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1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4797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479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0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1.156883pt;width:421.197pt;height:.1pt;mso-position-horizontal-relative:page;mso-position-vertical-relative:paragraph;z-index:-54795" coordorigin="1908,1823" coordsize="8424,2">
            <v:shape style="position:absolute;left:1908;top:1823;width:8424;height:2" coordorigin="1908,1823" coordsize="8424,0" path="m1908,1823l10332,18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3pt;width:421.197pt;height:.1pt;mso-position-horizontal-relative:page;mso-position-vertical-relative:paragraph;z-index:-54794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12pt;width:421.197pt;height:.1pt;mso-position-horizontal-relative:page;mso-position-vertical-relative:paragraph;z-index:-54793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479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3pt;width:421.197pt;height:.1pt;mso-position-horizontal-relative:page;mso-position-vertical-relative:paragraph;z-index:-5479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92pt;width:421.197pt;height:.1pt;mso-position-horizontal-relative:page;mso-position-vertical-relative:paragraph;z-index:-54790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4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6"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4789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4788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78.708893pt;width:468pt;height:.1pt;mso-position-horizontal-relative:page;mso-position-vertical-relative:paragraph;z-index:-54787" coordorigin="1440,1574" coordsize="9360,2">
            <v:shape style="position:absolute;left:1440;top:1574;width:9360;height:2" coordorigin="1440,1574" coordsize="9360,0" path="m1440,1574l10800,15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6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4786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4785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50.668030pt;width:468pt;height:.1pt;mso-position-horizontal-relative:page;mso-position-vertical-relative:page;z-index:-54784" coordorigin="1440,11013" coordsize="9360,2">
            <v:shape style="position:absolute;left:1440;top:11013;width:9360;height:2" coordorigin="1440,11013" coordsize="9360,0" path="m1440,11013l10800,11013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4783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4782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91.404999pt;width:468pt;height:.1pt;mso-position-horizontal-relative:page;mso-position-vertical-relative:page;z-index:-54781" coordorigin="1440,9828" coordsize="9360,2">
            <v:shape style="position:absolute;left:1440;top:9828;width:9360;height:2" coordorigin="1440,9828" coordsize="9360,0" path="m1440,9828l10800,9828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2pt;width:421.197pt;height:.1pt;mso-position-horizontal-relative:page;mso-position-vertical-relative:paragraph;z-index:-54780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8pt;width:421.197pt;height:.1pt;mso-position-horizontal-relative:page;mso-position-vertical-relative:paragraph;z-index:-54779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1pt;width:421.197pt;height:.1pt;mso-position-horizontal-relative:page;mso-position-vertical-relative:paragraph;z-index:-54778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0pt;width:421.197pt;height:.1pt;mso-position-horizontal-relative:page;mso-position-vertical-relative:paragraph;z-index:-5477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86pt;width:421.197pt;height:.1pt;mso-position-horizontal-relative:page;mso-position-vertical-relative:paragraph;z-index:-54776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780" w:bottom="780" w:left="1340" w:right="13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4775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4774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4.960999pt;margin-top:551.776001pt;width:262.079pt;height:.1pt;mso-position-horizontal-relative:page;mso-position-vertical-relative:page;z-index:-54773" coordorigin="3499,11036" coordsize="5242,2">
            <v:shape style="position:absolute;left:3499;top:11036;width:5242;height:2" coordorigin="3499,11036" coordsize="5242,0" path="m3499,11036l8741,11036e" filled="f" stroked="t" strokeweight=".79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1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640" w:right="16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4772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4771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594.518982pt;width:262.079pt;height:.1pt;mso-position-horizontal-relative:page;mso-position-vertical-relative:page;z-index:-54770" coordorigin="3499,11890" coordsize="5242,2">
            <v:shape style="position:absolute;left:3499;top:11890;width:5242;height:2" coordorigin="3499,11890" coordsize="5242,0" path="m3499,11890l8741,1189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.5%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.8%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.0%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.8%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14.3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14.8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14.9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74.960999pt;margin-top:559.096008pt;width:262.079pt;height:.1pt;mso-position-horizontal-relative:page;mso-position-vertical-relative:page;z-index:-54769" coordorigin="3499,11182" coordsize="5242,2">
            <v:shape style="position:absolute;left:3499;top:11182;width:5242;height:2" coordorigin="3499,11182" coordsize="5242,0" path="m3499,11182l8741,11182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540" w:right="15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174.960999pt;margin-top:462.015991pt;width:262.079pt;height:.1pt;mso-position-horizontal-relative:page;mso-position-vertical-relative:page;z-index:-54768" coordorigin="3499,9240" coordsize="5242,2">
            <v:shape style="position:absolute;left:3499;top:9240;width:5242;height:2" coordorigin="3499,9240" coordsize="5242,0" path="m3499,9240l8741,9240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540" w:right="1540"/>
          <w:pgSz w:w="12240" w:h="1584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4767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6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4766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832" w:firstLine="498"/>
        <w:jc w:val="right"/>
        <w:tabs>
          <w:tab w:pos="590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4765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64" w:right="136" w:firstLine="85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4764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4763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64.077026pt;width:468pt;height:.1pt;mso-position-horizontal-relative:page;mso-position-vertical-relative:page;z-index:-54762" coordorigin="1440,11282" coordsize="9360,2">
            <v:shape style="position:absolute;left:1440;top:11282;width:9360;height:2" coordorigin="1440,11282" coordsize="9360,0" path="m1440,11282l10800,1128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16.5%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30.3%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25.1%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4761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4760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36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0.555885pt;width:421.197pt;height:.1pt;mso-position-horizontal-relative:page;mso-position-vertical-relative:paragraph;z-index:-54759" coordorigin="1908,1811" coordsize="8424,2">
            <v:shape style="position:absolute;left:1908;top:1811;width:8424;height:2" coordorigin="1908,1811" coordsize="8424,0" path="m1908,1811l10332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6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6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6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475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474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475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4756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1,182,684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1,174,130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16490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2pt;width:179.816pt;height:.1pt;mso-position-horizontal-relative:page;mso-position-vertical-relative:paragraph;z-index:-5475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5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475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89.639915pt;width:179.816pt;height:.1pt;mso-position-horizontal-relative:page;mso-position-vertical-relative:paragraph;z-index:-54753" coordorigin="1480,1793" coordsize="3596,2">
            <v:shape style="position:absolute;left:1480;top:1793;width:3596;height:2" coordorigin="1480,1793" coordsize="3596,0" path="m1480,1793l5076,179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351,151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358,961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350,348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376,862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338,587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313,223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284,172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6pt;width:179.816pt;height:.1pt;mso-position-horizontal-relative:page;mso-position-vertical-relative:paragraph;z-index:-5475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24" w:right="-36"/>
        <w:jc w:val="center"/>
        <w:tabs>
          <w:tab w:pos="1720" w:val="left"/>
          <w:tab w:pos="1800" w:val="left"/>
          <w:tab w:pos="246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6pt;width:179.816pt;height:.1pt;mso-position-horizontal-relative:page;mso-position-vertical-relative:paragraph;z-index:-5475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45.203896pt;width:179.816pt;height:.1pt;mso-position-horizontal-relative:page;mso-position-vertical-relative:paragraph;z-index:-54750" coordorigin="1480,904" coordsize="3596,2">
            <v:shape style="position:absolute;left:1480;top:904;width:3596;height:2" coordorigin="1480,904" coordsize="3596,0" path="m1480,904l5076,9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851,729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1,503,689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17885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20" w:right="138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9pt;width:179.816pt;height:.1pt;mso-position-horizontal-relative:page;mso-position-vertical-relative:paragraph;z-index:-5474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pt;width:179.816pt;height:.1pt;mso-position-horizontal-relative:page;mso-position-vertical-relative:paragraph;z-index:-5474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128,676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319,084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369,461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339,409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362,938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334,034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309,013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177,350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3pt;width:179.816pt;height:.1pt;mso-position-horizontal-relative:page;mso-position-vertical-relative:paragraph;z-index:-5474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23,265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8227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2pt;width:179.816pt;height:.1pt;mso-position-horizontal-relative:page;mso-position-vertical-relative:paragraph;z-index:-5474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4742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A’s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694,916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1,029,786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279,008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D’s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28,922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329347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22pt;width:179.816pt;height:.1pt;mso-position-horizontal-relative:page;mso-position-vertical-relative:paragraph;z-index:-5474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2pt;width:179.816pt;height:.1pt;mso-position-horizontal-relative:page;mso-position-vertical-relative:paragraph;z-index:-5474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473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1,735,220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323,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314771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473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5473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45.203896pt;width:179.816pt;height:.1pt;mso-position-horizontal-relative:page;mso-position-vertical-relative:paragraph;z-index:-54736" coordorigin="6443,904" coordsize="3596,2">
            <v:shape style="position:absolute;left:6443;top:904;width:3596;height:2" coordorigin="6443,904" coordsize="3596,0" path="m6443,904l10039,9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490,004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723,341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828,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331233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473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5pt;width:179.816pt;height:.1pt;mso-position-horizontal-relative:page;mso-position-vertical-relative:paragraph;z-index:-5473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04pt;width:179.816pt;height:.1pt;mso-position-horizontal-relative:page;mso-position-vertical-relative:paragraph;z-index:-54733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1,029,784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922,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421448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474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474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295,065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473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1,106,710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10,928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41,042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1,433,273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5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773,060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425,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6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473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472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1033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0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1,577,034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561246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1,162,926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701,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508459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473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4723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47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1,656,263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47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1,369,538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562657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542073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472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4722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47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1,684,291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472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4720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1,993,292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84.8%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312,980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4,642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18,514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21859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4719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566706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472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472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4726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1,343,937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534486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471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4717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942,784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1,105,488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184,158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42,159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60,128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38586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472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4716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1,034,985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617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990,801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163,650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6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1,341,028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71,728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73,105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7"/>
          <w:pgMar w:header="406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498" w:right="1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ARENTS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498" w:right="1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136,042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1,475,831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528,196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554,803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566,327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181,974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806,681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71,072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291,742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46,507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44316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471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4708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180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471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4710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1,644,627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408,136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158,884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68,896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22,191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70570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470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4706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1,064,416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701,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607300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470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470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right="78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8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52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5.894907pt;width:179.816pt;height:110.784pt;mso-position-horizontal-relative:page;mso-position-vertical-relative:paragraph;z-index:-5470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04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q11c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498" w:right="1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GRADES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38" w:right="69" w:firstLine="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52,984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279,215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473,464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970,649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514,959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righ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3"/>
        </w:rPr>
        <w:t>Since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5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2"/>
        </w:rPr>
        <w:t>In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102"/>
        </w:rPr>
        <w:t>the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23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470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2,279,291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42,829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5,478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15,780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314"/>
            <w:col w:w="2367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29926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82033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70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470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470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2,187,929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616"/>
            <w:col w:w="236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93,307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1,918,939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262,137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15,735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91,485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35,854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39,141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18,213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4699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4692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69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6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2,292,226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469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469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19,924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4,128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8,909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2,302,040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14,646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3,228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48116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469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8,738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641"/>
            <w:col w:w="2041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44652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469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469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4688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468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2,196,150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94.1%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123"/>
            <w:col w:w="1768" w:space="1606"/>
            <w:col w:w="3957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469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82,908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15,498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39,288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2,280,416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28,901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5,835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16,590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4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39460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468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41562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533" w:space="35"/>
            <w:col w:w="3390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69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4686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2,297,506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2,279,855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17,840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29,475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4,249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7,353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18,247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4685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1,921,612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6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213,563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63,407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1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1,622,911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356,860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135,726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117,331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186,180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3893" w:header="406" w:top="1240" w:bottom="4080" w:left="1360" w:right="1720"/>
          <w:footerReference w:type="default" r:id="rId45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38995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6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467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90022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533" w:space="35"/>
            <w:col w:w="3390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468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468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467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467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468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2,132,520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75,699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32,983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75,628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467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1,608,972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296,876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143,568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273,453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56474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50435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468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4674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468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467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467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1,485,549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385,297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139,528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277,967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467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2,249,606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63,717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13,926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25,119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84962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20936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tabs>
          <w:tab w:pos="12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4662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467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466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6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467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2,273,470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22,758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5,985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12,309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466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2,287,632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13,240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1,824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7,771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58783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62837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3pt;width:179.816pt;height:.1pt;mso-position-horizontal-relative:page;mso-position-vertical-relative:paragraph;z-index:-5466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351077pt;width:179.816pt;height:.1pt;mso-position-horizontal-relative:page;mso-position-vertical-relative:paragraph;z-index:-54659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3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466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465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4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466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4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2,294,626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6,297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4,049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465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2,248,507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30,076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8,814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14,872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64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66611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71034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466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9.273106pt;width:179.816pt;height:.1pt;mso-position-horizontal-relative:page;mso-position-vertical-relative:paragraph;z-index:-54656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1.773895pt;width:179.816pt;height:.1pt;mso-position-horizontal-relative:page;mso-position-vertical-relative:paragraph;z-index:-54665" coordorigin="1480,435" coordsize="3596,2">
            <v:shape style="position:absolute;left:1480;top:435;width:3596;height:2" coordorigin="1480,435" coordsize="3596,0" path="m1480,435l5076,43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6pt;width:179.816pt;height:.1pt;mso-position-horizontal-relative:page;mso-position-vertical-relative:paragraph;z-index:-5465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905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2,258,947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26,114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73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9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68" w:right="9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803" w:right="1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2,301,415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4,537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9,538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8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440" w:val="left"/>
                <w:tab w:pos="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15,852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200" w:val="left"/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8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3,935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546175pt;width:179.816pt;height:.1pt;mso-position-horizontal-relative:page;mso-position-vertical-relative:paragraph;z-index:-54664" coordorigin="1480,211" coordsize="3596,2">
            <v:shape style="position:absolute;left:1480;top:211;width:3596;height:2" coordorigin="1480,211" coordsize="3596,0" path="m1480,211l5076,2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9.273108pt;width:179.816pt;height:.1pt;mso-position-horizontal-relative:page;mso-position-vertical-relative:paragraph;z-index:-54654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62854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72" w:space="35"/>
            <w:col w:w="2222" w:space="2742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466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465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2,292,547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2,296,238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7,716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6,882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4,649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62637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65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464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465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2,177,071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76,871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19,836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35,740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464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2,298,546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6,984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2,891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12,107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63785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52775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465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464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463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2,093,301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463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464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80,555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41,999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110,754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2,258,186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19,313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12,725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314"/>
            <w:col w:w="2368"/>
          </w:cols>
        </w:sectPr>
      </w:pPr>
      <w:rPr/>
    </w:p>
    <w:p>
      <w:pPr>
        <w:spacing w:before="46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46695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463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32,503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549"/>
            <w:col w:w="2133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50577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464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464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4636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2,272,081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97.8%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463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464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16,759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8,174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26,898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2,185,316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29,155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12,230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49392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463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33,141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549"/>
            <w:col w:w="2133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464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464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113462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27"/>
            <w:col w:w="3436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4633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2,218,826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32,091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463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314"/>
            <w:col w:w="1768" w:space="1606"/>
            <w:col w:w="3957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22,703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2,110,358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974" w:space="616"/>
            <w:col w:w="236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464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50,046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104,100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43,325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463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54,764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49638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60757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1240" w:bottom="780" w:left="1360" w:right="172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1,765,515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1,555,691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333,561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429,798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143,239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189,740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58,510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92,264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72478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20,559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65pt;width:179.816pt;height:.1pt;mso-position-horizontal-relative:page;mso-position-vertical-relative:paragraph;z-index:-5461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85252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8pt;width:179.816pt;height:.1pt;mso-position-horizontal-relative:page;mso-position-vertical-relative:paragraph;z-index:-5463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9pt;width:179.816pt;height:.1pt;mso-position-horizontal-relative:page;mso-position-vertical-relative:paragraph;z-index:-5462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6pt;width:179.816pt;height:.1pt;mso-position-horizontal-relative:page;mso-position-vertical-relative:paragraph;z-index:-5461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78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2,263,579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3pt;width:179.816pt;height:.1pt;mso-position-horizontal-relative:page;mso-position-vertical-relative:paragraph;z-index:-5461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0" w:after="0" w:line="178" w:lineRule="exact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37,474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58.842899pt;width:179.816pt;height:.1pt;mso-position-horizontal-relative:page;mso-position-vertical-relative:paragraph;z-index:-54615" coordorigin="6443,1177" coordsize="3596,2">
            <v:shape style="position:absolute;left:6443;top:1177;width:3596;height:2" coordorigin="6443,1177" coordsize="3596,0" path="m6443,1177l10039,117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8,235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1,161,156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632"/>
            <w:col w:w="2368"/>
          </w:cols>
        </w:sectPr>
      </w:pPr>
      <w:rPr/>
    </w:p>
    <w:p>
      <w:pPr>
        <w:spacing w:before="0" w:after="0" w:line="158" w:lineRule="exact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  <w:position w:val="1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1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3,141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1pt;width:179.816pt;height:.1pt;mso-position-horizontal-relative:page;mso-position-vertical-relative:paragraph;z-index:-5462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60875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pt;width:179.816pt;height:.1pt;mso-position-horizontal-relative:page;mso-position-vertical-relative:paragraph;z-index:-5462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pt;width:179.816pt;height:.1pt;mso-position-horizontal-relative:page;mso-position-vertical-relative:paragraph;z-index:-5462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700" w:val="left"/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495,014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307,111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251,680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70,135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88210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2,036,469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2" w:lineRule="exact"/>
        <w:ind w:right="-20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pt;width:179.816pt;height:.1pt;mso-position-horizontal-relative:page;mso-position-vertical-relative:paragraph;z-index:-5461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  <w:position w:val="-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3121"/>
            <w:col w:w="2442"/>
          </w:cols>
        </w:sectPr>
      </w:pPr>
      <w:rPr/>
    </w:p>
    <w:p>
      <w:pPr>
        <w:spacing w:before="0" w:after="0" w:line="173" w:lineRule="exact"/>
        <w:ind w:left="239" w:right="-67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129,383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69,733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7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461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17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76,035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96pt;width:179.816pt;height:.1pt;mso-position-horizontal-relative:page;mso-position-vertical-relative:paragraph;z-index:-5462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61684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5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2,077,743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57" w:space="632"/>
            <w:col w:w="2369"/>
          </w:cols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4pt;width:179.816pt;height:.1pt;mso-position-horizontal-relative:page;mso-position-vertical-relative:paragraph;z-index:-5462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2pt;width:179.816pt;height:.1pt;mso-position-horizontal-relative:page;mso-position-vertical-relative:paragraph;z-index:-5462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700" w:val="left"/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140,847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13,210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92928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5.185101pt;width:179.816pt;height:.1pt;mso-position-horizontal-relative:page;mso-position-vertical-relative:paragraph;z-index:-54612" coordorigin="6443,-304" coordsize="3596,2">
            <v:shape style="position:absolute;left:6443;top:-304;width:3596;height:2" coordorigin="6443,-304" coordsize="3596,0" path="m6443,-304l10039,-3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2,295,277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213" w:space="616"/>
            <w:col w:w="7331"/>
          </w:cols>
        </w:sectPr>
      </w:pPr>
      <w:rPr/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13,746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6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902pt;width:179.816pt;height:.1pt;mso-position-horizontal-relative:page;mso-position-vertical-relative:paragraph;z-index:-5462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2,731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59145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8pt;width:179.816pt;height:.1pt;mso-position-horizontal-relative:page;mso-position-vertical-relative:paragraph;z-index:-5461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9pt;width:179.816pt;height:.1pt;mso-position-horizontal-relative:page;mso-position-vertical-relative:paragraph;z-index:-5461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54" w:lineRule="auto"/>
        <w:ind w:left="52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6.80789pt;width:179.816pt;height:.1pt;mso-position-horizontal-relative:page;mso-position-vertical-relative:paragraph;z-index:-54621" coordorigin="1480,536" coordsize="3596,2">
            <v:shape style="position:absolute;left:1480;top:536;width:3596;height:2" coordorigin="1480,536" coordsize="3596,0" path="m1480,536l5076,5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1,321,980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160" w:space="632"/>
            <w:col w:w="2368"/>
          </w:cols>
        </w:sectPr>
      </w:pPr>
      <w:rPr/>
    </w:p>
    <w:p>
      <w:pPr>
        <w:spacing w:before="66" w:after="0" w:line="254" w:lineRule="auto"/>
        <w:ind w:left="1754" w:right="-51"/>
        <w:jc w:val="left"/>
        <w:tabs>
          <w:tab w:pos="272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pt;width:179.816pt;height:.1pt;mso-position-horizontal-relative:page;mso-position-vertical-relative:paragraph;z-index:-5462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q18f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403,941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261,420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219,083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2,304,608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77,820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6pt;width:179.816pt;height:.1pt;mso-position-horizontal-relative:page;mso-position-vertical-relative:paragraph;z-index:-54609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89059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12" w:after="0" w:line="240" w:lineRule="auto"/>
        <w:ind w:left="206" w:right="5511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4,346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5511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5528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7pt;width:179.816pt;height:.1pt;mso-position-horizontal-relative:page;mso-position-vertical-relative:paragraph;z-index:-5461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61801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0" w:after="0" w:line="246" w:lineRule="auto"/>
        <w:ind w:left="136" w:right="4570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27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TOB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COCAINE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608,238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770,088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528,088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778,877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283,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209,548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194,030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287,607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97,773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439,584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9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110,928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03"/>
          <w:pgMar w:header="406" w:footer="591" w:top="1480" w:bottom="780" w:left="1360" w:right="1720"/>
          <w:headerReference w:type="default" r:id="rId47"/>
          <w:footerReference w:type="default" r:id="rId48"/>
          <w:pgSz w:w="12240" w:h="15840"/>
        </w:sectPr>
      </w:pPr>
      <w:rPr/>
    </w:p>
    <w:p>
      <w:pPr>
        <w:spacing w:before="0" w:after="0" w:line="184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126807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138267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08pt;width:179.816pt;height:.1pt;mso-position-horizontal-relative:page;mso-position-vertical-relative:paragraph;z-index:-5460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44.804909pt;width:179.816pt;height:.1pt;mso-position-horizontal-relative:page;mso-position-vertical-relative:paragraph;z-index:-54607" coordorigin="1480,896" coordsize="3596,2">
            <v:shape style="position:absolute;left:1480;top:896;width:3596;height:2" coordorigin="1480,896" coordsize="3596,0" path="m1480,896l5076,89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1.627092pt;width:179.816pt;height:.1pt;mso-position-horizontal-relative:page;mso-position-vertical-relative:paragraph;z-index:-54602" coordorigin="6443,-233" coordsize="3596,2">
            <v:shape style="position:absolute;left:6443;top:-233;width:3596;height:2" coordorigin="6443,-233" coordsize="3596,0" path="m6443,-233l10039,-2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-44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23" w:hRule="exact"/>
        </w:trPr>
        <w:tc>
          <w:tcPr>
            <w:tcW w:w="223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17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4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COMBINED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70" w:right="9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q20f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7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816,475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1" w:lineRule="exact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786,928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3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502,908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291,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373,641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169,807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79,731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6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234,941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5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392,751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2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13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1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599,621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132170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9pt;width:179.816pt;height:.1pt;mso-position-horizontal-relative:page;mso-position-vertical-relative:paragraph;z-index:-5460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5460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080879pt;width:179.816pt;height:.1pt;mso-position-horizontal-relative:page;mso-position-vertical-relative:paragraph;z-index:-54604" coordorigin="1480,1562" coordsize="3596,2">
            <v:shape style="position:absolute;left:1480;top:1562;width:3596;height:2" coordorigin="1480,1562" coordsize="3596,0" path="m1480,1562l5076,1562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99.396881pt;width:179.816pt;height:.1pt;mso-position-horizontal-relative:page;mso-position-vertical-relative:paragraph;z-index:-54598" coordorigin="6443,1988" coordsize="3596,2">
            <v:shape style="position:absolute;left:6443;top:1988;width:3596;height:2" coordorigin="6443,1988" coordsize="3596,0" path="m6443,1988l10039,198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827,301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396,512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135,843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221,024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546,690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139649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9pt;width:179.816pt;height:.1pt;mso-position-horizontal-relative:page;mso-position-vertical-relative:paragraph;z-index:-54601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1pt;width:179.816pt;height:.1pt;mso-position-horizontal-relative:page;mso-position-vertical-relative:paragraph;z-index:-5460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4599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835,303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769,775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171,300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89,437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88,8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138017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60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1.642488pt;width:179.816pt;height:78.9534pt;mso-position-horizontal-relative:page;mso-position-vertical-relative:paragraph;z-index:-545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593,369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564,415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191,642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266,277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456,143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9pt;width:179.816pt;height:.1pt;mso-position-horizontal-relative:page;mso-position-vertical-relative:paragraph;z-index:-5459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902pt;width:179.816pt;height:.1pt;mso-position-horizontal-relative:page;mso-position-vertical-relative:paragraph;z-index:-54596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1,021,410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612,216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223,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158,205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105,918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111,715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140218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134377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4570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1480" w:bottom="780" w:left="1360" w:right="1720"/>
          <w:headerReference w:type="default" r:id="rId49"/>
          <w:pgSz w:w="12240" w:h="15840"/>
          <w:cols w:num="2" w:equalWidth="0">
            <w:col w:w="2496" w:space="42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977,527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114,110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770,340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60,992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114,716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65,854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53,384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111,497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140,463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41" w:right="-1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00" w:right="-7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issing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137,280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134,819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93,580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42,595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14,851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80" w:hRule="exact"/>
        </w:trPr>
        <w:tc>
          <w:tcPr>
            <w:tcW w:w="8560" w:type="dxa"/>
            <w:gridSpan w:val="7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0" w:lineRule="exact"/>
              <w:ind w:left="55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  <w:position w:val="-1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position w:val="-1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1414229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01" w:hRule="exact"/>
        </w:trPr>
        <w:tc>
          <w:tcPr>
            <w:tcW w:w="276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1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99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8.19511pt;width:179.816pt;height:.1pt;mso-position-horizontal-relative:page;mso-position-vertical-relative:paragraph;z-index:-54592" coordorigin="6443,-364" coordsize="3596,2">
            <v:shape style="position:absolute;left:6443;top:-364;width:3596;height:2" coordorigin="6443,-364" coordsize="3596,0" path="m6443,-364l10039,-364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102.709908pt;width:179.816pt;height:103.87780pt;mso-position-horizontal-relative:page;mso-position-vertical-relative:paragraph;z-index:-545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79" w:hRule="exact"/>
                    </w:trPr>
                    <w:tc>
                      <w:tcPr>
                        <w:tcW w:w="2499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4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METHAM-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8"/>
                          </w:rPr>
                          <w:t>PHE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AMINE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3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1,026,164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2"/>
                          </w:rPr>
                          <w:t>730,857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1"/>
                          </w:rPr>
                          <w:t>243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3"/>
                          </w:rPr>
                          <w:t>,275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2"/>
                          </w:rPr>
                          <w:t>111,397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53,071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,658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131881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3643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5459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851501pt;width:179.816pt;height:78.9524pt;mso-position-horizontal-relative:page;mso-position-vertical-relative:paragraph;z-index:-5458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1,001,895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569,390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139,870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148,573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201,408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RI-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6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131.328491pt;width:179.816pt;height:133.7474pt;mso-position-horizontal-relative:page;mso-position-vertical-relative:paragraph;z-index:-545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8,442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14,999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17,092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15,201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15,175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10,477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2264074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132973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355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FIR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TOB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FIRST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9,487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8,638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25,065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15,721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25,106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29,028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42,297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53,239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54,801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83,360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51,056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88,931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58,352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84,104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46,292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60,966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23,518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28,747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9,624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6,866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7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3.679001pt;width:179.816pt;height:.1pt;mso-position-horizontal-relative:page;mso-position-vertical-relative:page;z-index:-54594" coordorigin="1480,4474" coordsize="3596,2">
            <v:shape style="position:absolute;left:1480;top:4474;width:3596;height:2" coordorigin="1480,4474" coordsize="3596,0" path="m1480,4474l5076,447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1997072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1904219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120" w:space="2558"/>
            <w:col w:w="3482"/>
          </w:cols>
        </w:sectPr>
      </w:pPr>
      <w:rPr/>
    </w:p>
    <w:p>
      <w:pPr>
        <w:spacing w:before="0" w:after="0" w:line="192" w:lineRule="exact"/>
        <w:ind w:right="142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6" w:footer="591" w:top="1240" w:bottom="780" w:left="1360" w:right="1720"/>
          <w:headerReference w:type="default" r:id="rId50"/>
          <w:pgSz w:w="12240" w:h="15840"/>
        </w:sectPr>
      </w:pPr>
      <w:rPr/>
    </w:p>
    <w:p>
      <w:pPr>
        <w:spacing w:before="25" w:after="0" w:line="240" w:lineRule="auto"/>
        <w:ind w:left="7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2339239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2325239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120" w:space="2558"/>
            <w:col w:w="3482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458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6pt;width:179.816pt;height:.1pt;mso-position-horizontal-relative:page;mso-position-vertical-relative:paragraph;z-index:-5458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46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6pt;width:179.816pt;height:.1pt;mso-position-horizontal-relative:page;mso-position-vertical-relative:paragraph;z-index:-5458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2364503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3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2pt;width:179.816pt;height:.1pt;mso-position-horizontal-relative:page;mso-position-vertical-relative:paragraph;z-index:-54585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q21j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3pt;width:179.816pt;height:.1pt;mso-position-horizontal-relative:page;mso-position-vertical-relative:paragraph;z-index:-54584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2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4pt;width:179.816pt;height:.1pt;mso-position-horizontal-relative:page;mso-position-vertical-relative:paragraph;z-index:-5458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2367828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right="581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8pt;width:179.816pt;height:.1pt;mso-position-horizontal-relative:page;mso-position-vertical-relative:paragraph;z-index:-5458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7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FIR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50" w:right="-20"/>
              <w:jc w:val="left"/>
              <w:tabs>
                <w:tab w:pos="11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METHAM-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PHE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7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62.556pt;width:427.989pt;height:154.62pt;mso-position-horizontal-relative:page;mso-position-vertical-relative:page;z-index:-545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66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50" w:right="-6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50" w:right="-2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COC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FIR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33" w:right="69" w:firstLine="-257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20"/>
                          </w:rPr>
                          <w:t>AI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5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WH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50" w:right="-4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FIRST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301" w:right="69" w:firstLine="-30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9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93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237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,553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,836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10,648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,341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2,490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2354950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2362555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35"/>
            <w:col w:w="3482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920" w:val="left"/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591" w:top="1240" w:bottom="780" w:left="1360" w:right="172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7,911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10,572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23,676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12,928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24,537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25,760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15,556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21,936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7,031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2,197,671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2245311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96904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120" w:space="2650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2pt;width:179.816pt;height:.1pt;mso-position-horizontal-relative:page;mso-position-vertical-relative:paragraph;z-index:-5458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92pt;width:179.816pt;height:.1pt;mso-position-horizontal-relative:page;mso-position-vertical-relative:paragraph;z-index:-54578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34,744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38,107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30,792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44,944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40,644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67,586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62,034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77,466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57,270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80,972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99,929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1,951,711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1,872,163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96180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93596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457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457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6,214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42,655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144,242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231,173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5,120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226,403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6,041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186,261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8,254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1,425,915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2,255,369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110442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93520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96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-46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3207" w:header="406" w:top="1240" w:bottom="3400" w:left="1360" w:right="1720"/>
          <w:footerReference w:type="default" r:id="rId51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2,276,861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91530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-33" w:right="547"/>
        <w:jc w:val="center"/>
        <w:tabs>
          <w:tab w:pos="154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2,277,697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534" w:right="11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74pt;width:179.816pt;height:.1pt;mso-position-horizontal-relative:page;mso-position-vertical-relative:paragraph;z-index:-5457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92212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6pt;width:179.816pt;height:.1pt;mso-position-horizontal-relative:page;mso-position-vertical-relative:paragraph;z-index:-5457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908104pt;width:179.816pt;height:.1pt;mso-position-horizontal-relative:page;mso-position-vertical-relative:paragraph;z-index:-54572" coordorigin="6443,-98" coordsize="3596,2">
            <v:shape style="position:absolute;left:6443;top:-98;width:3596;height:2" coordorigin="6443,-98" coordsize="3596,0" path="m6443,-98l10039,-9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144" w:lineRule="exact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457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1,833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0.1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tabs>
          <w:tab w:pos="26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1515" w:right="550"/>
        <w:jc w:val="left"/>
        <w:tabs>
          <w:tab w:pos="24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8pt;width:179.816pt;height:.1pt;mso-position-horizontal-relative:page;mso-position-vertical-relative:paragraph;z-index:-5457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q22k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5" w:after="0" w:line="144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5" w:after="0" w:line="144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1,088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813" w:space="1343"/>
            <w:col w:w="1440" w:space="1606"/>
            <w:col w:w="3958"/>
          </w:cols>
        </w:sectPr>
      </w:pPr>
      <w:rPr/>
    </w:p>
    <w:p>
      <w:pPr>
        <w:spacing w:before="75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4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6"/>
          <w:position w:val="-5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  <w:position w:val="-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  <w:position w:val="-5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2,002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75" w:after="0" w:line="258" w:lineRule="auto"/>
        <w:ind w:left="224" w:right="-36"/>
        <w:jc w:val="center"/>
        <w:tabs>
          <w:tab w:pos="180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6.637882pt;width:179.816pt;height:.1pt;mso-position-horizontal-relative:page;mso-position-vertical-relative:paragraph;z-index:-54574" coordorigin="1480,533" coordsize="3596,2">
            <v:shape style="position:absolute;left:1480;top:533;width:3596;height:2" coordorigin="1480,533" coordsize="3596,0" path="m1480,533l5076,5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6,674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2,265,826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92832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560" w:val="left"/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3.486902pt;width:179.816pt;height:.1pt;mso-position-horizontal-relative:page;mso-position-vertical-relative:paragraph;z-index:-54570" coordorigin="6443,470" coordsize="3596,2">
            <v:shape style="position:absolute;left:6443;top:470;width:3596;height:2" coordorigin="6443,470" coordsize="3596,0" path="m6443,470l10039,47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3,625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2,271,391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99.7%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94447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388105pt;width:179.816pt;height:.1pt;mso-position-horizontal-relative:page;mso-position-vertical-relative:paragraph;z-index:-54569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4,078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740" w:val="left"/>
          <w:tab w:pos="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left"/>
        <w:spacing w:after="0"/>
        <w:sectPr>
          <w:pgMar w:header="406" w:footer="2988" w:top="1240" w:bottom="3180" w:left="1360" w:right="1720"/>
          <w:headerReference w:type="default" r:id="rId52"/>
          <w:footerReference w:type="default" r:id="rId53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55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1,459,848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56,738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4"/>
              </w:rPr>
              <w:t>5+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1,096,079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35,060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75,582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889,710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114,792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105,547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120,678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62,098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142,259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54,009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5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248,610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20,565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119737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6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more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34,325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488" w:right="106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12pt;width:179.816pt;height:.1pt;mso-position-horizontal-relative:page;mso-position-vertical-relative:paragraph;z-index:-5456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110971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456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77pt;width:179.816pt;height:.1pt;mso-position-horizontal-relative:page;mso-position-vertical-relative:paragraph;z-index:-5456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1pt;width:179.816pt;height:.1pt;mso-position-horizontal-relative:page;mso-position-vertical-relative:paragraph;z-index:-5456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1,301,991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466,007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345,918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right="-20"/>
        <w:jc w:val="right"/>
        <w:tabs>
          <w:tab w:pos="620" w:val="left"/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68.20195pt;width:179.816pt;height:98.8788pt;mso-position-horizontal-relative:page;mso-position-vertical-relative:paragraph;z-index:-545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1,586,481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35,612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26,717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67,262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119,905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122,388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139,133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157,604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3"/>
        </w:rPr>
        <w:t>Most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98"/>
        </w:rPr>
        <w:t>of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836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3.487907pt;width:179.816pt;height:.1pt;mso-position-horizontal-relative:page;mso-position-vertical-relative:paragraph;z-index:-54559" coordorigin="6443,470" coordsize="3596,2">
            <v:shape style="position:absolute;left:6443;top:470;width:3596;height:2" coordorigin="6443,470" coordsize="3596,0" path="m6443,470l10039,47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107,504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8" w:space="457"/>
            <w:col w:w="2225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118203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522" w:right="550" w:firstLine="-522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45,6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106239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2pt;width:179.816pt;height:.1pt;mso-position-horizontal-relative:page;mso-position-vertical-relative:paragraph;z-index:-5456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82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8pt;width:179.816pt;height:.1pt;mso-position-horizontal-relative:page;mso-position-vertical-relative:paragraph;z-index:-54566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1,602,127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16,712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9-11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rin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10,127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5-8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22,232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3-4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52,379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,616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4pt;width:179.816pt;height:.1pt;mso-position-horizontal-relative:page;mso-position-vertical-relative:paragraph;z-index:-5455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pt;width:179.816pt;height:.1pt;mso-position-horizontal-relative:page;mso-position-vertical-relative:paragraph;z-index:-5455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1,282,992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424,645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266,044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38" w:after="0" w:line="240" w:lineRule="auto"/>
        <w:ind w:left="239" w:right="-67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179,154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2pt;width:179.816pt;height:.1pt;mso-position-horizontal-relative:page;mso-position-vertical-relative:paragraph;z-index:-5456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  <w:position w:val="-2"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271,013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67"/>
        <w:jc w:val="left"/>
        <w:tabs>
          <w:tab w:pos="620" w:val="left"/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216,522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6" w:space="457"/>
            <w:col w:w="2224"/>
          </w:cols>
        </w:sectPr>
      </w:pPr>
      <w:rPr/>
    </w:p>
    <w:p>
      <w:pPr>
        <w:spacing w:before="46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127945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488" w:right="106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2pt;width:179.816pt;height:.1pt;mso-position-horizontal-relative:page;mso-position-vertical-relative:paragraph;z-index:-54556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110811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56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46.055889pt;width:179.816pt;height:.1pt;mso-position-horizontal-relative:page;mso-position-vertical-relative:paragraph;z-index:-54563" coordorigin="1480,921" coordsize="3596,2">
            <v:shape style="position:absolute;left:1480;top:921;width:3596;height:2" coordorigin="1480,921" coordsize="3596,0" path="m1480,921l5076,92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56.310974pt;width:179.816pt;height:.1pt;mso-position-horizontal-relative:page;mso-position-vertical-relative:page;z-index:-54554" coordorigin="6443,13126" coordsize="3596,2">
            <v:shape style="position:absolute;left:6443;top:13126;width:3596;height:2" coordorigin="6443,13126" coordsize="3596,0" path="m6443,13126l10039,1312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tabs>
          <w:tab w:pos="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455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92" w:lineRule="exact"/>
        <w:ind w:left="1754" w:right="-66"/>
        <w:jc w:val="left"/>
        <w:tabs>
          <w:tab w:pos="24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242483pt;width:427.989pt;height:67.9944pt;mso-position-horizontal-relative:page;mso-position-vertical-relative:paragraph;z-index:-545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q25d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1,245,274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1,726,194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377,308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281,157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212,215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80,550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225,441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25,443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162,551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2550" w:header="406" w:top="1240" w:bottom="2740" w:left="1360" w:right="1720"/>
          <w:footerReference w:type="default" r:id="rId5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63" w:lineRule="auto"/>
        <w:ind w:left="761" w:right="-51" w:firstLine="-522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3.177876pt;width:179.816pt;height:.1pt;mso-position-horizontal-relative:page;mso-position-vertical-relative:paragraph;z-index:-54552" coordorigin="1480,264" coordsize="3596,2">
            <v:shape style="position:absolute;left:1480;top:264;width:3596;height:2" coordorigin="1480,264" coordsize="3596,0" path="m1480,264l5076,2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203,907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109160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97410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454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3.851521pt;width:179.816pt;height:67.9944pt;mso-position-horizontal-relative:page;mso-position-vertical-relative:paragraph;z-index:-5453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1,396,488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283,731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272,847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100,041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8pt;width:179.816pt;height:.1pt;mso-position-horizontal-relative:page;mso-position-vertical-relative:paragraph;z-index:-5455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1pt;width:179.816pt;height:.1pt;mso-position-horizontal-relative:page;mso-position-vertical-relative:paragraph;z-index:-5455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1,333,575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541,704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185,518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95063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3"/>
            <w:col w:w="3390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97,447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8pt;width:179.816pt;height:.1pt;mso-position-horizontal-relative:page;mso-position-vertical-relative:paragraph;z-index:-5454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3121"/>
            <w:col w:w="2443"/>
          </w:cols>
        </w:sectPr>
      </w:pPr>
      <w:rPr/>
    </w:p>
    <w:p>
      <w:pPr>
        <w:spacing w:before="0" w:after="0" w:line="185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27" w:right="46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91pt;width:179.816pt;height:.1pt;mso-position-horizontal-relative:page;mso-position-vertical-relative:paragraph;z-index:-5454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128548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454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494pt;width:179.816pt;height:67.9944pt;mso-position-horizontal-relative:page;mso-position-vertical-relative:paragraph;z-index:-5453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1,477,856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481,477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44,653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112,731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91176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5454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95pt;width:179.816pt;height:.1pt;mso-position-horizontal-relative:page;mso-position-vertical-relative:paragraph;z-index:-54542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1,986,477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138,652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22,302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12,123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117,199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96551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454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5454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4539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2,001,555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119,225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16,985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12,828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125,127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97583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454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67.270020pt;width:179.816pt;height:.1pt;mso-position-horizontal-relative:page;mso-position-vertical-relative:page;z-index:-54546" coordorigin="1480,13345" coordsize="3596,2">
            <v:shape style="position:absolute;left:1480;top:13345;width:3596;height:2" coordorigin="1480,13345" coordsize="3596,0" path="m1480,13345l5076,1334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4538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67.270020pt;width:179.816pt;height:.1pt;mso-position-horizontal-relative:page;mso-position-vertical-relative:page;z-index:-54537" coordorigin="6443,13345" coordsize="3596,2">
            <v:shape style="position:absolute;left:6443;top:13345;width:3596;height:2" coordorigin="6443,13345" coordsize="3596,0" path="m6443,13345l10039,1334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18" w:hRule="exact"/>
        </w:trPr>
        <w:tc>
          <w:tcPr>
            <w:tcW w:w="280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34" w:right="-20"/>
              <w:jc w:val="left"/>
              <w:tabs>
                <w:tab w:pos="24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5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HY-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OCODONE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0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1,750,743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1,830,197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268,656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147,412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76,390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50,728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25,182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24,631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149,721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224,994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6" w:footer="2339" w:top="1480" w:bottom="2520" w:left="1360" w:right="1720"/>
          <w:headerReference w:type="default" r:id="rId55"/>
          <w:footerReference w:type="default" r:id="rId56"/>
          <w:pgSz w:w="12240" w:h="15840"/>
        </w:sectPr>
      </w:pPr>
      <w:rPr/>
    </w:p>
    <w:p>
      <w:pPr>
        <w:spacing w:before="0" w:after="0" w:line="184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102612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95341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96"/>
            <w:col w:w="3390"/>
          </w:cols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198" w:hRule="exact"/>
        </w:trPr>
        <w:tc>
          <w:tcPr>
            <w:tcW w:w="751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right="39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</w:p>
        </w:tc>
        <w:tc>
          <w:tcPr>
            <w:tcW w:w="104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SKIPPED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61" w:hRule="exact"/>
        </w:trPr>
        <w:tc>
          <w:tcPr>
            <w:tcW w:w="856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right="144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6" w:hRule="exact"/>
        </w:trPr>
        <w:tc>
          <w:tcPr>
            <w:tcW w:w="29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NGE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5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7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10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7" w:lineRule="auto"/>
        <w:ind w:left="224" w:right="-35"/>
        <w:jc w:val="center"/>
        <w:tabs>
          <w:tab w:pos="1720" w:val="left"/>
          <w:tab w:pos="180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5pt;width:179.816pt;height:.1pt;mso-position-horizontal-relative:page;mso-position-vertical-relative:paragraph;z-index:-5453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721886pt;width:179.816pt;height:.1pt;mso-position-horizontal-relative:page;mso-position-vertical-relative:paragraph;z-index:-54532" coordorigin="1480,1354" coordsize="3596,2">
            <v:shape style="position:absolute;left:1480;top:1354;width:3596;height:2" coordorigin="1480,1354" coordsize="3596,0" path="m1480,1354l5076,135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1,992,926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96,004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15,684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12,301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160,772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95617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5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6pt;width:179.816pt;height:.1pt;mso-position-horizontal-relative:page;mso-position-vertical-relative:paragraph;z-index:-5453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453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1,994,324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88,761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left="-33" w:right="547"/>
        <w:jc w:val="center"/>
        <w:tabs>
          <w:tab w:pos="154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1,835,932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309,724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66,539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452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44,876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116233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left"/>
        <w:tabs>
          <w:tab w:pos="2240" w:val="left"/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4pt;width:179.816pt;height:.1pt;mso-position-horizontal-relative:page;mso-position-vertical-relative:paragraph;z-index:-5452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pt;width:179.816pt;height:.1pt;mso-position-horizontal-relative:page;mso-position-vertical-relative:paragraph;z-index:-54525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793,762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54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1,128,560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262,828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6pt;width:179.816pt;height:.1pt;mso-position-horizontal-relative:page;mso-position-vertical-relative:paragraph;z-index:-5452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68,251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119903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15" w:right="-20"/>
        <w:jc w:val="left"/>
        <w:tabs>
          <w:tab w:pos="2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1pt;width:179.816pt;height:.1pt;mso-position-horizontal-relative:page;mso-position-vertical-relative:paragraph;z-index:-5452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2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16,952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MISSED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11,575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14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166,924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9" w:lineRule="exact"/>
              <w:ind w:left="383" w:right="-20"/>
              <w:jc w:val="left"/>
              <w:tabs>
                <w:tab w:pos="16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1" w:hRule="exact"/>
        </w:trPr>
        <w:tc>
          <w:tcPr>
            <w:tcW w:w="621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687" w:right="-20"/>
              <w:jc w:val="left"/>
              <w:tabs>
                <w:tab w:pos="50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  <w:position w:val="1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position w:val="1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  <w:position w:val="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>94768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47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996,646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621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4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1,021,561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621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4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153,993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621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57,459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88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143645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52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57.014889pt;width:179.816pt;height:.1pt;mso-position-horizontal-relative:page;mso-position-vertical-relative:paragraph;z-index:-54528" coordorigin="1480,1140" coordsize="3596,2">
            <v:shape style="position:absolute;left:1480;top:1140;width:3596;height:2" coordorigin="1480,1140" coordsize="3596,0" path="m1480,1140l5076,1140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8.229004pt;width:179.816pt;height:.1pt;mso-position-horizontal-relative:page;mso-position-vertical-relative:page;z-index:-54521" coordorigin="6443,13565" coordsize="3596,2">
            <v:shape style="position:absolute;left:6443;top:13565;width:3596;height:2" coordorigin="6443,13565" coordsize="3596,0" path="m6443,13565l10039,1356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50"/>
        <w:jc w:val="left"/>
        <w:tabs>
          <w:tab w:pos="12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452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PRINCI-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AL/DEAN</w:t>
      </w:r>
      <w:r>
        <w:rPr>
          <w:rFonts w:ascii="Arial" w:hAnsi="Arial" w:cs="Arial" w:eastAsia="Arial"/>
          <w:sz w:val="18"/>
          <w:szCs w:val="18"/>
          <w:spacing w:val="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020" w:val="left"/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24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6" w:footer="2120" w:top="1240" w:bottom="2300" w:left="1360" w:right="1720"/>
          <w:headerReference w:type="default" r:id="rId57"/>
          <w:footerReference w:type="default" r:id="rId58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2,029,993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2,160,491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174,935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53,994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25,430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12,892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23,036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17,788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119909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128139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1pt;width:179.816pt;height:.1pt;mso-position-horizontal-relative:page;mso-position-vertical-relative:paragraph;z-index:-5452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71pt;width:179.816pt;height:.1pt;mso-position-horizontal-relative:page;mso-position-vertical-relative:paragraph;z-index:-5451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2,173,449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2,155,429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71,005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71,450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7,401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11,477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8,131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118486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126817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5pt;width:179.816pt;height:.1pt;mso-position-horizontal-relative:page;mso-position-vertical-relative:paragraph;z-index:-5451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05pt;width:179.816pt;height:.1pt;mso-position-horizontal-relative:page;mso-position-vertical-relative:paragraph;z-index:-5451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AF-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BIT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960" w:val="left"/>
          <w:tab w:pos="1340" w:val="left"/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27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2,178,436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2,157,409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56,054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68,108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9,915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11,154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6,527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122371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80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right="-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18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8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3"/>
              </w:rPr>
              <w:t>MARI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2,140,922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2,082,814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84,363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93,316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7,521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24,202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4,668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41,340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135830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131630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 w:firstLine="1085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9.137111pt;width:179.816pt;height:.1pt;mso-position-horizontal-relative:page;mso-position-vertical-relative:paragraph;z-index:-54518" coordorigin="1480,-183" coordsize="3596,2">
            <v:shape style="position:absolute;left:1480;top:-183;width:3596;height:2" coordorigin="1480,-183" coordsize="3596,0" path="m1480,-183l5076,-183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5.096889pt;width:179.816pt;height:.1pt;mso-position-horizontal-relative:page;mso-position-vertical-relative:paragraph;z-index:-54517" coordorigin="1480,702" coordsize="3596,2">
            <v:shape style="position:absolute;left:1480;top:702;width:3596;height:2" coordorigin="1480,702" coordsize="3596,0" path="m1480,702l5076,702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5.096889pt;width:179.816pt;height:.1pt;mso-position-horizontal-relative:page;mso-position-vertical-relative:paragraph;z-index:-54514" coordorigin="6443,702" coordsize="3596,2">
            <v:shape style="position:absolute;left:6443;top:702;width:3596;height:2" coordorigin="6443,702" coordsize="3596,0" path="m6443,702l10039,70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8.93811pt;width:348.277pt;height:22.8642pt;mso-position-horizontal-relative:page;mso-position-vertical-relative:paragraph;z-index:-545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15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1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OUBLE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20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0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CLASS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1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4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20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INHA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8"/>
                          </w:rPr>
                          <w:t>LANTS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61" w:space="3657"/>
            <w:col w:w="2442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239" w:right="-51" w:firstLine="1515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3.487883pt;width:179.816pt;height:.1pt;mso-position-horizontal-relative:page;mso-position-vertical-relative:paragraph;z-index:-54512" coordorigin="1480,470" coordsize="3596,2">
            <v:shape style="position:absolute;left:1480;top:470;width:3596;height:2" coordorigin="1480,470" coordsize="3596,0" path="m1480,470l5076,47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2,175,251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41,643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pt;width:179.816pt;height:.1pt;mso-position-horizontal-relative:page;mso-position-vertical-relative:paragraph;z-index:-5451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7.597889pt;width:179.816pt;height:.1pt;mso-position-horizontal-relative:page;mso-position-vertical-relative:paragraph;z-index:-54497" coordorigin="6443,752" coordsize="3596,2">
            <v:shape style="position:absolute;left:6443;top:752;width:3596;height:2" coordorigin="6443,752" coordsize="3596,0" path="m6443,752l10039,75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10,788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136141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tabs>
          <w:tab w:pos="24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449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15pt;width:179.816pt;height:.1pt;mso-position-horizontal-relative:page;mso-position-vertical-relative:paragraph;z-index:-54498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1,252,693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952,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168319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Mar w:footer="1900" w:header="406" w:top="1240" w:bottom="2100" w:left="1360" w:right="1720"/>
          <w:footerReference w:type="default" r:id="rId59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451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6pt;width:179.816pt;height:.1pt;mso-position-horizontal-relative:page;mso-position-vertical-relative:paragraph;z-index:-5450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1,152,433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141,450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Half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111,907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5pt;width:179.816pt;height:.1pt;mso-position-horizontal-relative:page;mso-position-vertical-relative:paragraph;z-index:-5449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65pt;width:179.816pt;height:.1pt;mso-position-horizontal-relative:page;mso-position-vertical-relative:paragraph;z-index:-54495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1,252,287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932,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188728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183,610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7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pt;width:179.816pt;height:.1pt;mso-position-horizontal-relative:page;mso-position-vertical-relative:paragraph;z-index:-5449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4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  <w:position w:val="-4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3121"/>
            <w:col w:w="2443"/>
          </w:cols>
        </w:sectPr>
      </w:pPr>
      <w:rPr/>
    </w:p>
    <w:p>
      <w:pPr>
        <w:spacing w:before="0" w:after="0" w:line="173" w:lineRule="exact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237,145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224" w:right="-36"/>
        <w:jc w:val="center"/>
        <w:tabs>
          <w:tab w:pos="1940" w:val="left"/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3.486904pt;width:179.816pt;height:.1pt;mso-position-horizontal-relative:page;mso-position-vertical-relative:paragraph;z-index:-54508" coordorigin="1480,470" coordsize="3596,2">
            <v:shape style="position:absolute;left:1480;top:470;width:3596;height:2" coordorigin="1480,470" coordsize="3596,0" path="m1480,470l5076,47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39,504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Didn’t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374,258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132997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2" w:after="0" w:line="257" w:lineRule="auto"/>
        <w:ind w:right="549" w:firstLine="1515"/>
        <w:jc w:val="left"/>
        <w:tabs>
          <w:tab w:pos="1500" w:val="left"/>
          <w:tab w:pos="1720" w:val="left"/>
          <w:tab w:pos="274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707,553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1,500,890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auto"/>
        <w:ind w:left="5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49511pt;width:179.816pt;height:.1pt;mso-position-horizontal-relative:page;mso-position-vertical-relative:paragraph;z-index:-54493" coordorigin="6443,-430" coordsize="3596,2">
            <v:shape style="position:absolute;left:6443;top:-430;width:3596;height:2" coordorigin="6443,-430" coordsize="3596,0" path="m6443,-430l10039,-430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.82089pt;width:179.816pt;height:.1pt;mso-position-horizontal-relative:page;mso-position-vertical-relative:paragraph;z-index:-54492" coordorigin="6443,16" coordsize="3596,2">
            <v:shape style="position:absolute;left:6443;top:16;width:3596;height:2" coordorigin="6443,16" coordsize="3596,0" path="m6443,16l10039,1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164861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9pt;width:179.816pt;height:.1pt;mso-position-horizontal-relative:page;mso-position-vertical-relative:paragraph;z-index:-5450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5pt;width:179.816pt;height:.1pt;mso-position-horizontal-relative:page;mso-position-vertical-relative:paragraph;z-index:-5450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1,304,449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129,605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8" w:lineRule="exact"/>
        <w:ind w:left="239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Half</w:t>
      </w:r>
      <w:r>
        <w:rPr>
          <w:rFonts w:ascii="Arial" w:hAnsi="Arial" w:cs="Arial" w:eastAsia="Arial"/>
          <w:sz w:val="18"/>
          <w:szCs w:val="18"/>
          <w:spacing w:val="28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the</w:t>
      </w:r>
      <w:r>
        <w:rPr>
          <w:rFonts w:ascii="Arial" w:hAnsi="Arial" w:cs="Arial" w:eastAsia="Arial"/>
          <w:sz w:val="18"/>
          <w:szCs w:val="18"/>
          <w:spacing w:val="17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            </w:t>
      </w:r>
      <w:r>
        <w:rPr>
          <w:rFonts w:ascii="Arial" w:hAnsi="Arial" w:cs="Arial" w:eastAsia="Arial"/>
          <w:sz w:val="18"/>
          <w:szCs w:val="18"/>
          <w:spacing w:val="24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103,793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          </w:t>
      </w:r>
      <w:r>
        <w:rPr>
          <w:rFonts w:ascii="Arial" w:hAnsi="Arial" w:cs="Arial" w:eastAsia="Arial"/>
          <w:sz w:val="18"/>
          <w:szCs w:val="18"/>
          <w:spacing w:val="30"/>
          <w:w w:val="100"/>
          <w:position w:val="-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5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5pt;width:179.816pt;height:.1pt;mso-position-horizontal-relative:page;mso-position-vertical-relative:paragraph;z-index:-5449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MEDICA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1pt;width:179.816pt;height:.1pt;mso-position-horizontal-relative:page;mso-position-vertical-relative:paragraph;z-index:-5449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448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993,247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</w:t>
      </w:r>
      <w:r>
        <w:rPr>
          <w:rFonts w:ascii="Arial" w:hAnsi="Arial" w:cs="Arial" w:eastAsia="Arial"/>
          <w:sz w:val="18"/>
          <w:szCs w:val="18"/>
          <w:spacing w:val="1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1,198,279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7" w:after="0" w:line="254" w:lineRule="auto"/>
        <w:ind w:left="239" w:right="-51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7" w:after="0" w:line="240" w:lineRule="auto"/>
        <w:ind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129,531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181778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2128"/>
            <w:col w:w="3436"/>
          </w:cols>
        </w:sectPr>
      </w:pPr>
      <w:rPr/>
    </w:p>
    <w:p>
      <w:pPr>
        <w:spacing w:before="0" w:after="0" w:line="257" w:lineRule="auto"/>
        <w:ind w:left="224" w:right="-35"/>
        <w:jc w:val="center"/>
        <w:tabs>
          <w:tab w:pos="1940" w:val="left"/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3.846893pt;width:179.816pt;height:.1pt;mso-position-horizontal-relative:page;mso-position-vertical-relative:paragraph;z-index:-54505" coordorigin="1480,677" coordsize="3596,2">
            <v:shape style="position:absolute;left:1480;top:677;width:3596;height:2" coordorigin="1480,677" coordsize="3596,0" path="m1480,677l5076,67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150,723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50,704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Didn’t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374,038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130461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3pt;width:179.816pt;height:.1pt;mso-position-horizontal-relative:page;mso-position-vertical-relative:paragraph;z-index:-5450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1pt;width:179.816pt;height:.1pt;mso-position-horizontal-relative:page;mso-position-vertical-relative:paragraph;z-index:-5450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5903pt;width:179.816pt;height:.1pt;mso-position-horizontal-relative:page;mso-position-vertical-relative:paragraph;z-index:-54502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1,900,395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336179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5pt;width:179.816pt;height:.1pt;mso-position-horizontal-relative:page;mso-position-vertical-relative:paragraph;z-index:-5448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6pt;width:179.816pt;height:.1pt;mso-position-horizontal-relative:page;mso-position-vertical-relative:paragraph;z-index:-5448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6pt;width:179.816pt;height:.1pt;mso-position-horizontal-relative:page;mso-position-vertical-relative:paragraph;z-index:-54486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856,047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1,335,789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181468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pt;width:179.816pt;height:.1pt;mso-position-horizontal-relative:page;mso-position-vertical-relative:paragraph;z-index:-5448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448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pt;width:179.816pt;height:.1pt;mso-position-horizontal-relative:page;mso-position-vertical-relative:paragraph;z-index:-54483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855,044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1,345,646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172614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450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00.145996pt;width:179.816pt;height:.1pt;mso-position-horizontal-relative:page;mso-position-vertical-relative:page;z-index:-54500" coordorigin="1480,14003" coordsize="3596,2">
            <v:shape style="position:absolute;left:1480;top:14003;width:3596;height:2" coordorigin="1480,14003" coordsize="3596,0" path="m1480,14003l5076,14003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00.145996pt;width:179.816pt;height:.1pt;mso-position-horizontal-relative:page;mso-position-vertical-relative:page;z-index:-54481" coordorigin="6443,14003" coordsize="3596,2">
            <v:shape style="position:absolute;left:6443;top:14003;width:3596;height:2" coordorigin="6443,14003" coordsize="3596,0" path="m6443,14003l10039,1400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8pt;width:179.816pt;height:.1pt;mso-position-horizontal-relative:page;mso-position-vertical-relative:paragraph;z-index:-5448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3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48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4479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1,176,269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290808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446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15pt;width:179.816pt;height:.1pt;mso-position-horizontal-relative:page;mso-position-vertical-relative:paragraph;z-index:-54466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1,434,278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308270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3"/>
          <w:pgMar w:footer="591" w:header="406" w:top="1240" w:bottom="780" w:left="1360" w:right="1720"/>
          <w:footerReference w:type="default" r:id="rId6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1pt;width:179.816pt;height:.1pt;mso-position-horizontal-relative:page;mso-position-vertical-relative:paragraph;z-index:-5447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1.386119pt;width:179.816pt;height:.1pt;mso-position-horizontal-relative:page;mso-position-vertical-relative:paragraph;z-index:-54465" coordorigin="6443,-228" coordsize="3596,2">
            <v:shape style="position:absolute;left:6443;top:-228;width:3596;height:2" coordorigin="6443,-228" coordsize="3596,0" path="m6443,-228l10039,-2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5pt;width:179.816pt;height:.1pt;mso-position-horizontal-relative:page;mso-position-vertical-relative:paragraph;z-index:-5446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82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72pt;width:179.816pt;height:.1pt;mso-position-horizontal-relative:page;mso-position-vertical-relative:paragraph;z-index:-5447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1,163,326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5" w:lineRule="exact"/>
        <w:ind w:right="-67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5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1,754,679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5" w:space="314"/>
            <w:col w:w="2368"/>
          </w:cols>
        </w:sectPr>
      </w:pPr>
      <w:rPr/>
    </w:p>
    <w:p>
      <w:pPr>
        <w:spacing w:before="12" w:after="0" w:line="263" w:lineRule="auto"/>
        <w:ind w:left="761" w:right="-51" w:firstLine="-522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87pt;width:179.816pt;height:.1pt;mso-position-horizontal-relative:page;mso-position-vertical-relative:paragraph;z-index:-5447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910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,191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299786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9" w:lineRule="exact"/>
        <w:ind w:right="-20"/>
        <w:jc w:val="left"/>
        <w:tabs>
          <w:tab w:pos="17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50"/>
        <w:jc w:val="left"/>
        <w:tabs>
          <w:tab w:pos="1720" w:val="left"/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21,449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54" w:lineRule="auto"/>
        <w:ind w:left="5203" w:right="-51"/>
        <w:jc w:val="left"/>
        <w:tabs>
          <w:tab w:pos="6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5.635897pt;width:179.816pt;height:.1pt;mso-position-horizontal-relative:page;mso-position-vertical-relative:paragraph;z-index:-54475" coordorigin="1480,513" coordsize="3596,2">
            <v:shape style="position:absolute;left:1480;top:513;width:3596;height:2" coordorigin="1480,513" coordsize="3596,0" path="m1480,513l5076,51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19,806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8" w:space="549"/>
            <w:col w:w="2133"/>
          </w:cols>
        </w:sectPr>
      </w:pPr>
      <w:rPr/>
    </w:p>
    <w:p>
      <w:pPr>
        <w:spacing w:before="63" w:after="0" w:line="254" w:lineRule="auto"/>
        <w:ind w:left="1754" w:right="-51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80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3pt;width:179.816pt;height:.1pt;mso-position-horizontal-relative:page;mso-position-vertical-relative:paragraph;z-index:-5447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4473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1,510,826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306160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3" w:lineRule="auto"/>
        <w:ind w:left="-16" w:right="565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180,966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136695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3.056118pt;width:179.816pt;height:.1pt;mso-position-horizontal-relative:page;mso-position-vertical-relative:paragraph;z-index:-54463" coordorigin="6443,-661" coordsize="3596,2">
            <v:shape style="position:absolute;left:6443;top:-661;width:3596;height:2" coordorigin="6443,-661" coordsize="3596,0" path="m6443,-661l10039,-66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.570882pt;width:179.816pt;height:.1pt;mso-position-horizontal-relative:page;mso-position-vertical-relative:paragraph;z-index:-5446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83pt;width:179.816pt;height:.1pt;mso-position-horizontal-relative:page;mso-position-vertical-relative:paragraph;z-index:-5446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pt;width:179.816pt;height:.1pt;mso-position-horizontal-relative:page;mso-position-vertical-relative:paragraph;z-index:-5447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SOCIAL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STUDIES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q33d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171" w:lineRule="exact"/>
        <w:ind w:left="239" w:right="-66"/>
        <w:jc w:val="left"/>
        <w:tabs>
          <w:tab w:pos="182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7pt;width:179.816pt;height:.1pt;mso-position-horizontal-relative:page;mso-position-vertical-relative:paragraph;z-index:-5447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1,458,718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70.6%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1,491,967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5" w:space="314"/>
            <w:col w:w="2368"/>
          </w:cols>
        </w:sectPr>
      </w:pPr>
      <w:rPr/>
    </w:p>
    <w:p>
      <w:pPr>
        <w:spacing w:before="48" w:after="0" w:line="263" w:lineRule="auto"/>
        <w:ind w:left="761" w:right="-51" w:firstLine="-522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4.328893pt;width:179.816pt;height:.1pt;mso-position-horizontal-relative:page;mso-position-vertical-relative:paragraph;z-index:-54470" coordorigin="1480,287" coordsize="3596,2">
            <v:shape style="position:absolute;left:1480;top:287;width:3596;height:2" coordorigin="1480,287" coordsize="3596,0" path="m1480,287l5076,287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8.172508pt;width:179.816pt;height:67.5954pt;mso-position-horizontal-relative:page;mso-position-vertical-relative:paragraph;z-index:-5445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69,460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25,039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171,739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608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,107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306479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139024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28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0" w:lineRule="atLeast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222770pt;width:179.816pt;height:.1pt;mso-position-horizontal-relative:page;mso-position-vertical-relative:paragraph;z-index:-54469" coordorigin="1480,24" coordsize="3596,2">
            <v:shape style="position:absolute;left:1480;top:24;width:3596;height:2" coordorigin="1480,24" coordsize="3596,0" path="m1480,24l5076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8pt;width:179.816pt;height:.1pt;mso-position-horizontal-relative:page;mso-position-vertical-relative:paragraph;z-index:-5446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9pt;width:179.816pt;height:.1pt;mso-position-horizontal-relative:page;mso-position-vertical-relative:paragraph;z-index:-5445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242493pt;width:179.816pt;height:35.117400pt;mso-position-horizontal-relative:page;mso-position-vertical-relative:paragraph;z-index:-5445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1,759,799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,558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16" w:lineRule="exact"/>
        <w:ind w:right="-67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134003pt;margin-top:8.275098pt;width:171.835772pt;height:37.877pt;mso-position-horizontal-relative:page;mso-position-vertical-relative:paragraph;z-index:-5445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99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15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28,519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16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1,773,712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79.4%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5" w:space="314"/>
            <w:col w:w="2368"/>
          </w:cols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312946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33,738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74" w:space="2128"/>
            <w:col w:w="1276" w:space="549"/>
            <w:col w:w="2133"/>
          </w:cols>
        </w:sectPr>
      </w:pPr>
      <w:rPr/>
    </w:p>
    <w:p>
      <w:pPr>
        <w:spacing w:before="0" w:after="0" w:line="263" w:lineRule="auto"/>
        <w:ind w:left="5724" w:right="550" w:firstLine="-522"/>
        <w:jc w:val="left"/>
        <w:tabs>
          <w:tab w:pos="6920" w:val="left"/>
          <w:tab w:pos="8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0.178892pt;width:179.816pt;height:.1pt;mso-position-horizontal-relative:page;mso-position-vertical-relative:paragraph;z-index:-54468" coordorigin="1480,604" coordsize="3596,2">
            <v:shape style="position:absolute;left:1480;top:604;width:3596;height:2" coordorigin="1480,604" coordsize="3596,0" path="m1480,604l5076,60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1pt;width:179.816pt;height:.1pt;mso-position-horizontal-relative:page;mso-position-vertical-relative:paragraph;z-index:-5445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168,884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138801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9.59409pt;width:179.816pt;height:38.1248pt;mso-position-horizontal-relative:page;mso-position-vertical-relative:paragraph;z-index:-544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6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1,450,360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,785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1pt;width:179.816pt;height:.1pt;mso-position-horizontal-relative:page;mso-position-vertical-relative:paragraph;z-index:-5445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1.64249pt;width:179.816pt;height:35.117400pt;mso-position-horizontal-relative:page;mso-position-vertical-relative:paragraph;z-index:-544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1,918,756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317,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326" w:space="3391"/>
            <w:col w:w="2443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305159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137543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192" w:lineRule="exact"/>
        <w:ind w:left="1754" w:right="5517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4451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527,746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432,971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1,288,501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124086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pgMar w:header="406" w:footer="591" w:top="1240" w:bottom="780" w:left="136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804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62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61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23.181213pt;width:65.754694pt;height:99.0364pt;mso-position-horizontal-relative:page;mso-position-vertical-relative:page;z-index:-545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q23d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this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12+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0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7"/>
                  </w:rPr>
                  <w:t>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9-11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1"/>
                  </w:rPr>
                  <w:t>rin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11"/>
                  </w:rPr>
                  <w:t>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5-8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9"/>
                  </w:rPr>
                  <w:t>drin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3-4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9"/>
                  </w:rPr>
                  <w:t>drin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drinks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3008pt;margin-top:623.181213pt;width:43.082253pt;height:99.0364pt;mso-position-horizontal-relative:page;mso-position-vertical-relative:page;z-index:-545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61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1,552,819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51,457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34,202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81,480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127,637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107,602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127,984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177,524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460754pt;margin-top:623.181213pt;width:32.356646pt;height:99.0364pt;mso-position-horizontal-relative:page;mso-position-vertical-relative:page;z-index:-54558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2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68.7%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3.181213pt;width:94.110039pt;height:21.9254pt;mso-position-horizontal-relative:page;mso-position-vertical-relative:page;z-index:-545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BEVER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45.099182pt;width:65.759176pt;height:77.118400pt;mso-position-horizontal-relative:page;mso-position-vertical-relative:page;z-index:-545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q25c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Seldom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tabs>
                    <w:tab w:pos="640" w:val="left"/>
                    <w:tab w:pos="1020" w:val="left"/>
                  </w:tabs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Most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73169pt;margin-top:645.099182pt;width:43.073287pt;height:55.2004pt;mso-position-horizontal-relative:page;mso-position-vertical-relative:page;z-index:-545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61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1,338,934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740,799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87,822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55,833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631958pt;margin-top:645.099182pt;width:32.356646pt;height:55.2004pt;mso-position-horizontal-relative:page;mso-position-vertical-relative:page;z-index:-54554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59.3%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1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32.8%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6841pt;margin-top:711.251221pt;width:27.573968pt;height:10.9664pt;mso-position-horizontal-relative:page;mso-position-vertical-relative:page;z-index:-545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33,4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38696pt;margin-top:711.251221pt;width:21.43019pt;height:10.9664pt;mso-position-horizontal-relative:page;mso-position-vertical-relative:page;z-index:-545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039001pt;margin-top:722.608215pt;width:117.656703pt;height:10.9664pt;mso-position-horizontal-relative:page;mso-position-vertical-relative:page;z-index:-545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112599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722.608215pt;width:117.656703pt;height:10.9664pt;mso-position-horizontal-relative:page;mso-position-vertical-relative:page;z-index:-545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116455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4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48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47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3008pt;margin-top:645.099182pt;width:43.082255pt;height:77.118400pt;mso-position-horizontal-relative:page;mso-position-vertical-relative:page;z-index:-545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COHOL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61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1,250,069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623,230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1"/>
                  </w:rPr>
                  <w:t>261</w:t>
                </w:r>
                <w:r>
                  <w:rPr>
                    <w:rFonts w:ascii="Arial" w:hAnsi="Arial" w:cs="Arial" w:eastAsia="Arial"/>
                    <w:sz w:val="18"/>
                    <w:szCs w:val="18"/>
                    <w:w w:val="93"/>
                  </w:rPr>
                  <w:t>,158</w:t>
                </w:r>
                <w:r>
                  <w:rPr>
                    <w:rFonts w:ascii="Arial" w:hAnsi="Arial" w:cs="Arial" w:eastAsia="Arial"/>
                    <w:sz w:val="18"/>
                    <w:szCs w:val="18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49,625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89,790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5112pt;margin-top:645.099182pt;width:43.082253pt;height:77.118400pt;mso-position-horizontal-relative:page;mso-position-vertical-relative:page;z-index:-545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2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ASY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61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1,851,429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167,441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46,325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18,466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191,215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6.058228pt;width:48.969593pt;height:66.1594pt;mso-position-horizontal-relative:page;mso-position-vertical-relative:page;z-index:-545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q26b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Somewhat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7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Don’t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kn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460754pt;margin-top:656.058228pt;width:32.356646pt;height:66.1594pt;mso-position-horizontal-relative:page;mso-position-vertical-relative:page;z-index:-54543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55.0%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1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27.4%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112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11.5%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6.058228pt;width:48.969593pt;height:66.1594pt;mso-position-horizontal-relative:page;mso-position-vertical-relative:page;z-index:-545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q26g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Somewhat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7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Don’t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kn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632843pt;margin-top:656.058228pt;width:32.356646pt;height:66.1594pt;mso-position-horizontal-relative:page;mso-position-vertical-relative:page;z-index:-54541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0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2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81.4%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5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99432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5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98428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38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28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27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6.058228pt;width:48.969593pt;height:66.1594pt;mso-position-horizontal-relative:page;mso-position-vertical-relative:page;z-index:-545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q26k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Somewhat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7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Don’t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kn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6594pt;margin-top:656.058228pt;width:43.073287pt;height:66.1594pt;mso-position-horizontal-relative:page;mso-position-vertical-relative:page;z-index:-545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61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1,798,881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174,793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72,575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33,672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197,791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46434pt;margin-top:656.058228pt;width:32.347679pt;height:66.1594pt;mso-position-horizontal-relative:page;mso-position-vertical-relative:page;z-index:-54524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2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79.0%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5997pt;margin-top:656.058228pt;width:60.571518pt;height:66.1594pt;mso-position-horizontal-relative:page;mso-position-vertical-relative:page;z-index:-54523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SEPTEMBER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95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1,972,469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317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216,936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97" w:right="31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38,450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97" w:right="317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27,515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7.017212pt;width:39.417686pt;height:55.2004pt;mso-position-horizontal-relative:page;mso-position-vertical-relative:page;z-index:-545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q27d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1-3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4-9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10+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633759pt;margin-top:667.017212pt;width:32.356646pt;height:55.2004pt;mso-position-horizontal-relative:page;mso-position-vertical-relative:page;z-index:-54521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2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87.5%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5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95592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722.608215pt;width:117.656703pt;height:10.9664pt;mso-position-horizontal-relative:page;mso-position-vertical-relative:page;z-index:-545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117933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18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110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1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1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7.017212pt;width:42.99797pt;height:55.2004pt;mso-position-horizontal-relative:page;mso-position-vertical-relative:page;z-index:-545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q28d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1-3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tim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1"/>
                  </w:rPr>
                  <w:t>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4-9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tim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1"/>
                  </w:rPr>
                  <w:t>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10+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ti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0"/>
                  </w:rPr>
                  <w:t>mes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3008pt;margin-top:667.017212pt;width:43.082253pt;height:55.2004pt;mso-position-horizontal-relative:page;mso-position-vertical-relative:page;z-index:-545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95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2,163,434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71,299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423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7,460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42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4,617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460754pt;margin-top:667.017212pt;width:32.356646pt;height:55.2004pt;mso-position-horizontal-relative:page;mso-position-vertical-relative:page;z-index:-54510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2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96.3%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7.017212pt;width:39.417686pt;height:55.2004pt;mso-position-horizontal-relative:page;mso-position-vertical-relative:page;z-index:-545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q29c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1-3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4-9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10+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73169pt;margin-top:667.017212pt;width:43.087634pt;height:55.2004pt;mso-position-horizontal-relative:page;mso-position-vertical-relative:page;z-index:-545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95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2,215,872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33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17,325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42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2,6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42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2,648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631958pt;margin-top:667.017212pt;width:32.356646pt;height:55.2004pt;mso-position-horizontal-relative:page;mso-position-vertical-relative:page;z-index:-54507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2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99.0%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38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039001pt;margin-top:722.608215pt;width:117.656703pt;height:10.9664pt;mso-position-horizontal-relative:page;mso-position-vertical-relative:page;z-index:-545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126495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722.608215pt;width:117.656703pt;height:10.9664pt;mso-position-horizontal-relative:page;mso-position-vertical-relative:page;z-index:-545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134787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0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03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02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2108pt;margin-top:677.976196pt;width:60.705911pt;height:44.2414pt;mso-position-horizontal-relative:page;mso-position-vertical-relative:page;z-index:-545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COUNSELOR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95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1,320,989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3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1"/>
                  </w:rPr>
                  <w:t>884</w:t>
                </w:r>
                <w:r>
                  <w:rPr>
                    <w:rFonts w:ascii="Arial" w:hAnsi="Arial" w:cs="Arial" w:eastAsia="Arial"/>
                    <w:sz w:val="18"/>
                    <w:szCs w:val="18"/>
                    <w:w w:val="93"/>
                  </w:rPr>
                  <w:t>,502</w:t>
                </w:r>
                <w:r>
                  <w:rPr>
                    <w:rFonts w:ascii="Arial" w:hAnsi="Arial" w:cs="Arial" w:eastAsia="Arial"/>
                    <w:sz w:val="18"/>
                    <w:szCs w:val="18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5997pt;margin-top:677.976196pt;width:43.094806pt;height:44.2414pt;mso-position-horizontal-relative:page;mso-position-vertical-relative:page;z-index:-545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95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1,800,495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5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3"/>
                  </w:rPr>
                  <w:t>358,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93"/>
                  </w:rPr>
                  <w:t>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1"/>
                  </w:rPr>
                  <w:t>04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88.935181pt;width:20.659079pt;height:33.2824pt;mso-position-horizontal-relative:page;mso-position-vertical-relative:page;z-index:-544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q32a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</w:t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1"/>
                  </w:rPr>
                  <w:t>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459854pt;margin-top:688.935181pt;width:32.356646pt;height:33.2824pt;mso-position-horizontal-relative:page;mso-position-vertical-relative:page;z-index:-54498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1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6"/>
                  </w:rPr>
                  <w:t>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6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59.9%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112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40.1%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88.935181pt;width:21.170164pt;height:33.2824pt;mso-position-horizontal-relative:page;mso-position-vertical-relative:page;z-index:-544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q32h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No</w:t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1"/>
                  </w:rPr>
                  <w:t>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633759pt;margin-top:688.935181pt;width:32.356646pt;height:33.2824pt;mso-position-horizontal-relative:page;mso-position-vertical-relative:page;z-index:-54496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83.4%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112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16.6%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039001pt;margin-top:722.608215pt;width:117.656703pt;height:10.9664pt;mso-position-horizontal-relative:page;mso-position-vertical-relative:page;z-index:-544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167813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722.608215pt;width:117.656703pt;height:10.9664pt;mso-position-horizontal-relative:page;mso-position-vertical-relative:page;z-index:-544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214205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493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112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492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683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682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681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62939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677.776184pt;width:117.656703pt;height:10.9664pt;mso-position-horizontal-relative:page;mso-position-vertical-relative:page;z-index:-546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514685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7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678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677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676" type="#_x0000_t202" filled="f" stroked="f">
          <v:textbox inset="0,0,0,0">
            <w:txbxContent>
              <w:p>
                <w:pPr>
                  <w:spacing w:before="0" w:after="0" w:line="193" w:lineRule="exact"/>
                  <w:ind w:left="644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542193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46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39035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74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670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669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668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46676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46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37192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66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664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663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662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45282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46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38373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60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659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658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4657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4656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4655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56.286011pt;width:179.816pt;height:.1pt;mso-position-horizontal-relative:page;mso-position-vertical-relative:page;z-index:-54654" coordorigin="6443,11126" coordsize="3596,2">
          <v:shape style="position:absolute;left:6443;top:11126;width:3596;height:2" coordorigin="6443,11126" coordsize="3596,0" path="m6443,11126l10039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578.349182pt;width:65.765453pt;height:55.2004pt;mso-position-horizontal-relative:page;mso-position-vertical-relative:page;z-index:-546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q14d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3008pt;margin-top:578.349182pt;width:43.082253pt;height:22.3234pt;mso-position-horizontal-relative:page;mso-position-vertical-relative:page;z-index:-546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95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1,653,006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460754pt;margin-top:578.349182pt;width:32.356646pt;height:22.3234pt;mso-position-horizontal-relative:page;mso-position-vertical-relative:page;z-index:-54651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71.4%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578.349182pt;width:65.765453pt;height:55.2004pt;mso-position-horizontal-relative:page;mso-position-vertical-relative:page;z-index:-546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q15a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5112pt;margin-top:578.349182pt;width:43.082253pt;height:22.3234pt;mso-position-horizontal-relative:page;mso-position-vertical-relative:page;z-index:-546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95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1,844,056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632843pt;margin-top:578.349182pt;width:32.356646pt;height:22.3234pt;mso-position-horizontal-relative:page;mso-position-vertical-relative:page;z-index:-54648" type="#_x0000_t202" filled="f" stroked="f">
          <v:textbox inset="0,0,0,0">
            <w:txbxContent>
              <w:p>
                <w:pPr>
                  <w:spacing w:before="0" w:after="0" w:line="193" w:lineRule="exact"/>
                  <w:ind w:left="-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0"/>
                  </w:rPr>
                  <w:t>erce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2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4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20" w:after="0" w:line="240" w:lineRule="auto"/>
                  <w:ind w:left="113" w:right="-3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79.6%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11.624207pt;width:32.154005pt;height:10.9664pt;mso-position-horizontal-relative:page;mso-position-vertical-relative:page;z-index:-546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285,388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902pt;margin-top:611.624207pt;width:26.029953pt;height:10.9664pt;mso-position-horizontal-relative:page;mso-position-vertical-relative:page;z-index:-546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4994pt;margin-top:611.624207pt;width:32.154005pt;height:10.9664pt;mso-position-horizontal-relative:page;mso-position-vertical-relative:page;z-index:-5464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207,113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64pt;margin-top:611.624207pt;width:21.43019pt;height:10.9664pt;mso-position-horizontal-relative:page;mso-position-vertical-relative:page;z-index:-5464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33.542175pt;width:26.926593pt;height:21.9254pt;mso-position-horizontal-relative:page;mso-position-vertical-relative:page;z-index:-5464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633331pt;margin-top:633.542175pt;width:28.098502pt;height:10.9664pt;mso-position-horizontal-relative:page;mso-position-vertical-relative:page;z-index:-546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33.542175pt;width:32.154005pt;height:10.9664pt;mso-position-horizontal-relative:page;mso-position-vertical-relative:page;z-index:-546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126,717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70636pt;margin-top:633.542175pt;width:21.43019pt;height:10.9664pt;mso-position-horizontal-relative:page;mso-position-vertical-relative:page;z-index:-546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33.542175pt;width:26.926593pt;height:21.9254pt;mso-position-horizontal-relative:page;mso-position-vertical-relative:page;z-index:-546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806335pt;margin-top:633.542175pt;width:28.098502pt;height:10.9664pt;mso-position-horizontal-relative:page;mso-position-vertical-relative:page;z-index:-546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33.542175pt;width:27.554241pt;height:10.9664pt;mso-position-horizontal-relative:page;mso-position-vertical-relative:page;z-index:-5463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81,787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33.542175pt;width:21.43019pt;height:10.9664pt;mso-position-horizontal-relative:page;mso-position-vertical-relative:page;z-index:-5463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463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46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46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55.460205pt;width:32.154005pt;height:10.9664pt;mso-position-horizontal-relative:page;mso-position-vertical-relative:page;z-index:-546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250,830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902pt;margin-top:655.460205pt;width:26.029953pt;height:10.9664pt;mso-position-horizontal-relative:page;mso-position-vertical-relative:page;z-index:-546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46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462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462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4994pt;margin-top:655.460205pt;width:32.154005pt;height:10.9664pt;mso-position-horizontal-relative:page;mso-position-vertical-relative:page;z-index:-546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182,690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64pt;margin-top:655.460205pt;width:21.43019pt;height:10.9664pt;mso-position-horizontal-relative:page;mso-position-vertical-relative:page;z-index:-546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46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46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623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57362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46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57658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21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2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12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601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600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601.515991pt;width:179.816pt;height:.1pt;mso-position-horizontal-relative:page;mso-position-vertical-relative:page;z-index:-54599" coordorigin="1480,12030" coordsize="3596,2">
          <v:shape style="position:absolute;left:1480;top:12030;width:3596;height:2" coordorigin="1480,12030" coordsize="3596,0" path="m1480,12030l5076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01.515991pt;width:179.816pt;height:.1pt;mso-position-horizontal-relative:page;mso-position-vertical-relative:page;z-index:-54598" coordorigin="6443,12030" coordsize="3596,2">
          <v:shape style="position:absolute;left:6443;top:12030;width:3596;height:2" coordorigin="6443,12030" coordsize="3596,0" path="m6443,12030l10039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7.281982pt;width:179.816pt;height:.1pt;mso-position-horizontal-relative:page;mso-position-vertical-relative:page;z-index:-54597" coordorigin="1480,11146" coordsize="3596,2">
          <v:shape style="position:absolute;left:1480;top:11146;width:3596;height:2" coordorigin="1480,11146" coordsize="3596,0" path="m1480,11146l5076,111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12.621216pt;width:40.412059pt;height:43.8424pt;mso-position-horizontal-relative:page;mso-position-vertical-relative:page;z-index:-545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times/wk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times/mo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4.817001pt;margin-top:612.621216pt;width:22.954478pt;height:10.9664pt;mso-position-horizontal-relative:page;mso-position-vertical-relative:page;z-index:-545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1,212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965pt;margin-top:612.621216pt;width:21.43019pt;height:10.9664pt;mso-position-horizontal-relative:page;mso-position-vertical-relative:page;z-index:-545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12.621216pt;width:65.769937pt;height:65.7604pt;mso-position-horizontal-relative:page;mso-position-vertical-relative:page;z-index:-5459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47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times/wk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times/mo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0" w:after="0" w:line="254" w:lineRule="auto"/>
                  <w:ind w:left="20" w:right="-31"/>
                  <w:jc w:val="left"/>
                  <w:tabs>
                    <w:tab w:pos="780" w:val="left"/>
                  </w:tabs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ab/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once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2"/>
                  </w:rPr>
                  <w:t>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9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9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8999pt;margin-top:612.621216pt;width:22.954478pt;height:10.9664pt;mso-position-horizontal-relative:page;mso-position-vertical-relative:page;z-index:-545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5,929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2969pt;margin-top:612.621216pt;width:21.43019pt;height:10.9664pt;mso-position-horizontal-relative:page;mso-position-vertical-relative:page;z-index:-545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4.817001pt;margin-top:634.539185pt;width:22.954478pt;height:10.9664pt;mso-position-horizontal-relative:page;mso-position-vertical-relative:page;z-index:-545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2,013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965pt;margin-top:634.539185pt;width:21.43019pt;height:10.9664pt;mso-position-horizontal-relative:page;mso-position-vertical-relative:page;z-index:-545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98999pt;margin-top:634.539185pt;width:22.954478pt;height:10.9664pt;mso-position-horizontal-relative:page;mso-position-vertical-relative:page;z-index:-545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9,417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2969pt;margin-top:634.539185pt;width:21.43019pt;height:10.9664pt;mso-position-horizontal-relative:page;mso-position-vertical-relative:page;z-index:-545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6.456177pt;width:31.708375pt;height:43.8434pt;mso-position-horizontal-relative:page;mso-position-vertical-relative:page;z-index:-545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56"/>
                  <w:jc w:val="both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9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5"/>
                    <w:w w:val="109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both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9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9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9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5"/>
                    <w:w w:val="109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142624pt;margin-top:656.456177pt;width:27.580244pt;height:10.9664pt;mso-position-horizontal-relative:page;mso-position-vertical-relative:page;z-index:-545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91"/>
                  </w:rPr>
                  <w:t>once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w w:val="139"/>
                  </w:rPr>
                  <w:t>/-</w:t>
                </w:r>
                <w:r>
                  <w:rPr>
                    <w:rFonts w:ascii="Arial" w:hAnsi="Arial" w:cs="Arial" w:eastAsia="Arial"/>
                    <w:sz w:val="18"/>
                    <w:szCs w:val="18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4.817001pt;margin-top:656.456177pt;width:22.954478pt;height:10.9664pt;mso-position-horizontal-relative:page;mso-position-vertical-relative:page;z-index:-545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8,139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965pt;margin-top:656.456177pt;width:21.43019pt;height:10.9664pt;mso-position-horizontal-relative:page;mso-position-vertical-relative:page;z-index:-5458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56.456177pt;width:27.554241pt;height:10.9664pt;mso-position-horizontal-relative:page;mso-position-vertical-relative:page;z-index:-545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17,950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56.456177pt;width:21.43019pt;height:10.9664pt;mso-position-horizontal-relative:page;mso-position-vertical-relative:page;z-index:-545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9.937683pt;margin-top:678.374207pt;width:14.777121pt;height:10.9664pt;mso-position-horizontal-relative:page;mso-position-vertical-relative:page;z-index:-545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on-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78.374207pt;width:27.554241pt;height:10.9664pt;mso-position-horizontal-relative:page;mso-position-vertical-relative:page;z-index:-545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11,966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797pt;margin-top:678.374207pt;width:21.43019pt;height:10.9664pt;mso-position-horizontal-relative:page;mso-position-vertical-relative:page;z-index:-545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78.374207pt;width:51.675023pt;height:43.8434pt;mso-position-horizontal-relative:page;mso-position-vertical-relative:page;z-index:-545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7"/>
                  </w:rPr>
                  <w:t>b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ut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110687pt;margin-top:678.374207pt;width:14.777121pt;height:10.9664pt;mso-position-horizontal-relative:page;mso-position-vertical-relative:page;z-index:-545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on-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78.374207pt;width:27.554241pt;height:10.9664pt;mso-position-horizontal-relative:page;mso-position-vertical-relative:page;z-index:-545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22,364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78.374207pt;width:21.43019pt;height:10.9664pt;mso-position-horizontal-relative:page;mso-position-vertical-relative:page;z-index:-545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00.292175pt;width:51.675023pt;height:21.9254pt;mso-position-horizontal-relative:page;mso-position-vertical-relative:page;z-index:-545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431107pt;margin-top:700.292175pt;width:39.328289pt;height:21.9254pt;mso-position-horizontal-relative:page;mso-position-vertical-relative:page;z-index:-54572" type="#_x0000_t202" filled="f" stroked="f">
          <v:textbox inset="0,0,0,0">
            <w:txbxContent>
              <w:p>
                <w:pPr>
                  <w:spacing w:before="0" w:after="0" w:line="193" w:lineRule="exact"/>
                  <w:ind w:left="255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16,299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2,235,974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8743pt;margin-top:700.292175pt;width:26.037393pt;height:21.9254pt;mso-position-horizontal-relative:page;mso-position-vertical-relative:page;z-index:-54571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98.2%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604095pt;margin-top:700.292175pt;width:39.336359pt;height:21.9254pt;mso-position-horizontal-relative:page;mso-position-vertical-relative:page;z-index:-54570" type="#_x0000_t202" filled="f" stroked="f">
          <v:textbox inset="0,0,0,0">
            <w:txbxContent>
              <w:p>
                <w:pPr>
                  <w:spacing w:before="0" w:after="0" w:line="193" w:lineRule="exact"/>
                  <w:ind w:left="256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7,346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2,170,171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1763pt;margin-top:700.292175pt;width:26.037393pt;height:21.9254pt;mso-position-horizontal-relative:page;mso-position-vertical-relative:page;z-index:-54569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95.3%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5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96782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5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96048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66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805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9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9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89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8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83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8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8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80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7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74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7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7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71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7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65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6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6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62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6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56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5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5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53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5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47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4803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802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480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4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4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44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4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38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3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3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35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3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29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2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2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26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2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20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1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1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17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1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11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1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0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08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70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02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800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0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0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699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69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6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6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6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6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693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69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69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690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68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6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6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6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6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684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673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672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671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665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619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618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4617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4616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615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46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119004pt;height:10.9664pt;mso-position-horizontal-relative:page;mso-position-vertical-relative:page;z-index:-546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61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61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4609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4608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607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46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46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604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603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602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565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564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563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99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53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53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4535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106.592003pt;width:179.816pt;height:.1pt;mso-position-horizontal-relative:page;mso-position-vertical-relative:page;z-index:-54534" coordorigin="6443,2132" coordsize="3596,2">
          <v:shape style="position:absolute;left:6443;top:2132;width:3596;height:2" coordorigin="6443,2132" coordsize="3596,0" path="m6443,2132l10039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533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61.813064pt;height:10.9664pt;mso-position-horizontal-relative:page;mso-position-vertical-relative:page;z-index:-545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15723pt;margin-top:62.503201pt;width:21.697388pt;height:10.9664pt;mso-position-horizontal-relative:page;mso-position-vertical-relative:page;z-index:-545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61.813064pt;height:10.9664pt;mso-position-horizontal-relative:page;mso-position-vertical-relative:page;z-index:-545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89734pt;margin-top:62.503201pt;width:21.697388pt;height:10.9664pt;mso-position-horizontal-relative:page;mso-position-vertical-relative:page;z-index:-5452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51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51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515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4798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97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4796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95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94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93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274994pt;margin-top:19.290909pt;width:53.452002pt;height:20.911572pt;mso-position-horizontal-relative:page;mso-position-vertical-relative:page;z-index:-54792" type="#_x0000_t202" filled="f" stroked="f">
          <v:textbox inset="0,0,0,0">
            <w:txbxContent>
              <w:p>
                <w:pPr>
                  <w:spacing w:before="0" w:after="0" w:line="154" w:lineRule="exact"/>
                  <w:ind w:left="20" w:right="-41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State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7"/>
                    <w:b/>
                    <w:bCs/>
                  </w:rPr>
                  <w:t>or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1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112" w:right="-2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footer" Target="footer8.xml"/><Relationship Id="rId49" Type="http://schemas.openxmlformats.org/officeDocument/2006/relationships/header" Target="header37.xml"/><Relationship Id="rId50" Type="http://schemas.openxmlformats.org/officeDocument/2006/relationships/header" Target="header38.xml"/><Relationship Id="rId51" Type="http://schemas.openxmlformats.org/officeDocument/2006/relationships/footer" Target="footer9.xml"/><Relationship Id="rId52" Type="http://schemas.openxmlformats.org/officeDocument/2006/relationships/header" Target="header39.xml"/><Relationship Id="rId53" Type="http://schemas.openxmlformats.org/officeDocument/2006/relationships/footer" Target="footer10.xml"/><Relationship Id="rId54" Type="http://schemas.openxmlformats.org/officeDocument/2006/relationships/footer" Target="footer11.xml"/><Relationship Id="rId55" Type="http://schemas.openxmlformats.org/officeDocument/2006/relationships/header" Target="header40.xml"/><Relationship Id="rId56" Type="http://schemas.openxmlformats.org/officeDocument/2006/relationships/footer" Target="footer12.xml"/><Relationship Id="rId57" Type="http://schemas.openxmlformats.org/officeDocument/2006/relationships/header" Target="header41.xml"/><Relationship Id="rId58" Type="http://schemas.openxmlformats.org/officeDocument/2006/relationships/footer" Target="footer13.xml"/><Relationship Id="rId59" Type="http://schemas.openxmlformats.org/officeDocument/2006/relationships/footer" Target="footer14.xml"/><Relationship Id="rId60" Type="http://schemas.openxmlformats.org/officeDocument/2006/relationships/footer" Target="footer1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2015-08-31T12:47:05Z</dcterms:created>
  <dcterms:modified xsi:type="dcterms:W3CDTF">2015-08-31T12:47:05Z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2015-08-31T00:00:00Z</vt:filetime>
  </property>
</Properties>
</file>