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4.xml" ContentType="application/vnd.openxmlformats-officedocument.wordprocessingml.header+xml"/>
  <Override PartName="/word/footer4.xml" ContentType="application/vnd.openxmlformats-officedocument.wordprocessingml.footer+xml"/>
  <Override PartName="/word/header3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0.xml" ContentType="application/vnd.openxmlformats-officedocument.wordprocessingml.header+xml"/>
  <Override PartName="/word/footer11.xml" ContentType="application/vnd.openxmlformats-officedocument.wordprocessingml.footer+xml"/>
  <Override PartName="/word/header41.xml" ContentType="application/vnd.openxmlformats-officedocument.wordprocessingml.header+xml"/>
  <Override PartName="/word/footer12.xml" ContentType="application/vnd.openxmlformats-officedocument.wordprocessingml.footer+xml"/>
  <Override PartName="/word/header42.xml" ContentType="application/vnd.openxmlformats-officedocument.wordprocessingml.header+xml"/>
  <Override PartName="/word/footer13.xml" ContentType="application/vnd.openxmlformats-officedocument.wordprocessingml.footer+xml"/>
  <Override PartName="/word/header43.xml" ContentType="application/vnd.openxmlformats-officedocument.wordprocessingml.header+xml"/>
  <Override PartName="/word/footer1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90" w:lineRule="exact"/>
        <w:ind w:left="73" w:right="53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-32"/>
          <w:w w:val="129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spacing w:val="0"/>
          <w:w w:val="95"/>
          <w:b/>
          <w:bCs/>
          <w:position w:val="-1"/>
        </w:rPr>
        <w:t>exas</w:t>
      </w:r>
      <w:r>
        <w:rPr>
          <w:rFonts w:ascii="Arial" w:hAnsi="Arial" w:cs="Arial" w:eastAsia="Arial"/>
          <w:sz w:val="34"/>
          <w:szCs w:val="34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spacing w:val="-1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34"/>
          <w:szCs w:val="34"/>
          <w:spacing w:val="1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ol</w:t>
      </w:r>
      <w:r>
        <w:rPr>
          <w:rFonts w:ascii="Arial" w:hAnsi="Arial" w:cs="Arial" w:eastAsia="Arial"/>
          <w:sz w:val="34"/>
          <w:szCs w:val="3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Sur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ey</w:t>
      </w:r>
      <w:r>
        <w:rPr>
          <w:rFonts w:ascii="Arial" w:hAnsi="Arial" w:cs="Arial" w:eastAsia="Arial"/>
          <w:sz w:val="34"/>
          <w:szCs w:val="34"/>
          <w:spacing w:val="6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4"/>
          <w:szCs w:val="34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Drug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34"/>
          <w:szCs w:val="34"/>
          <w:spacing w:val="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Alcohol</w:t>
      </w:r>
      <w:r>
        <w:rPr>
          <w:rFonts w:ascii="Arial" w:hAnsi="Arial" w:cs="Arial" w:eastAsia="Arial"/>
          <w:sz w:val="34"/>
          <w:szCs w:val="34"/>
          <w:spacing w:val="6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Use:</w:t>
      </w:r>
      <w:r>
        <w:rPr>
          <w:rFonts w:ascii="Arial" w:hAnsi="Arial" w:cs="Arial" w:eastAsia="Arial"/>
          <w:sz w:val="34"/>
          <w:szCs w:val="34"/>
          <w:spacing w:val="7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2"/>
          <w:b/>
          <w:bCs/>
          <w:position w:val="-1"/>
        </w:rPr>
        <w:t>2014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75" w:right="3256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Statewide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Re</w:t>
      </w:r>
      <w:r>
        <w:rPr>
          <w:rFonts w:ascii="Arial" w:hAnsi="Arial" w:cs="Arial" w:eastAsia="Arial"/>
          <w:sz w:val="28"/>
          <w:szCs w:val="28"/>
          <w:spacing w:val="9"/>
          <w:w w:val="107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12"/>
          <w:b/>
          <w:bCs/>
        </w:rPr>
        <w:t>ort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0" w:lineRule="exact"/>
        <w:ind w:left="3815" w:right="379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7-12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NumType w:start="1"/>
          <w:pgMar w:header="406" w:footer="591" w:top="780" w:bottom="780" w:left="1560" w:right="15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06" w:footer="591" w:top="780" w:bottom="780" w:left="13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3505" w:right="348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9"/>
          <w:w w:val="10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9"/>
          <w:b/>
          <w:bCs/>
        </w:rPr>
        <w:t>able</w:t>
      </w:r>
      <w:r>
        <w:rPr>
          <w:rFonts w:ascii="Arial" w:hAnsi="Arial" w:cs="Arial" w:eastAsia="Arial"/>
          <w:sz w:val="28"/>
          <w:szCs w:val="28"/>
          <w:spacing w:val="24"/>
          <w:w w:val="10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5"/>
          <w:b/>
          <w:bCs/>
        </w:rPr>
        <w:t>Co</w:t>
      </w:r>
      <w:r>
        <w:rPr>
          <w:rFonts w:ascii="Arial" w:hAnsi="Arial" w:cs="Arial" w:eastAsia="Arial"/>
          <w:sz w:val="28"/>
          <w:szCs w:val="28"/>
          <w:spacing w:val="-9"/>
          <w:w w:val="105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-9"/>
          <w:w w:val="107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5" w:right="65"/>
        <w:jc w:val="center"/>
        <w:tabs>
          <w:tab w:pos="9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obacco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Drugs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Inhala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Miscellaneous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" w:right="65"/>
        <w:jc w:val="center"/>
        <w:tabs>
          <w:tab w:pos="9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B-2: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B-3: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emale</w:t>
      </w:r>
      <w:r>
        <w:rPr>
          <w:rFonts w:ascii="Arial" w:hAnsi="Arial" w:cs="Arial" w:eastAsia="Arial"/>
          <w:sz w:val="20"/>
          <w:szCs w:val="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Stud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B-4: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hite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B-5: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rican/Am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B-6: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xi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/A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merican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B-7: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B-8: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Grades</w:t>
      </w:r>
      <w:r>
        <w:rPr>
          <w:rFonts w:ascii="Arial" w:hAnsi="Arial" w:cs="Arial" w:eastAsia="Arial"/>
          <w:sz w:val="20"/>
          <w:szCs w:val="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B-9: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B-10: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B-11: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B-12: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lp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" w:right="65"/>
        <w:jc w:val="center"/>
        <w:tabs>
          <w:tab w:pos="9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0"/>
          <w:szCs w:val="20"/>
          <w:spacing w:val="15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94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06" w:footer="591" w:top="780" w:bottom="78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024" w:right="-20"/>
        <w:jc w:val="left"/>
        <w:tabs>
          <w:tab w:pos="2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8"/>
          <w:szCs w:val="2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</w:rPr>
        <w:t>obacco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712" w:type="dxa"/>
            <w:gridSpan w:val="2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Cigarettes?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Smo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9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eless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4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44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7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1" w:right="4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.2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780" w:bottom="780" w:left="1340" w:right="1340"/>
          <w:pgSz w:w="12240" w:h="15840"/>
        </w:sectPr>
      </w:pPr>
      <w:rPr/>
    </w:p>
    <w:p>
      <w:pPr>
        <w:spacing w:before="40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6" w:footer="591" w:top="1980" w:bottom="780" w:left="1720" w:right="1720"/>
          <w:headerReference w:type="default" r:id="rId7"/>
          <w:pgSz w:w="12240" w:h="1584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12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7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720" w:right="1720"/>
          <w:headerReference w:type="default" r:id="rId8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081pt;width:421.197pt;height:.1pt;mso-position-horizontal-relative:page;mso-position-vertical-relative:paragraph;z-index:-50820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6" w:footer="591" w:top="780" w:bottom="780" w:left="1340" w:right="1340"/>
          <w:pgSz w:w="12240" w:h="15840"/>
        </w:sectPr>
      </w:pPr>
      <w:rPr/>
    </w:p>
    <w:p>
      <w:pPr>
        <w:spacing w:before="12" w:after="0" w:line="240" w:lineRule="auto"/>
        <w:ind w:left="466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Alcohol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2" w:equalWidth="0">
            <w:col w:w="1534" w:space="662"/>
            <w:col w:w="7364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3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9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Wine?</w:t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Liquor?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9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613" w:right="65" w:firstLine="-24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alcoholic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erages,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usually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8.02" w:type="dxa"/>
      </w:tblPr>
      <w:tblGrid/>
      <w:tr>
        <w:trPr>
          <w:trHeight w:val="758" w:hRule="exact"/>
        </w:trPr>
        <w:tc>
          <w:tcPr>
            <w:tcW w:w="268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37" w:right="1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2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erage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9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Liquor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620" w:right="16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65" w:right="111" w:firstLine="-359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34.788872pt;width:421.197pt;height:.1pt;mso-position-horizontal-relative:page;mso-position-vertical-relative:paragraph;z-index:-50819" coordorigin="1908,696" coordsize="8424,2">
            <v:shape style="position:absolute;left:1908;top:696;width:8424;height:2" coordorigin="1908,696" coordsize="8424,0" path="m1908,696l10332,696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ys,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time?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6" w:footer="591" w:top="780" w:bottom="780" w:left="1340" w:right="1340"/>
          <w:headerReference w:type="default" r:id="rId9"/>
          <w:pgSz w:w="12240" w:h="15840"/>
        </w:sectPr>
      </w:pPr>
      <w:rPr/>
    </w:p>
    <w:p>
      <w:pPr>
        <w:spacing w:before="25" w:after="0" w:line="240" w:lineRule="auto"/>
        <w:ind w:left="3336" w:right="-67"/>
        <w:jc w:val="left"/>
        <w:tabs>
          <w:tab w:pos="5360" w:val="left"/>
          <w:tab w:pos="6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3" w:equalWidth="0">
            <w:col w:w="6821" w:space="491"/>
            <w:col w:w="471" w:space="522"/>
            <w:col w:w="125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504" w:hRule="exact"/>
        </w:trPr>
        <w:tc>
          <w:tcPr>
            <w:tcW w:w="5536" w:type="dxa"/>
            <w:gridSpan w:val="5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304" w:right="231" w:firstLine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2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2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41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419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3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1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340" w:right="1340"/>
          <w:pgSz w:w="12240" w:h="15840"/>
        </w:sectPr>
      </w:pPr>
      <w:rPr/>
    </w:p>
    <w:p>
      <w:pPr>
        <w:spacing w:before="25" w:after="0" w:line="240" w:lineRule="auto"/>
        <w:ind w:right="95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04pt;width:421.197pt;height:.1pt;mso-position-horizontal-relative:page;mso-position-vertical-relative:paragraph;z-index:-50818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5" w:equalWidth="0">
            <w:col w:w="4046" w:space="252"/>
            <w:col w:w="1650" w:space="275"/>
            <w:col w:w="829" w:space="134"/>
            <w:col w:w="829" w:space="302"/>
            <w:col w:w="1243"/>
          </w:cols>
        </w:sectPr>
      </w:pPr>
      <w:rPr/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581" w:right="47" w:firstLine="-34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Drunk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40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02pt;width:421.197pt;height:.1pt;mso-position-horizontal-relative:page;mso-position-vertical-relative:paragraph;z-index:-50817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6pt;width:421.197pt;height:.1pt;mso-position-horizontal-relative:page;mso-position-vertical-relative:paragraph;z-index:-50816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4pt;width:421.197pt;height:.1pt;mso-position-horizontal-relative:page;mso-position-vertical-relative:paragraph;z-index:-50815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7pt;width:421.197pt;height:.1pt;mso-position-horizontal-relative:page;mso-position-vertical-relative:paragraph;z-index:-50814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6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Drink?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1980" w:bottom="780" w:left="1340" w:right="1340"/>
          <w:headerReference w:type="default" r:id="rId1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5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420" w:right="1420"/>
          <w:headerReference w:type="default" r:id="rId11"/>
          <w:pgSz w:w="12240" w:h="15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often,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280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4"/>
              </w:rPr>
              <w:t>Drink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75" w:right="2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512"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14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4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9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ys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5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Home?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2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riends?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Store?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arties?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Source?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5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340" w:right="134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112pt;width:421.197pt;height:.1pt;mso-position-horizontal-relative:page;mso-position-vertical-relative:paragraph;z-index:-50813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Drugs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ypnol?</w:t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799" w:firstLine="-19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0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2040" w:firstLine="-17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28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1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17" w:right="3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1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56" w:right="3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1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56" w:right="3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28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28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57pt;width:421.197pt;height:.1pt;mso-position-horizontal-relative:page;mso-position-vertical-relative:paragraph;z-index:-50812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b/>
          <w:bCs/>
        </w:rPr>
        <w:t>situation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094pt;width:421.197pt;height:.1pt;mso-position-horizontal-relative:page;mso-position-vertical-relative:paragraph;z-index:-50811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amily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14" w:right="-51" w:firstLine="-714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93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30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9" w:right="40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720" w:right="1720"/>
          <w:cols w:num="7" w:equalWidth="0">
            <w:col w:w="1870" w:space="1095"/>
            <w:col w:w="1349" w:space="282"/>
            <w:col w:w="973" w:space="312"/>
            <w:col w:w="410" w:space="312"/>
            <w:col w:w="410" w:space="312"/>
            <w:col w:w="410" w:space="322"/>
            <w:col w:w="743"/>
          </w:cols>
        </w:sectPr>
      </w:pPr>
      <w:rPr/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60" w:val="left"/>
          <w:tab w:pos="5840" w:val="left"/>
          <w:tab w:pos="648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amily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Situation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20" w:val="left"/>
          <w:tab w:pos="5800" w:val="left"/>
          <w:tab w:pos="644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80.197899pt;width:421.197pt;height:.1pt;mso-position-horizontal-relative:page;mso-position-vertical-relative:paragraph;z-index:-50810" coordorigin="1908,1604" coordsize="8424,2">
            <v:shape style="position:absolute;left:1908;top:1604;width:8424;height:2" coordorigin="1908,1604" coordsize="8424,0" path="m1908,1604l10332,160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3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12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007" w:firstLine="-27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Drug?</w:t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9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4pt;width:421.197pt;height:.1pt;mso-position-horizontal-relative:page;mso-position-vertical-relative:paragraph;z-index:-50809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2pt;width:421.197pt;height:.1pt;mso-position-horizontal-relative:page;mso-position-vertical-relative:paragraph;z-index:-50808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5pt;width:421.197pt;height:.1pt;mso-position-horizontal-relative:page;mso-position-vertical-relative:paragraph;z-index:-50807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4pt;width:421.197pt;height:.1pt;mso-position-horizontal-relative:page;mso-position-vertical-relative:paragraph;z-index:-50806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3892pt;width:421.197pt;height:.1pt;mso-position-horizontal-relative:page;mso-position-vertical-relative:paragraph;z-index:-50805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6" w:footer="591" w:top="780" w:bottom="780" w:left="1340" w:right="134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20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elt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780" w:bottom="780" w:left="1340" w:right="1340"/>
          <w:headerReference w:type="default" r:id="rId13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marijuana?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29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80" w:right="4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9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9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499" w:right="242" w:firstLine="-32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ere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and/or</w:t>
      </w:r>
      <w:r>
        <w:rPr>
          <w:rFonts w:ascii="Arial" w:hAnsi="Arial" w:cs="Arial" w:eastAsia="Arial"/>
          <w:sz w:val="20"/>
          <w:szCs w:val="20"/>
          <w:spacing w:val="14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340" w:right="134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10"/>
          <w:b/>
          <w:bCs/>
        </w:rPr>
        <w:t>ju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6"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65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8" w:right="3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03" w:right="1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96" w:right="247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1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9" w:lineRule="auto"/>
        <w:ind w:left="4174" w:right="1035" w:firstLine="-31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302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69" w:right="4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53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Somewhat</w:t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kn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9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Hydr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(Vic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din,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ortab,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1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Lorcet)?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Heroin?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Methamphetamine?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Marijuana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89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9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780" w:bottom="780" w:left="1340" w:right="1340"/>
          <w:pgSz w:w="12240" w:h="1584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24.770899pt;width:468pt;height:.1pt;mso-position-horizontal-relative:page;mso-position-vertical-relative:paragraph;z-index:-50804" coordorigin="1440,495" coordsize="9360,2">
            <v:shape style="position:absolute;left:1440;top:495;width:9360;height:2" coordorigin="1440,495" coordsize="9360,0" path="m1440,495l10800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PRESCRIPTION</w:t>
      </w:r>
      <w:r>
        <w:rPr>
          <w:rFonts w:ascii="Arial" w:hAnsi="Arial" w:cs="Arial" w:eastAsia="Arial"/>
          <w:sz w:val="20"/>
          <w:szCs w:val="20"/>
          <w:spacing w:val="12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400" w:right="14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deine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Cough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Syrup?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00" w:val="left"/>
          <w:tab w:pos="456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-11.623074pt;width:468pt;height:.1pt;mso-position-horizontal-relative:page;mso-position-vertical-relative:paragraph;z-index:-50803" coordorigin="1440,-232" coordsize="9360,2">
            <v:shape style="position:absolute;left:1440;top:-232;width:9360;height:2" coordorigin="1440,-232" coordsize="9360,0" path="m1440,-232l10800,-23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68" w:space="164"/>
            <w:col w:w="7388"/>
          </w:cols>
        </w:sectPr>
      </w:pPr>
      <w:rPr/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8"/>
        </w:rPr>
        <w:t>Oxyco</w:t>
      </w:r>
      <w:r>
        <w:rPr>
          <w:rFonts w:ascii="Arial" w:hAnsi="Arial" w:cs="Arial" w:eastAsia="Arial"/>
          <w:sz w:val="16"/>
          <w:szCs w:val="16"/>
          <w:spacing w:val="-4"/>
          <w:w w:val="108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tin,</w:t>
      </w:r>
      <w:r>
        <w:rPr>
          <w:rFonts w:ascii="Arial" w:hAnsi="Arial" w:cs="Arial" w:eastAsia="Arial"/>
          <w:sz w:val="16"/>
          <w:szCs w:val="16"/>
          <w:spacing w:val="9"/>
          <w:w w:val="108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dan,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cet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Oxyc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2004" w:right="600" w:firstLine="458"/>
        <w:jc w:val="right"/>
        <w:tabs>
          <w:tab w:pos="3360" w:val="left"/>
          <w:tab w:pos="3440" w:val="left"/>
          <w:tab w:pos="5000" w:val="left"/>
          <w:tab w:pos="6640" w:val="left"/>
          <w:tab w:pos="82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60" w:right="66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Vic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Lortab,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Lorcet,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Hy-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00" w:right="142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alium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Diazepam?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Xanax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Alprazolam?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69.243896pt;width:468pt;height:.1pt;mso-position-horizontal-relative:page;mso-position-vertical-relative:paragraph;z-index:-50802" coordorigin="1440,1385" coordsize="9360,2">
            <v:shape style="position:absolute;left:1440;top:1385;width:9360;height:2" coordorigin="1440,1385" coordsize="9360,0" path="m1440,1385l10800,138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81" w:space="151"/>
            <w:col w:w="7388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83" w:right="2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1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VER-THE-COUNTER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277" w:right="42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89" w:hRule="exact"/>
        </w:trPr>
        <w:tc>
          <w:tcPr>
            <w:tcW w:w="29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Mo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ear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29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Dxm,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riple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Cs,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Coricidin?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9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780" w:bottom="780" w:left="1340" w:right="1340"/>
          <w:pgSz w:w="12240" w:h="15840"/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406" w:footer="591" w:top="780" w:bottom="780" w:left="1440" w:right="1720"/>
          <w:pgSz w:w="12240" w:h="15840"/>
        </w:sectPr>
      </w:pPr>
      <w:rPr/>
    </w:p>
    <w:p>
      <w:pPr>
        <w:spacing w:before="12" w:after="0" w:line="240" w:lineRule="auto"/>
        <w:ind w:left="247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108"/>
          <w:b/>
          <w:bCs/>
        </w:rPr>
        <w:t>Inhala</w:t>
      </w:r>
      <w:r>
        <w:rPr>
          <w:rFonts w:ascii="Arial" w:hAnsi="Arial" w:cs="Arial" w:eastAsia="Arial"/>
          <w:sz w:val="28"/>
          <w:szCs w:val="28"/>
          <w:spacing w:val="-8"/>
          <w:w w:val="108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553" w:space="587"/>
            <w:col w:w="69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077" w:space="915"/>
            <w:col w:w="7088"/>
          </w:cols>
        </w:sectPr>
      </w:pPr>
      <w:rPr/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0"/>
        </w:rPr>
        <w:t>Whiteout,</w:t>
      </w:r>
      <w:r>
        <w:rPr>
          <w:rFonts w:ascii="Arial" w:hAnsi="Arial" w:cs="Arial" w:eastAsia="Arial"/>
          <w:sz w:val="16"/>
          <w:szCs w:val="16"/>
          <w:spacing w:val="-2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Correction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Fluid,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Magic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1"/>
        </w:rPr>
        <w:t>Mar</w:t>
      </w:r>
      <w:r>
        <w:rPr>
          <w:rFonts w:ascii="Arial" w:hAnsi="Arial" w:cs="Arial" w:eastAsia="Arial"/>
          <w:sz w:val="16"/>
          <w:szCs w:val="16"/>
          <w:spacing w:val="-4"/>
          <w:w w:val="11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ers?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Computer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Dusting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Helium,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Butane,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Whip-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ets,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reon?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72pt;margin-top:86.07pt;width:468pt;height:.1pt;mso-position-horizontal-relative:page;mso-position-vertical-relative:page;z-index:-50801" coordorigin="1440,1721" coordsize="9360,2">
            <v:shape style="position:absolute;left:1440;top:1721;width:9360;height:2" coordorigin="1440,1721" coordsize="9360,0" path="m1440,1721l10800,1721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00.685997pt;width:468pt;height:.1pt;mso-position-horizontal-relative:page;mso-position-vertical-relative:page;z-index:-50800" coordorigin="1440,2014" coordsize="9360,2">
            <v:shape style="position:absolute;left:1440;top:2014;width:9360;height:2" coordorigin="1440,2014" coordsize="9360,0" path="m1440,2014l10800,2014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03.346008pt;width:468pt;height:.1pt;mso-position-horizontal-relative:page;mso-position-vertical-relative:page;z-index:-50799" coordorigin="1440,10067" coordsize="9360,2">
            <v:shape style="position:absolute;left:1440;top:10067;width:9360;height:2" coordorigin="1440,10067" coordsize="9360,0" path="m1440,10067l10800,10067e" filled="f" stroked="t" strokeweight=".797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Glue?</w:t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549" w:space="1443"/>
            <w:col w:w="7088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4074" w:right="1843" w:firstLine="-19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20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oluene,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Thinner,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Sol-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1640" w:val="left"/>
          <w:tab w:pos="3340" w:val="left"/>
          <w:tab w:pos="49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671" w:space="504"/>
            <w:col w:w="5905"/>
          </w:cols>
        </w:sectPr>
      </w:pPr>
      <w:rPr/>
    </w:p>
    <w:p>
      <w:pPr>
        <w:spacing w:before="0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Gasoline,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Octane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oster,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Carbu-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retor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Cleaner?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72pt;margin-top:111.987pt;width:468pt;height:.1pt;mso-position-horizontal-relative:page;mso-position-vertical-relative:page;z-index:-50798" coordorigin="1440,2240" coordsize="9360,2">
            <v:shape style="position:absolute;left:1440;top:2240;width:9360;height:2" coordorigin="1440,2240" coordsize="9360,0" path="m1440,2240l10800,224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26.602997pt;width:468pt;height:.1pt;mso-position-horizontal-relative:page;mso-position-vertical-relative:page;z-index:-50797" coordorigin="1440,2532" coordsize="9360,2">
            <v:shape style="position:absolute;left:1440;top:2532;width:9360;height:2" coordorigin="1440,2532" coordsize="9360,0" path="m1440,2532l10800,253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453.546997pt;width:468pt;height:.1pt;mso-position-horizontal-relative:page;mso-position-vertical-relative:page;z-index:-50796" coordorigin="1440,9071" coordsize="9360,2">
            <v:shape style="position:absolute;left:1440;top:9071;width:9360;height:2" coordorigin="1440,9071" coordsize="9360,0" path="m1440,9071l10800,9071e" filled="f" stroked="t" strokeweight=".797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Aerosols/Spr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Inhala</w:t>
      </w:r>
      <w:r>
        <w:rPr>
          <w:rFonts w:ascii="Arial" w:hAnsi="Arial" w:cs="Arial" w:eastAsia="Arial"/>
          <w:sz w:val="16"/>
          <w:szCs w:val="16"/>
          <w:spacing w:val="-4"/>
          <w:w w:val="106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560" w:val="left"/>
          <w:tab w:pos="464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882" w:space="110"/>
            <w:col w:w="70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7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6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differe</w:t>
      </w:r>
      <w:r>
        <w:rPr>
          <w:rFonts w:ascii="Arial" w:hAnsi="Arial" w:cs="Arial" w:eastAsia="Arial"/>
          <w:sz w:val="20"/>
          <w:szCs w:val="20"/>
          <w:spacing w:val="-6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kinds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Three</w:t>
            </w:r>
          </w:p>
        </w:tc>
        <w:tc>
          <w:tcPr>
            <w:tcW w:w="136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Plus</w:t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29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3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0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1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291" w:right="90" w:firstLine="-31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105pt;width:421.197pt;height:.1pt;mso-position-horizontal-relative:page;mso-position-vertical-relative:paragraph;z-index:-50795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3pt;width:421.197pt;height:.1pt;mso-position-horizontal-relative:page;mso-position-vertical-relative:paragraph;z-index:-50794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7pt;width:421.197pt;height:.1pt;mso-position-horizontal-relative:page;mso-position-vertical-relative:paragraph;z-index:-50793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5pt;width:421.197pt;height:.1pt;mso-position-horizontal-relative:page;mso-position-vertical-relative:paragraph;z-index:-50792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39pt;width:421.197pt;height:.1pt;mso-position-horizontal-relative:page;mso-position-vertical-relative:paragraph;z-index:-50791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6" w:footer="591" w:top="780" w:bottom="780" w:left="1340" w:right="134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097pt;width:421.197pt;height:.1pt;mso-position-horizontal-relative:page;mso-position-vertical-relative:paragraph;z-index:-50790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7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25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1pt;width:421.197pt;height:.1pt;mso-position-horizontal-relative:page;mso-position-vertical-relative:paragraph;z-index:-50789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721" w:right="59" w:firstLine="-26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bly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gram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Guidance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1.514893pt;width:262.079pt;height:.1pt;mso-position-horizontal-relative:page;mso-position-vertical-relative:paragraph;z-index:-50788" coordorigin="3499,2030" coordsize="5242,2">
            <v:shape style="position:absolute;left:3499;top:2030;width:5242;height:2" coordorigin="3499,2030" coordsize="5242,0" path="m3499,2030l8741,203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Science</w:t>
      </w:r>
      <w:r>
        <w:rPr>
          <w:rFonts w:ascii="Arial" w:hAnsi="Arial" w:cs="Arial" w:eastAsia="Arial"/>
          <w:sz w:val="18"/>
          <w:szCs w:val="18"/>
          <w:spacing w:val="16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cial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Studies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640" w:right="164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96" w:right="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839" w:right="381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24.22386pt;width:262.079pt;height:.1pt;mso-position-horizontal-relative:page;mso-position-vertical-relative:paragraph;z-index:-50787" coordorigin="3499,484" coordsize="5242,2">
            <v:shape style="position:absolute;left:3499;top:484;width:5242;height:2" coordorigin="3499,484" coordsize="5242,0" path="m3499,484l8741,48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640" w:right="164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79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7092pt;width:262.079pt;height:.1pt;mso-position-horizontal-relative:page;mso-position-vertical-relative:paragraph;z-index:-50786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8"/>
        </w:rPr>
        <w:t>Stude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Meeting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945" w:right="23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640" w:right="1640"/>
          <w:cols w:num="2" w:equalWidth="0">
            <w:col w:w="4927" w:space="1008"/>
            <w:col w:w="3025"/>
          </w:cols>
        </w:sectPr>
      </w:pPr>
      <w:rPr/>
    </w:p>
    <w:p>
      <w:pPr>
        <w:spacing w:before="12" w:after="0" w:line="254" w:lineRule="auto"/>
        <w:ind w:left="4157" w:right="2626" w:firstLine="498"/>
        <w:jc w:val="right"/>
        <w:tabs>
          <w:tab w:pos="5700" w:val="left"/>
          <w:tab w:pos="5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.8%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.0%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.8%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14.3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14.8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14.9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Source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2.764908pt;width:262.079pt;height:.1pt;mso-position-horizontal-relative:page;mso-position-vertical-relative:paragraph;z-index:-50785" coordorigin="3499,2055" coordsize="5242,2">
            <v:shape style="position:absolute;left:3499;top:2055;width:5242;height:2" coordorigin="3499,2055" coordsize="5242,0" path="m3499,2055l8741,205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640" w:right="16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5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Counselor/Program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In-S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Counselor/Program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Outside-S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2.764885pt;width:262.079pt;height:.1pt;mso-position-horizontal-relative:page;mso-position-vertical-relative:paragraph;z-index:-50784" coordorigin="3499,2055" coordsize="5242,2">
            <v:shape style="position:absolute;left:3499;top:2055;width:5242;height:2" coordorigin="3499,2055" coordsize="5242,0" path="m3499,2055l8741,205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540" w:right="154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74.960999pt;margin-top:429.139008pt;width:262.079pt;height:.1pt;mso-position-horizontal-relative:page;mso-position-vertical-relative:page;z-index:-50783" coordorigin="3499,8583" coordsize="5242,2">
            <v:shape style="position:absolute;left:3499;top:8583;width:5242;height:2" coordorigin="3499,8583" coordsize="5242,0" path="m3499,8583l8741,8583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974" w:right="61" w:firstLine="-38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19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Another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Adult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540" w:right="154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86" w:right="6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48.68087pt;width:262.079pt;height:.1pt;mso-position-horizontal-relative:page;mso-position-vertical-relative:paragraph;z-index:-50782" coordorigin="3499,974" coordsize="5242,2">
            <v:shape style="position:absolute;left:3499;top:974;width:5242;height:2" coordorigin="3499,974" coordsize="5242,0" path="m3499,974l8741,9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soug</w:t>
      </w:r>
      <w:r>
        <w:rPr>
          <w:rFonts w:ascii="Arial" w:hAnsi="Arial" w:cs="Arial" w:eastAsia="Arial"/>
          <w:sz w:val="20"/>
          <w:szCs w:val="20"/>
          <w:spacing w:val="-6"/>
          <w:w w:val="95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friends,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connected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alcohol,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b/>
          <w:bCs/>
        </w:rPr>
        <w:t>marijuana,</w:t>
      </w:r>
      <w:r>
        <w:rPr>
          <w:rFonts w:ascii="Arial" w:hAnsi="Arial" w:cs="Arial" w:eastAsia="Arial"/>
          <w:sz w:val="20"/>
          <w:szCs w:val="20"/>
          <w:spacing w:val="17"/>
          <w:w w:val="10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drugs?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406" w:footer="591" w:top="780" w:bottom="780" w:left="1480" w:right="148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21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6076pt;width:262.079pt;height:.1pt;mso-position-horizontal-relative:page;mso-position-vertical-relative:paragraph;z-index:-50781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4"/>
        </w:rPr>
        <w:t>Soug</w:t>
      </w:r>
      <w:r>
        <w:rPr>
          <w:rFonts w:ascii="Arial" w:hAnsi="Arial" w:cs="Arial" w:eastAsia="Arial"/>
          <w:sz w:val="18"/>
          <w:szCs w:val="18"/>
          <w:spacing w:val="-4"/>
          <w:w w:val="9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Drug/Alcohol</w:t>
      </w:r>
      <w:r>
        <w:rPr>
          <w:rFonts w:ascii="Arial" w:hAnsi="Arial" w:cs="Arial" w:eastAsia="Arial"/>
          <w:sz w:val="18"/>
          <w:szCs w:val="18"/>
          <w:spacing w:val="27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Prob-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80" w:right="1480"/>
          <w:cols w:num="2" w:equalWidth="0">
            <w:col w:w="5087" w:space="1008"/>
            <w:col w:w="3185"/>
          </w:cols>
        </w:sectPr>
      </w:pPr>
      <w:rPr/>
    </w:p>
    <w:p>
      <w:pPr>
        <w:spacing w:before="0" w:after="0" w:line="254" w:lineRule="auto"/>
        <w:ind w:left="4317" w:right="2832" w:firstLine="498"/>
        <w:jc w:val="right"/>
        <w:tabs>
          <w:tab w:pos="5900" w:val="left"/>
          <w:tab w:pos="6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90.555893pt;width:262.079pt;height:.1pt;mso-position-horizontal-relative:page;mso-position-vertical-relative:paragraph;z-index:-50780" coordorigin="3499,1811" coordsize="5242,2">
            <v:shape style="position:absolute;left:3499;top:1811;width:5242;height:2" coordorigin="3499,1811" coordsize="5242,0" path="m3499,1811l8741,1811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80" w:right="148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Close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are</w:t>
      </w:r>
      <w:r>
        <w:rPr>
          <w:rFonts w:ascii="Arial" w:hAnsi="Arial" w:cs="Arial" w:eastAsia="Arial"/>
          <w:sz w:val="16"/>
          <w:szCs w:val="16"/>
          <w:spacing w:val="-5"/>
          <w:w w:val="99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807" w:right="-20"/>
        <w:jc w:val="left"/>
        <w:tabs>
          <w:tab w:pos="2060" w:val="left"/>
          <w:tab w:pos="3420" w:val="left"/>
          <w:tab w:pos="4740" w:val="left"/>
          <w:tab w:pos="61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ew</w:t>
      </w:r>
      <w:r>
        <w:rPr>
          <w:rFonts w:ascii="Arial" w:hAnsi="Arial" w:cs="Arial" w:eastAsia="Arial"/>
          <w:sz w:val="16"/>
          <w:szCs w:val="16"/>
          <w:spacing w:val="-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Most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24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800" w:val="left"/>
          <w:tab w:pos="2080" w:val="left"/>
          <w:tab w:pos="3400" w:val="left"/>
          <w:tab w:pos="4700" w:val="left"/>
          <w:tab w:pos="60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272" w:space="178"/>
            <w:col w:w="6630"/>
          </w:cols>
        </w:sectPr>
      </w:pPr>
      <w:rPr/>
    </w:p>
    <w:p>
      <w:pPr>
        <w:spacing w:before="5" w:after="0" w:line="246" w:lineRule="auto"/>
        <w:ind w:left="1992" w:right="108" w:firstLine="85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99.477997pt;width:468pt;height:.1pt;mso-position-horizontal-relative:page;mso-position-vertical-relative:page;z-index:-50779" coordorigin="1440,1990" coordsize="9360,2">
            <v:shape style="position:absolute;left:1440;top:1990;width:9360;height:2" coordorigin="1440,1990" coordsize="9360,0" path="m1440,1990l10800,199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14.094002pt;width:468pt;height:.1pt;mso-position-horizontal-relative:page;mso-position-vertical-relative:page;z-index:-50778" coordorigin="1440,2282" coordsize="9360,2">
            <v:shape style="position:absolute;left:1440;top:2282;width:9360;height:2" coordorigin="1440,2282" coordsize="9360,0" path="m1440,2282l10800,228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16.754028pt;width:468pt;height:.1pt;mso-position-horizontal-relative:page;mso-position-vertical-relative:page;z-index:-50777" coordorigin="1440,10335" coordsize="9360,2">
            <v:shape style="position:absolute;left:1440;top:10335;width:9360;height:2" coordorigin="1440,10335" coordsize="9360,0" path="m1440,10335l10800,1033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Sometimes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2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Care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Making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36" w:firstLine="458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21.2%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25.7%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25.1%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0"/>
        </w:rPr>
        <w:t>Belong/</w:t>
      </w:r>
      <w:r>
        <w:rPr>
          <w:rFonts w:ascii="Arial" w:hAnsi="Arial" w:cs="Arial" w:eastAsia="Arial"/>
          <w:sz w:val="16"/>
          <w:szCs w:val="16"/>
          <w:spacing w:val="-14"/>
          <w:w w:val="11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Belong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Gang?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Wish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9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7pt;width:421.197pt;height:.1pt;mso-position-horizontal-relative:page;mso-position-vertical-relative:paragraph;z-index:-50776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safe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are: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28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293912pt;width:421.197pt;height:.1pt;mso-position-horizontal-relative:page;mso-position-vertical-relative:paragraph;z-index:-50775" coordorigin="1908,286" coordsize="8424,2">
            <v:shape style="position:absolute;left:1908;top:286;width:8424;height:2" coordorigin="1908,286" coordsize="8424,0" path="m1908,286l10332,286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169" w:right="1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4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04" w:right="2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5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1542" w:space="1488"/>
            <w:col w:w="1954" w:space="372"/>
            <w:col w:w="738" w:space="328"/>
            <w:col w:w="916" w:space="417"/>
            <w:col w:w="1045"/>
          </w:cols>
        </w:sectPr>
      </w:pPr>
      <w:rPr/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Neig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-31" w:right="551" w:firstLine="498"/>
        <w:jc w:val="right"/>
        <w:tabs>
          <w:tab w:pos="1060" w:val="left"/>
          <w:tab w:pos="2220" w:val="left"/>
          <w:tab w:pos="3420" w:val="left"/>
          <w:tab w:pos="4580" w:val="left"/>
          <w:tab w:pos="4660" w:val="left"/>
          <w:tab w:pos="5720" w:val="left"/>
          <w:tab w:pos="5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79.596886pt;width:421.197pt;height:.1pt;mso-position-horizontal-relative:page;mso-position-vertical-relative:paragraph;z-index:-50774" coordorigin="1908,1592" coordsize="8424,2">
            <v:shape style="position:absolute;left:1908;top:1592;width:8424;height:2" coordorigin="1908,1592" coordsize="8424,0" path="m1908,1592l10332,1592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  <w:cols w:num="2" w:equalWidth="0">
            <w:col w:w="1183" w:space="795"/>
            <w:col w:w="68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897" w:right="-20"/>
        <w:jc w:val="left"/>
        <w:tabs>
          <w:tab w:pos="33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786" w:right="37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headerReference w:type="default" r:id="rId1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95" w:right="36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37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83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1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headerReference w:type="default" r:id="rId1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01" w:right="35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1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headerReference w:type="default" r:id="rId1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37" w:right="36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7"/>
          <w:b/>
          <w:bCs/>
        </w:rPr>
        <w:t>White</w:t>
      </w:r>
      <w:r>
        <w:rPr>
          <w:rFonts w:ascii="Arial" w:hAnsi="Arial" w:cs="Arial" w:eastAsia="Arial"/>
          <w:sz w:val="18"/>
          <w:szCs w:val="18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headerReference w:type="default" r:id="rId2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81" w:right="30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3"/>
          <w:b/>
          <w:bCs/>
        </w:rPr>
        <w:t>African/American</w:t>
      </w:r>
      <w:r>
        <w:rPr>
          <w:rFonts w:ascii="Arial" w:hAnsi="Arial" w:cs="Arial" w:eastAsia="Arial"/>
          <w:sz w:val="18"/>
          <w:szCs w:val="18"/>
          <w:spacing w:val="15"/>
          <w:w w:val="11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2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headerReference w:type="default" r:id="rId2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32" w:right="30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  <w:b/>
          <w:bCs/>
        </w:rPr>
        <w:t>Mexican/American</w:t>
      </w:r>
      <w:r>
        <w:rPr>
          <w:rFonts w:ascii="Arial" w:hAnsi="Arial" w:cs="Arial" w:eastAsia="Arial"/>
          <w:sz w:val="18"/>
          <w:szCs w:val="18"/>
          <w:spacing w:val="16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2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headerReference w:type="default" r:id="rId2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977" w:right="29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2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headerReference w:type="default" r:id="rId2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237" w:right="22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2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headerReference w:type="default" r:id="rId2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884" w:right="2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3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headerReference w:type="default" r:id="rId3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671" w:right="26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3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headerReference w:type="default" r:id="rId3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992" w:right="9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3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headerReference w:type="default" r:id="rId3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803" w:right="7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3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headerReference w:type="default" r:id="rId3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3101" w:right="3082"/>
        <w:jc w:val="center"/>
        <w:tabs>
          <w:tab w:pos="3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8"/>
          <w:szCs w:val="28"/>
          <w:spacing w:val="21"/>
          <w:w w:val="111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header="406" w:footer="591" w:top="780" w:bottom="780" w:left="1720" w:right="1720"/>
          <w:headerReference w:type="default" r:id="rId3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95"/>
          <w:pgMar w:footer="1912" w:header="406" w:top="780" w:bottom="2100" w:left="1360" w:right="1720"/>
          <w:footerReference w:type="default" r:id="rId39"/>
          <w:pgSz w:w="12240" w:h="1584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6pt;width:179.816pt;height:.1pt;mso-position-horizontal-relative:page;mso-position-vertical-relative:paragraph;z-index:-5077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6pt;width:179.816pt;height:.1pt;mso-position-horizontal-relative:page;mso-position-vertical-relative:paragraph;z-index:-5076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GENDER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0" w:lineRule="auto"/>
        <w:ind w:left="224" w:right="-36"/>
        <w:jc w:val="center"/>
        <w:tabs>
          <w:tab w:pos="1720" w:val="left"/>
          <w:tab w:pos="180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1pt;width:179.816pt;height:.1pt;mso-position-horizontal-relative:page;mso-position-vertical-relative:paragraph;z-index:-5077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844883pt;width:179.816pt;height:.1pt;mso-position-horizontal-relative:page;mso-position-vertical-relative:paragraph;z-index:-50771" coordorigin="1480,697" coordsize="3596,2">
            <v:shape style="position:absolute;left:1480;top:697;width:3596;height:2" coordorigin="1480,697" coordsize="3596,0" path="m1480,697l5076,69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Male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1,001,799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1,005,264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15090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VER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WH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12.127913pt;width:179.816pt;height:55.591pt;mso-position-horizontal-relative:page;mso-position-vertical-relative:paragraph;z-index:-5075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142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A’s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581,553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B’s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888,833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239,192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D’s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24,495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F’s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1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9,907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18pt;width:179.816pt;height:.1pt;mso-position-horizontal-relative:page;mso-position-vertical-relative:paragraph;z-index:-5077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5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73pt;width:179.816pt;height:.1pt;mso-position-horizontal-relative:page;mso-position-vertical-relative:paragraph;z-index:-5076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78.68087pt;width:179.816pt;height:.1pt;mso-position-horizontal-relative:page;mso-position-vertical-relative:paragraph;z-index:-50768" coordorigin="1480,1574" coordsize="3596,2">
            <v:shape style="position:absolute;left:1480;top:1574;width:3596;height:2" coordorigin="1480,1574" coordsize="3596,0" path="m1480,1574l5076,157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358,961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350,348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376,862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338,587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313,223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284,172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6pt;width:179.816pt;height:.1pt;mso-position-horizontal-relative:page;mso-position-vertical-relative:paragraph;z-index:-5076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0.683496pt;width:179.816pt;height:46.0764pt;mso-position-horizontal-relative:page;mso-position-vertical-relative:paragraph;z-index:-5075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67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54" w:lineRule="auto"/>
                          <w:ind w:left="619" w:right="12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ARENTS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752,328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1,255,238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BOTH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488" w:right="106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278173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22pt;width:179.816pt;height:.1pt;mso-position-horizontal-relative:page;mso-position-vertical-relative:paragraph;z-index:-5076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JOB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2pt;width:179.816pt;height:.1pt;mso-position-horizontal-relative:page;mso-position-vertical-relative:paragraph;z-index:-5075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0758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1,448,449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305,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268687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6.664108pt;width:179.816pt;height:.1pt;mso-position-horizontal-relative:page;mso-position-vertical-relative:paragraph;z-index:-50757" coordorigin="6443,-333" coordsize="3596,2">
            <v:shape style="position:absolute;left:6443;top:-333;width:3596;height:2" coordorigin="6443,-333" coordsize="3596,0" path="m6443,-333l10039,-3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14587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QUALIFY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FREE/REDUCED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PRICE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LUNCH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20" w:right="138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03pt;width:179.816pt;height:.1pt;mso-position-horizontal-relative:page;mso-position-vertical-relative:paragraph;z-index:-5076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94pt;width:179.816pt;height:.1pt;mso-position-horizontal-relative:page;mso-position-vertical-relative:paragraph;z-index:-5076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129,017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340,300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337,689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362,908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334,020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308,971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177,350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0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9pt;width:179.816pt;height:.1pt;mso-position-horizontal-relative:page;mso-position-vertical-relative:paragraph;z-index:-5076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23,005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6533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44.907494pt;width:179.816pt;height:46.0764pt;mso-position-horizontal-relative:page;mso-position-vertical-relative:paragraph;z-index:-5075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3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9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369,270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652,403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719,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280494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993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075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45.553104pt;width:179.816pt;height:33.1248pt;mso-position-horizontal-relative:page;mso-position-vertical-relative:paragraph;z-index:-5075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1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815,584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48.9%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852,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THLET-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(UIL,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ARSITY,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ARSITY)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353966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27"/>
            <w:col w:w="3436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076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ETHNICITY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5pt;width:179.816pt;height:.1pt;mso-position-horizontal-relative:page;mso-position-vertical-relative:paragraph;z-index:-50762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African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m.</w:t>
      </w:r>
      <w:r>
        <w:rPr>
          <w:rFonts w:ascii="Arial" w:hAnsi="Arial" w:cs="Arial" w:eastAsia="Arial"/>
          <w:sz w:val="18"/>
          <w:szCs w:val="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252,820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pt;width:179.816pt;height:.1pt;mso-position-horizontal-relative:page;mso-position-vertical-relative:paragraph;z-index:-5075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Asian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BAND/O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1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CHES-</w:t>
            </w:r>
          </w:p>
        </w:tc>
      </w:tr>
      <w:tr>
        <w:trPr>
          <w:trHeight w:val="219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Mexican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944,037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Nati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5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,592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34,505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1,262,755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White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662,810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305,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96"/>
          <w:pgMar w:footer="1912" w:header="406" w:top="780" w:bottom="2100" w:left="1360" w:right="1720"/>
          <w:footerReference w:type="default" r:id="rId40"/>
          <w:pgSz w:w="12240" w:h="15840"/>
        </w:sectPr>
      </w:pPr>
      <w:rPr/>
    </w:p>
    <w:p>
      <w:pPr>
        <w:spacing w:before="25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7pt;width:179.816pt;height:.1pt;mso-position-horizontal-relative:page;mso-position-vertical-relative:paragraph;z-index:-5075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7pt;width:179.816pt;height:.1pt;mso-position-horizontal-relative:page;mso-position-vertical-relative:paragraph;z-index:-50743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67" w:hRule="exact"/>
        </w:trPr>
        <w:tc>
          <w:tcPr>
            <w:tcW w:w="60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1033" w:right="-1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207" w:right="29" w:firstLine="-1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612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THLETIC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OUTSIDE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508" w:right="69" w:firstLine="-4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TEAMS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0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20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1,366,745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60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,317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494091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6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1,010,124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571,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440775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64pt;width:179.816pt;height:.1pt;mso-position-horizontal-relative:page;mso-position-vertical-relative:paragraph;z-index:-5074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25136pt;width:179.816pt;height:.1pt;mso-position-horizontal-relative:page;mso-position-vertical-relative:paragraph;z-index:-50742" coordorigin="6443,-101" coordsize="3596,2">
            <v:shape style="position:absolute;left:6443;top:-101;width:3596;height:2" coordorigin="6443,-101" coordsize="3596,0" path="m6443,-101l10039,-10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201481pt;width:179.816pt;height:35.117400pt;mso-position-horizontal-relative:page;mso-position-vertical-relative:paragraph;z-index:-5073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2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1,396,694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,908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DRILL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TEAM/CHEER-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LEADING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CLUBS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OUTSIDE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SCH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42.552883pt;width:179.816pt;height:38.1248pt;mso-position-horizontal-relative:page;mso-position-vertical-relative:paragraph;z-index:-5073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q9i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1,156,728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490551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470546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1pt;width:179.816pt;height:.1pt;mso-position-horizontal-relative:page;mso-position-vertical-relative:paragraph;z-index:-5074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7.771109pt;width:179.816pt;height:.1pt;mso-position-horizontal-relative:page;mso-position-vertical-relative:paragraph;z-index:-50741" coordorigin="6443,-355" coordsize="3596,2">
            <v:shape style="position:absolute;left:6443;top:-355;width:3596;height:2" coordorigin="6443,-355" coordsize="3596,0" path="m6443,-355l10039,-3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8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6.152107pt;width:179.816pt;height:33.1258pt;mso-position-horizontal-relative:page;mso-position-vertical-relative:paragraph;z-index:-5073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1,419,526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,547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VERNMEN-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T/SCHOOL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NEW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S-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APER/YEARBOOK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074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0739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1,695,733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84.5%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270,212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18,318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4,400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17,121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16369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8.201904pt;width:179.816pt;height:.1pt;mso-position-horizontal-relative:page;mso-position-vertical-relative:paragraph;z-index:-50738" coordorigin="6443,564" coordsize="3596,2">
            <v:shape style="position:absolute;left:6443;top:564;width:3596;height:2" coordorigin="6443,564" coordsize="3596,0" path="m6443,564l10039,5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495081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tabs>
          <w:tab w:pos="3000" w:val="left"/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074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CADEMIC</w:t>
      </w:r>
      <w:r>
        <w:rPr>
          <w:rFonts w:ascii="Arial" w:hAnsi="Arial" w:cs="Arial" w:eastAsia="Arial"/>
          <w:sz w:val="18"/>
          <w:szCs w:val="18"/>
          <w:spacing w:val="-47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LUB-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S/SOCIETIES/COM-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PETITION</w:t>
      </w:r>
      <w:r>
        <w:rPr>
          <w:rFonts w:ascii="Arial" w:hAnsi="Arial" w:cs="Arial" w:eastAsia="Arial"/>
          <w:sz w:val="18"/>
          <w:szCs w:val="18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80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1pt;width:179.816pt;height:.1pt;mso-position-horizontal-relative:page;mso-position-vertical-relative:paragraph;z-index:-5074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81pt;width:179.816pt;height:.1pt;mso-position-horizontal-relative:page;mso-position-vertical-relative:paragraph;z-index:-50745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q9f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1,130,004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27.4%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464787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NEIGH-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BORHOOD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5pt;width:179.816pt;height:.1pt;mso-position-horizontal-relative:page;mso-position-vertical-relative:paragraph;z-index:-5073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7pt;width:179.816pt;height:.1pt;mso-position-horizontal-relative:page;mso-position-vertical-relative:paragraph;z-index:-50736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826,354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940,508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47.2%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146,506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31,958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48,373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28455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pt;width:179.816pt;height:.1pt;mso-position-horizontal-relative:page;mso-position-vertical-relative:paragraph;z-index:-5074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7109pt;width:179.816pt;height:.1pt;mso-position-horizontal-relative:page;mso-position-vertical-relative:paragraph;z-index:-50735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8" w:hRule="exact"/>
        </w:trPr>
        <w:tc>
          <w:tcPr>
            <w:tcW w:w="101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840,709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101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617" w:right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CLUBS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877,275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145,655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01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6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1,118,049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9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2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2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64,115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,727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65,818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FEELING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THEIR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WISHING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97"/>
          <w:pgMar w:header="406" w:footer="1912" w:top="1240" w:bottom="2100" w:left="1360" w:right="1720"/>
          <w:headerReference w:type="default" r:id="rId41"/>
          <w:footerReference w:type="default" r:id="rId42"/>
          <w:pgSz w:w="12240" w:h="1584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67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498" w:right="1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ARENTS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498" w:right="1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102,918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1,236,070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466,645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489,088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504,123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162,502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701,375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63,055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216,293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40,422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30799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31017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073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20.233124pt;width:179.816pt;height:.1pt;mso-position-horizontal-relative:page;mso-position-vertical-relative:paragraph;z-index:-50727" coordorigin="6443,-405" coordsize="3596,2">
            <v:shape style="position:absolute;left:6443;top:-405;width:3596;height:2" coordorigin="6443,-405" coordsize="3596,0" path="m6443,-405l10039,-40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</w:t>
      </w:r>
      <w:r>
        <w:rPr>
          <w:rFonts w:ascii="Arial" w:hAnsi="Arial" w:cs="Arial" w:eastAsia="Arial"/>
          <w:sz w:val="18"/>
          <w:szCs w:val="18"/>
          <w:spacing w:val="-1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WEAPONS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5"/>
        <w:jc w:val="center"/>
        <w:tabs>
          <w:tab w:pos="1720" w:val="left"/>
          <w:tab w:pos="180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2pt;width:179.816pt;height:.1pt;mso-position-horizontal-relative:page;mso-position-vertical-relative:paragraph;z-index:-5073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895pt;width:179.816pt;height:.1pt;mso-position-horizontal-relative:page;mso-position-vertical-relative:paragraph;z-index:-50729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1,360,819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69.1%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370,838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150,837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65,889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20,880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52891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TTEND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P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A/SCHOOL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OPEN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6pt;width:179.816pt;height:.1pt;mso-position-horizontal-relative:page;mso-position-vertical-relative:paragraph;z-index:-5072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914pt;width:179.816pt;height:.1pt;mso-position-horizontal-relative:page;mso-position-vertical-relative:paragraph;z-index:-50725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935,584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576,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38.1%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509902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1pt;width:179.816pt;height:.1pt;mso-position-horizontal-relative:page;mso-position-vertical-relative:paragraph;z-index:-5072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SPR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2pt;width:179.816pt;height:.1pt;mso-position-horizontal-relative:page;mso-position-vertical-relative:paragraph;z-index:-5072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right="789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8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5203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5.894907pt;width:179.816pt;height:110.784pt;mso-position-horizontal-relative:page;mso-position-vertical-relative:paragraph;z-index:-5071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104" w:hRule="exact"/>
                    </w:trPr>
                    <w:tc>
                      <w:tcPr>
                        <w:tcW w:w="1137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q11c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498" w:right="15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FRIENDS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ABOUT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GRADES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238" w:right="69" w:firstLine="4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3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44,358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238,782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415,889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847,248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414,839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righ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3"/>
        </w:rPr>
        <w:t>Since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757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12"/>
        </w:rPr>
        <w:t>In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102"/>
        </w:rPr>
        <w:t>the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723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072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1,943,900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37,146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4,949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11,756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6479" w:space="314"/>
            <w:col w:w="2367"/>
          </w:cols>
        </w:sectPr>
      </w:pPr>
      <w:rPr/>
    </w:p>
    <w:p>
      <w:pPr>
        <w:spacing w:before="20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24401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61037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072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072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WHITE-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CORRECTION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FLUID,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GIC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MARKERS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9pt;width:179.816pt;height:.1pt;mso-position-horizontal-relative:page;mso-position-vertical-relative:paragraph;z-index:-5072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12" w:after="0" w:line="254" w:lineRule="auto"/>
        <w:ind w:left="1754" w:right="-51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BELONG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GANG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1,866,762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974" w:space="616"/>
            <w:col w:w="236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81,337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1,627,656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231,346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13,508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82,705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31,192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31,198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15,904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0718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199pt;width:179.816pt;height:.1pt;mso-position-horizontal-relative:page;mso-position-vertical-relative:paragraph;z-index:-50711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COMPUTER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DUSTING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071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1100" w:val="left"/>
          <w:tab w:pos="1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TOLUENE,</w:t>
      </w:r>
      <w:r>
        <w:rPr>
          <w:rFonts w:ascii="Arial" w:hAnsi="Arial" w:cs="Arial" w:eastAsia="Arial"/>
          <w:sz w:val="18"/>
          <w:szCs w:val="18"/>
          <w:spacing w:val="-15"/>
          <w:w w:val="107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THINNER,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98"/>
          <w:pgMar w:header="406" w:footer="1912" w:top="1240" w:bottom="2100" w:left="1360" w:right="1720"/>
          <w:headerReference w:type="default" r:id="rId43"/>
          <w:footerReference w:type="default" r:id="rId44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8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1,954,454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481" w:right="141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94"/>
        </w:rPr>
        <w:t>SO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22pt;width:179.816pt;height:.1pt;mso-position-horizontal-relative:page;mso-position-vertical-relative:paragraph;z-index:-5071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071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18,159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3,917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7,422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1,963,583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12,874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3,196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314"/>
            <w:col w:w="2368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070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7,585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641"/>
            <w:col w:w="2041"/>
          </w:cols>
        </w:sectPr>
      </w:pPr>
      <w:rPr/>
    </w:p>
    <w:p>
      <w:pPr>
        <w:spacing w:before="20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34915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071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HELIUM,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BU</w:t>
      </w:r>
      <w:r>
        <w:rPr>
          <w:rFonts w:ascii="Arial" w:hAnsi="Arial" w:cs="Arial" w:eastAsia="Arial"/>
          <w:sz w:val="18"/>
          <w:szCs w:val="18"/>
          <w:spacing w:val="-15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WHIP-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REFRIGER-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ANTS/FREON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8pt;width:179.816pt;height:.1pt;mso-position-horizontal-relative:page;mso-position-vertical-relative:paragraph;z-index:-5071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9.312908pt;width:179.816pt;height:.1pt;mso-position-horizontal-relative:page;mso-position-vertical-relative:paragraph;z-index:-50707" coordorigin="6443,386" coordsize="3596,2">
            <v:shape style="position:absolute;left:6443;top:386;width:3596;height:2" coordorigin="6443,386" coordsize="3596,0" path="m6443,386l10039,38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q13d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2pt;width:179.816pt;height:.1pt;mso-position-horizontal-relative:page;mso-position-vertical-relative:paragraph;z-index:-5070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GAS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OLINE,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OSTER,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CARBURETOR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CLEANER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5" w:after="0" w:line="182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182" w:lineRule="exact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1,867,276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93.8%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06" w:space="1123"/>
            <w:col w:w="1768" w:space="1606"/>
            <w:col w:w="3957"/>
          </w:cols>
        </w:sectPr>
      </w:pPr>
      <w:rPr/>
    </w:p>
    <w:p>
      <w:pPr>
        <w:spacing w:before="37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071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74,669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14,407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34,896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1,946,880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24,037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5,261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13,573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314"/>
            <w:col w:w="2368"/>
          </w:cols>
        </w:sectPr>
      </w:pPr>
      <w:rPr/>
    </w:p>
    <w:p>
      <w:pPr>
        <w:spacing w:before="4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30905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4pt;width:179.816pt;height:.1pt;mso-position-horizontal-relative:page;mso-position-vertical-relative:paragraph;z-index:-5070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32402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533" w:space="35"/>
            <w:col w:w="3390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071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2pt;width:179.816pt;height:.1pt;mso-position-horizontal-relative:page;mso-position-vertical-relative:paragraph;z-index:-50705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GLUE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AE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OSOLS/SPR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1,964,213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1,948,736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14,032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25,193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2,667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5,568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5,471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12,994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0704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CIGARETTE</w:t>
      </w:r>
      <w:r>
        <w:rPr>
          <w:rFonts w:ascii="Arial" w:hAnsi="Arial" w:cs="Arial" w:eastAsia="Arial"/>
          <w:sz w:val="18"/>
          <w:szCs w:val="18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RECENT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1,592,908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66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202,810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62,122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61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1,331,826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326,663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8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131,382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112,244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176,164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3893" w:header="406" w:top="1240" w:bottom="4080" w:left="1360" w:right="1720"/>
          <w:footerReference w:type="default" r:id="rId45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32932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6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79pt;width:179.816pt;height:.1pt;mso-position-horizontal-relative:page;mso-position-vertical-relative:paragraph;z-index:-5069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75257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533" w:space="35"/>
            <w:col w:w="3390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3pt;width:179.816pt;height:.1pt;mso-position-horizontal-relative:page;mso-position-vertical-relative:paragraph;z-index:-5070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OKE-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070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q14b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1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4" w:lineRule="auto"/>
        <w:ind w:left="1515" w:right="550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1pt;width:179.816pt;height:.1pt;mso-position-horizontal-relative:page;mso-position-vertical-relative:paragraph;z-index:-5069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23pt;width:179.816pt;height:.1pt;mso-position-horizontal-relative:page;mso-position-vertical-relative:paragraph;z-index:-5069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5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9pt;width:179.816pt;height:.1pt;mso-position-horizontal-relative:page;mso-position-vertical-relative:paragraph;z-index:-5070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1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1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1,795,574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71,926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32,340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73,702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2pt;width:179.816pt;height:.1pt;mso-position-horizontal-relative:page;mso-position-vertical-relative:paragraph;z-index:-5069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1,291,957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281,854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139,606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267,657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2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48611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41079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070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6.402091pt;width:179.816pt;height:.1pt;mso-position-horizontal-relative:page;mso-position-vertical-relative:paragraph;z-index:-50693" coordorigin="6443,-128" coordsize="3596,2">
            <v:shape style="position:absolute;left:6443;top:-128;width:3596;height:2" coordorigin="6443,-128" coordsize="3596,0" path="m6443,-128l10039,-12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069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069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q14g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8pt;width:179.816pt;height:.1pt;mso-position-horizontal-relative:page;mso-position-vertical-relative:paragraph;z-index:-5069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-53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1,199,847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349,062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133,571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268,231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2pt;width:179.816pt;height:.1pt;mso-position-horizontal-relative:page;mso-position-vertical-relative:paragraph;z-index:-5069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1,915,225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54,959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12,364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22,645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0" w:after="0" w:line="173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71443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16960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50"/>
        <w:jc w:val="left"/>
        <w:tabs>
          <w:tab w:pos="12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199pt;width:179.816pt;height:.1pt;mso-position-horizontal-relative:page;mso-position-vertical-relative:paragraph;z-index:-50681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20" w:right="14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8pt;width:179.816pt;height:.1pt;mso-position-horizontal-relative:page;mso-position-vertical-relative:paragraph;z-index:-5069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5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481" w:right="20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8pt;width:179.816pt;height:.1pt;mso-position-horizontal-relative:page;mso-position-vertical-relative:paragraph;z-index:-5068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00"/>
          <w:pgMar w:footer="591" w:header="406" w:top="1240" w:bottom="780" w:left="1360" w:right="1720"/>
          <w:footerReference w:type="default" r:id="rId46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068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1,939,221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21,847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4,862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12,226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68pt;width:179.816pt;height:.1pt;mso-position-horizontal-relative:page;mso-position-vertical-relative:paragraph;z-index:-5067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1,954,762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10,722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1,531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7,275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43997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47863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4" w:lineRule="auto"/>
        <w:ind w:left="1754" w:right="-51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23pt;width:179.816pt;height:.1pt;mso-position-horizontal-relative:page;mso-position-vertical-relative:paragraph;z-index:-5068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4.351077pt;width:179.816pt;height:.1pt;mso-position-horizontal-relative:page;mso-position-vertical-relative:paragraph;z-index:-50678" coordorigin="6443,-87" coordsize="3596,2">
            <v:shape style="position:absolute;left:6443;top:-87;width:3596;height:2" coordorigin="6443,-87" coordsize="3596,0" path="m6443,-87l10039,-8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3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69pt;width:179.816pt;height:.1pt;mso-position-horizontal-relative:page;mso-position-vertical-relative:paragraph;z-index:-5068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q15c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4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4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66pt;width:179.816pt;height:.1pt;mso-position-horizontal-relative:page;mso-position-vertical-relative:paragraph;z-index:-5067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4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068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4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4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4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1,960,611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5,796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1,171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3,220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789pt;width:179.816pt;height:.1pt;mso-position-horizontal-relative:page;mso-position-vertical-relative:paragraph;z-index:-50676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1,913,633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29,877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8,694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14,806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64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51354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55144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left"/>
        <w:tabs>
          <w:tab w:pos="2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068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9.273106pt;width:179.816pt;height:.1pt;mso-position-horizontal-relative:page;mso-position-vertical-relative:paragraph;z-index:-50675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HALLU-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CINOGEN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1.773895pt;width:179.816pt;height:.1pt;mso-position-horizontal-relative:page;mso-position-vertical-relative:paragraph;z-index:-50684" coordorigin="1480,435" coordsize="3596,2">
            <v:shape style="position:absolute;left:1480;top:435;width:3596;height:2" coordorigin="1480,435" coordsize="3596,0" path="m1480,435l5076,435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6pt;width:179.816pt;height:.1pt;mso-position-horizontal-relative:page;mso-position-vertical-relative:paragraph;z-index:-5067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905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1,922,773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25,904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73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99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68" w:right="9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803" w:right="1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1,966,810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3,722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8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7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9,444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8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5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440" w:val="left"/>
                <w:tab w:pos="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15,633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200" w:val="left"/>
                <w:tab w:pos="17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8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3,274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9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0.546175pt;width:179.816pt;height:.1pt;mso-position-horizontal-relative:page;mso-position-vertical-relative:paragraph;z-index:-50683" coordorigin="1480,211" coordsize="3596,2">
            <v:shape style="position:absolute;left:1480;top:211;width:3596;height:2" coordorigin="1480,211" coordsize="3596,0" path="m1480,211l5076,2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9.273108pt;width:179.816pt;height:.1pt;mso-position-horizontal-relative:page;mso-position-vertical-relative:paragraph;z-index:-50673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48398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47353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72" w:space="35"/>
            <w:col w:w="2222" w:space="2742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9pt;width:179.816pt;height:.1pt;mso-position-horizontal-relative:page;mso-position-vertical-relative:paragraph;z-index:-5068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89pt;width:179.816pt;height:.1pt;mso-position-horizontal-relative:page;mso-position-vertical-relative:paragraph;z-index:-50672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OHYP-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PHE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AMINE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1,957,064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1,962,267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8,636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6,796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2,345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6,356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4,363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47814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46383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-4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067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2"/>
          <w:w w:val="11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ALIUM</w:t>
      </w:r>
      <w:r>
        <w:rPr>
          <w:rFonts w:ascii="Arial" w:hAnsi="Arial" w:cs="Arial" w:eastAsia="Arial"/>
          <w:sz w:val="18"/>
          <w:szCs w:val="18"/>
          <w:spacing w:val="3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066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6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067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1,845,577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74,230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19,286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34,665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3pt;width:179.816pt;height:.1pt;mso-position-horizontal-relative:page;mso-position-vertical-relative:paragraph;z-index:-5065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1,960,767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6,923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2,763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11,899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48395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2pt;width:179.816pt;height:.1pt;mso-position-horizontal-relative:page;mso-position-vertical-relative:paragraph;z-index:-5066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CODEINE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0668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q16a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  <w:position w:val="-2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065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6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2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6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1,773,423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XANAX</w:t>
      </w:r>
      <w:r>
        <w:rPr>
          <w:rFonts w:ascii="Arial" w:hAnsi="Arial" w:cs="Arial" w:eastAsia="Arial"/>
          <w:sz w:val="18"/>
          <w:szCs w:val="18"/>
          <w:spacing w:val="2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065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38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066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73,166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39,611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101,422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1,921,455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18,706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12,583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314"/>
            <w:col w:w="2368"/>
          </w:cols>
        </w:sectPr>
      </w:pPr>
      <w:rPr/>
    </w:p>
    <w:p>
      <w:pPr>
        <w:spacing w:before="46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34531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3pt;width:179.816pt;height:.1pt;mso-position-horizontal-relative:page;mso-position-vertical-relative:paragraph;z-index:-50656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32,046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549"/>
            <w:col w:w="2133"/>
          </w:cols>
        </w:sectPr>
      </w:pPr>
      <w:rPr/>
    </w:p>
    <w:p>
      <w:pPr>
        <w:spacing w:before="20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37363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066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XYCONTIN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5pt;width:179.816pt;height:.1pt;mso-position-horizontal-relative:page;mso-position-vertical-relative:paragraph;z-index:-5066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atLeast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222773pt;width:179.816pt;height:.1pt;mso-position-horizontal-relative:page;mso-position-vertical-relative:paragraph;z-index:-50655" coordorigin="6443,24" coordsize="3596,2">
            <v:shape style="position:absolute;left:6443;top:24;width:3596;height:2" coordorigin="6443,24" coordsize="3596,0" path="m6443,24l10039,2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AKE</w:t>
      </w:r>
      <w:r>
        <w:rPr>
          <w:rFonts w:ascii="Arial" w:hAnsi="Arial" w:cs="Arial" w:eastAsia="Arial"/>
          <w:sz w:val="18"/>
          <w:szCs w:val="18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XM,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TRIPLE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54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4" w:lineRule="exact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1,935,777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97.5%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1481" w:right="190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pt;width:179.816pt;height:.1pt;mso-position-horizontal-relative:page;mso-position-vertical-relative:paragraph;z-index:-5065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0" w:after="0" w:line="173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7pt;width:179.816pt;height:.1pt;mso-position-horizontal-relative:page;mso-position-vertical-relative:paragraph;z-index:-5066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15,527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7,922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26,258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1,861,882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26,029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10,932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314"/>
            <w:col w:w="2368"/>
          </w:cols>
        </w:sectPr>
      </w:pPr>
      <w:rPr/>
    </w:p>
    <w:p>
      <w:pPr>
        <w:spacing w:before="0" w:after="0" w:line="173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36669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065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31,136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549"/>
            <w:col w:w="2133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8pt;width:179.816pt;height:.1pt;mso-position-horizontal-relative:page;mso-position-vertical-relative:paragraph;z-index:-5066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VICODIN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066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92175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172887pt;width:179.816pt;height:.1pt;mso-position-horizontal-relative:page;mso-position-vertical-relative:paragraph;z-index:-50652" coordorigin="6443,23" coordsize="3596,2">
            <v:shape style="position:absolute;left:6443;top:23;width:3596;height:2" coordorigin="6443,23" coordsize="3596,0" path="m6443,23l10039,2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1,882,120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30,798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pt;width:179.816pt;height:.1pt;mso-position-horizontal-relative:page;mso-position-vertical-relative:paragraph;z-index:-5065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314"/>
            <w:col w:w="1768" w:space="1606"/>
            <w:col w:w="3957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22,663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1,777,147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974" w:space="616"/>
            <w:col w:w="2368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6pt;width:179.816pt;height:.1pt;mso-position-horizontal-relative:page;mso-position-vertical-relative:paragraph;z-index:-5066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49,384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7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100,122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41,913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6pt;width:179.816pt;height:.1pt;mso-position-horizontal-relative:page;mso-position-vertical-relative:paragraph;z-index:-5065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54,541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1606"/>
            <w:col w:w="3958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37188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48431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54" w:lineRule="auto"/>
        <w:ind w:left="6717" w:right="549"/>
        <w:jc w:val="left"/>
        <w:tabs>
          <w:tab w:pos="7680" w:val="left"/>
          <w:tab w:pos="8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67pt;width:179.816pt;height:.1pt;mso-position-horizontal-relative:page;mso-position-vertical-relative:paragraph;z-index:-50642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363" w:type="dxa"/>
            <w:vMerge w:val="restart"/>
            <w:tcBorders>
              <w:top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3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36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1,968,975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1,452,401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7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3,390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8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315,335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7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139,445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87" w:right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47924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57,629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57343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6" w:footer="591" w:top="780" w:bottom="780" w:left="1360" w:right="1720"/>
          <w:headerReference w:type="default" r:id="rId47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5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7pt;width:179.816pt;height:.1pt;mso-position-horizontal-relative:page;mso-position-vertical-relative:paragraph;z-index:-5064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  <w:position w:val="-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13pt;width:179.816pt;height:.1pt;mso-position-horizontal-relative:page;mso-position-vertical-relative:paragraph;z-index:-50641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6pt;width:179.816pt;height:.1pt;mso-position-horizontal-relative:page;mso-position-vertical-relative:paragraph;z-index:-5064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q19a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4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75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064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q18c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3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1,250,995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632"/>
            <w:col w:w="2368"/>
          </w:cols>
        </w:sectPr>
      </w:pPr>
      <w:rPr/>
    </w:p>
    <w:p>
      <w:pPr>
        <w:spacing w:before="5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7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4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2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1,933,961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407,931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7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185,096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5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29,200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7,091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6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064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2,702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49200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90,722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9pt;width:179.816pt;height:.1pt;mso-position-horizontal-relative:page;mso-position-vertical-relative:paragraph;z-index:-5063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19,716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67694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8pt;width:179.816pt;height:.1pt;mso-position-horizontal-relative:page;mso-position-vertical-relative:paragraph;z-index:-5064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8.026102pt;width:179.816pt;height:.1pt;mso-position-horizontal-relative:page;mso-position-vertical-relative:paragraph;z-index:-50638" coordorigin="6443,-361" coordsize="3596,2">
            <v:shape style="position:absolute;left:6443;top:-361;width:3596;height:2" coordorigin="6443,-361" coordsize="3596,0" path="m6443,-361l10039,-36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4pt;width:179.816pt;height:.1pt;mso-position-horizontal-relative:page;mso-position-vertical-relative:paragraph;z-index:-5063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q19b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7899pt;width:179.816pt;height:.1pt;mso-position-horizontal-relative:page;mso-position-vertical-relative:paragraph;z-index:-5064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7" w:after="0" w:line="220" w:lineRule="atLeast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878,315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776"/>
            <w:col w:w="2224"/>
          </w:cols>
        </w:sectPr>
      </w:pPr>
      <w:rPr/>
    </w:p>
    <w:p>
      <w:pPr>
        <w:spacing w:before="0" w:after="0" w:line="15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37.766888pt;width:179.816pt;height:.1pt;mso-position-horizontal-relative:page;mso-position-vertical-relative:paragraph;z-index:-50636" coordorigin="6443,755" coordsize="3596,2">
            <v:shape style="position:absolute;left:6443;top:755;width:3596;height:2" coordorigin="6443,755" coordsize="3596,0" path="m6443,755l10039,7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3" w:lineRule="exact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1,706,576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86.5%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atLeast"/>
        <w:ind w:right="55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459,755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297,166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0" w:after="0" w:line="153" w:lineRule="exact"/>
        <w:ind w:left="206" w:right="-53"/>
        <w:jc w:val="center"/>
        <w:tabs>
          <w:tab w:pos="19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1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123,975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67,860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6"/>
        <w:jc w:val="center"/>
        <w:tabs>
          <w:tab w:pos="20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064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74,681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49062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8" w:lineRule="auto"/>
        <w:ind w:left="-16" w:right="565"/>
        <w:jc w:val="center"/>
        <w:tabs>
          <w:tab w:pos="1700" w:val="left"/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248,637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69,241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69039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7pt;width:179.816pt;height:.1pt;mso-position-horizontal-relative:page;mso-position-vertical-relative:paragraph;z-index:-5064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3pt;width:179.816pt;height:.1pt;mso-position-horizontal-relative:page;mso-position-vertical-relative:paragraph;z-index:-50635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q19c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1,768,373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1,957,901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125,412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13,177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38,831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2,405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11,500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2,457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4,003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46214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74033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66" w:hRule="exact"/>
        </w:trPr>
        <w:tc>
          <w:tcPr>
            <w:tcW w:w="135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q19d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CLOSE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79" w:right="-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MAR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389" w:right="69" w:firstLine="-3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0" w:right="-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0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5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4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1,029,588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444,137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436,950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380,143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147,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252,801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181,983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214,352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258,717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5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75,294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447,170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360" w:right="1720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69975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105907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696"/>
            <w:col w:w="34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063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621124pt;width:179.816pt;height:.1pt;mso-position-horizontal-relative:page;mso-position-vertical-relative:paragraph;z-index:-50633" coordorigin="6443,-112" coordsize="3596,2">
            <v:shape style="position:absolute;left:6443;top:-112;width:3596;height:2" coordorigin="6443,-112" coordsize="3596,0" path="m6443,-112l10039,-11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8.635077pt;width:179.816pt;height:81.960800pt;mso-position-horizontal-relative:page;mso-position-vertical-relative:paragraph;z-index:-5062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472,548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402,891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,890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193,518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275,839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427,875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83.977493pt;width:179.816pt;height:78.9534pt;mso-position-horizontal-relative:page;mso-position-vertical-relative:paragraph;z-index:-5062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611,870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649,510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188,223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94,861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106,123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100593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108925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109.615097pt;width:179.816pt;height:110.784pt;mso-position-horizontal-relative:page;mso-position-vertical-relative:paragraph;z-index:-5062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11"/>
                          </w:rPr>
                          <w:t>DIFFICU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3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359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634" w:right="-20"/>
                          <w:jc w:val="left"/>
                          <w:tabs>
                            <w:tab w:pos="24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COMBINED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ALCOHOL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378,914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267,347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,078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212,025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369,477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576,029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104284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06pt;width:179.816pt;height:.1pt;mso-position-horizontal-relative:page;mso-position-vertical-relative:paragraph;z-index:-50632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5pt;width:179.816pt;height:.1pt;mso-position-horizontal-relative:page;mso-position-vertical-relative:paragraph;z-index:-5063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78.080894pt;width:179.816pt;height:.1pt;mso-position-horizontal-relative:page;mso-position-vertical-relative:paragraph;z-index:-50630" coordorigin="6443,1562" coordsize="3596,2">
            <v:shape style="position:absolute;left:6443;top:1562;width:3596;height:2" coordorigin="6443,1562" coordsize="3596,0" path="m6443,1562l10039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647,300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33.8%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664,953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34.8%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270,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164,603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77,492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87,9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109280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128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355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STE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670,179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668,866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314,679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653,995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94,018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258,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125,876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163,357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204,325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85,014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503,442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109634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108048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181"/>
            <w:col w:w="3436"/>
          </w:cols>
        </w:sectPr>
      </w:pPr>
      <w:rPr/>
    </w:p>
    <w:p>
      <w:pPr>
        <w:spacing w:before="0" w:after="0" w:line="17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</w: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6" w:footer="591" w:top="1480" w:bottom="780" w:left="1360" w:right="1720"/>
          <w:headerReference w:type="default" r:id="rId48"/>
          <w:pgSz w:w="12240" w:h="15840"/>
          <w:cols w:num="2" w:equalWidth="0">
            <w:col w:w="2611" w:space="4106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799,831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531,257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,225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22,290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154,978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22,513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104,415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41,228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109,546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54,085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109901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51,032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58,340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46,292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23,518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9,624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67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1656074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21pt;width:179.816pt;height:.1pt;mso-position-horizontal-relative:page;mso-position-vertical-relative:paragraph;z-index:-5062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224" w:right="-36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1pt;width:179.816pt;height:.1pt;mso-position-horizontal-relative:page;mso-position-vertical-relative:paragraph;z-index:-5062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78.080894pt;width:179.816pt;height:.1pt;mso-position-horizontal-relative:page;mso-position-vertical-relative:paragraph;z-index:-50624" coordorigin="1480,1562" coordsize="3596,2">
            <v:shape style="position:absolute;left:1480;top:1562;width:3596;height:2" coordorigin="1480,1562" coordsize="3596,0" path="m1480,1562l5076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776,028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674,172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35.1%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,086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109,910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51,314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103326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left"/>
        <w:tabs>
          <w:tab w:pos="2660" w:val="left"/>
          <w:tab w:pos="33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062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1.642488pt;width:427.989pt;height:89.9124pt;mso-position-horizontal-relative:page;mso-position-vertical-relative:paragraph;z-index:-5061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44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54" w:lineRule="auto"/>
                          <w:ind w:left="140" w:right="-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8"/>
                          </w:rPr>
                          <w:t>PHE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AMINE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4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42,595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14,851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818,846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1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637,233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,680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7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108,607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51,896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,542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0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-44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1pt;width:179.816pt;height:.1pt;mso-position-horizontal-relative:page;mso-position-vertical-relative:paragraph;z-index:-5062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87pt;width:179.816pt;height:.1pt;mso-position-horizontal-relative:page;mso-position-vertical-relative:paragraph;z-index:-50621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97,0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36,0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50,811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55,616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105,084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139,058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137,174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134,819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93,580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right="124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102350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95pt;width:179.816pt;height:.1pt;mso-position-horizontal-relative:page;mso-position-vertical-relative:paragraph;z-index:-50620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4" w:lineRule="auto"/>
              <w:ind w:left="1634" w:right="143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SYNTHETIC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1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7,204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12,137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12,630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12,810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792,480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14,964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481,595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10,477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135,880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145,081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196,532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103140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1928188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04"/>
            <w:col w:w="3482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6" w:footer="591" w:top="1240" w:bottom="780" w:left="1360" w:right="1720"/>
          <w:headerReference w:type="default" r:id="rId49"/>
          <w:pgSz w:w="12240" w:h="15840"/>
          <w:cols w:num="3" w:equalWidth="0">
            <w:col w:w="3597" w:space="3121"/>
            <w:col w:w="403" w:space="145"/>
            <w:col w:w="1894"/>
          </w:cols>
        </w:sectPr>
      </w:pPr>
      <w:rPr/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MARI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04pt;width:179.816pt;height:.1pt;mso-position-horizontal-relative:page;mso-position-vertical-relative:paragraph;z-index:-5061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8,754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8,210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13,990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23,847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50,945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81,727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88,883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84,079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60,966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28,747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14pt;width:179.816pt;height:.1pt;mso-position-horizontal-relative:page;mso-position-vertical-relative:paragraph;z-index:-5061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6,866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1565140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TE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0612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2,480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04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061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2006557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8pt;width:179.816pt;height:.1pt;mso-position-horizontal-relative:page;mso-position-vertical-relative:paragraph;z-index:-5061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COCAI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84pt;width:179.816pt;height:.1pt;mso-position-horizontal-relative:page;mso-position-vertical-relative:paragraph;z-index:-5061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,072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,533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061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2,490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1989754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7pt;width:179.816pt;height:.1pt;mso-position-horizontal-relative:page;mso-position-vertical-relative:paragraph;z-index:-5061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3.635098pt;width:179.816pt;height:131.7548pt;mso-position-horizontal-relative:page;mso-position-vertical-relative:paragraph;z-index:-5060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10,648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1,202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67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1974592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1754" w:right="551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061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488pt;width:179.816pt;height:122.7894pt;mso-position-horizontal-relative:page;mso-position-vertical-relative:paragraph;z-index:-5060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,704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,849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983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54" w:lineRule="auto"/>
        <w:ind w:left="6717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03pt;width:179.816pt;height:.1pt;mso-position-horizontal-relative:page;mso-position-vertical-relative:paragraph;z-index:-50609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2.892504pt;width:179.816pt;height:133.7484pt;mso-position-horizontal-relative:page;mso-position-vertical-relative:paragraph;z-index:-5060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1,230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7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2015265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2017469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135"/>
            <w:col w:w="3482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6" w:footer="591" w:top="1240" w:bottom="780" w:left="1360" w:right="1720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5,906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41,124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141,546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,244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224,864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,207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215,350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,503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169,710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1,134,291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715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2012702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89363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120" w:space="2650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2pt;width:179.816pt;height:.1pt;mso-position-horizontal-relative:page;mso-position-vertical-relative:paragraph;z-index:-5060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92pt;width:179.816pt;height:.1pt;mso-position-horizontal-relative:page;mso-position-vertical-relative:paragraph;z-index:-50603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SYNTHETIC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3,206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6,309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,875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22,825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10,470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24,490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25,676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13,204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21,936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4,095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1,876,879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715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1897254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77083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120" w:space="2650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5pt;width:179.816pt;height:.1pt;mso-position-horizontal-relative:page;mso-position-vertical-relative:paragraph;z-index:-5060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95pt;width:179.816pt;height:.1pt;mso-position-horizontal-relative:page;mso-position-vertical-relative:paragraph;z-index:-50602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34,646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37,170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29,984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43,713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40,218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66,296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60,465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75,963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54,866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78,866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97,269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5,551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1,627,520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1,550,036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77185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74560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40" w:val="left"/>
          <w:tab w:pos="3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19pt;width:179.816pt;height:.1pt;mso-position-horizontal-relative:page;mso-position-vertical-relative:paragraph;z-index:-50601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420" w:val="left"/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206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19pt;width:179.816pt;height:.1pt;mso-position-horizontal-relative:page;mso-position-vertical-relative:paragraph;z-index:-5059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6" w:footer="1673" w:top="1240" w:bottom="1860" w:left="1360" w:right="1720"/>
          <w:headerReference w:type="default" r:id="rId50"/>
          <w:footerReference w:type="default" r:id="rId51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1,797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4,576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5,957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4.805882pt;width:179.816pt;height:.1pt;mso-position-horizontal-relative:page;mso-position-vertical-relative:paragraph;z-index:-50597" coordorigin="6443,896" coordsize="3596,2">
            <v:shape style="position:absolute;left:6443;top:896;width:3596;height:2" coordorigin="6443,896" coordsize="3596,0" path="m6443,896l10039,89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1,974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8,014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11,904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549"/>
            <w:col w:w="2133"/>
          </w:cols>
        </w:sectPr>
      </w:pPr>
      <w:rPr/>
    </w:p>
    <w:p>
      <w:pPr>
        <w:spacing w:before="0" w:after="0" w:line="258" w:lineRule="auto"/>
        <w:ind w:left="224" w:right="-36"/>
        <w:jc w:val="center"/>
        <w:tabs>
          <w:tab w:pos="1800" w:val="left"/>
          <w:tab w:pos="21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7915pt;width:179.816pt;height:.1pt;mso-position-horizontal-relative:page;mso-position-vertical-relative:paragraph;z-index:-50600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8,254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1,923,399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75208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-16" w:right="565"/>
        <w:jc w:val="center"/>
        <w:tabs>
          <w:tab w:pos="1560" w:val="left"/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6,079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1,905,123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76987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1pt;width:179.816pt;height:.1pt;mso-position-horizontal-relative:page;mso-position-vertical-relative:paragraph;z-index:-5059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8119pt;width:179.816pt;height:.1pt;mso-position-horizontal-relative:page;mso-position-vertical-relative:paragraph;z-index:-50596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1,945,167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1,947,954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72822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71848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0.388105pt;width:179.816pt;height:.1pt;mso-position-horizontal-relative:page;mso-position-vertical-relative:paragraph;z-index:-50595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1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55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58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0591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1,314,966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1454" w:header="406" w:top="1240" w:bottom="1640" w:left="1360" w:right="1720"/>
          <w:footerReference w:type="default" r:id="rId52"/>
          <w:pgSz w:w="12240" w:h="1584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16,005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3,599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9,996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5,637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21,588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50,845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9,212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171,154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17,215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246,380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21,764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0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46,201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1,843,667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1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74857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6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AMOUNT</w:t>
      </w:r>
      <w:r>
        <w:rPr>
          <w:rFonts w:ascii="Arial" w:hAnsi="Arial" w:cs="Arial" w:eastAsia="Arial"/>
          <w:sz w:val="18"/>
          <w:szCs w:val="18"/>
          <w:spacing w:val="-3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960" w:val="left"/>
          <w:tab w:pos="1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2.242523pt;width:179.816pt;height:100.8704pt;mso-position-horizontal-relative:page;mso-position-vertical-relative:paragraph;z-index:-5058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1,247,045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50,895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33,445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80,953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125,652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105,839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123,910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164,046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LIQUOR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4pt;width:179.816pt;height:.1pt;mso-position-horizontal-relative:page;mso-position-vertical-relative:paragraph;z-index:-5059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494pt;width:179.816pt;height:100.8704pt;mso-position-horizontal-relative:page;mso-position-vertical-relative:paragraph;z-index:-5058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1,185,617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55,771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11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34,395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75,173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111,264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115,230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129,594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217,809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EER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90369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97301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740" w:val="left"/>
          <w:tab w:pos="1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5+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09pt;width:179.816pt;height:.1pt;mso-position-horizontal-relative:page;mso-position-vertical-relative:paragraph;z-index:-50590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10.68351pt;width:179.816pt;height:100.8714pt;mso-position-horizontal-relative:page;mso-position-vertical-relative:paragraph;z-index:-5058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4"/>
                          </w:rPr>
                          <w:t>5+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947,736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719,412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99,8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60,047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53,156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20,345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33,708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87877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059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182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0592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1,291,089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8pt;width:179.816pt;height:.1pt;mso-position-horizontal-relative:page;mso-position-vertical-relative:paragraph;z-index:-5058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240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7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34,510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rin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1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26,187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1,066,262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66,564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397,696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117,812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324,553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118,232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103,230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747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120" w:right="-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8"/>
              </w:rPr>
              <w:t>BEVER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-4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3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288" w:right="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TO-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1,036,810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1,202,668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350,947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448,612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259,608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158,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213,605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42,827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98,716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1235" w:header="406" w:top="1240" w:bottom="1420" w:left="1360" w:right="1720"/>
          <w:footerReference w:type="default" r:id="rId53"/>
          <w:pgSz w:w="12240" w:h="15840"/>
        </w:sectPr>
      </w:pPr>
      <w:rPr/>
    </w:p>
    <w:p>
      <w:pPr>
        <w:spacing w:before="0" w:after="0" w:line="176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695007pt;margin-top:-99.825996pt;width:344.292108pt;height:11.9062pt;mso-position-horizontal-relative:page;mso-position-vertical-relative:paragraph;z-index:-5057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6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1pt;width:179.816pt;height:.1pt;mso-position-horizontal-relative:page;mso-position-vertical-relative:paragraph;z-index:-5058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1.354881pt;width:179.816pt;height:.1pt;mso-position-horizontal-relative:page;mso-position-vertical-relative:paragraph;z-index:-50579" coordorigin="6443,627" coordsize="3596,2">
            <v:shape style="position:absolute;left:6443;top:627;width:3596;height:2" coordorigin="6443,627" coordsize="3596,0" path="m6443,627l10039,6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89827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71257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54" w:right="-67"/>
        <w:jc w:val="left"/>
        <w:tabs>
          <w:tab w:pos="24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7pt;width:179.816pt;height:.1pt;mso-position-horizontal-relative:page;mso-position-vertical-relative:paragraph;z-index:-5058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58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76pt;width:179.816pt;height:.1pt;mso-position-horizontal-relative:page;mso-position-vertical-relative:paragraph;z-index:-5057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1,011,317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7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27" w:hRule="exact"/>
        </w:trPr>
        <w:tc>
          <w:tcPr>
            <w:tcW w:w="142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BEVER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568,697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2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241,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7" w:hRule="exact"/>
        </w:trPr>
        <w:tc>
          <w:tcPr>
            <w:tcW w:w="142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215" w:right="-20"/>
              <w:jc w:val="left"/>
              <w:tabs>
                <w:tab w:pos="14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47,145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42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7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89" w:right="-20"/>
              <w:jc w:val="left"/>
              <w:tabs>
                <w:tab w:pos="15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1,093,773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8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4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75,630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9" w:lineRule="exact"/>
        <w:ind w:left="239" w:right="-67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660,211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86,438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77921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12" w:after="0" w:line="240" w:lineRule="auto"/>
        <w:ind w:left="239" w:right="-71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9.583115pt;width:179.816pt;height:.1pt;mso-position-horizontal-relative:page;mso-position-vertical-relative:paragraph;z-index:-50577" coordorigin="6443,-392" coordsize="3596,2">
            <v:shape style="position:absolute;left:6443;top:-392;width:3596;height:2" coordorigin="6443,-392" coordsize="3596,0" path="m6443,-392l10039,-39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54,829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549"/>
            <w:col w:w="7096"/>
          </w:cols>
        </w:sectPr>
      </w:pPr>
      <w:rPr/>
    </w:p>
    <w:p>
      <w:pPr>
        <w:spacing w:before="12" w:after="0" w:line="263" w:lineRule="auto"/>
        <w:ind w:left="807" w:right="-51" w:firstLine="-568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058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757108pt;width:179.816pt;height:.1pt;mso-position-horizontal-relative:page;mso-position-vertical-relative:paragraph;z-index:-50576" coordorigin="6443,-15" coordsize="3596,2">
            <v:shape style="position:absolute;left:6443;top:-15;width:3596;height:2" coordorigin="6443,-15" coordsize="3596,0" path="m6443,-15l10039,-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11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32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,793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94109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058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pt;width:179.816pt;height:.1pt;mso-position-horizontal-relative:page;mso-position-vertical-relative:paragraph;z-index:-5058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1,007,926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307,770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199,457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515" w:right="-20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4pt;width:179.816pt;height:.1pt;mso-position-horizontal-relative:page;mso-position-vertical-relative:paragraph;z-index:-5057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95pt;width:179.816pt;height:.1pt;mso-position-horizontal-relative:page;mso-position-vertical-relative:paragraph;z-index:-50574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1,465,289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75.3%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250,976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70,295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22,477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136,416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76701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5pt;width:179.816pt;height:.1pt;mso-position-horizontal-relative:page;mso-position-vertical-relative:paragraph;z-index:-5057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218,771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481" w:right="174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057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457"/>
            <w:col w:w="1624" w:space="1606"/>
            <w:col w:w="3958"/>
          </w:cols>
        </w:sectPr>
      </w:pPr>
      <w:rPr/>
    </w:p>
    <w:p>
      <w:pPr>
        <w:spacing w:before="12" w:after="0" w:line="263" w:lineRule="auto"/>
        <w:ind w:left="807" w:right="-51" w:firstLine="-568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2pt;width:179.816pt;height:.1pt;mso-position-horizontal-relative:page;mso-position-vertical-relative:paragraph;z-index:-5058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11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201,318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86913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4" w:lineRule="exact"/>
        <w:ind w:left="-33" w:right="547"/>
        <w:jc w:val="center"/>
        <w:tabs>
          <w:tab w:pos="154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1,113,596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6" w:lineRule="auto"/>
        <w:ind w:left="-16" w:right="565"/>
        <w:jc w:val="center"/>
        <w:tabs>
          <w:tab w:pos="1700" w:val="left"/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5.404903pt;width:179.816pt;height:.1pt;mso-position-horizontal-relative:page;mso-position-vertical-relative:paragraph;z-index:-50571" coordorigin="6443,908" coordsize="3596,2">
            <v:shape style="position:absolute;left:6443;top:908;width:3596;height:2" coordorigin="6443,908" coordsize="3596,0" path="m6443,908l10039,9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265,795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218,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267,851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82,049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74144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22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20.547112pt;width:427.989pt;height:22.8642pt;mso-position-horizontal-relative:page;mso-position-vertical-relative:paragraph;z-index:-5056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21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6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BEVE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q25e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55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1,089,215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472,858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7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1,692,980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175,296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125,365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94,480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20,471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11,154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47" w:hRule="exact"/>
        </w:trPr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88" w:right="-20"/>
              <w:jc w:val="left"/>
              <w:tabs>
                <w:tab w:pos="11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88" w:right="2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7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88" w:right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USESYN-</w:t>
            </w:r>
          </w:p>
          <w:p>
            <w:pPr>
              <w:spacing w:before="12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45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1,711,659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107,338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1,521,221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15,107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163,254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11,521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70,676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101,226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32,026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87" w:right="-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16" w:right="-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161,663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84" w:lineRule="exact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73314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10"/>
          <w:pgMar w:header="406" w:footer="1016" w:top="1480" w:bottom="1200" w:left="1360" w:right="1720"/>
          <w:headerReference w:type="default" r:id="rId54"/>
          <w:footerReference w:type="default" r:id="rId55"/>
          <w:pgSz w:w="12240" w:h="1584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74pt;width:179.816pt;height:.1pt;mso-position-horizontal-relative:page;mso-position-vertical-relative:paragraph;z-index:-5056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5.843075pt;width:179.816pt;height:66.0018pt;mso-position-horizontal-relative:page;mso-position-vertical-relative:paragraph;z-index:-5055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1,574,275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156,423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44,529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17,467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153,046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76413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2pt;width:179.816pt;height:.1pt;mso-position-horizontal-relative:page;mso-position-vertical-relative:paragraph;z-index:-5056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0483pt;width:179.816pt;height:67.9944pt;mso-position-horizontal-relative:page;mso-position-vertical-relative:paragraph;z-index:-5055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1,478,461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247,927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70,345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23,049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122,879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79493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2pt;width:179.816pt;height:.1pt;mso-position-horizontal-relative:page;mso-position-vertical-relative:paragraph;z-index:-5056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HY-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OCODONE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78pt;width:179.816pt;height:.1pt;mso-position-horizontal-relative:page;mso-position-vertical-relative:paragraph;z-index:-5056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pt;width:179.816pt;height:.1pt;mso-position-horizontal-relative:page;mso-position-vertical-relative:paragraph;z-index:-50560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1,556,136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79.8%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136,229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48,732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23,310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184,802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72944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4pt;width:179.816pt;height:.1pt;mso-position-horizontal-relative:page;mso-position-vertical-relative:paragraph;z-index:-5055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SKIPPED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45"/>
        <w:jc w:val="center"/>
        <w:tabs>
          <w:tab w:pos="146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q27a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54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9pt;width:179.816pt;height:.1pt;mso-position-horizontal-relative:page;mso-position-vertical-relative:paragraph;z-index:-5055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1,536,111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287,934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64,272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6pt;width:179.816pt;height:.1pt;mso-position-horizontal-relative:page;mso-position-vertical-relative:paragraph;z-index:-5055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43,477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90359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6pt;width:179.816pt;height:.1pt;mso-position-horizontal-relative:page;mso-position-vertical-relative:paragraph;z-index:-5056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20"/>
        <w:jc w:val="left"/>
        <w:tabs>
          <w:tab w:pos="1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pt;width:179.816pt;height:.1pt;mso-position-horizontal-relative:page;mso-position-vertical-relative:paragraph;z-index:-5056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022934pt;margin-top:1.76988pt;width:58.776068pt;height:53.7486pt;mso-position-horizontal-relative:page;mso-position-vertical-relative:paragraph;z-index:-5055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383" w:type="dxa"/>
                        <w:vMerge w:val="restart"/>
                        <w:tcBorders>
                          <w:top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87.9%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3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1,712,57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83,23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1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126,96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0564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74285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947" w:right="550"/>
        <w:jc w:val="left"/>
        <w:tabs>
          <w:tab w:pos="1680" w:val="left"/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055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3.635103pt;width:179.816pt;height:55.0428pt;mso-position-horizontal-relative:page;mso-position-vertical-relative:paragraph;z-index:-5055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91"/>
                          <w:jc w:val="left"/>
                          <w:tabs>
                            <w:tab w:pos="16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q27b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5" w:right="-20"/>
                          <w:jc w:val="left"/>
                          <w:tabs>
                            <w:tab w:pos="10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8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59,495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73,953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33,008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61,697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  <w:tab/>
      </w:r>
      <w:r>
        <w:rPr>
          <w:rFonts w:ascii="Arial" w:hAnsi="Arial" w:cs="Arial" w:eastAsia="Arial"/>
          <w:sz w:val="18"/>
          <w:szCs w:val="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94000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59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056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9pt;width:179.816pt;height:.1pt;mso-position-horizontal-relative:page;mso-position-vertical-relative:paragraph;z-index:-5055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REASON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MISSED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4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1,713,133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79,443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803,922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14,423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909,026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10,553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141,943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131,916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52,908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18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AL/DEAN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SEPTEMBE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47" w:right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1,693,864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1,846,357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182,828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67,513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32,571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7,357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21,554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4,375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1"/>
          <w:pgMar w:header="406" w:footer="1016" w:top="1480" w:bottom="1200" w:left="1360" w:right="1720"/>
          <w:headerReference w:type="default" r:id="rId56"/>
          <w:footerReference w:type="default" r:id="rId57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91336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96551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71pt;width:179.816pt;height:.1pt;mso-position-horizontal-relative:page;mso-position-vertical-relative:paragraph;z-index:-5055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71pt;width:179.816pt;height:.1pt;mso-position-horizontal-relative:page;mso-position-vertical-relative:paragraph;z-index:-5054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CALLED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WHILE</w:t>
      </w:r>
      <w:r>
        <w:rPr>
          <w:rFonts w:ascii="Arial" w:hAnsi="Arial" w:cs="Arial" w:eastAsia="Arial"/>
          <w:sz w:val="18"/>
          <w:szCs w:val="18"/>
          <w:spacing w:val="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1,738,864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1,841,234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150,935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53,586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21,624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18,327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17,599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92403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97608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5pt;width:179.816pt;height:.1pt;mso-position-horizontal-relative:page;mso-position-vertical-relative:paragraph;z-index:-5054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905pt;width:179.816pt;height:.1pt;mso-position-horizontal-relative:page;mso-position-vertical-relative:paragraph;z-index:-5054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OUBLE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CRITICIZED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UG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1,852,983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1,836,290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68,136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69,582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7,256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10,914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2,782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7,963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90997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97404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01pt;width:179.816pt;height:.1pt;mso-position-horizontal-relative:page;mso-position-vertical-relative:paragraph;z-index:-5054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901pt;width:179.816pt;height:.1pt;mso-position-horizontal-relative:page;mso-position-vertical-relative:paragraph;z-index:-5054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2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AF-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BIT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960" w:val="left"/>
          <w:tab w:pos="1340" w:val="left"/>
          <w:tab w:pos="1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  <w:tab/>
        <w:tab/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UNK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9" w:hRule="exact"/>
        </w:trPr>
        <w:tc>
          <w:tcPr>
            <w:tcW w:w="27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4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COHOL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1,856,857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1,842,307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55,098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63,164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9,421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10,776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6,334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7,490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94444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98417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280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1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right="-2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CLAS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right="18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28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9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3"/>
              </w:rPr>
              <w:t>MARI</w:t>
            </w:r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1,823,557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1,768,011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82,312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89,765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7,331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23,755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4,645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39,874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1754" w:right="-67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INHALA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1.283499pt;width:427.989pt;height:57.0354pt;mso-position-horizontal-relative:page;mso-position-vertical-relative:paragraph;z-index:-5052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q29c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7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0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5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1,899,053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64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1,178,402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14,567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715,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,303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ind w:left="64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ind w:left="3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128152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7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2,300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12"/>
          <w:pgMar w:header="406" w:footer="1016" w:top="1480" w:bottom="1200" w:left="1360" w:right="1720"/>
          <w:headerReference w:type="default" r:id="rId58"/>
          <w:footerReference w:type="default" r:id="rId59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60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103930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69pt;width:179.816pt;height:.1pt;mso-position-horizontal-relative:page;mso-position-vertical-relative:paragraph;z-index:-5054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7.737131pt;width:179.816pt;height:.1pt;mso-position-horizontal-relative:page;mso-position-vertical-relative:paragraph;z-index:-50536" coordorigin="6443,-155" coordsize="3596,2">
            <v:shape style="position:absolute;left:6443;top:-155;width:3596;height:2" coordorigin="6443,-155" coordsize="3596,0" path="m6443,-155l10039,-1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UG(S)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4" w:right="-56"/>
        <w:jc w:val="center"/>
        <w:tabs>
          <w:tab w:pos="17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q29d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178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5pt;width:179.816pt;height:.1pt;mso-position-horizontal-relative:page;mso-position-vertical-relative:paragraph;z-index:-50543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1,860,048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38,622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0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054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10,554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103775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ADU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76pt;width:179.816pt;height:.1pt;mso-position-horizontal-relative:page;mso-position-vertical-relative:paragraph;z-index:-5053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876pt;width:179.816pt;height:.1pt;mso-position-horizontal-relative:page;mso-position-vertical-relative:paragraph;z-index:-50534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1,103,307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58.3%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789,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41.7%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129749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2pt;width:179.816pt;height:.1pt;mso-position-horizontal-relative:page;mso-position-vertical-relative:paragraph;z-index:-5054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85108pt;width:179.816pt;height:.1pt;mso-position-horizontal-relative:page;mso-position-vertical-relative:paragraph;z-index:-50533" coordorigin="6443,-102" coordsize="3596,2">
            <v:shape style="position:absolute;left:6443;top:-102;width:3596;height:2" coordorigin="6443,-102" coordsize="3596,0" path="m6443,-102l10039,-10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1494pt;width:179.816pt;height:100.8714pt;mso-position-horizontal-relative:page;mso-position-vertical-relative:paragraph;z-index:-5052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892,714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Seldom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131,376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Half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104,680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740" w:val="left"/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178,311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11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234,965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33,787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Didn’t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7"/>
                          </w:rPr>
                          <w:t>att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5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342,971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     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OUT-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SC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35.706905pt;width:179.816pt;height:38.1248pt;mso-position-horizontal-relative:page;mso-position-vertical-relative:paragraph;z-index:-5052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5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1,095,704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58.3%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782,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143524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5.527093pt;width:179.816pt;height:.1pt;mso-position-horizontal-relative:page;mso-position-vertical-relative:paragraph;z-index:-50532" coordorigin="6443,-111" coordsize="3596,2">
            <v:shape style="position:absolute;left:6443;top:-111;width:3596;height:2" coordorigin="6443,-111" coordsize="3596,0" path="m6443,-111l10039,-1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103349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5pt;width:179.816pt;height:.1pt;mso-position-horizontal-relative:page;mso-position-vertical-relative:paragraph;z-index:-5054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3.673897pt;width:179.816pt;height:.1pt;mso-position-horizontal-relative:page;mso-position-vertical-relative:paragraph;z-index:-50529" coordorigin="6443,1273" coordsize="3596,2">
            <v:shape style="position:absolute;left:6443;top:1273;width:3596;height:2" coordorigin="6443,1273" coordsize="3596,0" path="m6443,1273l10039,1273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0494pt;width:179.816pt;height:115.386pt;mso-position-horizontal-relative:page;mso-position-vertical-relative:paragraph;z-index:-5052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q30b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1,033,170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Seldom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124,120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Half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99,910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740" w:val="left"/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127,650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9" w:hRule="exact"/>
                    </w:trPr>
                    <w:tc>
                      <w:tcPr>
                        <w:tcW w:w="359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45,629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Didn’t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7"/>
                          </w:rPr>
                          <w:t>att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5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342,510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7" w:hRule="exact"/>
                    </w:trPr>
                    <w:tc>
                      <w:tcPr>
                        <w:tcW w:w="359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68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99870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AR-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6pt;width:179.816pt;height:.1pt;mso-position-horizontal-relative:page;mso-position-vertical-relative:paragraph;z-index:-5053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907pt;width:179.816pt;height:.1pt;mso-position-horizontal-relative:page;mso-position-vertical-relative:paragraph;z-index:-50530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644,524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34.0%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1,250,921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66.0%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126708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9" w:right="-67"/>
        <w:jc w:val="left"/>
        <w:tabs>
          <w:tab w:pos="19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33.846893pt;width:179.816pt;height:.1pt;mso-position-horizontal-relative:page;mso-position-vertical-relative:paragraph;z-index:-50539" coordorigin="1480,677" coordsize="3596,2">
            <v:shape style="position:absolute;left:1480;top:677;width:3596;height:2" coordorigin="1480,677" coordsize="3596,0" path="m1480,677l5076,67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149,294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MEDICA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DOCTOR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1pt;width:179.816pt;height:.1pt;mso-position-horizontal-relative:page;mso-position-vertical-relative:paragraph;z-index:-5052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0527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895,665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47.6%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985,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141035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053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SOUGHT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7891pt;width:179.816pt;height:.1pt;mso-position-horizontal-relative:page;mso-position-vertical-relative:paragraph;z-index:-5053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1,637,790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,008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8pt;width:179.816pt;height:.1pt;mso-position-horizontal-relative:page;mso-position-vertical-relative:paragraph;z-index:-5052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91pt;width:179.816pt;height:.1pt;mso-position-horizontal-relative:page;mso-position-vertical-relative:paragraph;z-index:-5052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677,868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</w:t>
      </w:r>
      <w:r>
        <w:rPr>
          <w:rFonts w:ascii="Arial" w:hAnsi="Arial" w:cs="Arial" w:eastAsia="Arial"/>
          <w:sz w:val="18"/>
          <w:szCs w:val="18"/>
          <w:spacing w:val="1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1,206,415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tabs>
          <w:tab w:pos="2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ADU</w:t>
      </w:r>
      <w:r>
        <w:rPr>
          <w:rFonts w:ascii="Arial" w:hAnsi="Arial" w:cs="Arial" w:eastAsia="Arial"/>
          <w:sz w:val="18"/>
          <w:szCs w:val="18"/>
          <w:spacing w:val="-15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80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052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15pt;width:179.816pt;height:.1pt;mso-position-horizontal-relative:page;mso-position-vertical-relative:paragraph;z-index:-50519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736,358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38.9%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1,154,715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131080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82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STU-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69pt;width:179.816pt;height:.1pt;mso-position-horizontal-relative:page;mso-position-vertical-relative:paragraph;z-index:-5050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69pt;width:179.816pt;height:.1pt;mso-position-horizontal-relative:page;mso-position-vertical-relative:paragraph;z-index:-50508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1,522,544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85.3%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263,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236236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13"/>
          <w:pgMar w:header="406" w:footer="591" w:top="1240" w:bottom="780" w:left="1360" w:right="1720"/>
          <w:headerReference w:type="default" r:id="rId60"/>
          <w:footerReference w:type="default" r:id="rId61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5051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9.885086pt;width:179.816pt;height:38.1248pt;mso-position-horizontal-relative:page;mso-position-vertical-relative:paragraph;z-index:-5049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1,530,950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SEEK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54" w:lineRule="auto"/>
        <w:ind w:right="8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pt;width:179.816pt;height:.1pt;mso-position-horizontal-relative:page;mso-position-vertical-relative:paragraph;z-index:-5050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2.601501pt;width:179.816pt;height:35.117400pt;mso-position-horizontal-relative:page;mso-position-vertical-relative:paragraph;z-index:-5049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6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1,252,800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69.9%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540,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O–INVITED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166714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228913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21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051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HEA</w:t>
      </w:r>
      <w:r>
        <w:rPr>
          <w:rFonts w:ascii="Arial" w:hAnsi="Arial" w:cs="Arial" w:eastAsia="Arial"/>
          <w:sz w:val="18"/>
          <w:szCs w:val="18"/>
          <w:spacing w:val="-16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</w:t>
      </w:r>
      <w:r>
        <w:rPr>
          <w:rFonts w:ascii="Arial" w:hAnsi="Arial" w:cs="Arial" w:eastAsia="Arial"/>
          <w:sz w:val="18"/>
          <w:szCs w:val="18"/>
          <w:spacing w:val="1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80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4pt;width:179.816pt;height:.1pt;mso-position-horizontal-relative:page;mso-position-vertical-relative:paragraph;z-index:-5051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04pt;width:179.816pt;height:.1pt;mso-position-horizontal-relative:page;mso-position-vertical-relative:paragraph;z-index:-50515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1,015,051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56.3%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,074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219028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78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0pt;width:179.816pt;height:.1pt;mso-position-horizontal-relative:page;mso-position-vertical-relative:paragraph;z-index:-5050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O–ANOTHER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SOU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7pt;width:179.816pt;height:.1pt;mso-position-horizontal-relative:page;mso-position-vertical-relative:paragraph;z-index:-5050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6pt;width:179.816pt;height:.1pt;mso-position-horizontal-relative:page;mso-position-vertical-relative:paragraph;z-index:-50504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1,237,781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69.1%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552,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231735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051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SEMB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1pt;width:179.816pt;height:.1pt;mso-position-horizontal-relative:page;mso-position-vertical-relative:paragraph;z-index:-5051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32.305115pt;width:179.816pt;height:.1pt;mso-position-horizontal-relative:page;mso-position-vertical-relative:paragraph;z-index:-50503" coordorigin="6443,-646" coordsize="3596,2">
            <v:shape style="position:absolute;left:6443;top:-646;width:3596;height:2" coordorigin="6443,-646" coordsize="3596,0" path="m6443,-646l10039,-64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4pt;width:179.816pt;height:.1pt;mso-position-horizontal-relative:page;mso-position-vertical-relative:paragraph;z-index:-5050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8" w:lineRule="exact"/>
        <w:ind w:left="206" w:right="-53"/>
        <w:jc w:val="center"/>
        <w:tabs>
          <w:tab w:pos="178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1,008,388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19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051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,646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225119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1,489,797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1275" w:space="314"/>
            <w:col w:w="2369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051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4.810486pt;width:179.816pt;height:35.117400pt;mso-position-horizontal-relative:page;mso-position-vertical-relative:paragraph;z-index:-5049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5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1,322,195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,014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GUI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ANCE</w:t>
      </w:r>
      <w:r>
        <w:rPr>
          <w:rFonts w:ascii="Arial" w:hAnsi="Arial" w:cs="Arial" w:eastAsia="Arial"/>
          <w:sz w:val="18"/>
          <w:szCs w:val="18"/>
          <w:spacing w:val="-3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COUN-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66.426506pt;width:179.816pt;height:67.5954pt;mso-position-horizontal-relative:page;mso-position-vertical-relative:paragraph;z-index:-5049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</w:rPr>
                          <w:t>disappr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9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Neither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20,244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Strongly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ap-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16,847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2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141,579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104602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28"/>
            <w:col w:w="3435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5.213101pt;width:179.816pt;height:.1pt;mso-position-horizontal-relative:page;mso-position-vertical-relative:paragraph;z-index:-50501" coordorigin="6443,-304" coordsize="3596,2">
            <v:shape style="position:absolute;left:6443;top:-304;width:3596;height:2" coordorigin="6443,-304" coordsize="3596,0" path="m6443,-304l10039,-3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229944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ABOUT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8pt;width:179.816pt;height:.1pt;mso-position-horizontal-relative:page;mso-position-vertical-relative:paragraph;z-index:-5050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128"/>
            <w:col w:w="3958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9pt;width:179.816pt;height:.1pt;mso-position-horizontal-relative:page;mso-position-vertical-relative:paragraph;z-index:-5051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1,243,904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326" w:space="1876"/>
            <w:col w:w="1275" w:space="314"/>
            <w:col w:w="2369"/>
          </w:cols>
        </w:sectPr>
      </w:pPr>
      <w:rPr/>
    </w:p>
    <w:p>
      <w:pPr>
        <w:spacing w:before="0" w:after="0" w:line="199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O–SCIENCE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249,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STUDIES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app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66,823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q33d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22,070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9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1,255,904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132,537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262626pt;width:179.816pt;height:.1pt;mso-position-horizontal-relative:page;mso-position-vertical-relative:paragraph;z-index:-50499" coordorigin="6443,-5" coordsize="3596,2">
            <v:shape style="position:absolute;left:6443;top:-5;width:3596;height:2" coordorigin="6443,-5" coordsize="3596,0" path="m6443,-5l10039,-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229808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106801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049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TESTED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58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0492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1,613,543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6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-51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1,507,565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522" w:right="550" w:firstLine="-522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302,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105700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4" w:space="314"/>
            <w:col w:w="1768" w:space="1606"/>
            <w:col w:w="3958"/>
          </w:cols>
        </w:sectPr>
      </w:pPr>
      <w:rPr/>
    </w:p>
    <w:p>
      <w:pPr>
        <w:spacing w:before="0" w:after="0" w:line="192" w:lineRule="exact"/>
        <w:ind w:left="239" w:right="-20"/>
        <w:jc w:val="left"/>
        <w:tabs>
          <w:tab w:pos="19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0.752501pt;width:179.816pt;height:.1pt;mso-position-horizontal-relative:page;mso-position-vertical-relative:paragraph;z-index:-50491" coordorigin="6443,-215" coordsize="3596,2">
            <v:shape style="position:absolute;left:6443;top:-215;width:3596;height:2" coordorigin="6443,-215" coordsize="3596,0" path="m6443,-215l10039,-2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5513"/>
        <w:jc w:val="left"/>
        <w:tabs>
          <w:tab w:pos="1960" w:val="left"/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Neither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,813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27,699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Strongly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30,653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549"/>
            <w:col w:w="7096"/>
          </w:cols>
        </w:sectPr>
      </w:pPr>
      <w:rPr/>
    </w:p>
    <w:p>
      <w:pPr>
        <w:spacing w:before="0" w:after="0" w:line="263" w:lineRule="auto"/>
        <w:ind w:left="761" w:right="5513" w:firstLine="-522"/>
        <w:jc w:val="left"/>
        <w:tabs>
          <w:tab w:pos="19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4pt;width:179.816pt;height:.1pt;mso-position-horizontal-relative:page;mso-position-vertical-relative:paragraph;z-index:-5049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129,448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106708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54" w:lineRule="auto"/>
        <w:ind w:left="1754" w:right="551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5049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TESTING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RE-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QUIRED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LETES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9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434,443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384,000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1,108,411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95299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type w:val="continuous"/>
      <w:pgSz w:w="12240" w:h="15840"/>
      <w:pgMar w:top="780" w:bottom="78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819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0595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0594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11.251221pt;width:30.714001pt;height:10.9664pt;mso-position-horizontal-relative:page;mso-position-vertical-relative:page;z-index:-5059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Al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1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13852pt;margin-top:711.251221pt;width:27.561415pt;height:10.9664pt;mso-position-horizontal-relative:page;mso-position-vertical-relative:page;z-index:-5059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,832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65677pt;margin-top:711.251221pt;width:21.43019pt;height:10.9664pt;mso-position-horizontal-relative:page;mso-position-vertical-relative:page;z-index:-5059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11.251221pt;width:48.969593pt;height:10.9664pt;mso-position-horizontal-relative:page;mso-position-vertical-relative:page;z-index:-5059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Don’t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kn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355pt;margin-top:711.251221pt;width:27.554241pt;height:10.9664pt;mso-position-horizontal-relative:page;mso-position-vertical-relative:page;z-index:-5058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96,970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182pt;margin-top:711.251221pt;width:21.43019pt;height:10.9664pt;mso-position-horizontal-relative:page;mso-position-vertical-relative:page;z-index:-5058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5.0%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039001pt;margin-top:722.608215pt;width:117.656703pt;height:10.9664pt;mso-position-horizontal-relative:page;mso-position-vertical-relative:page;z-index:-505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105472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05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75213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585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0577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0576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057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72685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212006pt;margin-top:722.608215pt;width:117.656703pt;height:10.9664pt;mso-position-horizontal-relative:page;mso-position-vertical-relative:page;z-index:-5057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114354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573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0565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0564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039001pt;margin-top:722.608215pt;width:117.656703pt;height:10.9664pt;mso-position-horizontal-relative:page;mso-position-vertical-relative:page;z-index:-5056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104308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212006pt;margin-top:722.608215pt;width:117.656703pt;height:10.9664pt;mso-position-horizontal-relative:page;mso-position-vertical-relative:page;z-index:-5056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100749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561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0553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0552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039001pt;margin-top:722.608215pt;width:117.656703pt;height:10.9664pt;mso-position-horizontal-relative:page;mso-position-vertical-relative:page;z-index:-5055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263355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212006pt;margin-top:722.608215pt;width:117.656703pt;height:10.9664pt;mso-position-horizontal-relative:page;mso-position-vertical-relative:page;z-index:-505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137870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549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545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0698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0697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0696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52301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212006pt;margin-top:677.776184pt;width:117.656703pt;height:10.9664pt;mso-position-horizontal-relative:page;mso-position-vertical-relative:page;z-index:-5069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453960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694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0693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0692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0691" type="#_x0000_t202" filled="f" stroked="f">
          <v:textbox inset="0,0,0,0">
            <w:txbxContent>
              <w:p>
                <w:pPr>
                  <w:spacing w:before="0" w:after="0" w:line="193" w:lineRule="exact"/>
                  <w:ind w:left="644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471376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069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28581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689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0685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0684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0683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33350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068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29349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681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0679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0678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0677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35770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067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29662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675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0674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0673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89.560974pt;width:179.816pt;height:.1pt;mso-position-horizontal-relative:page;mso-position-vertical-relative:page;z-index:-50672" coordorigin="1480,11791" coordsize="3596,2">
          <v:shape style="position:absolute;left:1480;top:11791;width:3596;height:2" coordorigin="1480,11791" coordsize="3596,0" path="m1480,11791l5076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589.560974pt;width:179.816pt;height:.1pt;mso-position-horizontal-relative:page;mso-position-vertical-relative:page;z-index:-50671" coordorigin="6443,11791" coordsize="3596,2">
          <v:shape style="position:absolute;left:6443;top:11791;width:3596;height:2" coordorigin="6443,11791" coordsize="3596,0" path="m6443,11791l10039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6.286011pt;width:179.816pt;height:.1pt;mso-position-horizontal-relative:page;mso-position-vertical-relative:page;z-index:-50670" coordorigin="1480,11126" coordsize="3596,2">
          <v:shape style="position:absolute;left:1480;top:11126;width:3596;height:2" coordorigin="1480,11126" coordsize="3596,0" path="m1480,11126l5076,11126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556.286011pt;width:179.816pt;height:.1pt;mso-position-horizontal-relative:page;mso-position-vertical-relative:page;z-index:-50669" coordorigin="6443,11126" coordsize="3596,2">
          <v:shape style="position:absolute;left:6443;top:11126;width:3596;height:2" coordorigin="6443,11126" coordsize="3596,0" path="m6443,11126l10039,1112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578.349182pt;width:65.765453pt;height:55.2004pt;mso-position-horizontal-relative:page;mso-position-vertical-relative:page;z-index:-5066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q14d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1"/>
                  </w:rPr>
                  <w:t>Heard/Used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54" w:lineRule="auto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Life-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3008pt;margin-top:578.349182pt;width:43.082253pt;height:22.3234pt;mso-position-horizontal-relative:page;mso-position-vertical-relative:page;z-index:-5066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95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1,344,328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460754pt;margin-top:578.349182pt;width:32.356646pt;height:22.3234pt;mso-position-horizontal-relative:page;mso-position-vertical-relative:page;z-index:-50666" type="#_x0000_t202" filled="f" stroked="f">
          <v:textbox inset="0,0,0,0">
            <w:txbxContent>
              <w:p>
                <w:pPr>
                  <w:spacing w:before="0" w:after="0" w:line="193" w:lineRule="exact"/>
                  <w:ind w:left="-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erce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4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1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68.1%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578.349182pt;width:65.765453pt;height:55.2004pt;mso-position-horizontal-relative:page;mso-position-vertical-relative:page;z-index:-5066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q15a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1"/>
                  </w:rPr>
                  <w:t>Heard/Used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54" w:lineRule="auto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Life-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5112pt;margin-top:578.349182pt;width:43.082253pt;height:22.3234pt;mso-position-horizontal-relative:page;mso-position-vertical-relative:page;z-index:-5066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95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1,518,851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632843pt;margin-top:578.349182pt;width:32.356646pt;height:22.3234pt;mso-position-horizontal-relative:page;mso-position-vertical-relative:page;z-index:-50663" type="#_x0000_t202" filled="f" stroked="f">
          <v:textbox inset="0,0,0,0">
            <w:txbxContent>
              <w:p>
                <w:pPr>
                  <w:spacing w:before="0" w:after="0" w:line="193" w:lineRule="exact"/>
                  <w:ind w:left="-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0"/>
                  </w:rPr>
                  <w:t>erce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2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4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1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76.8%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2005pt;margin-top:611.624207pt;width:32.154005pt;height:10.9664pt;mso-position-horizontal-relative:page;mso-position-vertical-relative:page;z-index:-5066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266,890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902pt;margin-top:611.624207pt;width:26.029953pt;height:10.9664pt;mso-position-horizontal-relative:page;mso-position-vertical-relative:page;z-index:-5066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4994pt;margin-top:611.624207pt;width:32.154005pt;height:10.9664pt;mso-position-horizontal-relative:page;mso-position-vertical-relative:page;z-index:-506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200,109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34906pt;margin-top:611.624207pt;width:26.029953pt;height:10.9664pt;mso-position-horizontal-relative:page;mso-position-vertical-relative:page;z-index:-506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33.542175pt;width:26.926593pt;height:21.9254pt;mso-position-horizontal-relative:page;mso-position-vertical-relative:page;z-index:-506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Since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633331pt;margin-top:633.542175pt;width:28.098502pt;height:10.9664pt;mso-position-horizontal-relative:page;mso-position-vertical-relative:page;z-index:-5065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2005pt;margin-top:633.542175pt;width:32.154005pt;height:10.9664pt;mso-position-horizontal-relative:page;mso-position-vertical-relative:page;z-index:-5065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123,281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70636pt;margin-top:633.542175pt;width:21.43019pt;height:10.9664pt;mso-position-horizontal-relative:page;mso-position-vertical-relative:page;z-index:-5065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33.542175pt;width:26.926593pt;height:21.9254pt;mso-position-horizontal-relative:page;mso-position-vertical-relative:page;z-index:-5065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Since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806335pt;margin-top:633.542175pt;width:28.098502pt;height:10.9664pt;mso-position-horizontal-relative:page;mso-position-vertical-relative:page;z-index:-5065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33.542175pt;width:27.554241pt;height:10.9664pt;mso-position-horizontal-relative:page;mso-position-vertical-relative:page;z-index:-5065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79,904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793pt;margin-top:633.542175pt;width:21.43019pt;height:10.9664pt;mso-position-horizontal-relative:page;mso-position-vertical-relative:page;z-index:-5065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4.0%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55.460205pt;width:10.428416pt;height:10.9664pt;mso-position-horizontal-relative:page;mso-position-vertical-relative:page;z-index:-506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754082pt;margin-top:655.460205pt;width:14.786087pt;height:10.9664pt;mso-position-horizontal-relative:page;mso-position-vertical-relative:page;z-index:-506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894974pt;margin-top:655.460205pt;width:19.828791pt;height:10.9664pt;mso-position-horizontal-relative:page;mso-position-vertical-relative:page;z-index:-506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2005pt;margin-top:655.460205pt;width:32.154005pt;height:10.9664pt;mso-position-horizontal-relative:page;mso-position-vertical-relative:page;z-index:-5064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239,445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902pt;margin-top:655.460205pt;width:26.029953pt;height:10.9664pt;mso-position-horizontal-relative:page;mso-position-vertical-relative:page;z-index:-5064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12.1%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55.460205pt;width:10.428416pt;height:10.9664pt;mso-position-horizontal-relative:page;mso-position-vertical-relative:page;z-index:-5064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927094pt;margin-top:655.460205pt;width:14.786087pt;height:10.9664pt;mso-position-horizontal-relative:page;mso-position-vertical-relative:page;z-index:-5064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067963pt;margin-top:655.460205pt;width:19.828791pt;height:10.9664pt;mso-position-horizontal-relative:page;mso-position-vertical-relative:page;z-index:-5064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4994pt;margin-top:655.460205pt;width:32.154005pt;height:10.9664pt;mso-position-horizontal-relative:page;mso-position-vertical-relative:page;z-index:-5064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179,545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64pt;margin-top:655.460205pt;width:21.43019pt;height:10.9664pt;mso-position-horizontal-relative:page;mso-position-vertical-relative:page;z-index:-5064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66.419189pt;width:28.602414pt;height:10.9664pt;mso-position-horizontal-relative:page;mso-position-vertical-relative:page;z-index:-5064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66.419189pt;width:28.602414pt;height:10.9664pt;mso-position-horizontal-relative:page;mso-position-vertical-relative:page;z-index:-5063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0638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48210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063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43744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636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99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635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0620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0619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601.515991pt;width:179.816pt;height:.1pt;mso-position-horizontal-relative:page;mso-position-vertical-relative:page;z-index:-50618" coordorigin="1480,12030" coordsize="3596,2">
          <v:shape style="position:absolute;left:1480;top:12030;width:3596;height:2" coordorigin="1480,12030" coordsize="3596,0" path="m1480,12030l5076,12030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01.515991pt;width:179.816pt;height:.1pt;mso-position-horizontal-relative:page;mso-position-vertical-relative:page;z-index:-50617" coordorigin="6443,12030" coordsize="3596,2">
          <v:shape style="position:absolute;left:6443;top:12030;width:3596;height:2" coordorigin="6443,12030" coordsize="3596,0" path="m6443,12030l10039,12030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7.281982pt;width:179.816pt;height:.1pt;mso-position-horizontal-relative:page;mso-position-vertical-relative:page;z-index:-50616" coordorigin="1480,11146" coordsize="3596,2">
          <v:shape style="position:absolute;left:1480;top:11146;width:3596;height:2" coordorigin="1480,11146" coordsize="3596,0" path="m1480,11146l5076,111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89.333191pt;width:51.675023pt;height:32.8844pt;mso-position-horizontal-relative:page;mso-position-vertical-relative:page;z-index:-5061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6"/>
                  </w:rPr>
                  <w:t>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5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  <w:i/>
                  </w:rPr>
                  <w:t>&lt;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7"/>
                    <w:w w:val="13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once/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3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89.333191pt;width:51.675023pt;height:32.8844pt;mso-position-horizontal-relative:page;mso-position-vertical-relative:page;z-index:-506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6"/>
                  </w:rPr>
                  <w:t>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5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  <w:i/>
                  </w:rPr>
                  <w:t>&lt;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7"/>
                    <w:w w:val="13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once/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3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431107pt;margin-top:700.292175pt;width:39.337255pt;height:21.9254pt;mso-position-horizontal-relative:page;mso-position-vertical-relative:page;z-index:-50613" type="#_x0000_t202" filled="f" stroked="f">
          <v:textbox inset="0,0,0,0">
            <w:txbxContent>
              <w:p>
                <w:pPr>
                  <w:spacing w:before="0" w:after="0" w:line="193" w:lineRule="exact"/>
                  <w:ind w:left="34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5,691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1,936,814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58743pt;margin-top:700.292175pt;width:26.038289pt;height:21.9254pt;mso-position-horizontal-relative:page;mso-position-vertical-relative:page;z-index:-50612" type="#_x0000_t202" filled="f" stroked="f">
          <v:textbox inset="0,0,0,0">
            <w:txbxContent>
              <w:p>
                <w:pPr>
                  <w:spacing w:before="0" w:after="0" w:line="193" w:lineRule="exact"/>
                  <w:ind w:left="112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604095pt;margin-top:700.292175pt;width:39.337255pt;height:21.9254pt;mso-position-horizontal-relative:page;mso-position-vertical-relative:page;z-index:-50611" type="#_x0000_t202" filled="f" stroked="f">
          <v:textbox inset="0,0,0,0">
            <w:txbxContent>
              <w:p>
                <w:pPr>
                  <w:spacing w:before="0" w:after="0" w:line="193" w:lineRule="exact"/>
                  <w:ind w:left="34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3,025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1,941,567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31763pt;margin-top:700.292175pt;width:26.038289pt;height:21.9254pt;mso-position-horizontal-relative:page;mso-position-vertical-relative:page;z-index:-50610" type="#_x0000_t202" filled="f" stroked="f">
          <v:textbox inset="0,0,0,0">
            <w:txbxContent>
              <w:p>
                <w:pPr>
                  <w:spacing w:before="0" w:after="0" w:line="193" w:lineRule="exact"/>
                  <w:ind w:left="112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060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72472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060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74056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607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0606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0605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00.292175pt;width:41.163711pt;height:21.9254pt;mso-position-horizontal-relative:page;mso-position-vertical-relative:page;z-index:-5060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drink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  <w:i/>
                  </w:rPr>
                  <w:t>&lt;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7"/>
                    <w:w w:val="13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drink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0906pt;margin-top:700.292175pt;width:32.154633pt;height:21.9254pt;mso-position-horizontal-relative:page;mso-position-vertical-relative:page;z-index:-5060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129,757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142,086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69537pt;margin-top:700.292175pt;width:21.430819pt;height:21.9254pt;mso-position-horizontal-relative:page;mso-position-vertical-relative:page;z-index:-5060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00.292175pt;width:30.714001pt;height:21.9254pt;mso-position-horizontal-relative:page;mso-position-vertical-relative:page;z-index:-5060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Al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1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6841pt;margin-top:711.251221pt;width:27.573968pt;height:10.9664pt;mso-position-horizontal-relative:page;mso-position-vertical-relative:page;z-index:-5060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44,8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38696pt;margin-top:711.251221pt;width:21.43019pt;height:10.9664pt;mso-position-horizontal-relative:page;mso-position-vertical-relative:page;z-index:-5059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059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95915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059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85526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596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820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806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805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804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803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089" w:right="306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All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80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80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80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79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98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797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796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95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794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98" w:right="2978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7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3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79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79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79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79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89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788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787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86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785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-3: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04" w:right="288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8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78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78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78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78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80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779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778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77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776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40" w:right="292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7"/>
                    <w:b/>
                    <w:bCs/>
                  </w:rPr>
                  <w:t>White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1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77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77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77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77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71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770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769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68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767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-5: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84" w:right="236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3"/>
                    <w:b/>
                    <w:bCs/>
                  </w:rPr>
                  <w:t>African/American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1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76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76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76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76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62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0818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817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494003pt;margin-top:76.715050pt;width:367.000788pt;height:11.9626pt;mso-position-horizontal-relative:page;mso-position-vertical-relative:page;z-index:-50816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28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2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some,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difficult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get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tobacco?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761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760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59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758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-6: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35" w:right="2315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  <w:b/>
                    <w:bCs/>
                  </w:rPr>
                  <w:t>Mexican/American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1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75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75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75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75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53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752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751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50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749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-7: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280" w:right="226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7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74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74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74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44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743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742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41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740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540" w:right="151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Than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3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73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73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73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73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35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734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733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32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731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-9: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187" w:right="216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73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72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72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72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26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725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724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23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0722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B-10: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031" w:right="2011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72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72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71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71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17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815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716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715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14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0713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52" w:right="332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71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71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71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70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08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707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706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705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0704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63" w:right="14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70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70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70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70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699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688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687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686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680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634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633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632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95.633003pt;width:179.816pt;height:.1pt;mso-position-horizontal-relative:page;mso-position-vertical-relative:page;z-index:-50631" coordorigin="1480,1913" coordsize="3596,2">
          <v:shape style="position:absolute;left:1480;top:1913;width:3596;height:2" coordorigin="1480,1913" coordsize="3596,0" path="m1480,1913l5076,191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95.633003pt;width:179.816pt;height:.1pt;mso-position-horizontal-relative:page;mso-position-vertical-relative:page;z-index:-50630" coordorigin="6443,1913" coordsize="3596,2">
          <v:shape style="position:absolute;left:6443;top:1913;width:3596;height:2" coordorigin="6443,1913" coordsize="3596,0" path="m6443,1913l10039,191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629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19901pt;height:10.9664pt;mso-position-horizontal-relative:page;mso-position-vertical-relative:page;z-index:-5062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DIFFICU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12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8"/>
                    <w:w w:val="11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GET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090312pt;height:10.9664pt;mso-position-horizontal-relative:page;mso-position-vertical-relative:page;z-index:-5062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WHEN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FIRST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626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625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624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623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622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621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814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584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583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582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61.813064pt;height:10.9664pt;mso-position-horizontal-relative:page;mso-position-vertical-relative:page;z-index:-5058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115723pt;margin-top:62.503201pt;width:21.697388pt;height:10.9664pt;mso-position-horizontal-relative:page;mso-position-vertical-relative:page;z-index:-5058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61.813064pt;height:10.9664pt;mso-position-horizontal-relative:page;mso-position-vertical-relative:page;z-index:-5057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ANGE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289734pt;margin-top:62.503201pt;width:21.697388pt;height:10.9664pt;mso-position-horizontal-relative:page;mso-position-vertical-relative:page;z-index:-5057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572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571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0570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569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085829pt;height:10.9664pt;mso-position-horizontal-relative:page;mso-position-vertical-relative:page;z-index:-5056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PRINCI-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47.789614pt;height:10.9664pt;mso-position-horizontal-relative:page;mso-position-vertical-relative:page;z-index:-5056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OUBLE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633057pt;margin-top:62.503201pt;width:28.343284pt;height:10.9664pt;mso-position-horizontal-relative:page;mso-position-vertical-relative:page;z-index:-5056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4"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560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559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0558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106.592003pt;width:179.816pt;height:.1pt;mso-position-horizontal-relative:page;mso-position-vertical-relative:page;z-index:-50557" coordorigin="6443,2132" coordsize="3596,2">
          <v:shape style="position:absolute;left:6443;top:2132;width:3596;height:2" coordorigin="6443,2132" coordsize="3596,0" path="m6443,2132l10039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556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00175pt;height:10.9664pt;mso-position-horizontal-relative:page;mso-position-vertical-relative:page;z-index:-5055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CLASS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HIGH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108245pt;height:10.9664pt;mso-position-horizontal-relative:page;mso-position-vertical-relative:page;z-index:-5055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548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547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546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0813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812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7002pt;margin-top:76.715050pt;width:369.602026pt;height:11.9626pt;mso-position-horizontal-relative:page;mso-position-vertical-relative:page;z-index:-50811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ear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alcohol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4"/>
                    <w:b/>
                    <w:bCs/>
                  </w:rPr>
                  <w:t>absences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4"/>
                    <w:w w:val="9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conduct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problems: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810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809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808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0807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header" Target="header32.xml"/><Relationship Id="rId38" Type="http://schemas.openxmlformats.org/officeDocument/2006/relationships/header" Target="header33.xml"/><Relationship Id="rId39" Type="http://schemas.openxmlformats.org/officeDocument/2006/relationships/footer" Target="footer2.xml"/><Relationship Id="rId40" Type="http://schemas.openxmlformats.org/officeDocument/2006/relationships/footer" Target="footer3.xml"/><Relationship Id="rId41" Type="http://schemas.openxmlformats.org/officeDocument/2006/relationships/header" Target="header34.xml"/><Relationship Id="rId42" Type="http://schemas.openxmlformats.org/officeDocument/2006/relationships/footer" Target="footer4.xml"/><Relationship Id="rId43" Type="http://schemas.openxmlformats.org/officeDocument/2006/relationships/header" Target="header35.xml"/><Relationship Id="rId44" Type="http://schemas.openxmlformats.org/officeDocument/2006/relationships/footer" Target="footer5.xml"/><Relationship Id="rId45" Type="http://schemas.openxmlformats.org/officeDocument/2006/relationships/footer" Target="footer6.xml"/><Relationship Id="rId46" Type="http://schemas.openxmlformats.org/officeDocument/2006/relationships/footer" Target="footer7.xml"/><Relationship Id="rId47" Type="http://schemas.openxmlformats.org/officeDocument/2006/relationships/header" Target="header36.xml"/><Relationship Id="rId48" Type="http://schemas.openxmlformats.org/officeDocument/2006/relationships/header" Target="header37.xml"/><Relationship Id="rId49" Type="http://schemas.openxmlformats.org/officeDocument/2006/relationships/header" Target="header38.xml"/><Relationship Id="rId50" Type="http://schemas.openxmlformats.org/officeDocument/2006/relationships/header" Target="header39.xml"/><Relationship Id="rId51" Type="http://schemas.openxmlformats.org/officeDocument/2006/relationships/footer" Target="footer8.xml"/><Relationship Id="rId52" Type="http://schemas.openxmlformats.org/officeDocument/2006/relationships/footer" Target="footer9.xml"/><Relationship Id="rId53" Type="http://schemas.openxmlformats.org/officeDocument/2006/relationships/footer" Target="footer10.xml"/><Relationship Id="rId54" Type="http://schemas.openxmlformats.org/officeDocument/2006/relationships/header" Target="header40.xml"/><Relationship Id="rId55" Type="http://schemas.openxmlformats.org/officeDocument/2006/relationships/footer" Target="footer11.xml"/><Relationship Id="rId56" Type="http://schemas.openxmlformats.org/officeDocument/2006/relationships/header" Target="header41.xml"/><Relationship Id="rId57" Type="http://schemas.openxmlformats.org/officeDocument/2006/relationships/footer" Target="footer12.xml"/><Relationship Id="rId58" Type="http://schemas.openxmlformats.org/officeDocument/2006/relationships/header" Target="header42.xml"/><Relationship Id="rId59" Type="http://schemas.openxmlformats.org/officeDocument/2006/relationships/footer" Target="footer13.xml"/><Relationship Id="rId60" Type="http://schemas.openxmlformats.org/officeDocument/2006/relationships/header" Target="header43.xml"/><Relationship Id="rId61" Type="http://schemas.openxmlformats.org/officeDocument/2006/relationships/footer" Target="footer1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2015-01-21T16:13:34Z</dcterms:created>
  <dcterms:modified xsi:type="dcterms:W3CDTF">2015-01-21T16:13:34Z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2015-01-21T00:00:00Z</vt:filetime>
  </property>
</Properties>
</file>